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D4E9" w14:textId="58E7ED5F" w:rsidR="00603371" w:rsidRPr="00B252E6" w:rsidRDefault="0027161E" w:rsidP="00AC6364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B252E6">
        <w:rPr>
          <w:rFonts w:ascii="Times New Roman" w:hAnsi="Times New Roman" w:cs="Times New Roman"/>
          <w:sz w:val="24"/>
          <w:szCs w:val="24"/>
          <w:shd w:val="clear" w:color="auto" w:fill="F5F5F5"/>
        </w:rPr>
        <w:t>Följande information måste inkluderas under separata rubriker i projektbeskrivningen och anges i den angivna ordningen</w:t>
      </w:r>
      <w:r w:rsidR="00603371" w:rsidRPr="00B252E6">
        <w:rPr>
          <w:rFonts w:ascii="Times New Roman" w:hAnsi="Times New Roman" w:cs="Times New Roman"/>
          <w:bCs/>
          <w:sz w:val="24"/>
          <w:szCs w:val="24"/>
        </w:rPr>
        <w:t>:</w:t>
      </w:r>
    </w:p>
    <w:p w14:paraId="4A143C4C" w14:textId="64845522" w:rsidR="00C21622" w:rsidRPr="00D95380" w:rsidRDefault="005B7082" w:rsidP="00AC6364">
      <w:pPr>
        <w:ind w:left="360" w:hanging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52E6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5F5F5"/>
        </w:rPr>
        <w:t xml:space="preserve">Projektplan (5 sidor inklusive bilder, 12 p </w:t>
      </w:r>
      <w:r w:rsidR="009D1838" w:rsidRPr="00D95380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5F5F5"/>
        </w:rPr>
        <w:t>Times New Roman</w:t>
      </w:r>
      <w:r w:rsidRPr="00D95380">
        <w:rPr>
          <w:rFonts w:ascii="Times New Roman" w:hAnsi="Times New Roman" w:cs="Times New Roman"/>
          <w:b/>
          <w:bCs/>
          <w:i/>
          <w:iCs/>
          <w:sz w:val="27"/>
          <w:szCs w:val="27"/>
          <w:shd w:val="clear" w:color="auto" w:fill="F5F5F5"/>
        </w:rPr>
        <w:t>)</w:t>
      </w:r>
    </w:p>
    <w:p w14:paraId="5189DDD3" w14:textId="7CC0FD54" w:rsidR="00B516BD" w:rsidRPr="00D95380" w:rsidRDefault="008A5C3F" w:rsidP="00AC6364">
      <w:pPr>
        <w:rPr>
          <w:rFonts w:ascii="Times New Roman" w:hAnsi="Times New Roman" w:cs="Times New Roman"/>
          <w:sz w:val="24"/>
          <w:szCs w:val="24"/>
        </w:rPr>
      </w:pPr>
      <w:r w:rsidRPr="00D95380">
        <w:rPr>
          <w:rFonts w:ascii="Times New Roman" w:hAnsi="Times New Roman" w:cs="Times New Roman"/>
          <w:sz w:val="24"/>
          <w:szCs w:val="24"/>
        </w:rPr>
        <w:t xml:space="preserve">• </w:t>
      </w:r>
      <w:r w:rsidR="00EA6ADE" w:rsidRPr="00D95380">
        <w:rPr>
          <w:rFonts w:ascii="Times New Roman" w:hAnsi="Times New Roman" w:cs="Times New Roman"/>
          <w:sz w:val="24"/>
          <w:szCs w:val="24"/>
        </w:rPr>
        <w:t>Förstudiens</w:t>
      </w:r>
      <w:r w:rsidRPr="00D95380">
        <w:rPr>
          <w:rFonts w:ascii="Times New Roman" w:hAnsi="Times New Roman" w:cs="Times New Roman"/>
          <w:sz w:val="24"/>
          <w:szCs w:val="24"/>
        </w:rPr>
        <w:t xml:space="preserve"> specifika mål</w:t>
      </w:r>
      <w:r w:rsidRPr="00D95380">
        <w:rPr>
          <w:rFonts w:ascii="Times New Roman" w:hAnsi="Times New Roman" w:cs="Times New Roman"/>
          <w:sz w:val="24"/>
          <w:szCs w:val="24"/>
        </w:rPr>
        <w:br/>
        <w:t>•</w:t>
      </w:r>
      <w:r w:rsidR="00003CDA" w:rsidRPr="00D95380">
        <w:rPr>
          <w:rFonts w:ascii="Times New Roman" w:hAnsi="Times New Roman" w:cs="Times New Roman"/>
          <w:sz w:val="24"/>
          <w:szCs w:val="24"/>
        </w:rPr>
        <w:t xml:space="preserve"> I</w:t>
      </w:r>
      <w:r w:rsidRPr="00D95380">
        <w:rPr>
          <w:rFonts w:ascii="Times New Roman" w:hAnsi="Times New Roman" w:cs="Times New Roman"/>
          <w:sz w:val="24"/>
          <w:szCs w:val="24"/>
        </w:rPr>
        <w:t>dé</w:t>
      </w:r>
      <w:r w:rsidR="00003CDA" w:rsidRPr="00D95380">
        <w:rPr>
          <w:rFonts w:ascii="Times New Roman" w:hAnsi="Times New Roman" w:cs="Times New Roman"/>
          <w:sz w:val="24"/>
          <w:szCs w:val="24"/>
        </w:rPr>
        <w:t>en med förstudien</w:t>
      </w:r>
      <w:r w:rsidRPr="00D95380">
        <w:rPr>
          <w:rFonts w:ascii="Times New Roman" w:hAnsi="Times New Roman" w:cs="Times New Roman"/>
          <w:sz w:val="24"/>
          <w:szCs w:val="24"/>
        </w:rPr>
        <w:t xml:space="preserve"> och </w:t>
      </w:r>
      <w:r w:rsidR="00003CDA" w:rsidRPr="00D95380">
        <w:rPr>
          <w:rFonts w:ascii="Times New Roman" w:hAnsi="Times New Roman" w:cs="Times New Roman"/>
          <w:sz w:val="24"/>
          <w:szCs w:val="24"/>
        </w:rPr>
        <w:t xml:space="preserve">dess </w:t>
      </w:r>
      <w:r w:rsidRPr="00D95380">
        <w:rPr>
          <w:rFonts w:ascii="Times New Roman" w:hAnsi="Times New Roman" w:cs="Times New Roman"/>
          <w:sz w:val="24"/>
          <w:szCs w:val="24"/>
        </w:rPr>
        <w:t>potential</w:t>
      </w:r>
      <w:r w:rsidR="003D1683" w:rsidRPr="00D95380">
        <w:rPr>
          <w:rFonts w:ascii="Times New Roman" w:hAnsi="Times New Roman" w:cs="Times New Roman"/>
          <w:sz w:val="24"/>
          <w:szCs w:val="24"/>
        </w:rPr>
        <w:t xml:space="preserve"> i ett längre perspektiv</w:t>
      </w:r>
      <w:r w:rsidRPr="00D95380">
        <w:rPr>
          <w:rFonts w:ascii="Times New Roman" w:hAnsi="Times New Roman" w:cs="Times New Roman"/>
          <w:sz w:val="24"/>
          <w:szCs w:val="24"/>
        </w:rPr>
        <w:br/>
        <w:t>•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417D6B" w:rsidRPr="00D95380">
        <w:rPr>
          <w:rFonts w:ascii="Times New Roman" w:hAnsi="Times New Roman" w:cs="Times New Roman"/>
          <w:sz w:val="24"/>
          <w:szCs w:val="24"/>
        </w:rPr>
        <w:t>B</w:t>
      </w:r>
      <w:r w:rsidRPr="00D95380">
        <w:rPr>
          <w:rFonts w:ascii="Times New Roman" w:hAnsi="Times New Roman" w:cs="Times New Roman"/>
          <w:sz w:val="24"/>
          <w:szCs w:val="24"/>
        </w:rPr>
        <w:t>akgrund</w:t>
      </w:r>
      <w:r w:rsidRPr="00D95380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731C50" w:rsidRPr="00D95380">
        <w:rPr>
          <w:rFonts w:ascii="Times New Roman" w:hAnsi="Times New Roman" w:cs="Times New Roman"/>
          <w:sz w:val="24"/>
          <w:szCs w:val="24"/>
        </w:rPr>
        <w:t>Framtida e</w:t>
      </w:r>
      <w:r w:rsidRPr="00D95380">
        <w:rPr>
          <w:rFonts w:ascii="Times New Roman" w:hAnsi="Times New Roman" w:cs="Times New Roman"/>
          <w:sz w:val="24"/>
          <w:szCs w:val="24"/>
        </w:rPr>
        <w:t>ffekter för hälsosektorn, industrin och / eller samhället</w:t>
      </w:r>
      <w:r w:rsidRPr="00D95380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731C50" w:rsidRPr="00D95380">
        <w:rPr>
          <w:rFonts w:ascii="Times New Roman" w:hAnsi="Times New Roman" w:cs="Times New Roman"/>
          <w:sz w:val="24"/>
          <w:szCs w:val="24"/>
        </w:rPr>
        <w:t xml:space="preserve">Framtida </w:t>
      </w:r>
      <w:r w:rsidRPr="00D95380">
        <w:rPr>
          <w:rFonts w:ascii="Times New Roman" w:hAnsi="Times New Roman" w:cs="Times New Roman"/>
          <w:sz w:val="24"/>
          <w:szCs w:val="24"/>
        </w:rPr>
        <w:t xml:space="preserve">fördelar </w:t>
      </w:r>
      <w:r w:rsidR="00731C50" w:rsidRPr="00D95380">
        <w:rPr>
          <w:rFonts w:ascii="Times New Roman" w:hAnsi="Times New Roman" w:cs="Times New Roman"/>
          <w:sz w:val="24"/>
          <w:szCs w:val="24"/>
        </w:rPr>
        <w:t xml:space="preserve">med förstudien </w:t>
      </w:r>
      <w:r w:rsidRPr="00D95380">
        <w:rPr>
          <w:rFonts w:ascii="Times New Roman" w:hAnsi="Times New Roman" w:cs="Times New Roman"/>
          <w:sz w:val="24"/>
          <w:szCs w:val="24"/>
        </w:rPr>
        <w:t>i ett internationellt jämförande perspektiv</w:t>
      </w:r>
      <w:r w:rsidR="00555D55" w:rsidRPr="00D95380">
        <w:rPr>
          <w:rFonts w:ascii="Times New Roman" w:hAnsi="Times New Roman" w:cs="Times New Roman"/>
          <w:sz w:val="24"/>
          <w:szCs w:val="24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br/>
        <w:t>• Preliminära resultat / pilotstudier</w:t>
      </w:r>
      <w:r w:rsidRPr="00D95380">
        <w:rPr>
          <w:rFonts w:ascii="Times New Roman" w:hAnsi="Times New Roman" w:cs="Times New Roman"/>
          <w:sz w:val="24"/>
          <w:szCs w:val="24"/>
        </w:rPr>
        <w:br/>
        <w:t>• Arbet</w:t>
      </w:r>
      <w:r w:rsidR="00B902A9" w:rsidRPr="00D95380">
        <w:rPr>
          <w:rFonts w:ascii="Times New Roman" w:hAnsi="Times New Roman" w:cs="Times New Roman"/>
          <w:sz w:val="24"/>
          <w:szCs w:val="24"/>
        </w:rPr>
        <w:t>s</w:t>
      </w:r>
      <w:r w:rsidRPr="00D95380">
        <w:rPr>
          <w:rFonts w:ascii="Times New Roman" w:hAnsi="Times New Roman" w:cs="Times New Roman"/>
          <w:sz w:val="24"/>
          <w:szCs w:val="24"/>
        </w:rPr>
        <w:t>paket och tidslinje</w:t>
      </w:r>
      <w:r w:rsidRPr="00D95380">
        <w:rPr>
          <w:rFonts w:ascii="Times New Roman" w:hAnsi="Times New Roman" w:cs="Times New Roman"/>
          <w:sz w:val="24"/>
          <w:szCs w:val="24"/>
        </w:rPr>
        <w:br/>
        <w:t>• Projektdeltagare, roller och ledning</w:t>
      </w:r>
    </w:p>
    <w:p w14:paraId="37099B87" w14:textId="06A0507B" w:rsidR="008A5C3F" w:rsidRPr="00D95380" w:rsidRDefault="008A5C3F" w:rsidP="00AC6364">
      <w:pPr>
        <w:rPr>
          <w:rFonts w:ascii="Times New Roman" w:hAnsi="Times New Roman" w:cs="Times New Roman"/>
          <w:sz w:val="24"/>
          <w:szCs w:val="24"/>
        </w:rPr>
      </w:pPr>
    </w:p>
    <w:p w14:paraId="4F3C2845" w14:textId="77777777" w:rsidR="008A5C3F" w:rsidRPr="00D95380" w:rsidRDefault="008A5C3F" w:rsidP="00AC6364">
      <w:pPr>
        <w:rPr>
          <w:rFonts w:ascii="Times New Roman" w:hAnsi="Times New Roman" w:cs="Times New Roman"/>
          <w:sz w:val="24"/>
          <w:szCs w:val="24"/>
        </w:rPr>
      </w:pPr>
    </w:p>
    <w:p w14:paraId="3D2B1ECE" w14:textId="682D7832" w:rsidR="0041247B" w:rsidRPr="00D95380" w:rsidRDefault="008608B5" w:rsidP="00AC636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D95380">
        <w:rPr>
          <w:rFonts w:ascii="Times New Roman" w:hAnsi="Times New Roman" w:cs="Times New Roman"/>
          <w:sz w:val="24"/>
          <w:szCs w:val="24"/>
        </w:rPr>
        <w:t xml:space="preserve">Sammanfatta </w:t>
      </w:r>
      <w:r w:rsidR="00DE5ADC" w:rsidRPr="00D95380">
        <w:rPr>
          <w:rFonts w:ascii="Times New Roman" w:hAnsi="Times New Roman" w:cs="Times New Roman"/>
          <w:sz w:val="24"/>
          <w:szCs w:val="24"/>
        </w:rPr>
        <w:t>förstudien</w:t>
      </w:r>
      <w:r w:rsidRPr="00D95380">
        <w:rPr>
          <w:rFonts w:ascii="Times New Roman" w:hAnsi="Times New Roman" w:cs="Times New Roman"/>
          <w:sz w:val="24"/>
          <w:szCs w:val="24"/>
        </w:rPr>
        <w:t xml:space="preserve"> genom att beskriva teorier, metoder, tidtabell</w:t>
      </w:r>
      <w:r w:rsidR="009C0838" w:rsidRPr="00D95380">
        <w:rPr>
          <w:rFonts w:ascii="Times New Roman" w:hAnsi="Times New Roman" w:cs="Times New Roman"/>
          <w:sz w:val="24"/>
          <w:szCs w:val="24"/>
        </w:rPr>
        <w:t xml:space="preserve"> och</w:t>
      </w:r>
      <w:r w:rsidRPr="00D95380">
        <w:rPr>
          <w:rFonts w:ascii="Times New Roman" w:hAnsi="Times New Roman" w:cs="Times New Roman"/>
          <w:sz w:val="24"/>
          <w:szCs w:val="24"/>
        </w:rPr>
        <w:t xml:space="preserve"> milstolpar.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t>Du bör också beskriva projektorganisationen och klargöra din egen och deltagande partners bidrag i projektet.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t xml:space="preserve">Beskriv </w:t>
      </w:r>
      <w:r w:rsidR="009C0838" w:rsidRPr="00D95380">
        <w:rPr>
          <w:rFonts w:ascii="Times New Roman" w:hAnsi="Times New Roman" w:cs="Times New Roman"/>
          <w:sz w:val="24"/>
          <w:szCs w:val="24"/>
        </w:rPr>
        <w:t>förstudiens</w:t>
      </w:r>
      <w:r w:rsidR="00212258" w:rsidRPr="00D95380">
        <w:rPr>
          <w:rFonts w:ascii="Times New Roman" w:hAnsi="Times New Roman" w:cs="Times New Roman"/>
          <w:sz w:val="24"/>
          <w:szCs w:val="24"/>
        </w:rPr>
        <w:t xml:space="preserve"> framtida</w:t>
      </w:r>
      <w:r w:rsidRPr="00D95380">
        <w:rPr>
          <w:rFonts w:ascii="Times New Roman" w:hAnsi="Times New Roman" w:cs="Times New Roman"/>
          <w:sz w:val="24"/>
          <w:szCs w:val="24"/>
        </w:rPr>
        <w:t xml:space="preserve"> ekonomiska, miljömässiga och samhälleliga (inklusive köns- och jämställdhetsperspektiv) påverkan och dess förväntade resultat.</w:t>
      </w:r>
      <w:r w:rsidR="00224A8D">
        <w:rPr>
          <w:rFonts w:ascii="Times New Roman" w:hAnsi="Times New Roman" w:cs="Times New Roman"/>
          <w:sz w:val="24"/>
          <w:szCs w:val="24"/>
        </w:rPr>
        <w:t xml:space="preserve"> </w:t>
      </w:r>
      <w:r w:rsidR="00224A8D">
        <w:rPr>
          <w:rFonts w:ascii="Times New Roman" w:hAnsi="Times New Roman" w:cs="Times New Roman"/>
          <w:sz w:val="24"/>
          <w:szCs w:val="24"/>
        </w:rPr>
        <w:t>Ange</w:t>
      </w:r>
      <w:r w:rsidR="00224A8D">
        <w:rPr>
          <w:rFonts w:ascii="Times New Roman" w:hAnsi="Times New Roman" w:cs="Times New Roman"/>
          <w:sz w:val="24"/>
          <w:szCs w:val="24"/>
        </w:rPr>
        <w:t xml:space="preserve"> </w:t>
      </w:r>
      <w:r w:rsidR="00224A8D">
        <w:rPr>
          <w:rFonts w:ascii="Times New Roman" w:hAnsi="Times New Roman" w:cs="Times New Roman"/>
          <w:sz w:val="24"/>
          <w:szCs w:val="24"/>
        </w:rPr>
        <w:t>om ni söker bidrag för samma projektidé hos Vinnova och andra finansiärer.</w:t>
      </w:r>
      <w:r w:rsidRPr="00D95380">
        <w:rPr>
          <w:rFonts w:ascii="Times New Roman" w:hAnsi="Times New Roman" w:cs="Times New Roman"/>
          <w:sz w:val="24"/>
          <w:szCs w:val="24"/>
        </w:rPr>
        <w:br/>
      </w:r>
    </w:p>
    <w:p w14:paraId="69D8825E" w14:textId="57D8EB45" w:rsidR="002F172D" w:rsidRPr="00D95380" w:rsidRDefault="002F172D" w:rsidP="00AC6364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D95380">
        <w:rPr>
          <w:rFonts w:ascii="Times New Roman" w:hAnsi="Times New Roman" w:cs="Times New Roman"/>
          <w:sz w:val="24"/>
          <w:szCs w:val="24"/>
        </w:rPr>
        <w:t>Beskriv arbetspaket och milstolpar.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t>Budgetkommentarer relaterade till arbetspaket.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br/>
        <w:t>Projektledningsstruktur.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t>Projektpartnerroller och engagemang per arbetspaket.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sz w:val="24"/>
          <w:szCs w:val="24"/>
        </w:rPr>
        <w:t>Projektkonsortiumslogik (varför denna kombination av partners?).</w:t>
      </w:r>
      <w:r w:rsidRPr="00D9538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14:paraId="1D866FF4" w14:textId="7DE91D8C" w:rsidR="00A0684C" w:rsidRPr="00D95380" w:rsidRDefault="00C41BC9" w:rsidP="00AC6364">
      <w:pPr>
        <w:spacing w:after="20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5380">
        <w:rPr>
          <w:rFonts w:ascii="Times New Roman" w:hAnsi="Times New Roman" w:cs="Times New Roman"/>
          <w:i/>
          <w:iCs/>
          <w:sz w:val="24"/>
          <w:szCs w:val="24"/>
        </w:rPr>
        <w:t>Obs! Ditt förslag kommer att läsas av specialister.</w:t>
      </w:r>
      <w:r w:rsidRPr="00D95380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i/>
          <w:iCs/>
          <w:sz w:val="24"/>
          <w:szCs w:val="24"/>
        </w:rPr>
        <w:t>Du kan därför helst fokusera på att göra ett övertygande vetenskapligt och rationellt argument för ditt projekt.</w:t>
      </w:r>
      <w:r w:rsidRPr="00D95380">
        <w:rPr>
          <w:rFonts w:ascii="Times New Roman" w:hAnsi="Times New Roman" w:cs="Times New Roman"/>
          <w:i/>
          <w:iCs/>
          <w:sz w:val="24"/>
          <w:szCs w:val="24"/>
          <w:shd w:val="clear" w:color="auto" w:fill="F5F5F5"/>
        </w:rPr>
        <w:t xml:space="preserve"> </w:t>
      </w:r>
      <w:r w:rsidRPr="00D95380">
        <w:rPr>
          <w:rFonts w:ascii="Times New Roman" w:hAnsi="Times New Roman" w:cs="Times New Roman"/>
          <w:i/>
          <w:iCs/>
          <w:sz w:val="24"/>
          <w:szCs w:val="24"/>
        </w:rPr>
        <w:t>Allmänna, vaga och ogrundade argument kan till och med bli avskräckande om de försämrar din poängs tydlighet och tydlighet.</w:t>
      </w:r>
      <w:r w:rsidR="00A0684C" w:rsidRPr="00D95380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73E836A7" w14:textId="41CC8DCF" w:rsidR="008F72F4" w:rsidRPr="00D95380" w:rsidRDefault="007E036E" w:rsidP="00070FEF">
      <w:pPr>
        <w:spacing w:after="200"/>
        <w:rPr>
          <w:rFonts w:ascii="Times New Roman" w:hAnsi="Times New Roman" w:cs="Times New Roman"/>
          <w:bCs/>
          <w:sz w:val="24"/>
          <w:szCs w:val="24"/>
        </w:rPr>
      </w:pPr>
      <w:r w:rsidRPr="00D95380">
        <w:rPr>
          <w:rFonts w:ascii="Times New Roman" w:hAnsi="Times New Roman" w:cs="Times New Roman"/>
          <w:sz w:val="24"/>
          <w:szCs w:val="24"/>
        </w:rPr>
        <w:lastRenderedPageBreak/>
        <w:t xml:space="preserve">Exempel på </w:t>
      </w:r>
      <w:r w:rsidR="00C7518F" w:rsidRPr="00D95380">
        <w:rPr>
          <w:rFonts w:ascii="Times New Roman" w:hAnsi="Times New Roman" w:cs="Times New Roman"/>
          <w:sz w:val="24"/>
          <w:szCs w:val="24"/>
        </w:rPr>
        <w:t xml:space="preserve">struktur av </w:t>
      </w:r>
      <w:r w:rsidRPr="00D95380">
        <w:rPr>
          <w:rFonts w:ascii="Times New Roman" w:hAnsi="Times New Roman" w:cs="Times New Roman"/>
          <w:sz w:val="24"/>
          <w:szCs w:val="24"/>
        </w:rPr>
        <w:t xml:space="preserve">arbetspaket </w:t>
      </w:r>
      <w:r w:rsidRPr="00D9538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0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53"/>
        <w:gridCol w:w="1367"/>
        <w:gridCol w:w="1215"/>
        <w:gridCol w:w="1088"/>
        <w:gridCol w:w="1105"/>
        <w:gridCol w:w="848"/>
        <w:gridCol w:w="995"/>
      </w:tblGrid>
      <w:tr w:rsidR="007B5AA3" w:rsidRPr="009D1838" w14:paraId="79A5000B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CB3E" w14:textId="32231E4E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380">
              <w:rPr>
                <w:rFonts w:ascii="Times New Roman" w:hAnsi="Times New Roman" w:cs="Times New Roman"/>
                <w:sz w:val="24"/>
                <w:szCs w:val="24"/>
              </w:rPr>
              <w:t>Arbetspaket</w:t>
            </w:r>
            <w:r w:rsidRPr="00D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C218" w14:textId="749DB319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AP </w:t>
            </w:r>
            <w:proofErr w:type="spellStart"/>
            <w:r w:rsidRPr="00D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titel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1E1" w14:textId="37009CF3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380">
              <w:rPr>
                <w:rFonts w:ascii="Times New Roman" w:hAnsi="Times New Roman" w:cs="Times New Roman"/>
                <w:sz w:val="24"/>
                <w:szCs w:val="24"/>
              </w:rPr>
              <w:t>Typ av aktivitet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1271" w14:textId="637FC992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380">
              <w:rPr>
                <w:rFonts w:ascii="Times New Roman" w:hAnsi="Times New Roman" w:cs="Times New Roman"/>
                <w:sz w:val="24"/>
                <w:szCs w:val="24"/>
              </w:rPr>
              <w:t>Deltagare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3A64" w14:textId="02335441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5380">
              <w:rPr>
                <w:rFonts w:ascii="Times New Roman" w:hAnsi="Times New Roman" w:cs="Times New Roman"/>
                <w:sz w:val="24"/>
                <w:szCs w:val="24"/>
              </w:rPr>
              <w:t>Persontid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2E4C9" w14:textId="65B05299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Kostnad</w:t>
            </w:r>
            <w:proofErr w:type="spellEnd"/>
            <w:r w:rsidR="00C2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0CB" w14:textId="002EBF70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Start </w:t>
            </w:r>
            <w:proofErr w:type="spellStart"/>
            <w:r w:rsidRPr="00D95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månad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AA6" w14:textId="3BDF3142" w:rsidR="007B5AA3" w:rsidRPr="00D95380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380">
              <w:rPr>
                <w:rFonts w:ascii="Times New Roman" w:hAnsi="Times New Roman" w:cs="Times New Roman"/>
                <w:sz w:val="24"/>
                <w:szCs w:val="24"/>
              </w:rPr>
              <w:t>Slut månad</w:t>
            </w:r>
          </w:p>
        </w:tc>
      </w:tr>
      <w:tr w:rsidR="007B5AA3" w:rsidRPr="009D1838" w14:paraId="5ABF8066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99C" w14:textId="77777777" w:rsidR="007B5AA3" w:rsidRPr="00B252E6" w:rsidRDefault="007B5AA3" w:rsidP="00B516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A00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428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1A93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D4A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4E9A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0916" w14:textId="03E5CDCD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C97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343AD005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B732" w14:textId="77777777" w:rsidR="007B5AA3" w:rsidRPr="00B252E6" w:rsidRDefault="007B5AA3" w:rsidP="00B516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F9D1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9C20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18E4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58A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46F3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12EF" w14:textId="4EE8EEAD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21C8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14CBB3F5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2BE7" w14:textId="77777777" w:rsidR="007B5AA3" w:rsidRPr="00B252E6" w:rsidRDefault="007B5AA3" w:rsidP="00B516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FD4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280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1F7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5ED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EBEF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BCBA" w14:textId="53FBD6D1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E48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2F691194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84F6" w14:textId="77777777" w:rsidR="007B5AA3" w:rsidRPr="00B252E6" w:rsidRDefault="007B5AA3" w:rsidP="00B516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BB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0106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FFB9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2D0F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BD34F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B8C" w14:textId="2622E22E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356A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2A26D1CB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2E15" w14:textId="77777777" w:rsidR="007B5AA3" w:rsidRPr="00B252E6" w:rsidRDefault="007B5AA3" w:rsidP="00B516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B3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4D29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8D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D707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5F0FB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FD7" w14:textId="792FB028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550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314EE204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985" w14:textId="77777777" w:rsidR="007B5AA3" w:rsidRPr="00B252E6" w:rsidRDefault="007B5AA3" w:rsidP="00B516B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5D1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5E1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FFF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983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F6787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232" w14:textId="6A79953E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634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1625B715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74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243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C481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5E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847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FAE4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58D0" w14:textId="56D01AE1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86A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5AA3" w:rsidRPr="009D1838" w14:paraId="530BA201" w14:textId="77777777" w:rsidTr="00E470A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5BA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46C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4C09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C9B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E03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A2FB9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0B8D" w14:textId="089495F9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FE7D" w14:textId="77777777" w:rsidR="007B5AA3" w:rsidRPr="00B252E6" w:rsidRDefault="007B5AA3" w:rsidP="00B51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059DEDA9" w14:textId="315A569B" w:rsidR="00DC2A91" w:rsidRPr="00B252E6" w:rsidRDefault="00AA4A73" w:rsidP="00DC2A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52E6">
        <w:rPr>
          <w:rFonts w:ascii="Times New Roman" w:hAnsi="Times New Roman" w:cs="Times New Roman"/>
          <w:sz w:val="27"/>
          <w:szCs w:val="27"/>
        </w:rPr>
        <w:br/>
      </w:r>
    </w:p>
    <w:p w14:paraId="651A8C2E" w14:textId="6D877303" w:rsidR="00B111A4" w:rsidRPr="00B252E6" w:rsidRDefault="00DC2A91" w:rsidP="00E470A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52E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659F3" w:rsidRPr="00B252E6">
        <w:rPr>
          <w:rFonts w:ascii="Times New Roman" w:hAnsi="Times New Roman" w:cs="Times New Roman"/>
          <w:b/>
          <w:bCs/>
          <w:i/>
          <w:sz w:val="24"/>
          <w:szCs w:val="24"/>
        </w:rPr>
        <w:t>Bedömningskriterier</w:t>
      </w:r>
    </w:p>
    <w:p w14:paraId="54F08F79" w14:textId="77777777" w:rsidR="00617109" w:rsidRPr="000A5577" w:rsidRDefault="00617109" w:rsidP="00617109">
      <w:pPr>
        <w:rPr>
          <w:sz w:val="22"/>
        </w:rPr>
      </w:pPr>
      <w:r w:rsidRPr="000A5577">
        <w:rPr>
          <w:b/>
          <w:bCs/>
          <w:sz w:val="22"/>
        </w:rPr>
        <w:t>Potential och vetenskaplig kvalitet</w:t>
      </w:r>
      <w:r w:rsidRPr="000A5577">
        <w:rPr>
          <w:sz w:val="22"/>
        </w:rPr>
        <w:t xml:space="preserve"> </w:t>
      </w:r>
    </w:p>
    <w:p w14:paraId="2BBCF5EA" w14:textId="77777777" w:rsidR="00617109" w:rsidRDefault="00617109" w:rsidP="00617109">
      <w:r w:rsidRPr="3EFC16E1">
        <w:t xml:space="preserve"> </w:t>
      </w:r>
    </w:p>
    <w:p w14:paraId="0B32ED80" w14:textId="77777777" w:rsidR="00617109" w:rsidRPr="0067438B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67438B">
        <w:rPr>
          <w:sz w:val="22"/>
        </w:rPr>
        <w:t>Förstudiens relevans i förhållande till utlysningens syfte det vill säga bidra till att dämpa utbredningen och effekterna av covid-19</w:t>
      </w:r>
      <w:r>
        <w:rPr>
          <w:sz w:val="22"/>
        </w:rPr>
        <w:t xml:space="preserve"> och förhindra framtida pandemier inom hälsoområdet </w:t>
      </w:r>
      <w:r w:rsidRPr="0067438B">
        <w:rPr>
          <w:sz w:val="22"/>
        </w:rPr>
        <w:t xml:space="preserve"> </w:t>
      </w:r>
    </w:p>
    <w:p w14:paraId="3BCDF2A9" w14:textId="77777777" w:rsidR="00617109" w:rsidRPr="0067438B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Förstudiens potential att bidra till att dämpa utbredningen och effekterna av covid-19 </w:t>
      </w:r>
      <w:r w:rsidRPr="335C11A9">
        <w:rPr>
          <w:sz w:val="22"/>
        </w:rPr>
        <w:t>och förhindra framtida pandemier</w:t>
      </w:r>
      <w:r w:rsidRPr="72A9B216">
        <w:rPr>
          <w:sz w:val="22"/>
        </w:rPr>
        <w:t xml:space="preserve"> inom hälsoområdet  </w:t>
      </w:r>
    </w:p>
    <w:p w14:paraId="66E308D8" w14:textId="77777777" w:rsidR="00617109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>
        <w:rPr>
          <w:sz w:val="22"/>
        </w:rPr>
        <w:t>I</w:t>
      </w:r>
      <w:r w:rsidRPr="00C04393">
        <w:rPr>
          <w:sz w:val="22"/>
        </w:rPr>
        <w:t>nnovationshöjd</w:t>
      </w:r>
      <w:r>
        <w:rPr>
          <w:sz w:val="22"/>
        </w:rPr>
        <w:t xml:space="preserve"> och</w:t>
      </w:r>
      <w:r w:rsidRPr="00C04393">
        <w:rPr>
          <w:sz w:val="22"/>
        </w:rPr>
        <w:t xml:space="preserve"> samhälls</w:t>
      </w:r>
      <w:r>
        <w:rPr>
          <w:sz w:val="22"/>
        </w:rPr>
        <w:t>- och affärsnytta av p</w:t>
      </w:r>
      <w:r w:rsidRPr="00C04393">
        <w:rPr>
          <w:sz w:val="22"/>
        </w:rPr>
        <w:t>rojektidéns</w:t>
      </w:r>
      <w:r>
        <w:rPr>
          <w:sz w:val="22"/>
        </w:rPr>
        <w:t xml:space="preserve"> som förstudien syftar till</w:t>
      </w:r>
    </w:p>
    <w:p w14:paraId="2ED7434D" w14:textId="77777777" w:rsidR="00617109" w:rsidRPr="00726545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726545">
        <w:rPr>
          <w:sz w:val="22"/>
        </w:rPr>
        <w:t xml:space="preserve">Relevant koppling till andra nationella och internationella satsningar inom covid-19 </w:t>
      </w:r>
    </w:p>
    <w:p w14:paraId="133DABFB" w14:textId="77777777" w:rsidR="00617109" w:rsidRPr="0067438B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Projektresultatens potential att bidra till ökad jämställdhet. </w:t>
      </w:r>
    </w:p>
    <w:p w14:paraId="3FFB68D7" w14:textId="77777777" w:rsidR="00617109" w:rsidRDefault="00617109" w:rsidP="00617109">
      <w:pPr>
        <w:rPr>
          <w:b/>
          <w:bCs/>
          <w:sz w:val="22"/>
        </w:rPr>
      </w:pPr>
    </w:p>
    <w:p w14:paraId="2AF1E3D6" w14:textId="77777777" w:rsidR="00617109" w:rsidRPr="000A5577" w:rsidRDefault="00617109" w:rsidP="00617109">
      <w:pPr>
        <w:rPr>
          <w:sz w:val="22"/>
        </w:rPr>
      </w:pPr>
      <w:r w:rsidRPr="000A5577">
        <w:rPr>
          <w:b/>
          <w:bCs/>
          <w:sz w:val="22"/>
        </w:rPr>
        <w:t xml:space="preserve">Aktörer </w:t>
      </w:r>
      <w:r w:rsidRPr="000A5577">
        <w:rPr>
          <w:sz w:val="22"/>
        </w:rPr>
        <w:t xml:space="preserve"> </w:t>
      </w:r>
    </w:p>
    <w:p w14:paraId="1CBE5984" w14:textId="77777777" w:rsidR="00617109" w:rsidRDefault="00617109" w:rsidP="00617109">
      <w:r w:rsidRPr="3EFC16E1">
        <w:t xml:space="preserve"> </w:t>
      </w:r>
    </w:p>
    <w:p w14:paraId="4D7CEF73" w14:textId="77777777" w:rsidR="00617109" w:rsidRPr="0067438B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Tillgång till relevant kompetens i projektgruppen för att kunna genomföra projektet </w:t>
      </w:r>
    </w:p>
    <w:p w14:paraId="4CFAE817" w14:textId="77777777" w:rsidR="00617109" w:rsidRPr="0067438B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Aktörernas förmåga att beskriva och förhålla sig till konkurrenter och samarbetsmöjligheter, både nationellt och internationellt </w:t>
      </w:r>
    </w:p>
    <w:p w14:paraId="50A6A7FA" w14:textId="77777777" w:rsidR="00617109" w:rsidRPr="0067438B" w:rsidRDefault="00617109" w:rsidP="00617109">
      <w:pPr>
        <w:pStyle w:val="Liststycke"/>
        <w:numPr>
          <w:ilvl w:val="0"/>
          <w:numId w:val="33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Förstudieparternas engagemang i projektet, med arbetstid och andra resurser </w:t>
      </w:r>
    </w:p>
    <w:p w14:paraId="2486F1B2" w14:textId="77777777" w:rsidR="00617109" w:rsidRPr="0067438B" w:rsidRDefault="00617109" w:rsidP="00617109">
      <w:pPr>
        <w:pStyle w:val="Liststycke"/>
        <w:numPr>
          <w:ilvl w:val="0"/>
          <w:numId w:val="32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Hur väl teamet (nyckelpersoner) är sammansatt med avseende på könsfördelning, samt fördelning av makt och inflytande mellan kvinnor och män </w:t>
      </w:r>
    </w:p>
    <w:p w14:paraId="67F30544" w14:textId="77777777" w:rsidR="00617109" w:rsidRDefault="00617109" w:rsidP="00617109">
      <w:r w:rsidRPr="3EFC16E1">
        <w:t xml:space="preserve"> </w:t>
      </w:r>
    </w:p>
    <w:p w14:paraId="711DE61B" w14:textId="77777777" w:rsidR="00617109" w:rsidRPr="000A5577" w:rsidRDefault="00617109" w:rsidP="00617109">
      <w:pPr>
        <w:rPr>
          <w:sz w:val="22"/>
        </w:rPr>
      </w:pPr>
      <w:r w:rsidRPr="000A5577">
        <w:rPr>
          <w:b/>
          <w:bCs/>
          <w:sz w:val="22"/>
        </w:rPr>
        <w:t xml:space="preserve">Genomförbarhet </w:t>
      </w:r>
      <w:r w:rsidRPr="000A5577">
        <w:rPr>
          <w:sz w:val="22"/>
        </w:rPr>
        <w:t xml:space="preserve"> </w:t>
      </w:r>
    </w:p>
    <w:p w14:paraId="231182EF" w14:textId="77777777" w:rsidR="00617109" w:rsidRDefault="00617109" w:rsidP="00617109">
      <w:r w:rsidRPr="3EFC16E1">
        <w:t xml:space="preserve"> </w:t>
      </w:r>
    </w:p>
    <w:p w14:paraId="71D8DEAB" w14:textId="77777777" w:rsidR="00617109" w:rsidRPr="0067438B" w:rsidRDefault="00617109" w:rsidP="00617109">
      <w:pPr>
        <w:pStyle w:val="Liststycke"/>
        <w:numPr>
          <w:ilvl w:val="0"/>
          <w:numId w:val="31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En projektplan som tydligt beskriver hur angivna aktiviteter ska genomföras </w:t>
      </w:r>
    </w:p>
    <w:p w14:paraId="27E329C7" w14:textId="77777777" w:rsidR="00617109" w:rsidRPr="0067438B" w:rsidRDefault="00617109" w:rsidP="00617109">
      <w:pPr>
        <w:pStyle w:val="Liststycke"/>
        <w:numPr>
          <w:ilvl w:val="0"/>
          <w:numId w:val="31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Planer och aktiviteter som visar på alla parters engagemang, delaktighet och inbördes kommunikation </w:t>
      </w:r>
    </w:p>
    <w:p w14:paraId="50C6813F" w14:textId="77777777" w:rsidR="00617109" w:rsidRPr="0067438B" w:rsidRDefault="00617109" w:rsidP="00617109">
      <w:pPr>
        <w:pStyle w:val="Liststycke"/>
        <w:numPr>
          <w:ilvl w:val="0"/>
          <w:numId w:val="31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Förstudiens aktiviteter, tidplan och milstolpar är realistiska, hållbara och relevanta i förhållande till vad som krävs för att nå förväntade resultat </w:t>
      </w:r>
    </w:p>
    <w:p w14:paraId="6A593270" w14:textId="77777777" w:rsidR="00617109" w:rsidRPr="0067438B" w:rsidRDefault="00617109" w:rsidP="00617109">
      <w:pPr>
        <w:pStyle w:val="Liststycke"/>
        <w:numPr>
          <w:ilvl w:val="0"/>
          <w:numId w:val="31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Rimlig budget samt trovärdighet i finansiering och tillgång till andra resurser för genomförandet </w:t>
      </w:r>
    </w:p>
    <w:p w14:paraId="7AF0E9BF" w14:textId="77777777" w:rsidR="00617109" w:rsidRPr="0067438B" w:rsidRDefault="00617109" w:rsidP="00617109">
      <w:pPr>
        <w:pStyle w:val="Liststycke"/>
        <w:numPr>
          <w:ilvl w:val="0"/>
          <w:numId w:val="30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Etiska överväganden, där sådana är relevanta </w:t>
      </w:r>
    </w:p>
    <w:p w14:paraId="07443648" w14:textId="77777777" w:rsidR="00617109" w:rsidRPr="0067438B" w:rsidRDefault="00617109" w:rsidP="00617109">
      <w:pPr>
        <w:pStyle w:val="Liststycke"/>
        <w:numPr>
          <w:ilvl w:val="0"/>
          <w:numId w:val="30"/>
        </w:numPr>
        <w:spacing w:line="240" w:lineRule="auto"/>
        <w:rPr>
          <w:sz w:val="22"/>
        </w:rPr>
      </w:pPr>
      <w:r w:rsidRPr="0067438B">
        <w:rPr>
          <w:sz w:val="22"/>
        </w:rPr>
        <w:t xml:space="preserve">Hur väl jämställdhetsaspekter integrerats i projektplanen </w:t>
      </w:r>
    </w:p>
    <w:p w14:paraId="67C25DD3" w14:textId="138E5473" w:rsidR="008A48F6" w:rsidRPr="00496BB4" w:rsidRDefault="008A48F6" w:rsidP="00605E34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8A48F6" w:rsidRPr="00496BB4" w:rsidSect="003950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3" w:bottom="2211" w:left="1695" w:header="624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0AEBA" w14:textId="77777777" w:rsidR="00DA7D0D" w:rsidRDefault="00DA7D0D" w:rsidP="00854153">
      <w:pPr>
        <w:spacing w:line="240" w:lineRule="auto"/>
      </w:pPr>
      <w:r>
        <w:separator/>
      </w:r>
    </w:p>
  </w:endnote>
  <w:endnote w:type="continuationSeparator" w:id="0">
    <w:p w14:paraId="00FCDD33" w14:textId="77777777" w:rsidR="00DA7D0D" w:rsidRDefault="00DA7D0D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C9FD" w14:textId="77777777" w:rsidR="00854153" w:rsidRPr="00FB3EFD" w:rsidRDefault="00215504" w:rsidP="004938B6">
    <w:pPr>
      <w:pStyle w:val="Sidfot"/>
    </w:pPr>
    <w:r>
      <w:t>Page</w:t>
    </w:r>
    <w:r w:rsidR="00FB3EFD" w:rsidRPr="00FB3EFD">
      <w:t xml:space="preserve"> </w:t>
    </w:r>
    <w:r w:rsidR="00FB3EFD" w:rsidRPr="00FB3EFD">
      <w:fldChar w:fldCharType="begin"/>
    </w:r>
    <w:r w:rsidR="00FB3EFD" w:rsidRPr="00FB3EFD">
      <w:instrText>PAGE   \* MERGEFORMAT</w:instrText>
    </w:r>
    <w:r w:rsidR="00FB3EFD" w:rsidRPr="00FB3EFD">
      <w:fldChar w:fldCharType="separate"/>
    </w:r>
    <w:r w:rsidR="000B4F1A">
      <w:rPr>
        <w:noProof/>
      </w:rPr>
      <w:t>3</w:t>
    </w:r>
    <w:r w:rsidR="00FB3EFD" w:rsidRPr="00FB3EFD">
      <w:fldChar w:fldCharType="end"/>
    </w:r>
    <w:r w:rsidR="00FB3EFD" w:rsidRPr="00FB3EFD">
      <w:t>/</w:t>
    </w:r>
    <w:r w:rsidR="00CA3362">
      <w:fldChar w:fldCharType="begin"/>
    </w:r>
    <w:r w:rsidR="00CA3362">
      <w:instrText xml:space="preserve"> NUMPAGES  \* Arabic  \* MERGEFORMAT </w:instrText>
    </w:r>
    <w:r w:rsidR="00CA3362">
      <w:fldChar w:fldCharType="separate"/>
    </w:r>
    <w:r w:rsidR="000B4F1A">
      <w:rPr>
        <w:noProof/>
      </w:rPr>
      <w:t>3</w:t>
    </w:r>
    <w:r w:rsidR="00CA33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2AC3" w14:textId="77777777" w:rsidR="002126CA" w:rsidRDefault="00215504" w:rsidP="004938B6">
    <w:pPr>
      <w:pStyle w:val="Sidfot"/>
    </w:pPr>
    <w:r>
      <w:t>Page</w:t>
    </w:r>
    <w:r w:rsidR="002126CA" w:rsidRPr="00FB3EFD">
      <w:t xml:space="preserve"> </w:t>
    </w:r>
    <w:r w:rsidR="002126CA" w:rsidRPr="00FB3EFD">
      <w:fldChar w:fldCharType="begin"/>
    </w:r>
    <w:r w:rsidR="002126CA" w:rsidRPr="00FB3EFD">
      <w:instrText>PAGE   \* MERGEFORMAT</w:instrText>
    </w:r>
    <w:r w:rsidR="002126CA" w:rsidRPr="00FB3EFD">
      <w:fldChar w:fldCharType="separate"/>
    </w:r>
    <w:r w:rsidR="000B4F1A">
      <w:rPr>
        <w:noProof/>
      </w:rPr>
      <w:t>1</w:t>
    </w:r>
    <w:r w:rsidR="002126CA" w:rsidRPr="00FB3EFD">
      <w:fldChar w:fldCharType="end"/>
    </w:r>
    <w:r w:rsidR="002126CA" w:rsidRPr="00FB3EFD">
      <w:t>/</w:t>
    </w:r>
    <w:fldSimple w:instr=" NUMPAGES  \* Arabic  \* MERGEFORMAT ">
      <w:r w:rsidR="000B4F1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1799E" w14:textId="77777777" w:rsidR="00DA7D0D" w:rsidRDefault="00DA7D0D" w:rsidP="00854153">
      <w:pPr>
        <w:spacing w:line="240" w:lineRule="auto"/>
      </w:pPr>
      <w:r>
        <w:separator/>
      </w:r>
    </w:p>
  </w:footnote>
  <w:footnote w:type="continuationSeparator" w:id="0">
    <w:p w14:paraId="2BAF178F" w14:textId="77777777" w:rsidR="00DA7D0D" w:rsidRDefault="00DA7D0D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010A" w14:textId="77777777" w:rsidR="001C6B36" w:rsidRPr="004F4F46" w:rsidRDefault="001C6B36" w:rsidP="004F4F46">
    <w:pPr>
      <w:pStyle w:val="Sidhuvud"/>
    </w:pPr>
  </w:p>
  <w:p w14:paraId="6BCFCA40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5775" w14:textId="0EA56DE4" w:rsidR="00C2284D" w:rsidRDefault="008B1F42">
    <w:pPr>
      <w:pStyle w:val="Sidhuvud"/>
      <w:rPr>
        <w:rFonts w:ascii="Arial" w:hAnsi="Arial" w:cs="Arial"/>
        <w:sz w:val="24"/>
        <w:szCs w:val="24"/>
      </w:rPr>
    </w:pPr>
    <w:r w:rsidRPr="000053D1">
      <w:rPr>
        <w:rFonts w:ascii="Arial" w:hAnsi="Arial" w:cs="Arial"/>
        <w:sz w:val="24"/>
        <w:szCs w:val="24"/>
      </w:rPr>
      <w:t>Förstudier till innovationsprojekt inom hälsoområdet som förhindrar framtida pandemier</w:t>
    </w:r>
  </w:p>
  <w:p w14:paraId="7B757009" w14:textId="77777777" w:rsidR="008B1F42" w:rsidRPr="00C2284D" w:rsidRDefault="008B1F42">
    <w:pPr>
      <w:pStyle w:val="Sidhuvud"/>
      <w:rPr>
        <w:rFonts w:asciiTheme="minorHAnsi" w:hAnsiTheme="minorHAnsi"/>
        <w:sz w:val="24"/>
        <w:szCs w:val="24"/>
      </w:rPr>
    </w:pPr>
  </w:p>
  <w:p w14:paraId="1B9B4D4B" w14:textId="4BC24AE3" w:rsidR="002126CA" w:rsidRPr="000053D1" w:rsidRDefault="00C2284D" w:rsidP="00C2284D">
    <w:pPr>
      <w:pStyle w:val="Sidhuvud"/>
      <w:rPr>
        <w:rFonts w:ascii="Arial" w:hAnsi="Arial" w:cs="Arial"/>
        <w:sz w:val="24"/>
        <w:szCs w:val="24"/>
      </w:rPr>
    </w:pPr>
    <w:r w:rsidRPr="00B252E6">
      <w:rPr>
        <w:rFonts w:ascii="Arial" w:hAnsi="Arial" w:cs="Arial"/>
        <w:sz w:val="24"/>
        <w:szCs w:val="24"/>
      </w:rPr>
      <w:t>MALL FÖR BESKRIVNING</w:t>
    </w:r>
    <w:r w:rsidR="00417D6B" w:rsidRPr="00B252E6">
      <w:rPr>
        <w:rFonts w:ascii="Arial" w:hAnsi="Arial" w:cs="Arial"/>
        <w:sz w:val="24"/>
        <w:szCs w:val="24"/>
      </w:rPr>
      <w:t xml:space="preserve"> AV FÖRSTUDIE</w:t>
    </w:r>
  </w:p>
  <w:p w14:paraId="7550EA8F" w14:textId="77777777" w:rsidR="00417D6B" w:rsidRDefault="00417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90A4F"/>
    <w:multiLevelType w:val="multilevel"/>
    <w:tmpl w:val="4EA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27804"/>
    <w:multiLevelType w:val="hybridMultilevel"/>
    <w:tmpl w:val="27FC5D96"/>
    <w:lvl w:ilvl="0" w:tplc="BE044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3EE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AB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6D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2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C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AA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094CAB"/>
    <w:multiLevelType w:val="hybridMultilevel"/>
    <w:tmpl w:val="FFFFFFFF"/>
    <w:lvl w:ilvl="0" w:tplc="FA681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6C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44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07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4A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8D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09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3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CF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46A49"/>
    <w:multiLevelType w:val="hybridMultilevel"/>
    <w:tmpl w:val="9BC44B58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72A9"/>
    <w:multiLevelType w:val="hybridMultilevel"/>
    <w:tmpl w:val="36EA1B94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0995"/>
    <w:multiLevelType w:val="hybridMultilevel"/>
    <w:tmpl w:val="FFFFFFFF"/>
    <w:lvl w:ilvl="0" w:tplc="804A3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45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E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A6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8A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45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27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2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65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366B"/>
    <w:multiLevelType w:val="multilevel"/>
    <w:tmpl w:val="C956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7E358B"/>
    <w:multiLevelType w:val="hybridMultilevel"/>
    <w:tmpl w:val="8D6CE4EA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B6C4E"/>
    <w:multiLevelType w:val="hybridMultilevel"/>
    <w:tmpl w:val="9A4E156A"/>
    <w:lvl w:ilvl="0" w:tplc="E6E47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E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2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04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6C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27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42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A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C0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E06057"/>
    <w:multiLevelType w:val="multilevel"/>
    <w:tmpl w:val="450E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970DA5"/>
    <w:multiLevelType w:val="multilevel"/>
    <w:tmpl w:val="254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7E0DA4"/>
    <w:multiLevelType w:val="hybridMultilevel"/>
    <w:tmpl w:val="FFFFFFFF"/>
    <w:lvl w:ilvl="0" w:tplc="EB360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E36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4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49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02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18A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80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24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C4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6CD8"/>
    <w:multiLevelType w:val="hybridMultilevel"/>
    <w:tmpl w:val="9A3EBFCA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AB612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4E90"/>
    <w:multiLevelType w:val="hybridMultilevel"/>
    <w:tmpl w:val="7ED42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676A1"/>
    <w:multiLevelType w:val="hybridMultilevel"/>
    <w:tmpl w:val="14707126"/>
    <w:lvl w:ilvl="0" w:tplc="9A927182">
      <w:start w:val="1"/>
      <w:numFmt w:val="decimal"/>
      <w:lvlText w:val="%1."/>
      <w:lvlJc w:val="left"/>
      <w:pPr>
        <w:ind w:left="1140" w:hanging="72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401FB"/>
    <w:multiLevelType w:val="hybridMultilevel"/>
    <w:tmpl w:val="439AEE80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11483"/>
    <w:multiLevelType w:val="multilevel"/>
    <w:tmpl w:val="3C1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705DBB"/>
    <w:multiLevelType w:val="multilevel"/>
    <w:tmpl w:val="38C2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F626BB"/>
    <w:multiLevelType w:val="hybridMultilevel"/>
    <w:tmpl w:val="074402E6"/>
    <w:lvl w:ilvl="0" w:tplc="70A27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4B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7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82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0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0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80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5A761B"/>
    <w:multiLevelType w:val="hybridMultilevel"/>
    <w:tmpl w:val="FCA013A8"/>
    <w:lvl w:ilvl="0" w:tplc="9A3C64FA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20B"/>
    <w:multiLevelType w:val="hybridMultilevel"/>
    <w:tmpl w:val="51745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F1304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72A10"/>
    <w:multiLevelType w:val="hybridMultilevel"/>
    <w:tmpl w:val="B832F620"/>
    <w:lvl w:ilvl="0" w:tplc="041D000F">
      <w:start w:val="1"/>
      <w:numFmt w:val="decimal"/>
      <w:lvlText w:val="%1."/>
      <w:lvlJc w:val="left"/>
      <w:pPr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FF93565"/>
    <w:multiLevelType w:val="hybridMultilevel"/>
    <w:tmpl w:val="FFFFFFFF"/>
    <w:lvl w:ilvl="0" w:tplc="6406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21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87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29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2B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A4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84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7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0"/>
  </w:num>
  <w:num w:numId="5">
    <w:abstractNumId w:val="24"/>
  </w:num>
  <w:num w:numId="6">
    <w:abstractNumId w:val="1"/>
  </w:num>
  <w:num w:numId="7">
    <w:abstractNumId w:val="5"/>
  </w:num>
  <w:num w:numId="8">
    <w:abstractNumId w:val="24"/>
    <w:lvlOverride w:ilvl="0">
      <w:startOverride w:val="1"/>
    </w:lvlOverride>
  </w:num>
  <w:num w:numId="9">
    <w:abstractNumId w:val="23"/>
  </w:num>
  <w:num w:numId="10">
    <w:abstractNumId w:val="7"/>
  </w:num>
  <w:num w:numId="11">
    <w:abstractNumId w:val="6"/>
  </w:num>
  <w:num w:numId="12">
    <w:abstractNumId w:val="10"/>
  </w:num>
  <w:num w:numId="13">
    <w:abstractNumId w:val="19"/>
  </w:num>
  <w:num w:numId="14">
    <w:abstractNumId w:val="27"/>
  </w:num>
  <w:num w:numId="15">
    <w:abstractNumId w:val="15"/>
  </w:num>
  <w:num w:numId="16">
    <w:abstractNumId w:val="30"/>
  </w:num>
  <w:num w:numId="17">
    <w:abstractNumId w:val="17"/>
  </w:num>
  <w:num w:numId="18">
    <w:abstractNumId w:val="29"/>
  </w:num>
  <w:num w:numId="19">
    <w:abstractNumId w:val="28"/>
  </w:num>
  <w:num w:numId="20">
    <w:abstractNumId w:val="11"/>
  </w:num>
  <w:num w:numId="21">
    <w:abstractNumId w:val="3"/>
  </w:num>
  <w:num w:numId="22">
    <w:abstractNumId w:val="26"/>
  </w:num>
  <w:num w:numId="23">
    <w:abstractNumId w:val="16"/>
  </w:num>
  <w:num w:numId="24">
    <w:abstractNumId w:val="25"/>
  </w:num>
  <w:num w:numId="25">
    <w:abstractNumId w:val="13"/>
  </w:num>
  <w:num w:numId="26">
    <w:abstractNumId w:val="9"/>
  </w:num>
  <w:num w:numId="27">
    <w:abstractNumId w:val="22"/>
  </w:num>
  <w:num w:numId="28">
    <w:abstractNumId w:val="12"/>
  </w:num>
  <w:num w:numId="29">
    <w:abstractNumId w:val="2"/>
  </w:num>
  <w:num w:numId="30">
    <w:abstractNumId w:val="14"/>
  </w:num>
  <w:num w:numId="31">
    <w:abstractNumId w:val="8"/>
  </w:num>
  <w:num w:numId="32">
    <w:abstractNumId w:val="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3CDA"/>
    <w:rsid w:val="000053D1"/>
    <w:rsid w:val="00013825"/>
    <w:rsid w:val="00016ECB"/>
    <w:rsid w:val="000340BC"/>
    <w:rsid w:val="00047398"/>
    <w:rsid w:val="00063867"/>
    <w:rsid w:val="00070FEF"/>
    <w:rsid w:val="000849BB"/>
    <w:rsid w:val="00095A56"/>
    <w:rsid w:val="000B2E92"/>
    <w:rsid w:val="000B4F1A"/>
    <w:rsid w:val="000D644C"/>
    <w:rsid w:val="00106807"/>
    <w:rsid w:val="001171D5"/>
    <w:rsid w:val="00117D27"/>
    <w:rsid w:val="0014005D"/>
    <w:rsid w:val="00175AA3"/>
    <w:rsid w:val="00180BDA"/>
    <w:rsid w:val="001C6B36"/>
    <w:rsid w:val="001D6131"/>
    <w:rsid w:val="001F1291"/>
    <w:rsid w:val="00212258"/>
    <w:rsid w:val="002126CA"/>
    <w:rsid w:val="00215504"/>
    <w:rsid w:val="00224A8D"/>
    <w:rsid w:val="002268A9"/>
    <w:rsid w:val="00242AAA"/>
    <w:rsid w:val="002610B7"/>
    <w:rsid w:val="0027161E"/>
    <w:rsid w:val="00277CEB"/>
    <w:rsid w:val="002A2FC9"/>
    <w:rsid w:val="002A5699"/>
    <w:rsid w:val="002F172D"/>
    <w:rsid w:val="00305FA4"/>
    <w:rsid w:val="003441FB"/>
    <w:rsid w:val="00347B41"/>
    <w:rsid w:val="0035387C"/>
    <w:rsid w:val="00361714"/>
    <w:rsid w:val="00395015"/>
    <w:rsid w:val="003A5989"/>
    <w:rsid w:val="003A7A75"/>
    <w:rsid w:val="003C13F0"/>
    <w:rsid w:val="003D1683"/>
    <w:rsid w:val="003D3A2C"/>
    <w:rsid w:val="003E69DA"/>
    <w:rsid w:val="00410649"/>
    <w:rsid w:val="0041247B"/>
    <w:rsid w:val="00417D6B"/>
    <w:rsid w:val="004419D5"/>
    <w:rsid w:val="0047639E"/>
    <w:rsid w:val="004938B6"/>
    <w:rsid w:val="00496BB4"/>
    <w:rsid w:val="004A289D"/>
    <w:rsid w:val="004C4C61"/>
    <w:rsid w:val="004C784B"/>
    <w:rsid w:val="004E214B"/>
    <w:rsid w:val="004F2680"/>
    <w:rsid w:val="004F4F46"/>
    <w:rsid w:val="00500582"/>
    <w:rsid w:val="00511F10"/>
    <w:rsid w:val="005233BE"/>
    <w:rsid w:val="0053526A"/>
    <w:rsid w:val="00555D55"/>
    <w:rsid w:val="00557CA4"/>
    <w:rsid w:val="00557E4E"/>
    <w:rsid w:val="005A0348"/>
    <w:rsid w:val="005A6394"/>
    <w:rsid w:val="005B1A14"/>
    <w:rsid w:val="005B37C0"/>
    <w:rsid w:val="005B7082"/>
    <w:rsid w:val="005D12E3"/>
    <w:rsid w:val="005E404E"/>
    <w:rsid w:val="00603371"/>
    <w:rsid w:val="00604B1E"/>
    <w:rsid w:val="00605E34"/>
    <w:rsid w:val="00617109"/>
    <w:rsid w:val="00617C35"/>
    <w:rsid w:val="00621799"/>
    <w:rsid w:val="00625EBB"/>
    <w:rsid w:val="0064386C"/>
    <w:rsid w:val="00661A36"/>
    <w:rsid w:val="006A00EC"/>
    <w:rsid w:val="006B7913"/>
    <w:rsid w:val="006C4418"/>
    <w:rsid w:val="006E1AD4"/>
    <w:rsid w:val="006F1FBD"/>
    <w:rsid w:val="006F442F"/>
    <w:rsid w:val="006F4909"/>
    <w:rsid w:val="00716B5C"/>
    <w:rsid w:val="00717107"/>
    <w:rsid w:val="0072614F"/>
    <w:rsid w:val="00731C50"/>
    <w:rsid w:val="00750A0A"/>
    <w:rsid w:val="007556DB"/>
    <w:rsid w:val="00780185"/>
    <w:rsid w:val="00796A49"/>
    <w:rsid w:val="007B5AA3"/>
    <w:rsid w:val="007E036E"/>
    <w:rsid w:val="007E04EA"/>
    <w:rsid w:val="00800B42"/>
    <w:rsid w:val="00815FEF"/>
    <w:rsid w:val="00824DA3"/>
    <w:rsid w:val="00854153"/>
    <w:rsid w:val="008608B5"/>
    <w:rsid w:val="00870A3C"/>
    <w:rsid w:val="008A48F6"/>
    <w:rsid w:val="008A4FB8"/>
    <w:rsid w:val="008A5C3F"/>
    <w:rsid w:val="008B1F42"/>
    <w:rsid w:val="008D3B3C"/>
    <w:rsid w:val="008F3350"/>
    <w:rsid w:val="008F335C"/>
    <w:rsid w:val="008F72F4"/>
    <w:rsid w:val="008F76A7"/>
    <w:rsid w:val="00924D4C"/>
    <w:rsid w:val="0097747F"/>
    <w:rsid w:val="009A466A"/>
    <w:rsid w:val="009A7698"/>
    <w:rsid w:val="009C0838"/>
    <w:rsid w:val="009C1D59"/>
    <w:rsid w:val="009C2EDC"/>
    <w:rsid w:val="009D1838"/>
    <w:rsid w:val="00A0684C"/>
    <w:rsid w:val="00A07936"/>
    <w:rsid w:val="00A368F4"/>
    <w:rsid w:val="00A41F02"/>
    <w:rsid w:val="00A44E21"/>
    <w:rsid w:val="00A516FE"/>
    <w:rsid w:val="00A654C7"/>
    <w:rsid w:val="00A678D8"/>
    <w:rsid w:val="00A70DCD"/>
    <w:rsid w:val="00A86CED"/>
    <w:rsid w:val="00AA4A73"/>
    <w:rsid w:val="00AB199F"/>
    <w:rsid w:val="00AC6364"/>
    <w:rsid w:val="00AD662A"/>
    <w:rsid w:val="00AE34B8"/>
    <w:rsid w:val="00B04917"/>
    <w:rsid w:val="00B111A4"/>
    <w:rsid w:val="00B13458"/>
    <w:rsid w:val="00B23C8E"/>
    <w:rsid w:val="00B252E6"/>
    <w:rsid w:val="00B50DA2"/>
    <w:rsid w:val="00B516BD"/>
    <w:rsid w:val="00B60AB7"/>
    <w:rsid w:val="00B64FF3"/>
    <w:rsid w:val="00B70BEF"/>
    <w:rsid w:val="00B8222F"/>
    <w:rsid w:val="00B902A9"/>
    <w:rsid w:val="00BA0C0F"/>
    <w:rsid w:val="00BB4A2E"/>
    <w:rsid w:val="00BE71AE"/>
    <w:rsid w:val="00C02FCC"/>
    <w:rsid w:val="00C2021F"/>
    <w:rsid w:val="00C21622"/>
    <w:rsid w:val="00C2284D"/>
    <w:rsid w:val="00C27043"/>
    <w:rsid w:val="00C33DD5"/>
    <w:rsid w:val="00C37436"/>
    <w:rsid w:val="00C41BC9"/>
    <w:rsid w:val="00C428A2"/>
    <w:rsid w:val="00C65AAF"/>
    <w:rsid w:val="00C7518F"/>
    <w:rsid w:val="00C774C5"/>
    <w:rsid w:val="00C83641"/>
    <w:rsid w:val="00C864CE"/>
    <w:rsid w:val="00CA7B79"/>
    <w:rsid w:val="00CF2935"/>
    <w:rsid w:val="00CF6764"/>
    <w:rsid w:val="00D0031D"/>
    <w:rsid w:val="00D01929"/>
    <w:rsid w:val="00D403FA"/>
    <w:rsid w:val="00D73070"/>
    <w:rsid w:val="00D93558"/>
    <w:rsid w:val="00D95380"/>
    <w:rsid w:val="00DA0085"/>
    <w:rsid w:val="00DA7D0D"/>
    <w:rsid w:val="00DB0464"/>
    <w:rsid w:val="00DC2A91"/>
    <w:rsid w:val="00DE5ADC"/>
    <w:rsid w:val="00E06212"/>
    <w:rsid w:val="00E271E7"/>
    <w:rsid w:val="00E273FE"/>
    <w:rsid w:val="00E470A1"/>
    <w:rsid w:val="00E54181"/>
    <w:rsid w:val="00E56FE0"/>
    <w:rsid w:val="00E659F3"/>
    <w:rsid w:val="00EA6ADE"/>
    <w:rsid w:val="00EB2ED5"/>
    <w:rsid w:val="00EC18C8"/>
    <w:rsid w:val="00EC3F73"/>
    <w:rsid w:val="00EE691C"/>
    <w:rsid w:val="00F0744A"/>
    <w:rsid w:val="00F26949"/>
    <w:rsid w:val="00F34C77"/>
    <w:rsid w:val="00F607B4"/>
    <w:rsid w:val="00F6618B"/>
    <w:rsid w:val="00FB3EFD"/>
    <w:rsid w:val="00FB425E"/>
    <w:rsid w:val="00FB5906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E135F"/>
  <w15:docId w15:val="{86564387-A309-46F4-97F2-BFAE483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F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dtext">
    <w:name w:val="_brödtext"/>
    <w:basedOn w:val="Normal"/>
    <w:rsid w:val="00557E4E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2A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character" w:customStyle="1" w:styleId="normaltextrun">
    <w:name w:val="normaltextrun"/>
    <w:basedOn w:val="Standardstycketeckensnitt"/>
    <w:rsid w:val="00242AAA"/>
  </w:style>
  <w:style w:type="character" w:customStyle="1" w:styleId="eop">
    <w:name w:val="eop"/>
    <w:basedOn w:val="Standardstycketeckensnitt"/>
    <w:rsid w:val="00242AAA"/>
  </w:style>
  <w:style w:type="paragraph" w:customStyle="1" w:styleId="paragraph">
    <w:name w:val="paragraph"/>
    <w:basedOn w:val="Normal"/>
    <w:rsid w:val="0060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368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68F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68F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68F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68F4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unhideWhenUsed/>
    <w:rsid w:val="00C37436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C3743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2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04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0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6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19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0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50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3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0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24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07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76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72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63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0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5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82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8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2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8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5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859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5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9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1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3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16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2" ma:contentTypeDescription="Create a new document." ma:contentTypeScope="" ma:versionID="df47e3a67079fba2851b32ed62b9e1cc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9b42e4220912e7a4578c6433a53f9322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0D6FE-380E-4BC0-A0DF-0D031EEA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C6678-0AA5-4270-93E6-E01C25F74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B81C8-ADE8-4349-8881-B05074440AC2}">
  <ds:schemaRefs>
    <ds:schemaRef ds:uri="http://schemas.microsoft.com/office/2006/metadata/properties"/>
    <ds:schemaRef ds:uri="7c458663-0282-4c22-ba80-ba14c9ea223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8d53ebf-af8e-4d2d-96c8-bf620f29e6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A58F4-B575-4129-A3EA-1436B72E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0</TotalTime>
  <Pages>3</Pages>
  <Words>422</Words>
  <Characters>2961</Characters>
  <Application>Microsoft Office Word</Application>
  <DocSecurity>0</DocSecurity>
  <Lines>174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Gyllenberg, Marie</dc:creator>
  <cp:lastModifiedBy>Jonas Tranell</cp:lastModifiedBy>
  <cp:revision>2</cp:revision>
  <cp:lastPrinted>2016-05-10T07:48:00Z</cp:lastPrinted>
  <dcterms:created xsi:type="dcterms:W3CDTF">2020-06-03T14:41:00Z</dcterms:created>
  <dcterms:modified xsi:type="dcterms:W3CDTF">2020-06-03T14:41:00Z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</Properties>
</file>