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EA1C0" w14:textId="5CE80F99" w:rsidR="00D043F8" w:rsidRPr="00D043F8" w:rsidRDefault="00010F94" w:rsidP="00D043F8">
      <w:pPr>
        <w:spacing w:after="200"/>
        <w:rPr>
          <w:rFonts w:asciiTheme="majorHAnsi" w:hAnsiTheme="majorHAnsi"/>
          <w:b/>
          <w:sz w:val="36"/>
          <w:szCs w:val="36"/>
          <w:lang w:val="en-US"/>
        </w:rPr>
      </w:pPr>
      <w:r>
        <w:rPr>
          <w:rFonts w:asciiTheme="majorHAnsi" w:hAnsiTheme="majorHAnsi"/>
          <w:b/>
          <w:sz w:val="36"/>
          <w:szCs w:val="36"/>
          <w:lang w:val="en-US"/>
        </w:rPr>
        <w:t>CV</w:t>
      </w:r>
    </w:p>
    <w:p w14:paraId="63BE839F" w14:textId="3A7B1811" w:rsidR="00AA0498" w:rsidRPr="00266EC4" w:rsidRDefault="00AA0498" w:rsidP="00D043F8">
      <w:pPr>
        <w:rPr>
          <w:rFonts w:asciiTheme="majorHAnsi" w:hAnsiTheme="majorHAnsi"/>
          <w:sz w:val="27"/>
          <w:szCs w:val="27"/>
          <w:lang w:val="en-GB"/>
        </w:rPr>
      </w:pPr>
      <w:proofErr w:type="spellStart"/>
      <w:r w:rsidRPr="00266EC4">
        <w:rPr>
          <w:rFonts w:asciiTheme="majorHAnsi" w:hAnsiTheme="majorHAnsi"/>
          <w:sz w:val="27"/>
          <w:szCs w:val="27"/>
          <w:lang w:val="en-GB"/>
        </w:rPr>
        <w:t>Projekt</w:t>
      </w:r>
      <w:bookmarkStart w:id="0" w:name="_GoBack"/>
      <w:bookmarkEnd w:id="0"/>
      <w:r w:rsidR="00DC7B8C" w:rsidRPr="00266EC4">
        <w:rPr>
          <w:rFonts w:asciiTheme="majorHAnsi" w:hAnsiTheme="majorHAnsi"/>
          <w:sz w:val="27"/>
          <w:szCs w:val="27"/>
          <w:lang w:val="en-GB"/>
        </w:rPr>
        <w:t>t</w:t>
      </w:r>
      <w:r w:rsidRPr="00266EC4">
        <w:rPr>
          <w:rFonts w:asciiTheme="majorHAnsi" w:hAnsiTheme="majorHAnsi"/>
          <w:sz w:val="27"/>
          <w:szCs w:val="27"/>
          <w:lang w:val="en-GB"/>
        </w:rPr>
        <w:t>itel</w:t>
      </w:r>
      <w:proofErr w:type="spellEnd"/>
      <w:r w:rsidRPr="00266EC4">
        <w:rPr>
          <w:rFonts w:asciiTheme="majorHAnsi" w:hAnsiTheme="majorHAnsi"/>
          <w:sz w:val="27"/>
          <w:szCs w:val="27"/>
          <w:lang w:val="en-GB"/>
        </w:rPr>
        <w:t>:</w:t>
      </w:r>
    </w:p>
    <w:p w14:paraId="4906A7C0" w14:textId="47E3E138" w:rsidR="00AA0498" w:rsidRPr="00E67BB1" w:rsidRDefault="00AA0498" w:rsidP="00D043F8">
      <w:pPr>
        <w:rPr>
          <w:i/>
          <w:iCs/>
          <w:sz w:val="22"/>
        </w:rPr>
      </w:pPr>
      <w:r w:rsidRPr="00E67BB1">
        <w:rPr>
          <w:rFonts w:ascii="&amp;quot" w:hAnsi="&amp;quot"/>
          <w:i/>
          <w:iCs/>
          <w:sz w:val="22"/>
        </w:rPr>
        <w:t>Inkludera alla nyckelpersoner, högst en sida per nyckelperson i projektet.</w:t>
      </w:r>
    </w:p>
    <w:p w14:paraId="7E12E387" w14:textId="77777777" w:rsidR="00AA0498" w:rsidRPr="00AA0498" w:rsidRDefault="00AA0498" w:rsidP="00D043F8"/>
    <w:tbl>
      <w:tblPr>
        <w:tblStyle w:val="Ljuslista-dekorfrg3"/>
        <w:tblW w:w="9180" w:type="dxa"/>
        <w:tblLook w:val="04A0" w:firstRow="1" w:lastRow="0" w:firstColumn="1" w:lastColumn="0" w:noHBand="0" w:noVBand="1"/>
      </w:tblPr>
      <w:tblGrid>
        <w:gridCol w:w="2605"/>
        <w:gridCol w:w="6575"/>
      </w:tblGrid>
      <w:tr w:rsidR="00D043F8" w:rsidRPr="00AA0498" w14:paraId="720A2A9A" w14:textId="77777777" w:rsidTr="00C04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  <w:shd w:val="clear" w:color="auto" w:fill="002060"/>
          </w:tcPr>
          <w:p w14:paraId="3EA0EF24" w14:textId="77777777" w:rsidR="00D043F8" w:rsidRPr="00AA0498" w:rsidRDefault="00D043F8" w:rsidP="00342CE6">
            <w:pPr>
              <w:rPr>
                <w:rFonts w:asciiTheme="majorHAnsi" w:hAnsiTheme="majorHAnsi"/>
                <w:bCs w:val="0"/>
                <w:color w:val="auto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shd w:val="clear" w:color="auto" w:fill="002060"/>
          </w:tcPr>
          <w:p w14:paraId="3F030601" w14:textId="77777777" w:rsidR="00D043F8" w:rsidRPr="00AA0498" w:rsidRDefault="00D043F8" w:rsidP="00342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D043F8" w:rsidRPr="00D043F8" w14:paraId="6B0B789F" w14:textId="77777777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0B1158C6" w14:textId="292548D0" w:rsidR="00D043F8" w:rsidRPr="00926D08" w:rsidRDefault="0074697B" w:rsidP="00342CE6">
            <w:pPr>
              <w:rPr>
                <w:bCs w:val="0"/>
              </w:rPr>
            </w:pPr>
            <w:r w:rsidRPr="00926D08">
              <w:rPr>
                <w:bCs w:val="0"/>
              </w:rPr>
              <w:t>Nam</w:t>
            </w:r>
            <w:r w:rsidR="00E67BB1" w:rsidRPr="00926D08">
              <w:rPr>
                <w:bCs w:val="0"/>
              </w:rPr>
              <w:t>n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33875D1A" w14:textId="77777777"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97B" w:rsidRPr="00D043F8" w14:paraId="7EC05284" w14:textId="77777777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321F6539" w14:textId="1EEBE2A6" w:rsidR="0074697B" w:rsidRPr="00926D08" w:rsidRDefault="00926D08" w:rsidP="00342CE6">
            <w:pPr>
              <w:rPr>
                <w:b w:val="0"/>
                <w:bCs w:val="0"/>
                <w:szCs w:val="20"/>
              </w:rPr>
            </w:pPr>
            <w:r w:rsidRPr="00926D08">
              <w:rPr>
                <w:b w:val="0"/>
                <w:bCs w:val="0"/>
                <w:szCs w:val="20"/>
              </w:rPr>
              <w:t>Ålder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797B001D" w14:textId="77777777" w:rsidR="0074697B" w:rsidRPr="00D043F8" w:rsidRDefault="0074697B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3F8" w:rsidRPr="00D043F8" w14:paraId="034E7E56" w14:textId="77777777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332A8711" w14:textId="031C1BAA" w:rsidR="00D043F8" w:rsidRPr="00926D08" w:rsidRDefault="00926D08" w:rsidP="00342CE6">
            <w:pPr>
              <w:rPr>
                <w:b w:val="0"/>
                <w:bCs w:val="0"/>
                <w:szCs w:val="20"/>
              </w:rPr>
            </w:pPr>
            <w:r w:rsidRPr="00926D08">
              <w:rPr>
                <w:b w:val="0"/>
                <w:bCs w:val="0"/>
                <w:szCs w:val="20"/>
              </w:rPr>
              <w:t>Kön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018C6D6C" w14:textId="77777777"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97B" w:rsidRPr="00D043F8" w14:paraId="2B85F283" w14:textId="77777777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75516243" w14:textId="25AC0A64" w:rsidR="0074697B" w:rsidRPr="00926D08" w:rsidRDefault="00926D08" w:rsidP="00342CE6">
            <w:pPr>
              <w:rPr>
                <w:b w:val="0"/>
                <w:bCs w:val="0"/>
                <w:szCs w:val="20"/>
              </w:rPr>
            </w:pPr>
            <w:r w:rsidRPr="00926D08">
              <w:rPr>
                <w:b w:val="0"/>
                <w:bCs w:val="0"/>
                <w:szCs w:val="20"/>
              </w:rPr>
              <w:t>Telefon &amp; e-post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4E339272" w14:textId="77777777" w:rsidR="0074697B" w:rsidRPr="00D043F8" w:rsidRDefault="0074697B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3F8" w:rsidRPr="00D043F8" w14:paraId="2E44AF9F" w14:textId="77777777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4CB54FED" w14:textId="7A5A1C41" w:rsidR="00D043F8" w:rsidRPr="00926D08" w:rsidRDefault="00926D08" w:rsidP="00342CE6">
            <w:pPr>
              <w:rPr>
                <w:b w:val="0"/>
                <w:bCs w:val="0"/>
                <w:szCs w:val="20"/>
              </w:rPr>
            </w:pPr>
            <w:r w:rsidRPr="00926D08">
              <w:rPr>
                <w:b w:val="0"/>
                <w:bCs w:val="0"/>
                <w:szCs w:val="20"/>
              </w:rPr>
              <w:t>Organisation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62C803BF" w14:textId="77777777"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3F8" w:rsidRPr="00D043F8" w14:paraId="4BE6A1B1" w14:textId="77777777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1C123C8F" w14:textId="4F63B44E" w:rsidR="00D043F8" w:rsidRPr="00926D08" w:rsidRDefault="00926D08" w:rsidP="00342CE6">
            <w:pPr>
              <w:rPr>
                <w:b w:val="0"/>
                <w:bCs w:val="0"/>
                <w:szCs w:val="20"/>
              </w:rPr>
            </w:pPr>
            <w:r w:rsidRPr="00926D08">
              <w:rPr>
                <w:b w:val="0"/>
                <w:bCs w:val="0"/>
                <w:szCs w:val="20"/>
              </w:rPr>
              <w:t>Titel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02A9EC9B" w14:textId="77777777" w:rsidR="00D043F8" w:rsidRPr="00D043F8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3F8" w:rsidRPr="00AA0498" w14:paraId="023F36EE" w14:textId="77777777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69D5E3A9" w14:textId="6AC8B40D" w:rsidR="00D043F8" w:rsidRPr="00926D08" w:rsidRDefault="00926D08" w:rsidP="004B712B">
            <w:pPr>
              <w:rPr>
                <w:b w:val="0"/>
                <w:bCs w:val="0"/>
                <w:szCs w:val="20"/>
                <w:lang w:val="en-US"/>
              </w:rPr>
            </w:pPr>
            <w:r w:rsidRPr="00926D08">
              <w:rPr>
                <w:b w:val="0"/>
                <w:bCs w:val="0"/>
                <w:szCs w:val="20"/>
              </w:rPr>
              <w:t>Arbetsinsatser</w:t>
            </w:r>
            <w:r w:rsidRPr="00926D08">
              <w:rPr>
                <w:b w:val="0"/>
                <w:bCs w:val="0"/>
                <w:szCs w:val="20"/>
              </w:rPr>
              <w:br/>
              <w:t>(som% av heltid)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4D8BAB80" w14:textId="77777777"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043F8" w:rsidRPr="00926D08" w14:paraId="66DB397A" w14:textId="77777777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4E2AEB61" w14:textId="2325D739" w:rsidR="00D043F8" w:rsidRPr="00926D08" w:rsidRDefault="00926D08" w:rsidP="00342CE6">
            <w:pPr>
              <w:rPr>
                <w:b w:val="0"/>
                <w:bCs w:val="0"/>
                <w:szCs w:val="20"/>
              </w:rPr>
            </w:pPr>
            <w:r w:rsidRPr="00926D08">
              <w:rPr>
                <w:b w:val="0"/>
                <w:bCs w:val="0"/>
                <w:szCs w:val="20"/>
              </w:rPr>
              <w:t>Uppskattat antal timmar under hela projektet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5F94B471" w14:textId="77777777" w:rsidR="00D043F8" w:rsidRPr="00926D08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3F8" w:rsidRPr="004B712B" w14:paraId="6D87DE1E" w14:textId="77777777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0338E2C7" w14:textId="32F7AB13" w:rsidR="00D043F8" w:rsidRPr="00926D08" w:rsidRDefault="00926D08" w:rsidP="00342CE6">
            <w:pPr>
              <w:rPr>
                <w:b w:val="0"/>
                <w:bCs w:val="0"/>
                <w:szCs w:val="20"/>
                <w:lang w:val="en-US"/>
              </w:rPr>
            </w:pPr>
            <w:r w:rsidRPr="00926D08">
              <w:rPr>
                <w:b w:val="0"/>
                <w:bCs w:val="0"/>
                <w:szCs w:val="20"/>
              </w:rPr>
              <w:t>Roll / funktion i projektet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38609D86" w14:textId="77777777" w:rsidR="00D043F8" w:rsidRPr="004B712B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043F8" w:rsidRPr="00926D08" w14:paraId="523C80A2" w14:textId="77777777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10611DD6" w14:textId="2B65826E" w:rsidR="00D043F8" w:rsidRPr="00926D08" w:rsidRDefault="00926D08" w:rsidP="00342CE6">
            <w:pPr>
              <w:rPr>
                <w:b w:val="0"/>
                <w:bCs w:val="0"/>
                <w:szCs w:val="20"/>
              </w:rPr>
            </w:pPr>
            <w:r w:rsidRPr="00926D08">
              <w:rPr>
                <w:b w:val="0"/>
                <w:bCs w:val="0"/>
                <w:szCs w:val="20"/>
              </w:rPr>
              <w:t>Kompetens och erfarenheter relaterade till projektet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78C254CF" w14:textId="77777777" w:rsidR="00D043F8" w:rsidRPr="00926D08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3F8" w:rsidRPr="00926D08" w14:paraId="2B458ED2" w14:textId="77777777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761FB55E" w14:textId="6A6B23C1" w:rsidR="00D043F8" w:rsidRPr="00926D08" w:rsidRDefault="00926D08" w:rsidP="00342CE6">
            <w:pPr>
              <w:rPr>
                <w:b w:val="0"/>
                <w:bCs w:val="0"/>
                <w:szCs w:val="20"/>
              </w:rPr>
            </w:pPr>
            <w:r w:rsidRPr="00926D08">
              <w:rPr>
                <w:b w:val="0"/>
                <w:bCs w:val="0"/>
                <w:szCs w:val="20"/>
              </w:rPr>
              <w:br/>
              <w:t>Annat (t.ex. vetenskaplig publikation)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397DD448" w14:textId="77777777" w:rsidR="00D043F8" w:rsidRPr="00926D0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84DEC4" w14:textId="72493A86" w:rsidR="0035387C" w:rsidRPr="00926D08" w:rsidRDefault="00926D08" w:rsidP="00D043F8"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br/>
      </w:r>
    </w:p>
    <w:sectPr w:rsidR="0035387C" w:rsidRPr="00926D08" w:rsidSect="00AE34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558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C0097" w14:textId="77777777" w:rsidR="007D63B8" w:rsidRDefault="007D63B8" w:rsidP="00854153">
      <w:pPr>
        <w:spacing w:line="240" w:lineRule="auto"/>
      </w:pPr>
      <w:r>
        <w:separator/>
      </w:r>
    </w:p>
  </w:endnote>
  <w:endnote w:type="continuationSeparator" w:id="0">
    <w:p w14:paraId="4947A1B9" w14:textId="77777777" w:rsidR="007D63B8" w:rsidRDefault="007D63B8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8502" w14:textId="77777777" w:rsidR="00854153" w:rsidRPr="00FB3EFD" w:rsidRDefault="00FB3EFD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B50DA2">
      <w:rPr>
        <w:noProof/>
      </w:rPr>
      <w:t>2</w:t>
    </w:r>
    <w:r w:rsidRPr="00FB3EFD">
      <w:fldChar w:fldCharType="end"/>
    </w:r>
    <w:r w:rsidRPr="00FB3EFD">
      <w:t>/</w:t>
    </w:r>
    <w:r w:rsidR="00E46B52">
      <w:fldChar w:fldCharType="begin"/>
    </w:r>
    <w:r w:rsidR="00E46B52">
      <w:instrText xml:space="preserve"> NUMPAGES  \* Arabic  \* MERGEFORMAT </w:instrText>
    </w:r>
    <w:r w:rsidR="00E46B52">
      <w:fldChar w:fldCharType="separate"/>
    </w:r>
    <w:r w:rsidR="00246247">
      <w:rPr>
        <w:noProof/>
      </w:rPr>
      <w:t>1</w:t>
    </w:r>
    <w:r w:rsidR="00E46B5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AF63" w14:textId="77777777" w:rsidR="002126CA" w:rsidRPr="00C61C8C" w:rsidRDefault="002126CA" w:rsidP="00C61C8C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FE03" w14:textId="77777777" w:rsidR="007D63B8" w:rsidRDefault="007D63B8" w:rsidP="00854153">
      <w:pPr>
        <w:spacing w:line="240" w:lineRule="auto"/>
      </w:pPr>
      <w:r>
        <w:separator/>
      </w:r>
    </w:p>
  </w:footnote>
  <w:footnote w:type="continuationSeparator" w:id="0">
    <w:p w14:paraId="75F68C56" w14:textId="77777777" w:rsidR="007D63B8" w:rsidRDefault="007D63B8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9838" w14:textId="77777777" w:rsidR="001C6B36" w:rsidRPr="004F4F46" w:rsidRDefault="004F4F46" w:rsidP="004F4F46">
    <w:pPr>
      <w:pStyle w:val="Sidhuvud"/>
    </w:pPr>
    <w:r>
      <w:rPr>
        <w:noProof/>
      </w:rPr>
      <w:drawing>
        <wp:anchor distT="0" distB="0" distL="114300" distR="114300" simplePos="0" relativeHeight="251668480" behindDoc="1" locked="1" layoutInCell="1" allowOverlap="1" wp14:anchorId="6C407172" wp14:editId="7F4D2071">
          <wp:simplePos x="0" y="0"/>
          <wp:positionH relativeFrom="page">
            <wp:posOffset>6077585</wp:posOffset>
          </wp:positionH>
          <wp:positionV relativeFrom="page">
            <wp:posOffset>697865</wp:posOffset>
          </wp:positionV>
          <wp:extent cx="921385" cy="11493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A6852" w14:textId="77777777" w:rsidR="00854153" w:rsidRPr="001C6B36" w:rsidRDefault="00854153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3"/>
    </w:tblGrid>
    <w:tr w:rsidR="004F4F46" w14:paraId="7CB188D2" w14:textId="77777777" w:rsidTr="00C61C8C">
      <w:trPr>
        <w:trHeight w:hRule="exact" w:val="567"/>
      </w:trPr>
      <w:tc>
        <w:tcPr>
          <w:tcW w:w="8653" w:type="dxa"/>
        </w:tcPr>
        <w:p w14:paraId="29A010CE" w14:textId="465B7C5F" w:rsidR="004F4F46" w:rsidRDefault="00DC7B8C" w:rsidP="00246247">
          <w:pPr>
            <w:pStyle w:val="Dokumentnamn"/>
          </w:pPr>
          <w:r>
            <w:t>MALL</w:t>
          </w:r>
          <w:r w:rsidR="00246247">
            <w:t xml:space="preserve"> CV</w:t>
          </w:r>
        </w:p>
      </w:tc>
    </w:tr>
  </w:tbl>
  <w:p w14:paraId="41DAE643" w14:textId="77777777" w:rsidR="002126CA" w:rsidRDefault="002126CA" w:rsidP="004F4F46">
    <w:pPr>
      <w:pStyle w:val="Dokumentnam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10F94"/>
    <w:rsid w:val="00013825"/>
    <w:rsid w:val="00016ECB"/>
    <w:rsid w:val="0004060F"/>
    <w:rsid w:val="000849BB"/>
    <w:rsid w:val="000B2E92"/>
    <w:rsid w:val="00175AA3"/>
    <w:rsid w:val="001C6B36"/>
    <w:rsid w:val="001D6131"/>
    <w:rsid w:val="002126CA"/>
    <w:rsid w:val="00246247"/>
    <w:rsid w:val="00266EC4"/>
    <w:rsid w:val="002675E8"/>
    <w:rsid w:val="002A2FC9"/>
    <w:rsid w:val="0030448A"/>
    <w:rsid w:val="0035387C"/>
    <w:rsid w:val="003A7A75"/>
    <w:rsid w:val="003D3A2C"/>
    <w:rsid w:val="0047639E"/>
    <w:rsid w:val="004938B6"/>
    <w:rsid w:val="004B712B"/>
    <w:rsid w:val="004F4F46"/>
    <w:rsid w:val="00500582"/>
    <w:rsid w:val="00511F10"/>
    <w:rsid w:val="0053526A"/>
    <w:rsid w:val="00557CA4"/>
    <w:rsid w:val="0058437A"/>
    <w:rsid w:val="005D12E3"/>
    <w:rsid w:val="00621799"/>
    <w:rsid w:val="00625EBB"/>
    <w:rsid w:val="006503A2"/>
    <w:rsid w:val="006B7913"/>
    <w:rsid w:val="006C4418"/>
    <w:rsid w:val="006E1AD4"/>
    <w:rsid w:val="006F1FBD"/>
    <w:rsid w:val="006F442F"/>
    <w:rsid w:val="00716B5C"/>
    <w:rsid w:val="0074697B"/>
    <w:rsid w:val="00796A49"/>
    <w:rsid w:val="007D63B8"/>
    <w:rsid w:val="00800B42"/>
    <w:rsid w:val="00854153"/>
    <w:rsid w:val="00870A3C"/>
    <w:rsid w:val="008A4FB8"/>
    <w:rsid w:val="00924D4C"/>
    <w:rsid w:val="00926D08"/>
    <w:rsid w:val="009A7698"/>
    <w:rsid w:val="009C2EDC"/>
    <w:rsid w:val="00A654C7"/>
    <w:rsid w:val="00A86CED"/>
    <w:rsid w:val="00AA0498"/>
    <w:rsid w:val="00AE34B8"/>
    <w:rsid w:val="00B13458"/>
    <w:rsid w:val="00B50DA2"/>
    <w:rsid w:val="00B55331"/>
    <w:rsid w:val="00B70BEF"/>
    <w:rsid w:val="00BA0C0F"/>
    <w:rsid w:val="00BF7EB3"/>
    <w:rsid w:val="00C02FCC"/>
    <w:rsid w:val="00C04D5F"/>
    <w:rsid w:val="00C61C8C"/>
    <w:rsid w:val="00C864CE"/>
    <w:rsid w:val="00C945AF"/>
    <w:rsid w:val="00CF2935"/>
    <w:rsid w:val="00D043F8"/>
    <w:rsid w:val="00D93558"/>
    <w:rsid w:val="00DA1AD2"/>
    <w:rsid w:val="00DC7B8C"/>
    <w:rsid w:val="00E06212"/>
    <w:rsid w:val="00E273FE"/>
    <w:rsid w:val="00E46B52"/>
    <w:rsid w:val="00E54181"/>
    <w:rsid w:val="00E67BB1"/>
    <w:rsid w:val="00EE691C"/>
    <w:rsid w:val="00FB3EFD"/>
    <w:rsid w:val="00FB4302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E121EB"/>
  <w15:docId w15:val="{D4E0F26E-CEFC-4BB7-B662-15F58EB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table" w:styleId="Ljustrutnt-dekorfrg3">
    <w:name w:val="Light Grid Accent 3"/>
    <w:basedOn w:val="Normaltabell"/>
    <w:uiPriority w:val="62"/>
    <w:rsid w:val="00D043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  <w:insideH w:val="single" w:sz="8" w:space="0" w:color="005172" w:themeColor="accent3"/>
        <w:insideV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1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  <w:shd w:val="clear" w:color="auto" w:fill="9DE2FF" w:themeFill="accent3" w:themeFillTint="3F"/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  <w:shd w:val="clear" w:color="auto" w:fill="9DE2FF" w:themeFill="accent3" w:themeFillTint="3F"/>
      </w:tcPr>
    </w:tblStylePr>
    <w:tblStylePr w:type="band2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</w:tcPr>
    </w:tblStylePr>
  </w:style>
  <w:style w:type="table" w:styleId="Ljuslista-dekorfrg3">
    <w:name w:val="Light List Accent 3"/>
    <w:basedOn w:val="Normaltabell"/>
    <w:uiPriority w:val="61"/>
    <w:rsid w:val="00D043F8"/>
    <w:pPr>
      <w:spacing w:after="0" w:line="240" w:lineRule="auto"/>
    </w:p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2" ma:contentTypeDescription="Create a new document." ma:contentTypeScope="" ma:versionID="df47e3a67079fba2851b32ed62b9e1cc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9b42e4220912e7a4578c6433a53f9322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10833-087D-46B5-81BE-3B774993ED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d53ebf-af8e-4d2d-96c8-bf620f29e631"/>
    <ds:schemaRef ds:uri="http://schemas.microsoft.com/office/2006/documentManagement/types"/>
    <ds:schemaRef ds:uri="7c458663-0282-4c22-ba80-ba14c9ea22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288C08-6CDF-4D25-8F5F-195D5BB71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C04B7-EA4C-4A4F-A6B8-0FAC6D0C9267}"/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</Template>
  <TotalTime>6</TotalTime>
  <Pages>1</Pages>
  <Words>46</Words>
  <Characters>325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Gyllenberg, Marie</dc:creator>
  <cp:lastModifiedBy>Jonas Tranell</cp:lastModifiedBy>
  <cp:revision>7</cp:revision>
  <cp:lastPrinted>2016-05-10T07:48:00Z</cp:lastPrinted>
  <dcterms:created xsi:type="dcterms:W3CDTF">2020-05-20T07:16:00Z</dcterms:created>
  <dcterms:modified xsi:type="dcterms:W3CDTF">2020-06-03T14:50:00Z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