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A1C0" w14:textId="77777777" w:rsidR="00D043F8" w:rsidRPr="00D043F8" w:rsidRDefault="00010F94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proofErr w:type="gramStart"/>
      <w:r>
        <w:rPr>
          <w:rFonts w:asciiTheme="majorHAnsi" w:hAnsiTheme="majorHAnsi"/>
          <w:b/>
          <w:sz w:val="36"/>
          <w:szCs w:val="36"/>
          <w:lang w:val="en-US"/>
        </w:rPr>
        <w:t>CV:s</w:t>
      </w:r>
      <w:proofErr w:type="gramEnd"/>
      <w:r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2C202728" w14:textId="77777777" w:rsidR="00D043F8" w:rsidRPr="00D043F8" w:rsidRDefault="00D043F8" w:rsidP="004B712B">
      <w:pPr>
        <w:pStyle w:val="Rubrik2"/>
        <w:rPr>
          <w:lang w:val="en-US"/>
        </w:rPr>
      </w:pPr>
      <w:r w:rsidRPr="00D043F8">
        <w:rPr>
          <w:lang w:val="en-US"/>
        </w:rPr>
        <w:t>Project title:</w:t>
      </w:r>
    </w:p>
    <w:p w14:paraId="688AEC4A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persons, maximum one page per key person in the project.</w:t>
      </w:r>
    </w:p>
    <w:p w14:paraId="3497CD04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605"/>
        <w:gridCol w:w="6575"/>
      </w:tblGrid>
      <w:tr w:rsidR="00D043F8" w:rsidRPr="0075467A" w14:paraId="720A2A9A" w14:textId="77777777" w:rsidTr="00C04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3EA0EF24" w14:textId="77777777" w:rsidR="00D043F8" w:rsidRPr="00246247" w:rsidRDefault="00D043F8" w:rsidP="008A32DC">
            <w:pPr>
              <w:rPr>
                <w:rFonts w:asciiTheme="majorHAnsi" w:hAnsiTheme="majorHAnsi"/>
                <w:bCs w:val="0"/>
                <w:color w:val="auto"/>
                <w:lang w:val="en-US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shd w:val="clear" w:color="auto" w:fill="002060"/>
          </w:tcPr>
          <w:p w14:paraId="3F030601" w14:textId="77777777" w:rsidR="00D043F8" w:rsidRPr="00246247" w:rsidRDefault="00D043F8" w:rsidP="008A3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D043F8" w:rsidRPr="00D043F8" w14:paraId="6B0B789F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B1158C6" w14:textId="77777777" w:rsidR="00D043F8" w:rsidRPr="0074697B" w:rsidRDefault="0074697B" w:rsidP="008A32DC">
            <w:pPr>
              <w:rPr>
                <w:bCs w:val="0"/>
              </w:rPr>
            </w:pPr>
            <w:proofErr w:type="spellStart"/>
            <w:r w:rsidRPr="0074697B">
              <w:rPr>
                <w:bCs w:val="0"/>
              </w:rPr>
              <w:t>Name</w:t>
            </w:r>
            <w:proofErr w:type="spellEnd"/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3875D1A" w14:textId="77777777" w:rsidR="00D043F8" w:rsidRPr="00D043F8" w:rsidRDefault="00D043F8" w:rsidP="008A3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7E8" w:rsidRPr="00D043F8" w14:paraId="7EC05284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21F6539" w14:textId="1BAFB019" w:rsidR="006C27E8" w:rsidRPr="0074697B" w:rsidRDefault="006C27E8" w:rsidP="008A32DC">
            <w:pPr>
              <w:rPr>
                <w:b w:val="0"/>
              </w:rPr>
            </w:pPr>
            <w:r w:rsidRPr="00D043F8">
              <w:rPr>
                <w:b w:val="0"/>
                <w:bCs w:val="0"/>
              </w:rPr>
              <w:t>Sex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797B001D" w14:textId="77777777" w:rsidR="006C27E8" w:rsidRPr="00D043F8" w:rsidRDefault="006C27E8" w:rsidP="008A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7E8" w:rsidRPr="00D043F8" w14:paraId="034E7E56" w14:textId="77777777" w:rsidTr="008A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32A8711" w14:textId="275B2669" w:rsidR="006C27E8" w:rsidRPr="00D043F8" w:rsidRDefault="006C27E8" w:rsidP="008A32DC">
            <w:pPr>
              <w:rPr>
                <w:b w:val="0"/>
                <w:bCs w:val="0"/>
              </w:rPr>
            </w:pPr>
            <w:r w:rsidRPr="0074697B">
              <w:rPr>
                <w:b w:val="0"/>
              </w:rPr>
              <w:t>Telephone &amp; e</w:t>
            </w:r>
            <w:r>
              <w:rPr>
                <w:b w:val="0"/>
              </w:rPr>
              <w:t>-</w:t>
            </w:r>
            <w:r w:rsidRPr="0074697B">
              <w:rPr>
                <w:b w:val="0"/>
              </w:rPr>
              <w:t>mail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018C6D6C" w14:textId="77777777" w:rsidR="006C27E8" w:rsidRPr="00D043F8" w:rsidRDefault="006C27E8" w:rsidP="008A3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7E8" w:rsidRPr="00D043F8" w14:paraId="2B85F283" w14:textId="77777777" w:rsidTr="008A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75516243" w14:textId="3B26F0B0" w:rsidR="006C27E8" w:rsidRPr="0074697B" w:rsidRDefault="006C27E8" w:rsidP="008A32DC">
            <w:pPr>
              <w:rPr>
                <w:b w:val="0"/>
              </w:rPr>
            </w:pPr>
            <w:r w:rsidRPr="00D043F8">
              <w:rPr>
                <w:b w:val="0"/>
                <w:bCs w:val="0"/>
              </w:rPr>
              <w:t>Organisation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4E339272" w14:textId="77777777" w:rsidR="006C27E8" w:rsidRPr="00D043F8" w:rsidRDefault="006C27E8" w:rsidP="008A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7E8" w:rsidRPr="00D043F8" w14:paraId="2E44AF9F" w14:textId="77777777" w:rsidTr="008A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CB54FED" w14:textId="0D40B658" w:rsidR="006C27E8" w:rsidRPr="00D043F8" w:rsidRDefault="006C27E8" w:rsidP="008A32DC">
            <w:pPr>
              <w:rPr>
                <w:b w:val="0"/>
                <w:bCs w:val="0"/>
              </w:rPr>
            </w:pPr>
            <w:proofErr w:type="spellStart"/>
            <w:r w:rsidRPr="00D043F8">
              <w:rPr>
                <w:b w:val="0"/>
                <w:bCs w:val="0"/>
              </w:rPr>
              <w:t>Title</w:t>
            </w:r>
            <w:proofErr w:type="spellEnd"/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62C803BF" w14:textId="77777777" w:rsidR="006C27E8" w:rsidRPr="00D043F8" w:rsidRDefault="006C27E8" w:rsidP="008A3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7E8" w:rsidRPr="0075467A" w14:paraId="4BE6A1B1" w14:textId="77777777" w:rsidTr="008A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1C123C8F" w14:textId="4660E1AF" w:rsidR="006C27E8" w:rsidRPr="006C27E8" w:rsidRDefault="006C27E8" w:rsidP="008A32DC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Work effort</w:t>
            </w:r>
            <w:r w:rsidRPr="00D043F8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br/>
            </w:r>
            <w:r w:rsidRPr="00D043F8">
              <w:rPr>
                <w:b w:val="0"/>
                <w:bCs w:val="0"/>
                <w:lang w:val="en-US"/>
              </w:rPr>
              <w:t>(as % of full time)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02A9EC9B" w14:textId="77777777" w:rsidR="006C27E8" w:rsidRPr="006C27E8" w:rsidRDefault="006C27E8" w:rsidP="008A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27E8" w:rsidRPr="0075467A" w14:paraId="023F36EE" w14:textId="77777777" w:rsidTr="008A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69D5E3A9" w14:textId="777A806B" w:rsidR="006C27E8" w:rsidRPr="00D043F8" w:rsidRDefault="00EF3702" w:rsidP="004B712B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Estimated </w:t>
            </w:r>
            <w:r w:rsidR="006C27E8" w:rsidRPr="00D043F8">
              <w:rPr>
                <w:b w:val="0"/>
                <w:bCs w:val="0"/>
                <w:lang w:val="en-US"/>
              </w:rPr>
              <w:t>number of hours</w:t>
            </w:r>
            <w:r w:rsidR="001C1AF9">
              <w:rPr>
                <w:b w:val="0"/>
                <w:bCs w:val="0"/>
                <w:lang w:val="en-US"/>
              </w:rPr>
              <w:t xml:space="preserve"> per each WP</w:t>
            </w:r>
            <w:r w:rsidR="006C27E8" w:rsidRPr="00D043F8">
              <w:rPr>
                <w:b w:val="0"/>
                <w:bCs w:val="0"/>
                <w:lang w:val="en-US"/>
              </w:rPr>
              <w:t xml:space="preserve"> during the entire project</w:t>
            </w:r>
            <w:r w:rsidR="001E1735"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4D8BAB80" w14:textId="77777777" w:rsidR="006C27E8" w:rsidRPr="00D043F8" w:rsidRDefault="006C27E8" w:rsidP="008A3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27E8" w:rsidRPr="00937717" w14:paraId="66DB397A" w14:textId="77777777" w:rsidTr="008A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E2AEB61" w14:textId="284A88BC" w:rsidR="006C27E8" w:rsidRPr="00D043F8" w:rsidRDefault="006C27E8" w:rsidP="008A32DC">
            <w:pPr>
              <w:rPr>
                <w:b w:val="0"/>
                <w:bCs w:val="0"/>
                <w:lang w:val="en-US"/>
              </w:rPr>
            </w:pPr>
            <w:r w:rsidRPr="004B712B">
              <w:rPr>
                <w:b w:val="0"/>
                <w:bCs w:val="0"/>
                <w:lang w:val="en-US"/>
              </w:rPr>
              <w:t>Role/function in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5F94B471" w14:textId="77777777" w:rsidR="006C27E8" w:rsidRPr="00D043F8" w:rsidRDefault="006C27E8" w:rsidP="008A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27E8" w:rsidRPr="0075467A" w14:paraId="6D87DE1E" w14:textId="77777777" w:rsidTr="008A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338E2C7" w14:textId="2D129132" w:rsidR="006C27E8" w:rsidRPr="004B712B" w:rsidRDefault="006C27E8" w:rsidP="008A32DC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Comp</w:t>
            </w:r>
            <w:r>
              <w:rPr>
                <w:b w:val="0"/>
                <w:bCs w:val="0"/>
                <w:lang w:val="en-US"/>
              </w:rPr>
              <w:t>e</w:t>
            </w:r>
            <w:r w:rsidRPr="00D043F8">
              <w:rPr>
                <w:b w:val="0"/>
                <w:bCs w:val="0"/>
                <w:lang w:val="en-US"/>
              </w:rPr>
              <w:t>tence and experience related to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8609D86" w14:textId="77777777" w:rsidR="006C27E8" w:rsidRPr="004B712B" w:rsidRDefault="006C27E8" w:rsidP="008A3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27E8" w:rsidRPr="0075467A" w14:paraId="523C80A2" w14:textId="77777777" w:rsidTr="008A3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10611DD6" w14:textId="7B1253E3" w:rsidR="006C27E8" w:rsidRPr="00D043F8" w:rsidRDefault="006C27E8" w:rsidP="008A32DC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Other (such as scientific publication</w:t>
            </w:r>
            <w:r w:rsidR="00B81638">
              <w:rPr>
                <w:b w:val="0"/>
                <w:bCs w:val="0"/>
                <w:lang w:val="en-US"/>
              </w:rPr>
              <w:t>s:</w:t>
            </w:r>
            <w:r>
              <w:rPr>
                <w:b w:val="0"/>
                <w:bCs w:val="0"/>
                <w:lang w:val="en-US"/>
              </w:rPr>
              <w:t xml:space="preserve"> the five most relevant</w:t>
            </w:r>
            <w:r w:rsidRPr="00D043F8">
              <w:rPr>
                <w:b w:val="0"/>
                <w:bCs w:val="0"/>
                <w:lang w:val="en-US"/>
              </w:rPr>
              <w:t>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78C254CF" w14:textId="77777777" w:rsidR="006C27E8" w:rsidRPr="00D043F8" w:rsidRDefault="006C27E8" w:rsidP="008A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684DEC4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4F3B" w14:textId="77777777" w:rsidR="008A32DC" w:rsidRDefault="008A32DC" w:rsidP="00854153">
      <w:pPr>
        <w:spacing w:line="240" w:lineRule="auto"/>
      </w:pPr>
      <w:r>
        <w:separator/>
      </w:r>
    </w:p>
  </w:endnote>
  <w:endnote w:type="continuationSeparator" w:id="0">
    <w:p w14:paraId="1D36E984" w14:textId="77777777" w:rsidR="008A32DC" w:rsidRDefault="008A32DC" w:rsidP="00854153">
      <w:pPr>
        <w:spacing w:line="240" w:lineRule="auto"/>
      </w:pPr>
      <w:r>
        <w:continuationSeparator/>
      </w:r>
    </w:p>
  </w:endnote>
  <w:endnote w:type="continuationNotice" w:id="1">
    <w:p w14:paraId="18EAD53F" w14:textId="77777777" w:rsidR="00AF2C81" w:rsidRDefault="00AF2C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8502" w14:textId="77777777" w:rsidR="008A32DC" w:rsidRPr="00FB3EFD" w:rsidRDefault="008A32DC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AF63" w14:textId="77777777" w:rsidR="008A32DC" w:rsidRPr="00C61C8C" w:rsidRDefault="008A32DC" w:rsidP="00C61C8C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6846" w14:textId="77777777" w:rsidR="008A32DC" w:rsidRDefault="008A32DC" w:rsidP="00854153">
      <w:pPr>
        <w:spacing w:line="240" w:lineRule="auto"/>
      </w:pPr>
      <w:r>
        <w:separator/>
      </w:r>
    </w:p>
  </w:footnote>
  <w:footnote w:type="continuationSeparator" w:id="0">
    <w:p w14:paraId="540D496D" w14:textId="77777777" w:rsidR="008A32DC" w:rsidRDefault="008A32DC" w:rsidP="00854153">
      <w:pPr>
        <w:spacing w:line="240" w:lineRule="auto"/>
      </w:pPr>
      <w:r>
        <w:continuationSeparator/>
      </w:r>
    </w:p>
  </w:footnote>
  <w:footnote w:type="continuationNotice" w:id="1">
    <w:p w14:paraId="671E84EB" w14:textId="77777777" w:rsidR="00AF2C81" w:rsidRDefault="00AF2C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838" w14:textId="77777777" w:rsidR="008A32DC" w:rsidRPr="004F4F46" w:rsidRDefault="008A32DC" w:rsidP="004F4F46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407172" wp14:editId="7F4D2071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A6852" w14:textId="77777777" w:rsidR="008A32DC" w:rsidRPr="001C6B36" w:rsidRDefault="008A32DC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8A32DC" w14:paraId="7CB188D2" w14:textId="77777777" w:rsidTr="00C61C8C">
      <w:trPr>
        <w:trHeight w:hRule="exact" w:val="567"/>
      </w:trPr>
      <w:tc>
        <w:tcPr>
          <w:tcW w:w="8653" w:type="dxa"/>
        </w:tcPr>
        <w:p w14:paraId="29A010CE" w14:textId="77777777" w:rsidR="008A32DC" w:rsidRDefault="008A32DC" w:rsidP="00246247">
          <w:pPr>
            <w:pStyle w:val="Dokumentnamn"/>
          </w:pPr>
          <w:r>
            <w:t>TeMPLATE CV</w:t>
          </w:r>
        </w:p>
      </w:tc>
    </w:tr>
  </w:tbl>
  <w:p w14:paraId="41DAE643" w14:textId="77777777" w:rsidR="008A32DC" w:rsidRDefault="008A32DC" w:rsidP="004F4F46">
    <w:pPr>
      <w:pStyle w:val="Dokumentnam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E"/>
    <w:rsid w:val="00010F94"/>
    <w:rsid w:val="00013825"/>
    <w:rsid w:val="00016ECB"/>
    <w:rsid w:val="0004060F"/>
    <w:rsid w:val="000849BB"/>
    <w:rsid w:val="000B2E92"/>
    <w:rsid w:val="00175AA3"/>
    <w:rsid w:val="001C1AF9"/>
    <w:rsid w:val="001C6B36"/>
    <w:rsid w:val="001D6131"/>
    <w:rsid w:val="001E1735"/>
    <w:rsid w:val="002126CA"/>
    <w:rsid w:val="00246247"/>
    <w:rsid w:val="002675E8"/>
    <w:rsid w:val="002A2FC9"/>
    <w:rsid w:val="0030448A"/>
    <w:rsid w:val="0035387C"/>
    <w:rsid w:val="003A7A75"/>
    <w:rsid w:val="003D3A2C"/>
    <w:rsid w:val="0047639E"/>
    <w:rsid w:val="004938B6"/>
    <w:rsid w:val="004B712B"/>
    <w:rsid w:val="004E47B2"/>
    <w:rsid w:val="004F4F46"/>
    <w:rsid w:val="00500582"/>
    <w:rsid w:val="00511F10"/>
    <w:rsid w:val="0053526A"/>
    <w:rsid w:val="00557CA4"/>
    <w:rsid w:val="00583648"/>
    <w:rsid w:val="0058437A"/>
    <w:rsid w:val="005D12E3"/>
    <w:rsid w:val="00621799"/>
    <w:rsid w:val="00625EBB"/>
    <w:rsid w:val="006503A2"/>
    <w:rsid w:val="006B7913"/>
    <w:rsid w:val="006C27E8"/>
    <w:rsid w:val="006C4418"/>
    <w:rsid w:val="006E1AD4"/>
    <w:rsid w:val="006F1FBD"/>
    <w:rsid w:val="006F2F76"/>
    <w:rsid w:val="006F442F"/>
    <w:rsid w:val="00716B5C"/>
    <w:rsid w:val="0074697B"/>
    <w:rsid w:val="0075467A"/>
    <w:rsid w:val="00796A49"/>
    <w:rsid w:val="00800B42"/>
    <w:rsid w:val="00830547"/>
    <w:rsid w:val="00854153"/>
    <w:rsid w:val="00870A3C"/>
    <w:rsid w:val="008A32DC"/>
    <w:rsid w:val="008A4FB8"/>
    <w:rsid w:val="00924D4C"/>
    <w:rsid w:val="00937717"/>
    <w:rsid w:val="009A7698"/>
    <w:rsid w:val="009C2EDC"/>
    <w:rsid w:val="00A654C7"/>
    <w:rsid w:val="00A86CED"/>
    <w:rsid w:val="00AE34B8"/>
    <w:rsid w:val="00AF2C81"/>
    <w:rsid w:val="00B13458"/>
    <w:rsid w:val="00B50DA2"/>
    <w:rsid w:val="00B70BEF"/>
    <w:rsid w:val="00B81638"/>
    <w:rsid w:val="00BA0C0F"/>
    <w:rsid w:val="00BF7EB3"/>
    <w:rsid w:val="00C02FCC"/>
    <w:rsid w:val="00C04D5F"/>
    <w:rsid w:val="00C61C8C"/>
    <w:rsid w:val="00C864CE"/>
    <w:rsid w:val="00C945AF"/>
    <w:rsid w:val="00CF2935"/>
    <w:rsid w:val="00D043F8"/>
    <w:rsid w:val="00D93558"/>
    <w:rsid w:val="00DD2690"/>
    <w:rsid w:val="00E06212"/>
    <w:rsid w:val="00E273FE"/>
    <w:rsid w:val="00E54181"/>
    <w:rsid w:val="00EE691C"/>
    <w:rsid w:val="00EF3702"/>
    <w:rsid w:val="00FB3EFD"/>
    <w:rsid w:val="00FB4302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E121EB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0</TotalTime>
  <Pages>1</Pages>
  <Words>54</Words>
  <Characters>344</Characters>
  <Application>Microsoft Office Word</Application>
  <DocSecurity>4</DocSecurity>
  <Lines>10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Gyllenberg, Marie</dc:creator>
  <cp:lastModifiedBy>Therese Porsklint</cp:lastModifiedBy>
  <cp:revision>2</cp:revision>
  <cp:lastPrinted>2016-05-10T07:48:00Z</cp:lastPrinted>
  <dcterms:created xsi:type="dcterms:W3CDTF">2018-08-31T11:12:00Z</dcterms:created>
  <dcterms:modified xsi:type="dcterms:W3CDTF">2018-08-31T11:12:00Z</dcterms:modified>
</cp:coreProperties>
</file>