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14F6" w14:textId="77777777" w:rsidR="0031140E" w:rsidRDefault="0031140E" w:rsidP="0031140E">
      <w:pPr>
        <w:pStyle w:val="Rubrik1"/>
        <w:spacing w:after="60"/>
        <w:jc w:val="center"/>
        <w:rPr>
          <w:rStyle w:val="Bokenstitel"/>
        </w:rPr>
      </w:pPr>
      <w:r>
        <w:rPr>
          <w:rStyle w:val="Bokenstitel"/>
        </w:rPr>
        <w:t>Ökad resurseffektivitet genom cirkulär industri</w:t>
      </w:r>
    </w:p>
    <w:p w14:paraId="4B95E9D3" w14:textId="77777777" w:rsidR="0031140E" w:rsidRPr="0012002A" w:rsidRDefault="0031140E" w:rsidP="0031140E">
      <w:pPr>
        <w:pStyle w:val="Rubrik1"/>
        <w:spacing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Pr="5FB1C9BA">
        <w:rPr>
          <w:rStyle w:val="Bokenstitel"/>
        </w:rPr>
        <w:t xml:space="preserve">projekt </w:t>
      </w:r>
      <w:r>
        <w:rPr>
          <w:rStyle w:val="Bokenstitel"/>
        </w:rPr>
        <w:br/>
      </w:r>
    </w:p>
    <w:p w14:paraId="51380FEE" w14:textId="77777777" w:rsidR="0031140E" w:rsidRPr="00E20B80" w:rsidRDefault="0031140E" w:rsidP="0031140E">
      <w:pPr>
        <w:rPr>
          <w:szCs w:val="24"/>
        </w:rPr>
      </w:pP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Använd Times New Roman, storlek 12 för brödtext och storlek 10 för tabeller. Ta bort kursiv instruktionstext men följ angiven ordning</w:t>
      </w:r>
      <w:r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på rubriker</w:t>
      </w: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. Ifylld mall ska högst vara </w:t>
      </w:r>
      <w:r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>10</w:t>
      </w:r>
      <w:r w:rsidRPr="0009566C">
        <w:rPr>
          <w:rFonts w:ascii="Verdana,Times New Roman" w:eastAsia="Verdana,Times New Roman" w:hAnsi="Verdana,Times New Roman" w:cs="Verdana,Times New Roman"/>
          <w:i/>
          <w:iCs/>
          <w:lang w:eastAsia="sv-SE"/>
        </w:rPr>
        <w:t xml:space="preserve"> sidor.</w:t>
      </w:r>
    </w:p>
    <w:p w14:paraId="6EC7F3DA" w14:textId="77777777" w:rsidR="0031140E" w:rsidRPr="0012002A" w:rsidRDefault="0031140E" w:rsidP="0031140E">
      <w:pPr>
        <w:rPr>
          <w:i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7700"/>
        <w:gridCol w:w="1356"/>
      </w:tblGrid>
      <w:tr w:rsidR="0031140E" w:rsidRPr="0012002A" w14:paraId="1209CEC8" w14:textId="77777777" w:rsidTr="0040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C99" w14:textId="77777777" w:rsidR="0031140E" w:rsidRPr="00D60024" w:rsidRDefault="0031140E" w:rsidP="0040771B">
            <w:pPr>
              <w:rPr>
                <w:color w:val="auto"/>
                <w:sz w:val="22"/>
              </w:rPr>
            </w:pPr>
            <w:r w:rsidRPr="00D60024">
              <w:rPr>
                <w:color w:val="auto"/>
                <w:sz w:val="22"/>
              </w:rPr>
              <w:t>Projekttitel: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A5D" w14:textId="77777777" w:rsidR="0031140E" w:rsidRPr="0012002A" w:rsidRDefault="0031140E" w:rsidP="0040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3513D794" w14:textId="77777777" w:rsidR="005A1F40" w:rsidRDefault="005A1F40" w:rsidP="00DD5A90">
      <w:pPr>
        <w:pStyle w:val="Rubrik1"/>
      </w:pPr>
    </w:p>
    <w:p w14:paraId="1D4E7C97" w14:textId="12FDFE5C" w:rsidR="0031140E" w:rsidRPr="00056733" w:rsidRDefault="00DD5A90" w:rsidP="00DD5A90">
      <w:pPr>
        <w:pStyle w:val="Rubrik1"/>
        <w:rPr>
          <w:sz w:val="24"/>
          <w:szCs w:val="24"/>
        </w:rPr>
      </w:pPr>
      <w:r w:rsidRPr="00056733">
        <w:rPr>
          <w:sz w:val="24"/>
          <w:szCs w:val="24"/>
        </w:rPr>
        <w:t xml:space="preserve">1 </w:t>
      </w:r>
      <w:r w:rsidR="0031140E" w:rsidRPr="00056733">
        <w:rPr>
          <w:sz w:val="24"/>
          <w:szCs w:val="24"/>
        </w:rPr>
        <w:t xml:space="preserve">Potential </w:t>
      </w:r>
    </w:p>
    <w:p w14:paraId="670E6D97" w14:textId="77777777" w:rsidR="0031140E" w:rsidRPr="0009566C" w:rsidRDefault="0031140E" w:rsidP="0031140E"/>
    <w:p w14:paraId="2F8F37A9" w14:textId="77777777" w:rsidR="0031140E" w:rsidRPr="0009566C" w:rsidRDefault="0031140E" w:rsidP="0031140E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Pr="0009566C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Pr="0009566C">
        <w:rPr>
          <w:i/>
          <w:lang w:eastAsia="sv-SE"/>
        </w:rPr>
        <w:t xml:space="preserve"> som helhet ska täcka in </w:t>
      </w:r>
      <w:r w:rsidRPr="00D53466">
        <w:rPr>
          <w:b/>
          <w:i/>
          <w:lang w:eastAsia="sv-SE"/>
        </w:rPr>
        <w:t>samtliga</w:t>
      </w:r>
      <w:r w:rsidRPr="0009566C">
        <w:rPr>
          <w:i/>
          <w:lang w:eastAsia="sv-SE"/>
        </w:rPr>
        <w:t xml:space="preserve"> delkriterier som anges för kriteriet Potential</w:t>
      </w:r>
      <w:r w:rsidRPr="0009566C">
        <w:rPr>
          <w:b/>
          <w:bCs/>
          <w:i/>
          <w:lang w:eastAsia="sv-SE"/>
        </w:rPr>
        <w:t xml:space="preserve"> </w:t>
      </w:r>
      <w:r w:rsidRPr="0009566C">
        <w:rPr>
          <w:i/>
          <w:lang w:eastAsia="sv-SE"/>
        </w:rPr>
        <w:t xml:space="preserve">i utlysningstexten. </w:t>
      </w:r>
    </w:p>
    <w:p w14:paraId="24572743" w14:textId="4E29436C" w:rsidR="0031140E" w:rsidRPr="008F6E83" w:rsidRDefault="000220FF" w:rsidP="005A1F40">
      <w:pPr>
        <w:pStyle w:val="Rubrik2"/>
        <w:rPr>
          <w:b w:val="0"/>
          <w:bCs w:val="0"/>
          <w:i/>
          <w:iCs w:val="0"/>
          <w:sz w:val="24"/>
          <w:szCs w:val="24"/>
        </w:rPr>
      </w:pPr>
      <w:r w:rsidRPr="008F6E83">
        <w:rPr>
          <w:b w:val="0"/>
          <w:bCs w:val="0"/>
          <w:i/>
          <w:iCs w:val="0"/>
          <w:sz w:val="24"/>
          <w:szCs w:val="24"/>
        </w:rPr>
        <w:t xml:space="preserve">1.1 </w:t>
      </w:r>
      <w:r w:rsidR="0031140E" w:rsidRPr="008F6E83">
        <w:rPr>
          <w:b w:val="0"/>
          <w:bCs w:val="0"/>
          <w:i/>
          <w:iCs w:val="0"/>
          <w:sz w:val="24"/>
          <w:szCs w:val="24"/>
        </w:rPr>
        <w:t>Projektidé</w:t>
      </w:r>
    </w:p>
    <w:p w14:paraId="3E89F926" w14:textId="77777777" w:rsidR="0031140E" w:rsidRPr="0009566C" w:rsidRDefault="0031140E" w:rsidP="0031140E">
      <w:pPr>
        <w:rPr>
          <w:i/>
          <w:lang w:eastAsia="sv-SE"/>
        </w:rPr>
      </w:pPr>
      <w:r w:rsidRPr="0009566C">
        <w:rPr>
          <w:i/>
          <w:color w:val="262626" w:themeColor="text1" w:themeTint="D9"/>
          <w:lang w:eastAsia="sv-SE"/>
        </w:rPr>
        <w:t>Beskriv p</w:t>
      </w:r>
      <w:r w:rsidRPr="0009566C">
        <w:rPr>
          <w:i/>
          <w:lang w:eastAsia="sv-SE"/>
        </w:rPr>
        <w:t xml:space="preserve">rojektidéns </w:t>
      </w:r>
      <w:r>
        <w:rPr>
          <w:i/>
          <w:color w:val="262626" w:themeColor="text1" w:themeTint="D9"/>
          <w:lang w:eastAsia="sv-SE"/>
        </w:rPr>
        <w:t>och dess</w:t>
      </w:r>
      <w:r w:rsidRPr="0009566C">
        <w:rPr>
          <w:i/>
          <w:lang w:eastAsia="sv-SE"/>
        </w:rPr>
        <w:t xml:space="preserve"> potential </w:t>
      </w:r>
      <w:r>
        <w:rPr>
          <w:i/>
          <w:lang w:eastAsia="sv-SE"/>
        </w:rPr>
        <w:t>att</w:t>
      </w:r>
      <w:r w:rsidRPr="0009566C">
        <w:rPr>
          <w:i/>
          <w:lang w:eastAsia="sv-SE"/>
        </w:rPr>
        <w:t xml:space="preserve"> bidra till utlysningens målsättning</w:t>
      </w:r>
      <w:r w:rsidRPr="0009566C">
        <w:rPr>
          <w:i/>
          <w:color w:val="262626" w:themeColor="text1" w:themeTint="D9"/>
          <w:lang w:eastAsia="sv-SE"/>
        </w:rPr>
        <w:t xml:space="preserve">. Beskrivningen ska </w:t>
      </w:r>
      <w:r>
        <w:rPr>
          <w:i/>
          <w:color w:val="262626" w:themeColor="text1" w:themeTint="D9"/>
          <w:lang w:eastAsia="sv-SE"/>
        </w:rPr>
        <w:t>fokusera</w:t>
      </w:r>
      <w:r w:rsidRPr="0009566C">
        <w:rPr>
          <w:i/>
          <w:color w:val="262626" w:themeColor="text1" w:themeTint="D9"/>
          <w:lang w:eastAsia="sv-SE"/>
        </w:rPr>
        <w:t xml:space="preserve"> </w:t>
      </w:r>
      <w:r>
        <w:rPr>
          <w:i/>
          <w:color w:val="262626" w:themeColor="text1" w:themeTint="D9"/>
          <w:lang w:eastAsia="sv-SE"/>
        </w:rPr>
        <w:t>på ökad resurseffektivitet.</w:t>
      </w:r>
    </w:p>
    <w:p w14:paraId="4E280F67" w14:textId="470C2D77" w:rsidR="0031140E" w:rsidRPr="008F6E83" w:rsidRDefault="000220FF" w:rsidP="005A1F40">
      <w:pPr>
        <w:pStyle w:val="Rubrik2"/>
        <w:rPr>
          <w:b w:val="0"/>
          <w:bCs w:val="0"/>
          <w:i/>
          <w:iCs w:val="0"/>
          <w:sz w:val="24"/>
          <w:szCs w:val="24"/>
        </w:rPr>
      </w:pPr>
      <w:r w:rsidRPr="008F6E83">
        <w:rPr>
          <w:b w:val="0"/>
          <w:bCs w:val="0"/>
          <w:i/>
          <w:iCs w:val="0"/>
          <w:sz w:val="24"/>
          <w:szCs w:val="24"/>
        </w:rPr>
        <w:t xml:space="preserve">1.2 </w:t>
      </w:r>
      <w:r w:rsidR="0031140E" w:rsidRPr="008F6E83">
        <w:rPr>
          <w:b w:val="0"/>
          <w:bCs w:val="0"/>
          <w:i/>
          <w:iCs w:val="0"/>
          <w:sz w:val="24"/>
          <w:szCs w:val="24"/>
        </w:rPr>
        <w:t>Mål och leveranser</w:t>
      </w:r>
    </w:p>
    <w:p w14:paraId="71E3D222" w14:textId="77777777" w:rsidR="0031140E" w:rsidRPr="0009566C" w:rsidRDefault="0031140E" w:rsidP="0031140E">
      <w:pPr>
        <w:rPr>
          <w:i/>
          <w:lang w:eastAsia="sv-SE"/>
        </w:rPr>
      </w:pPr>
      <w:r w:rsidRPr="0009566C">
        <w:rPr>
          <w:i/>
          <w:lang w:eastAsia="sv-SE"/>
        </w:rPr>
        <w:t xml:space="preserve">Beskriv vad ni vill uppnå och hur tänkt lösning kan bidra till ökad resurseffektivitet. Beskriv lösningens potentiella värde tex. </w:t>
      </w:r>
      <w:r>
        <w:rPr>
          <w:i/>
          <w:lang w:eastAsia="sv-SE"/>
        </w:rPr>
        <w:t xml:space="preserve">miljö- och klimatnytta, </w:t>
      </w:r>
      <w:r w:rsidRPr="0009566C">
        <w:rPr>
          <w:i/>
          <w:lang w:eastAsia="sv-SE"/>
        </w:rPr>
        <w:t xml:space="preserve">affärsnytta </w:t>
      </w:r>
      <w:r>
        <w:rPr>
          <w:i/>
          <w:lang w:eastAsia="sv-SE"/>
        </w:rPr>
        <w:t xml:space="preserve">och samhällsnytta </w:t>
      </w:r>
      <w:r w:rsidRPr="0009566C">
        <w:rPr>
          <w:i/>
          <w:lang w:eastAsia="sv-SE"/>
        </w:rPr>
        <w:t>och hur lösningen kopplar till utmaning och behov</w:t>
      </w:r>
      <w:r>
        <w:rPr>
          <w:i/>
          <w:lang w:eastAsia="sv-SE"/>
        </w:rPr>
        <w:t>, både nationellt och internationellt</w:t>
      </w:r>
      <w:r w:rsidRPr="0009566C">
        <w:rPr>
          <w:i/>
          <w:lang w:eastAsia="sv-SE"/>
        </w:rPr>
        <w:t xml:space="preserve">.  </w:t>
      </w:r>
    </w:p>
    <w:p w14:paraId="4C015BE3" w14:textId="0AF7DD30" w:rsidR="0031140E" w:rsidRPr="005A1F40" w:rsidRDefault="000220FF" w:rsidP="0031140E">
      <w:pPr>
        <w:pStyle w:val="Rubrik2"/>
        <w:rPr>
          <w:b w:val="0"/>
          <w:bCs w:val="0"/>
          <w:i/>
          <w:iCs w:val="0"/>
          <w:sz w:val="24"/>
          <w:szCs w:val="24"/>
        </w:rPr>
      </w:pPr>
      <w:r w:rsidRPr="005A1F40">
        <w:rPr>
          <w:b w:val="0"/>
          <w:bCs w:val="0"/>
          <w:i/>
          <w:iCs w:val="0"/>
          <w:sz w:val="24"/>
          <w:szCs w:val="24"/>
        </w:rPr>
        <w:t xml:space="preserve">1.3 </w:t>
      </w:r>
      <w:r w:rsidR="0031140E" w:rsidRPr="005A1F40">
        <w:rPr>
          <w:b w:val="0"/>
          <w:bCs w:val="0"/>
          <w:i/>
          <w:iCs w:val="0"/>
          <w:sz w:val="24"/>
          <w:szCs w:val="24"/>
        </w:rPr>
        <w:t>Bakgrund</w:t>
      </w:r>
    </w:p>
    <w:p w14:paraId="6B2EDEEA" w14:textId="77777777" w:rsidR="0031140E" w:rsidRPr="00E20B80" w:rsidRDefault="0031140E" w:rsidP="0031140E">
      <w:pPr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Beskriv kortfattat </w:t>
      </w:r>
      <w:r w:rsidRPr="0009566C">
        <w:rPr>
          <w:i/>
          <w:color w:val="000000" w:themeColor="text1"/>
        </w:rPr>
        <w:t>nationellt och internationellt kunskapsläge dvs State-</w:t>
      </w:r>
      <w:proofErr w:type="spellStart"/>
      <w:r w:rsidRPr="0009566C">
        <w:rPr>
          <w:i/>
          <w:color w:val="000000" w:themeColor="text1"/>
        </w:rPr>
        <w:t>of</w:t>
      </w:r>
      <w:proofErr w:type="spellEnd"/>
      <w:r w:rsidRPr="0009566C">
        <w:rPr>
          <w:i/>
          <w:color w:val="000000" w:themeColor="text1"/>
        </w:rPr>
        <w:t>-the-art</w:t>
      </w:r>
      <w:r>
        <w:rPr>
          <w:i/>
          <w:color w:val="000000" w:themeColor="text1"/>
        </w:rPr>
        <w:t xml:space="preserve"> och redogör för nyhetsvärdet i er idé i förhållande till omvärlden</w:t>
      </w:r>
      <w:r w:rsidRPr="0009566C">
        <w:rPr>
          <w:i/>
          <w:color w:val="000000" w:themeColor="text1"/>
        </w:rPr>
        <w:t xml:space="preserve">. </w:t>
      </w:r>
      <w:r w:rsidRPr="0009566C">
        <w:rPr>
          <w:i/>
        </w:rPr>
        <w:t xml:space="preserve">Redogör även för förutsättningarna, i form av möjligheter, hinder och målkonflikter för implementering, både nationellt och internationellt. </w:t>
      </w:r>
    </w:p>
    <w:p w14:paraId="002AB3D8" w14:textId="77777777" w:rsidR="0031140E" w:rsidRPr="0009566C" w:rsidRDefault="0031140E" w:rsidP="0031140E">
      <w:pPr>
        <w:keepLines/>
        <w:rPr>
          <w:i/>
          <w:lang w:eastAsia="sv-SE"/>
        </w:rPr>
      </w:pPr>
    </w:p>
    <w:p w14:paraId="01420A43" w14:textId="42427D64" w:rsidR="0031140E" w:rsidRPr="00056733" w:rsidRDefault="00056733" w:rsidP="0031140E">
      <w:pPr>
        <w:pStyle w:val="Rubrik1"/>
        <w:rPr>
          <w:sz w:val="24"/>
          <w:szCs w:val="24"/>
        </w:rPr>
      </w:pPr>
      <w:r w:rsidRPr="00056733">
        <w:rPr>
          <w:sz w:val="24"/>
          <w:szCs w:val="24"/>
        </w:rPr>
        <w:t xml:space="preserve">2 </w:t>
      </w:r>
      <w:r w:rsidR="0031140E" w:rsidRPr="00056733">
        <w:rPr>
          <w:sz w:val="24"/>
          <w:szCs w:val="24"/>
        </w:rPr>
        <w:t>Aktörer</w:t>
      </w:r>
    </w:p>
    <w:p w14:paraId="5D9066EF" w14:textId="77777777" w:rsidR="0031140E" w:rsidRPr="00D60024" w:rsidRDefault="0031140E" w:rsidP="0031140E">
      <w:pPr>
        <w:pStyle w:val="Rubrik1"/>
        <w:rPr>
          <w:b w:val="0"/>
        </w:rPr>
      </w:pP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Beskrivningen som helhet skall täcka in </w:t>
      </w:r>
      <w:r w:rsidRPr="00D60024">
        <w:rPr>
          <w:rFonts w:ascii="Times New Roman" w:hAnsi="Times New Roman" w:cs="Times New Roman"/>
          <w:i/>
          <w:sz w:val="24"/>
          <w:szCs w:val="24"/>
        </w:rPr>
        <w:t>samtliga</w:t>
      </w:r>
      <w:r w:rsidRPr="00D60024">
        <w:rPr>
          <w:rFonts w:ascii="Times New Roman" w:hAnsi="Times New Roman" w:cs="Times New Roman"/>
          <w:b w:val="0"/>
          <w:i/>
          <w:sz w:val="24"/>
          <w:szCs w:val="24"/>
        </w:rPr>
        <w:t xml:space="preserve"> delkriterier som anges för kriteriet Aktörer i utlysningstexten.</w:t>
      </w:r>
    </w:p>
    <w:p w14:paraId="07C9C8B0" w14:textId="59CB7B2E" w:rsidR="0031140E" w:rsidRPr="00056733" w:rsidRDefault="00056733" w:rsidP="0031140E">
      <w:pPr>
        <w:pStyle w:val="Rubrik2"/>
        <w:rPr>
          <w:b w:val="0"/>
          <w:bCs w:val="0"/>
          <w:i/>
          <w:iCs w:val="0"/>
          <w:sz w:val="24"/>
          <w:szCs w:val="24"/>
        </w:rPr>
      </w:pPr>
      <w:r w:rsidRPr="00056733">
        <w:rPr>
          <w:b w:val="0"/>
          <w:bCs w:val="0"/>
          <w:i/>
          <w:iCs w:val="0"/>
          <w:sz w:val="24"/>
          <w:szCs w:val="24"/>
        </w:rPr>
        <w:t xml:space="preserve">2.1 </w:t>
      </w:r>
      <w:r w:rsidR="0031140E" w:rsidRPr="00056733">
        <w:rPr>
          <w:b w:val="0"/>
          <w:bCs w:val="0"/>
          <w:i/>
          <w:iCs w:val="0"/>
          <w:sz w:val="24"/>
          <w:szCs w:val="24"/>
        </w:rPr>
        <w:t>Projektparter</w:t>
      </w:r>
    </w:p>
    <w:p w14:paraId="6324C946" w14:textId="77777777" w:rsidR="0031140E" w:rsidRDefault="0031140E" w:rsidP="0031140E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Pr="0009566C">
        <w:rPr>
          <w:i/>
          <w:lang w:eastAsia="sv-SE"/>
        </w:rPr>
        <w:t xml:space="preserve"> i Tabell 1. Antal timmar syftar till tänkt arbetsinsats i projektet. </w:t>
      </w:r>
      <w:r w:rsidRPr="0009566C">
        <w:rPr>
          <w:i/>
        </w:rPr>
        <w:t>Utöver tabellen beskriv kortfattad vad varje projektpart vill få ut i sin medverkan i detta projekt.</w:t>
      </w:r>
      <w:r>
        <w:rPr>
          <w:i/>
        </w:rPr>
        <w:t xml:space="preserve"> </w:t>
      </w:r>
    </w:p>
    <w:p w14:paraId="154A6B42" w14:textId="77777777" w:rsidR="0031140E" w:rsidRPr="0012002A" w:rsidRDefault="0031140E" w:rsidP="0031140E"/>
    <w:p w14:paraId="63017ADF" w14:textId="77777777" w:rsidR="0031140E" w:rsidRPr="0009566C" w:rsidRDefault="0031140E" w:rsidP="0031140E">
      <w:pPr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="0031140E" w:rsidRPr="0012002A" w14:paraId="3F1D39E0" w14:textId="77777777" w:rsidTr="0040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4AD3AA2F" w14:textId="77777777" w:rsidR="0031140E" w:rsidRPr="0009566C" w:rsidRDefault="0031140E" w:rsidP="0040771B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14:paraId="35349981" w14:textId="77777777" w:rsidR="0031140E" w:rsidRPr="0009566C" w:rsidRDefault="0031140E" w:rsidP="0040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14:paraId="3DF1A7D4" w14:textId="77777777" w:rsidR="0031140E" w:rsidRPr="00DF75B4" w:rsidRDefault="0031140E" w:rsidP="0040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7AC0522B" w14:textId="77777777" w:rsidR="0031140E" w:rsidRPr="0009566C" w:rsidRDefault="0031140E" w:rsidP="0040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31140E" w:rsidRPr="0012002A" w14:paraId="2C035726" w14:textId="77777777" w:rsidTr="0040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5F4222C3" w14:textId="77777777" w:rsidR="0031140E" w:rsidRPr="0012002A" w:rsidRDefault="0031140E" w:rsidP="0040771B">
            <w:pPr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14:paraId="073C6B42" w14:textId="77777777" w:rsidR="0031140E" w:rsidRPr="0012002A" w:rsidRDefault="0031140E" w:rsidP="0040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14:paraId="33EB8357" w14:textId="77777777" w:rsidR="0031140E" w:rsidRPr="0012002A" w:rsidRDefault="0031140E" w:rsidP="0040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14:paraId="6D1A7B91" w14:textId="77777777" w:rsidR="0031140E" w:rsidRPr="0012002A" w:rsidRDefault="0031140E" w:rsidP="0040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17330ED2" w14:textId="77777777" w:rsidR="0031140E" w:rsidRDefault="0031140E" w:rsidP="0031140E">
      <w:pPr>
        <w:rPr>
          <w:i/>
        </w:rPr>
      </w:pPr>
      <w:r w:rsidRPr="0009566C">
        <w:rPr>
          <w:i/>
        </w:rPr>
        <w:t xml:space="preserve">Utöver tabellen beskriv kortfattad vad varje projektpart vill få ut i sin medverkan i detta </w:t>
      </w:r>
      <w:r>
        <w:rPr>
          <w:i/>
        </w:rPr>
        <w:t>projekt.</w:t>
      </w:r>
    </w:p>
    <w:p w14:paraId="1CCC42BE" w14:textId="77777777" w:rsidR="0031140E" w:rsidRDefault="0031140E" w:rsidP="0031140E">
      <w:pPr>
        <w:rPr>
          <w:i/>
        </w:rPr>
      </w:pPr>
    </w:p>
    <w:p w14:paraId="63292C31" w14:textId="34D2516B" w:rsidR="0031140E" w:rsidRPr="00056733" w:rsidRDefault="00056733" w:rsidP="0031140E">
      <w:pPr>
        <w:pStyle w:val="Rubrik2"/>
        <w:rPr>
          <w:b w:val="0"/>
          <w:bCs w:val="0"/>
          <w:i/>
          <w:iCs w:val="0"/>
          <w:sz w:val="24"/>
          <w:szCs w:val="24"/>
        </w:rPr>
      </w:pPr>
      <w:r w:rsidRPr="00056733">
        <w:rPr>
          <w:b w:val="0"/>
          <w:bCs w:val="0"/>
          <w:i/>
          <w:iCs w:val="0"/>
          <w:sz w:val="24"/>
          <w:szCs w:val="24"/>
        </w:rPr>
        <w:lastRenderedPageBreak/>
        <w:t xml:space="preserve">2.2 </w:t>
      </w:r>
      <w:r w:rsidR="0031140E" w:rsidRPr="00056733">
        <w:rPr>
          <w:b w:val="0"/>
          <w:bCs w:val="0"/>
          <w:i/>
          <w:iCs w:val="0"/>
          <w:sz w:val="24"/>
          <w:szCs w:val="24"/>
        </w:rPr>
        <w:t>Övriga aktörer</w:t>
      </w:r>
    </w:p>
    <w:p w14:paraId="3D914458" w14:textId="77777777" w:rsidR="0031140E" w:rsidRDefault="0031140E" w:rsidP="0031140E">
      <w:pPr>
        <w:keepLines/>
        <w:rPr>
          <w:i/>
        </w:rPr>
      </w:pPr>
      <w:r>
        <w:rPr>
          <w:i/>
        </w:rPr>
        <w:t>Här anger ni de aktörer som är kopplade till projektet på ett eller annat sätt men som inte är projektparter</w:t>
      </w:r>
      <w:r>
        <w:rPr>
          <w:rStyle w:val="Fotnotsreferens"/>
          <w:i/>
        </w:rPr>
        <w:footnoteReference w:id="1"/>
      </w:r>
      <w:r>
        <w:rPr>
          <w:i/>
        </w:rPr>
        <w:t xml:space="preserve">. Det kan exempelvis vara organisationer som ingår i en referensgrupp. Beskriv deras roll och i vilken utsträckning de medverkar i projektet, ange även kontaktpersoners namn och roll. </w:t>
      </w:r>
    </w:p>
    <w:p w14:paraId="08F7B711" w14:textId="77777777" w:rsidR="0031140E" w:rsidRDefault="0031140E" w:rsidP="0031140E">
      <w:pPr>
        <w:keepLines/>
        <w:rPr>
          <w:i/>
        </w:rPr>
      </w:pPr>
    </w:p>
    <w:p w14:paraId="2236CB83" w14:textId="6095CCE2" w:rsidR="0031140E" w:rsidRPr="00056733" w:rsidRDefault="00056733" w:rsidP="0031140E">
      <w:pPr>
        <w:pStyle w:val="Rubrik2"/>
        <w:rPr>
          <w:b w:val="0"/>
          <w:bCs w:val="0"/>
          <w:i/>
          <w:iCs w:val="0"/>
          <w:sz w:val="24"/>
          <w:szCs w:val="24"/>
        </w:rPr>
      </w:pPr>
      <w:r>
        <w:rPr>
          <w:b w:val="0"/>
          <w:bCs w:val="0"/>
          <w:i/>
          <w:iCs w:val="0"/>
          <w:sz w:val="24"/>
          <w:szCs w:val="24"/>
        </w:rPr>
        <w:t xml:space="preserve">2.3 </w:t>
      </w:r>
      <w:r w:rsidR="0031140E" w:rsidRPr="00056733">
        <w:rPr>
          <w:b w:val="0"/>
          <w:bCs w:val="0"/>
          <w:i/>
          <w:iCs w:val="0"/>
          <w:sz w:val="24"/>
          <w:szCs w:val="24"/>
        </w:rPr>
        <w:t>Projektets förankring</w:t>
      </w:r>
    </w:p>
    <w:p w14:paraId="2B2A2D3E" w14:textId="77777777" w:rsidR="0031140E" w:rsidRDefault="0031140E" w:rsidP="0031140E">
      <w:pPr>
        <w:keepLines/>
        <w:rPr>
          <w:i/>
          <w:lang w:eastAsia="sv-SE"/>
        </w:rPr>
      </w:pPr>
      <w:r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14:paraId="0C167666" w14:textId="77777777" w:rsidR="0031140E" w:rsidRDefault="0031140E" w:rsidP="0031140E"/>
    <w:p w14:paraId="54C8D67C" w14:textId="5427BD80" w:rsidR="0031140E" w:rsidRPr="00056733" w:rsidRDefault="00056733" w:rsidP="0031140E">
      <w:pPr>
        <w:pStyle w:val="Rubrik2"/>
        <w:rPr>
          <w:b w:val="0"/>
          <w:bCs w:val="0"/>
          <w:i/>
          <w:iCs w:val="0"/>
          <w:sz w:val="24"/>
          <w:szCs w:val="24"/>
        </w:rPr>
      </w:pPr>
      <w:r w:rsidRPr="00056733">
        <w:rPr>
          <w:b w:val="0"/>
          <w:bCs w:val="0"/>
          <w:i/>
          <w:iCs w:val="0"/>
          <w:sz w:val="24"/>
          <w:szCs w:val="24"/>
        </w:rPr>
        <w:t xml:space="preserve">2.4 </w:t>
      </w:r>
      <w:r w:rsidR="0031140E" w:rsidRPr="00056733">
        <w:rPr>
          <w:b w:val="0"/>
          <w:bCs w:val="0"/>
          <w:i/>
          <w:iCs w:val="0"/>
          <w:sz w:val="24"/>
          <w:szCs w:val="24"/>
        </w:rPr>
        <w:t>Jämställdhetsintegrering</w:t>
      </w:r>
    </w:p>
    <w:p w14:paraId="37D92C10" w14:textId="77777777" w:rsidR="0031140E" w:rsidRPr="0009566C" w:rsidRDefault="0031140E" w:rsidP="0031140E">
      <w:pPr>
        <w:rPr>
          <w:i/>
        </w:rPr>
      </w:pPr>
      <w:r w:rsidRPr="0009566C">
        <w:rPr>
          <w:i/>
          <w:lang w:eastAsia="sv-SE"/>
        </w:rPr>
        <w:t>Redogör för könsfördelningen i projektet. Om projektet inte är jämställt (40/60) i dagsläget, motivera och beskriv hur ni kommer arbeta för att nå närmare denna målbild.</w:t>
      </w:r>
    </w:p>
    <w:p w14:paraId="217C3390" w14:textId="77777777" w:rsidR="0031140E" w:rsidRDefault="0031140E" w:rsidP="0031140E"/>
    <w:p w14:paraId="34D2D54F" w14:textId="77777777" w:rsidR="0031140E" w:rsidRPr="0009566C" w:rsidRDefault="0031140E" w:rsidP="003114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31140E" w:rsidRPr="0012002A" w14:paraId="066E7AE0" w14:textId="77777777" w:rsidTr="004077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174E01CE" w14:textId="77777777" w:rsidR="0031140E" w:rsidRPr="0009566C" w:rsidRDefault="0031140E" w:rsidP="0040771B">
            <w:pPr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14:paraId="26A807F7" w14:textId="77777777" w:rsidR="0031140E" w:rsidRPr="0009566C" w:rsidRDefault="0031140E" w:rsidP="0040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14:paraId="17465730" w14:textId="77777777" w:rsidR="0031140E" w:rsidRPr="001F035D" w:rsidRDefault="0031140E" w:rsidP="0040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14:paraId="008B98B8" w14:textId="77777777" w:rsidR="0031140E" w:rsidRPr="0009566C" w:rsidRDefault="0031140E" w:rsidP="00407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31140E" w:rsidRPr="0012002A" w14:paraId="164A6C6E" w14:textId="77777777" w:rsidTr="0040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576CA769" w14:textId="77777777" w:rsidR="0031140E" w:rsidRPr="0009566C" w:rsidRDefault="0031140E" w:rsidP="0040771B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14:paraId="7E5F49C8" w14:textId="77777777" w:rsidR="0031140E" w:rsidRPr="001F035D" w:rsidRDefault="0031140E" w:rsidP="004077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14:paraId="289E680E" w14:textId="77777777" w:rsidR="0031140E" w:rsidRPr="001F035D" w:rsidRDefault="0031140E" w:rsidP="004077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14:paraId="600AB83A" w14:textId="77777777" w:rsidR="0031140E" w:rsidRPr="001F035D" w:rsidRDefault="0031140E" w:rsidP="004077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31140E" w:rsidRPr="0012002A" w14:paraId="6EF5D3FA" w14:textId="77777777" w:rsidTr="0040771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402E65E4" w14:textId="77777777" w:rsidR="0031140E" w:rsidRPr="0009566C" w:rsidRDefault="0031140E" w:rsidP="0040771B">
            <w:pPr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14:paraId="4F07C2EE" w14:textId="77777777" w:rsidR="0031140E" w:rsidRPr="001F035D" w:rsidRDefault="0031140E" w:rsidP="004077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14:paraId="77CDFBE6" w14:textId="77777777" w:rsidR="0031140E" w:rsidRPr="001F035D" w:rsidRDefault="0031140E" w:rsidP="004077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14:paraId="3445A5C9" w14:textId="77777777" w:rsidR="0031140E" w:rsidRPr="001F035D" w:rsidRDefault="0031140E" w:rsidP="004077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31140E" w:rsidRPr="001F035D" w14:paraId="703F6103" w14:textId="77777777" w:rsidTr="004077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67D2145B" w14:textId="77777777" w:rsidR="0031140E" w:rsidRPr="0009566C" w:rsidRDefault="0031140E" w:rsidP="0040771B">
            <w:pPr>
              <w:rPr>
                <w:color w:val="auto"/>
                <w:sz w:val="20"/>
                <w:szCs w:val="20"/>
              </w:rPr>
            </w:pPr>
            <w:proofErr w:type="spellStart"/>
            <w:r w:rsidRPr="0009566C">
              <w:rPr>
                <w:sz w:val="20"/>
                <w:szCs w:val="20"/>
              </w:rPr>
              <w:t>Tot</w:t>
            </w:r>
            <w:proofErr w:type="spellEnd"/>
          </w:p>
        </w:tc>
        <w:tc>
          <w:tcPr>
            <w:tcW w:w="1094" w:type="dxa"/>
          </w:tcPr>
          <w:p w14:paraId="0163CEB0" w14:textId="77777777" w:rsidR="0031140E" w:rsidRPr="0009566C" w:rsidRDefault="0031140E" w:rsidP="004077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14:paraId="6CFCF16E" w14:textId="77777777" w:rsidR="0031140E" w:rsidRPr="0009566C" w:rsidRDefault="0031140E" w:rsidP="004077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14:paraId="3EC6EB58" w14:textId="77777777" w:rsidR="0031140E" w:rsidRPr="0009566C" w:rsidRDefault="0031140E" w:rsidP="004077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24ABDCA4" w14:textId="77777777" w:rsidR="00056733" w:rsidRDefault="00056733" w:rsidP="0031140E">
      <w:pPr>
        <w:pStyle w:val="Rubrik1"/>
      </w:pPr>
    </w:p>
    <w:p w14:paraId="4A79AC52" w14:textId="5256DC8C" w:rsidR="0031140E" w:rsidRPr="00056733" w:rsidRDefault="00056733" w:rsidP="0031140E">
      <w:pPr>
        <w:pStyle w:val="Rubrik1"/>
        <w:rPr>
          <w:sz w:val="24"/>
          <w:szCs w:val="24"/>
        </w:rPr>
      </w:pPr>
      <w:r w:rsidRPr="00056733">
        <w:rPr>
          <w:sz w:val="24"/>
          <w:szCs w:val="24"/>
        </w:rPr>
        <w:t xml:space="preserve">3 </w:t>
      </w:r>
      <w:r w:rsidR="0031140E" w:rsidRPr="00056733">
        <w:rPr>
          <w:sz w:val="24"/>
          <w:szCs w:val="24"/>
        </w:rPr>
        <w:t xml:space="preserve">Genomförbarhet </w:t>
      </w:r>
    </w:p>
    <w:p w14:paraId="38D4A5EC" w14:textId="77777777" w:rsidR="0031140E" w:rsidRPr="0009566C" w:rsidRDefault="0031140E" w:rsidP="0031140E"/>
    <w:p w14:paraId="50EE2A4C" w14:textId="77777777" w:rsidR="0031140E" w:rsidRDefault="0031140E" w:rsidP="0031140E">
      <w:pPr>
        <w:keepLines/>
        <w:rPr>
          <w:i/>
          <w:lang w:eastAsia="sv-SE"/>
        </w:rPr>
      </w:pPr>
      <w:r w:rsidRPr="00D53466">
        <w:rPr>
          <w:i/>
        </w:rPr>
        <w:t xml:space="preserve">Beskrivningen </w:t>
      </w:r>
      <w:r>
        <w:rPr>
          <w:i/>
        </w:rPr>
        <w:t xml:space="preserve">ska </w:t>
      </w:r>
      <w:r w:rsidRPr="00D53466">
        <w:rPr>
          <w:i/>
        </w:rPr>
        <w:t>som helhet</w:t>
      </w:r>
      <w:r>
        <w:rPr>
          <w:i/>
        </w:rPr>
        <w:t>,</w:t>
      </w:r>
      <w:r w:rsidRPr="00D53466">
        <w:rPr>
          <w:i/>
        </w:rPr>
        <w:t xml:space="preserve"> </w:t>
      </w:r>
      <w:r>
        <w:rPr>
          <w:i/>
        </w:rPr>
        <w:t xml:space="preserve">i kombination med CV,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14:paraId="5BD97E19" w14:textId="77777777" w:rsidR="0031140E" w:rsidRPr="0009566C" w:rsidRDefault="0031140E" w:rsidP="0031140E">
      <w:pPr>
        <w:rPr>
          <w:i/>
          <w:color w:val="FF0000"/>
          <w:lang w:eastAsia="sv-SE"/>
        </w:rPr>
      </w:pPr>
    </w:p>
    <w:p w14:paraId="41C772C7" w14:textId="77777777" w:rsidR="0031140E" w:rsidRDefault="0031140E" w:rsidP="0031140E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31140E" w14:paraId="4169ED32" w14:textId="77777777" w:rsidTr="0040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B8B1323" w14:textId="77777777" w:rsidR="0031140E" w:rsidRDefault="0031140E" w:rsidP="0040771B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31140E" w14:paraId="5B48B227" w14:textId="77777777" w:rsidTr="0040771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7BD7BF2" w14:textId="77777777" w:rsidR="0031140E" w:rsidRDefault="0031140E" w:rsidP="0040771B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31140E" w14:paraId="3ACA6043" w14:textId="77777777" w:rsidTr="0040771B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0EE767B3" w14:textId="77777777" w:rsidR="0031140E" w:rsidRPr="00046BD2" w:rsidRDefault="0031140E" w:rsidP="0040771B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14:paraId="5E81F639" w14:textId="77777777" w:rsidR="0031140E" w:rsidRDefault="0031140E" w:rsidP="0040771B">
            <w:pPr>
              <w:keepLines/>
            </w:pPr>
          </w:p>
          <w:p w14:paraId="3ACFCB63" w14:textId="77777777" w:rsidR="0031140E" w:rsidRDefault="0031140E" w:rsidP="0040771B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0BA7745" w14:textId="77777777" w:rsidR="0031140E" w:rsidRDefault="0031140E" w:rsidP="0040771B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C7E77E5" w14:textId="77777777" w:rsidR="0031140E" w:rsidRDefault="0031140E" w:rsidP="0040771B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1140E" w14:paraId="167B5A26" w14:textId="77777777" w:rsidTr="0040771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00DBBC8A" w14:textId="77777777" w:rsidR="0031140E" w:rsidRDefault="0031140E" w:rsidP="0040771B">
            <w:pPr>
              <w:keepLines/>
            </w:pPr>
            <w:proofErr w:type="spellStart"/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  <w:proofErr w:type="spellEnd"/>
          </w:p>
          <w:p w14:paraId="08DCB794" w14:textId="77777777" w:rsidR="0031140E" w:rsidRDefault="0031140E" w:rsidP="0040771B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31140E" w14:paraId="0A1166C4" w14:textId="77777777" w:rsidTr="0040771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53E1752" w14:textId="77777777" w:rsidR="0031140E" w:rsidRPr="3EF9F8CB" w:rsidRDefault="0031140E" w:rsidP="0040771B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</w:tbl>
    <w:p w14:paraId="58A03159" w14:textId="77777777" w:rsidR="0031140E" w:rsidRDefault="0031140E" w:rsidP="0031140E">
      <w:pPr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14:paraId="1492181C" w14:textId="21B99DAD" w:rsidR="0031140E" w:rsidRDefault="0031140E" w:rsidP="0031140E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14:paraId="43B3B433" w14:textId="77777777" w:rsidR="0031140E" w:rsidRDefault="0031140E" w:rsidP="0031140E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14:paraId="6014F40C" w14:textId="77777777" w:rsidR="0031140E" w:rsidRPr="00056733" w:rsidRDefault="0031140E" w:rsidP="0031140E">
      <w:pPr>
        <w:keepLines/>
        <w:shd w:val="clear" w:color="auto" w:fill="FFFFFF" w:themeFill="background1"/>
        <w:spacing w:line="270" w:lineRule="atLeast"/>
        <w:rPr>
          <w:rFonts w:ascii="Arial" w:hAnsi="Arial" w:cs="Arial"/>
          <w:i/>
          <w:iCs/>
          <w:lang w:eastAsia="sv-SE"/>
        </w:rPr>
      </w:pPr>
      <w:r w:rsidRPr="00056733">
        <w:rPr>
          <w:rFonts w:ascii="Arial" w:hAnsi="Arial" w:cs="Arial"/>
          <w:i/>
          <w:iCs/>
          <w:lang w:eastAsia="sv-SE"/>
        </w:rPr>
        <w:t>3.1 Jämställdhetsintegrering</w:t>
      </w:r>
    </w:p>
    <w:p w14:paraId="1EE3634D" w14:textId="77777777" w:rsidR="0031140E" w:rsidRDefault="0031140E" w:rsidP="0031140E">
      <w:pPr>
        <w:keepLines/>
        <w:rPr>
          <w:i/>
        </w:rPr>
      </w:pPr>
      <w:r w:rsidRPr="00774ACC">
        <w:rPr>
          <w:i/>
        </w:rPr>
        <w:t>Beskriv hur ni kommer att hantera relevanta jämställdhetsaspekter under genomförandet av projektet genom att besvara följande frågor:</w:t>
      </w:r>
    </w:p>
    <w:p w14:paraId="14654CE1" w14:textId="77777777" w:rsidR="0031140E" w:rsidRPr="00774ACC" w:rsidRDefault="0031140E" w:rsidP="0031140E">
      <w:pPr>
        <w:keepLines/>
        <w:rPr>
          <w:i/>
          <w:sz w:val="22"/>
        </w:rPr>
      </w:pPr>
    </w:p>
    <w:p w14:paraId="0D43074B" w14:textId="7DB42D41" w:rsidR="0031140E" w:rsidRPr="00774ACC" w:rsidRDefault="0031140E" w:rsidP="0031140E">
      <w:pPr>
        <w:keepLines/>
        <w:rPr>
          <w:i/>
        </w:rPr>
      </w:pPr>
      <w:r w:rsidRPr="00774ACC">
        <w:rPr>
          <w:i/>
        </w:rPr>
        <w:t xml:space="preserve">- Hur kommer relevanta jämställdhetsaspekter hanteras i genomförandet av projektet? </w:t>
      </w:r>
    </w:p>
    <w:p w14:paraId="5F7B7A85" w14:textId="77777777" w:rsidR="0031140E" w:rsidRPr="00774ACC" w:rsidRDefault="0031140E" w:rsidP="0031140E">
      <w:pPr>
        <w:keepLines/>
        <w:rPr>
          <w:i/>
        </w:rPr>
      </w:pPr>
      <w:r w:rsidRPr="00774ACC">
        <w:rPr>
          <w:i/>
        </w:rPr>
        <w:t>- Vilka metoder, verktyg och liknande kommer ni att använda i ert jämställdhetsarbete?</w:t>
      </w:r>
    </w:p>
    <w:p w14:paraId="1F183BF3" w14:textId="77777777" w:rsidR="0031140E" w:rsidRDefault="0031140E" w:rsidP="0031140E">
      <w:pPr>
        <w:keepLines/>
        <w:rPr>
          <w:i/>
        </w:rPr>
      </w:pPr>
      <w:r w:rsidRPr="00774ACC">
        <w:rPr>
          <w:i/>
        </w:rPr>
        <w:t>- Hur kommer ni att analysera data och resultat kopplat till jämställdhet?</w:t>
      </w:r>
    </w:p>
    <w:p w14:paraId="7FC0A7E0" w14:textId="77777777" w:rsidR="0031140E" w:rsidRDefault="0031140E" w:rsidP="0031140E">
      <w:pPr>
        <w:keepLines/>
        <w:rPr>
          <w:i/>
        </w:rPr>
      </w:pPr>
    </w:p>
    <w:p w14:paraId="1CF52AF9" w14:textId="77777777" w:rsidR="0031140E" w:rsidRPr="00056733" w:rsidRDefault="0031140E" w:rsidP="0031140E">
      <w:pPr>
        <w:pStyle w:val="Rubrik2"/>
        <w:rPr>
          <w:b w:val="0"/>
          <w:bCs w:val="0"/>
          <w:i/>
          <w:iCs w:val="0"/>
          <w:sz w:val="24"/>
          <w:szCs w:val="24"/>
        </w:rPr>
      </w:pPr>
      <w:r w:rsidRPr="00056733">
        <w:rPr>
          <w:b w:val="0"/>
          <w:bCs w:val="0"/>
          <w:i/>
          <w:iCs w:val="0"/>
          <w:sz w:val="24"/>
          <w:szCs w:val="24"/>
        </w:rPr>
        <w:t>3.2 Spridning av resultat </w:t>
      </w:r>
    </w:p>
    <w:p w14:paraId="047E49D5" w14:textId="77777777" w:rsidR="0031140E" w:rsidRDefault="0031140E" w:rsidP="0031140E">
      <w:pPr>
        <w:pStyle w:val="paragraph"/>
        <w:shd w:val="clear" w:color="auto" w:fill="FFFFFF"/>
        <w:textAlignment w:val="baseline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konstellationen. </w:t>
      </w:r>
      <w:r w:rsidRPr="006202F1">
        <w:rPr>
          <w:rFonts w:eastAsia="Verdana,Times New Roman"/>
          <w:i/>
        </w:rPr>
        <w:t>Beskriv hur projektresultatet på sikt skall implementeras och överföras till andra sammanhang</w:t>
      </w:r>
      <w:r>
        <w:rPr>
          <w:rFonts w:eastAsia="Verdana,Times New Roman"/>
          <w:i/>
        </w:rPr>
        <w:t>, både nationellt och internationellt</w:t>
      </w:r>
      <w:r w:rsidRPr="006202F1">
        <w:rPr>
          <w:rFonts w:eastAsia="Verdana,Times New Roman"/>
          <w:i/>
        </w:rPr>
        <w:t>.</w:t>
      </w:r>
      <w:r>
        <w:rPr>
          <w:rFonts w:eastAsia="Verdana,Times New Roman"/>
          <w:i/>
        </w:rPr>
        <w:t xml:space="preserve"> </w:t>
      </w:r>
    </w:p>
    <w:p w14:paraId="7BE32CC5" w14:textId="77777777" w:rsidR="0031140E" w:rsidRPr="00774ACC" w:rsidRDefault="0031140E" w:rsidP="0031140E">
      <w:pPr>
        <w:keepLines/>
        <w:rPr>
          <w:i/>
        </w:rPr>
      </w:pPr>
    </w:p>
    <w:p w14:paraId="55396AD7" w14:textId="68B04BDE" w:rsidR="0031140E" w:rsidRPr="00056733" w:rsidRDefault="00056733" w:rsidP="0031140E">
      <w:pPr>
        <w:pStyle w:val="Rubrik1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31140E" w:rsidRPr="00056733">
        <w:rPr>
          <w:sz w:val="24"/>
          <w:szCs w:val="24"/>
        </w:rPr>
        <w:t>Budget</w:t>
      </w:r>
    </w:p>
    <w:p w14:paraId="0F9D2EE1" w14:textId="77777777" w:rsidR="0031140E" w:rsidRPr="0009566C" w:rsidRDefault="0031140E" w:rsidP="0031140E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14DA0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>
        <w:rPr>
          <w:i/>
          <w:lang w:eastAsia="sv-SE"/>
        </w:rPr>
        <w:t xml:space="preserve">, resor </w:t>
      </w:r>
      <w:proofErr w:type="gramStart"/>
      <w:r>
        <w:rPr>
          <w:i/>
          <w:lang w:eastAsia="sv-SE"/>
        </w:rPr>
        <w:t>etc.</w:t>
      </w:r>
      <w:proofErr w:type="gramEnd"/>
      <w:r w:rsidRPr="0009566C">
        <w:rPr>
          <w:i/>
          <w:lang w:eastAsia="sv-SE"/>
        </w:rPr>
        <w:t xml:space="preserve"> beräknats.</w:t>
      </w:r>
    </w:p>
    <w:p w14:paraId="65CF6F89" w14:textId="77777777" w:rsidR="004C3F7B" w:rsidRPr="00F50616" w:rsidRDefault="004C3F7B" w:rsidP="00F50616"/>
    <w:sectPr w:rsidR="004C3F7B" w:rsidRPr="00F50616" w:rsidSect="0031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32BD" w14:textId="77777777" w:rsidR="008716B5" w:rsidRDefault="008716B5" w:rsidP="00316538">
      <w:r>
        <w:separator/>
      </w:r>
    </w:p>
  </w:endnote>
  <w:endnote w:type="continuationSeparator" w:id="0">
    <w:p w14:paraId="3C0D2F93" w14:textId="77777777" w:rsidR="008716B5" w:rsidRDefault="008716B5" w:rsidP="003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092D" w14:textId="77777777" w:rsidR="008716B5" w:rsidRDefault="008716B5" w:rsidP="00316538">
      <w:r>
        <w:separator/>
      </w:r>
    </w:p>
  </w:footnote>
  <w:footnote w:type="continuationSeparator" w:id="0">
    <w:p w14:paraId="4F0DB19D" w14:textId="77777777" w:rsidR="008716B5" w:rsidRDefault="008716B5" w:rsidP="00316538">
      <w:r>
        <w:continuationSeparator/>
      </w:r>
    </w:p>
  </w:footnote>
  <w:footnote w:id="1">
    <w:p w14:paraId="1C1C384B" w14:textId="77777777" w:rsidR="0031140E" w:rsidRDefault="0031140E" w:rsidP="0031140E">
      <w:pPr>
        <w:pStyle w:val="Fotnotstext"/>
      </w:pPr>
      <w:r>
        <w:rPr>
          <w:rStyle w:val="Fotnotsreferens"/>
        </w:rPr>
        <w:footnoteRef/>
      </w:r>
      <w:r>
        <w:t xml:space="preserve"> Den eller de aktörer, inklusive Koordinatorn, som deltar i utformningen av projektet, bidrar till genomförandet och delar på risken och resultatet i samband därmed. Projektpart får inom projektet inte vara underleverantör till en annan Projektpart.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6CC"/>
    <w:multiLevelType w:val="multilevel"/>
    <w:tmpl w:val="810E8D4E"/>
    <w:lvl w:ilvl="0">
      <w:start w:val="1"/>
      <w:numFmt w:val="decimal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38"/>
    <w:rsid w:val="000150C3"/>
    <w:rsid w:val="000220FF"/>
    <w:rsid w:val="00056733"/>
    <w:rsid w:val="000E6671"/>
    <w:rsid w:val="00257DB3"/>
    <w:rsid w:val="0031140E"/>
    <w:rsid w:val="00316538"/>
    <w:rsid w:val="004C3F7B"/>
    <w:rsid w:val="005A1F40"/>
    <w:rsid w:val="006C4F3E"/>
    <w:rsid w:val="006D23EA"/>
    <w:rsid w:val="008538FA"/>
    <w:rsid w:val="008716B5"/>
    <w:rsid w:val="008B1106"/>
    <w:rsid w:val="008C7F29"/>
    <w:rsid w:val="008F6E83"/>
    <w:rsid w:val="00B36B9B"/>
    <w:rsid w:val="00BC2588"/>
    <w:rsid w:val="00D01C14"/>
    <w:rsid w:val="00DC0E64"/>
    <w:rsid w:val="00DC16EA"/>
    <w:rsid w:val="00DD5A90"/>
    <w:rsid w:val="00E53187"/>
    <w:rsid w:val="00F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D4A"/>
  <w15:docId w15:val="{8286B6F3-B211-4C9E-A7EA-BF40CE5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38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3F7B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4C3F7B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4C3F7B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4C3F7B"/>
    <w:pPr>
      <w:keepNext/>
      <w:spacing w:before="200" w:after="40"/>
      <w:outlineLvl w:val="3"/>
    </w:pPr>
    <w:rPr>
      <w:rFonts w:ascii="Helvetica" w:eastAsia="Times New Roman" w:hAnsi="Helvetica" w:cs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6538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6538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6538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6538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6538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3F7B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C3F7B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4C3F7B"/>
    <w:rPr>
      <w:rFonts w:ascii="Arial" w:eastAsia="Times New Roman" w:hAnsi="Arial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4C3F7B"/>
    <w:rPr>
      <w:rFonts w:ascii="Helvetica" w:eastAsia="Times New Roman" w:hAnsi="Helvetica" w:cs="Times New Roman"/>
      <w:b/>
      <w:szCs w:val="28"/>
      <w:lang w:eastAsia="sv-SE"/>
    </w:rPr>
  </w:style>
  <w:style w:type="paragraph" w:styleId="Brdtext">
    <w:name w:val="Body Text"/>
    <w:basedOn w:val="Normal"/>
    <w:link w:val="BrdtextChar"/>
    <w:rsid w:val="004C3F7B"/>
    <w:pPr>
      <w:ind w:right="11"/>
      <w:outlineLvl w:val="0"/>
    </w:pPr>
    <w:rPr>
      <w:rFonts w:eastAsia="Times New Roman" w:cs="Times New Roma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4C3F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653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653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653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65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65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okenstitel">
    <w:name w:val="Book Title"/>
    <w:basedOn w:val="Standardstycketeckensnitt"/>
    <w:uiPriority w:val="33"/>
    <w:qFormat/>
    <w:rsid w:val="00316538"/>
    <w:rPr>
      <w:rFonts w:ascii="Arial" w:hAnsi="Arial"/>
      <w:b/>
      <w:bCs/>
      <w:spacing w:val="5"/>
      <w:sz w:val="32"/>
    </w:rPr>
  </w:style>
  <w:style w:type="table" w:styleId="Ljusskuggning-dekorfrg3">
    <w:name w:val="Light Shading Accent 3"/>
    <w:basedOn w:val="Normaltabell"/>
    <w:uiPriority w:val="60"/>
    <w:rsid w:val="003165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utntstabell1ljusdekorfrg1">
    <w:name w:val="Grid Table 1 Light Accent 1"/>
    <w:basedOn w:val="Normaltabell"/>
    <w:uiPriority w:val="46"/>
    <w:rsid w:val="0031653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31653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16538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16538"/>
    <w:rPr>
      <w:vertAlign w:val="superscript"/>
    </w:rPr>
  </w:style>
  <w:style w:type="paragraph" w:customStyle="1" w:styleId="paragraph">
    <w:name w:val="paragraph"/>
    <w:basedOn w:val="Normal"/>
    <w:rsid w:val="00316538"/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Gamla\Tomt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30</TotalTime>
  <Pages>3</Pages>
  <Words>628</Words>
  <Characters>3329</Characters>
  <Application>Microsoft Office Word</Application>
  <DocSecurity>0</DocSecurity>
  <Lines>27</Lines>
  <Paragraphs>7</Paragraphs>
  <ScaleCrop>false</ScaleCrop>
  <Company>VINNOVA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Claesson</dc:creator>
  <cp:keywords/>
  <dc:description/>
  <cp:lastModifiedBy>Helena Claesson</cp:lastModifiedBy>
  <cp:revision>15</cp:revision>
  <dcterms:created xsi:type="dcterms:W3CDTF">2021-06-22T05:35:00Z</dcterms:created>
  <dcterms:modified xsi:type="dcterms:W3CDTF">2021-08-27T10:55:00Z</dcterms:modified>
</cp:coreProperties>
</file>