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FA7C" w14:textId="77777777" w:rsidR="00984DE2" w:rsidRPr="00E85E10" w:rsidRDefault="00984DE2" w:rsidP="00713689">
      <w:pPr>
        <w:pStyle w:val="LptextMERA"/>
        <w:ind w:left="0"/>
        <w:rPr>
          <w:b/>
          <w:color w:val="C45911" w:themeColor="accent2" w:themeShade="BF"/>
          <w:sz w:val="28"/>
          <w:szCs w:val="28"/>
        </w:rPr>
      </w:pPr>
    </w:p>
    <w:p w14:paraId="10E83A98" w14:textId="026535E5" w:rsidR="00713689" w:rsidRPr="00617425" w:rsidRDefault="6B6D592E" w:rsidP="6B6D592E">
      <w:pPr>
        <w:pStyle w:val="LptextMERA"/>
        <w:ind w:left="0"/>
        <w:rPr>
          <w:color w:val="C45911" w:themeColor="accent2" w:themeShade="BF"/>
          <w:sz w:val="28"/>
          <w:szCs w:val="28"/>
        </w:rPr>
      </w:pPr>
      <w:r w:rsidRPr="00617425">
        <w:rPr>
          <w:b/>
          <w:color w:val="C45911" w:themeColor="accent2" w:themeShade="BF"/>
          <w:sz w:val="28"/>
          <w:szCs w:val="28"/>
          <w:lang w:val="en-GB" w:bidi="en-GB"/>
        </w:rPr>
        <w:t xml:space="preserve">TEMPLATE for project description for the call: </w:t>
      </w:r>
      <w:r w:rsidRPr="00617425">
        <w:rPr>
          <w:color w:val="C45911" w:themeColor="accent2" w:themeShade="BF"/>
          <w:sz w:val="28"/>
          <w:szCs w:val="28"/>
          <w:lang w:val="en-GB" w:bidi="en-GB"/>
        </w:rPr>
        <w:t xml:space="preserve">Collaboration with China on research, development and innovation in the areas of life science, </w:t>
      </w:r>
      <w:r w:rsidR="005F7BEB" w:rsidRPr="00617425">
        <w:rPr>
          <w:color w:val="C45911" w:themeColor="accent2" w:themeShade="BF"/>
          <w:sz w:val="28"/>
          <w:szCs w:val="28"/>
          <w:lang w:val="en-GB" w:bidi="en-GB"/>
        </w:rPr>
        <w:t>traffic</w:t>
      </w:r>
      <w:r w:rsidR="005F7BEB" w:rsidRPr="00617425">
        <w:rPr>
          <w:color w:val="C45911" w:themeColor="accent2" w:themeShade="BF"/>
          <w:sz w:val="28"/>
          <w:szCs w:val="28"/>
          <w:lang w:val="en-GB" w:bidi="en-GB"/>
        </w:rPr>
        <w:t xml:space="preserve"> </w:t>
      </w:r>
      <w:r w:rsidRPr="00617425">
        <w:rPr>
          <w:color w:val="C45911" w:themeColor="accent2" w:themeShade="BF"/>
          <w:sz w:val="28"/>
          <w:szCs w:val="28"/>
          <w:lang w:val="en-GB" w:bidi="en-GB"/>
        </w:rPr>
        <w:t>safety and applied ICT</w:t>
      </w:r>
      <w:r w:rsidR="005F7BEB" w:rsidRPr="00617425">
        <w:rPr>
          <w:color w:val="C45911" w:themeColor="accent2" w:themeShade="BF"/>
          <w:sz w:val="28"/>
          <w:szCs w:val="28"/>
          <w:lang w:val="en-GB" w:bidi="en-GB"/>
        </w:rPr>
        <w:t>.</w:t>
      </w:r>
    </w:p>
    <w:p w14:paraId="381CA100" w14:textId="77777777" w:rsidR="00807720" w:rsidRPr="00617425" w:rsidRDefault="00807720" w:rsidP="6B6D592E">
      <w:pPr>
        <w:pStyle w:val="LptextMERA"/>
        <w:ind w:left="0"/>
        <w:rPr>
          <w:b/>
          <w:bCs/>
          <w:color w:val="C45911" w:themeColor="accent2" w:themeShade="BF"/>
          <w:sz w:val="28"/>
          <w:szCs w:val="28"/>
        </w:rPr>
      </w:pPr>
    </w:p>
    <w:p w14:paraId="006DCD6C" w14:textId="0F79453C" w:rsidR="5A006488" w:rsidRPr="00617425" w:rsidRDefault="6B6D592E" w:rsidP="6B6D592E">
      <w:pPr>
        <w:rPr>
          <w:i/>
          <w:iCs/>
          <w:color w:val="C45911" w:themeColor="accent2" w:themeShade="BF"/>
        </w:rPr>
      </w:pPr>
      <w:r w:rsidRPr="00617425">
        <w:rPr>
          <w:i/>
          <w:color w:val="C45911" w:themeColor="accent2" w:themeShade="BF"/>
          <w:lang w:val="en-GB" w:bidi="en-GB"/>
        </w:rPr>
        <w:t xml:space="preserve">This annex may comprise </w:t>
      </w:r>
      <w:r w:rsidRPr="00617425">
        <w:rPr>
          <w:b/>
          <w:i/>
          <w:color w:val="C45911" w:themeColor="accent2" w:themeShade="BF"/>
          <w:lang w:val="en-GB" w:bidi="en-GB"/>
        </w:rPr>
        <w:t>no more than 12 A4 pages</w:t>
      </w:r>
      <w:r w:rsidRPr="00617425">
        <w:rPr>
          <w:i/>
          <w:color w:val="C45911" w:themeColor="accent2" w:themeShade="BF"/>
          <w:lang w:val="en-GB" w:bidi="en-GB"/>
        </w:rPr>
        <w:t xml:space="preserve">, use Times New Roman </w:t>
      </w:r>
      <w:r w:rsidR="005F7BEB" w:rsidRPr="00617425">
        <w:rPr>
          <w:i/>
          <w:color w:val="C45911" w:themeColor="accent2" w:themeShade="BF"/>
          <w:lang w:val="en-GB" w:bidi="en-GB"/>
        </w:rPr>
        <w:t xml:space="preserve">font, </w:t>
      </w:r>
      <w:r w:rsidRPr="00617425">
        <w:rPr>
          <w:i/>
          <w:color w:val="C45911" w:themeColor="accent2" w:themeShade="BF"/>
          <w:lang w:val="en-GB" w:bidi="en-GB"/>
        </w:rPr>
        <w:t xml:space="preserve">12 points. The document must be attached as a supplement to the application form at the Vinnova eServices Portal. </w:t>
      </w:r>
    </w:p>
    <w:p w14:paraId="7AC14043" w14:textId="415DB353" w:rsidR="5A006488" w:rsidRPr="00617425" w:rsidRDefault="5A006488" w:rsidP="6B6D592E">
      <w:pPr>
        <w:pStyle w:val="LptextMERA"/>
        <w:ind w:left="0"/>
        <w:rPr>
          <w:b/>
          <w:bCs/>
          <w:color w:val="C45911" w:themeColor="accent2" w:themeShade="BF"/>
        </w:rPr>
      </w:pPr>
    </w:p>
    <w:p w14:paraId="27768701" w14:textId="77777777" w:rsidR="00713689" w:rsidRPr="00617425" w:rsidRDefault="00713689" w:rsidP="6B6D592E">
      <w:pPr>
        <w:rPr>
          <w:color w:val="C45911" w:themeColor="accent2" w:themeShade="BF"/>
        </w:rPr>
      </w:pPr>
    </w:p>
    <w:p w14:paraId="0925F208" w14:textId="08C61951" w:rsidR="00713689" w:rsidRPr="00617425" w:rsidRDefault="6B6D592E" w:rsidP="6B6D592E">
      <w:pPr>
        <w:rPr>
          <w:color w:val="C45911" w:themeColor="accent2" w:themeShade="BF"/>
          <w:u w:val="single"/>
        </w:rPr>
      </w:pPr>
      <w:r w:rsidRPr="00617425">
        <w:rPr>
          <w:color w:val="C45911" w:themeColor="accent2" w:themeShade="BF"/>
          <w:u w:val="single"/>
          <w:lang w:val="en-GB" w:bidi="en-GB"/>
        </w:rPr>
        <w:t xml:space="preserve">Please note that the project description </w:t>
      </w:r>
      <w:r w:rsidRPr="00617425">
        <w:rPr>
          <w:b/>
          <w:color w:val="C45911" w:themeColor="accent2" w:themeShade="BF"/>
          <w:u w:val="single"/>
          <w:lang w:val="en-GB" w:bidi="en-GB"/>
        </w:rPr>
        <w:t>must only deal with the Swedish part of the project</w:t>
      </w:r>
      <w:r w:rsidRPr="00617425">
        <w:rPr>
          <w:color w:val="C45911" w:themeColor="accent2" w:themeShade="BF"/>
          <w:u w:val="single"/>
          <w:lang w:val="en-GB" w:bidi="en-GB"/>
        </w:rPr>
        <w:t xml:space="preserve"> (Swedish actors), as it is they who are applying for funding from Vinnova. The involvement of the Chinese partners should be included in the joint project plan (</w:t>
      </w:r>
      <w:r w:rsidRPr="00617425">
        <w:rPr>
          <w:i/>
          <w:color w:val="C45911" w:themeColor="accent2" w:themeShade="BF"/>
          <w:u w:val="single"/>
          <w:lang w:val="en-GB" w:bidi="en-GB"/>
        </w:rPr>
        <w:t>Coordinated Project Plan</w:t>
      </w:r>
      <w:r w:rsidRPr="00617425">
        <w:rPr>
          <w:color w:val="C45911" w:themeColor="accent2" w:themeShade="BF"/>
          <w:u w:val="single"/>
          <w:lang w:val="en-GB" w:bidi="en-GB"/>
        </w:rPr>
        <w:t xml:space="preserve">) </w:t>
      </w:r>
      <w:r w:rsidRPr="00617425">
        <w:rPr>
          <w:b/>
          <w:color w:val="C45911" w:themeColor="accent2" w:themeShade="BF"/>
          <w:u w:val="single"/>
          <w:lang w:val="en-GB" w:bidi="en-GB"/>
        </w:rPr>
        <w:t>and attached as an annex to your application</w:t>
      </w:r>
      <w:r w:rsidRPr="00617425">
        <w:rPr>
          <w:color w:val="C45911" w:themeColor="accent2" w:themeShade="BF"/>
          <w:u w:val="single"/>
          <w:lang w:val="en-GB" w:bidi="en-GB"/>
        </w:rPr>
        <w:t>.</w:t>
      </w:r>
    </w:p>
    <w:p w14:paraId="0FC2C705" w14:textId="77777777" w:rsidR="00CF481D" w:rsidRPr="00617425" w:rsidRDefault="00CF481D" w:rsidP="6B6D592E">
      <w:pPr>
        <w:rPr>
          <w:color w:val="C45911" w:themeColor="accent2" w:themeShade="BF"/>
        </w:rPr>
      </w:pPr>
    </w:p>
    <w:p w14:paraId="3E59C171" w14:textId="7FD14AFC" w:rsidR="00713689" w:rsidRPr="00617425" w:rsidRDefault="6B6D592E" w:rsidP="6B6D592E">
      <w:pPr>
        <w:rPr>
          <w:b/>
          <w:bCs/>
          <w:i/>
          <w:iCs/>
          <w:color w:val="C45911" w:themeColor="accent2" w:themeShade="BF"/>
        </w:rPr>
      </w:pPr>
      <w:r w:rsidRPr="00617425">
        <w:rPr>
          <w:b/>
          <w:i/>
          <w:color w:val="C45911" w:themeColor="accent2" w:themeShade="BF"/>
          <w:lang w:val="en-GB" w:bidi="en-GB"/>
        </w:rPr>
        <w:t xml:space="preserve">This page and information in italics </w:t>
      </w:r>
      <w:r w:rsidR="005F7BEB" w:rsidRPr="00617425">
        <w:rPr>
          <w:b/>
          <w:i/>
          <w:color w:val="C45911" w:themeColor="accent2" w:themeShade="BF"/>
          <w:lang w:val="en-GB" w:bidi="en-GB"/>
        </w:rPr>
        <w:t>should</w:t>
      </w:r>
      <w:r w:rsidR="005F7BEB" w:rsidRPr="00617425">
        <w:rPr>
          <w:b/>
          <w:i/>
          <w:color w:val="C45911" w:themeColor="accent2" w:themeShade="BF"/>
          <w:lang w:val="en-GB" w:bidi="en-GB"/>
        </w:rPr>
        <w:t xml:space="preserve"> </w:t>
      </w:r>
      <w:r w:rsidRPr="00617425">
        <w:rPr>
          <w:b/>
          <w:i/>
          <w:color w:val="C45911" w:themeColor="accent2" w:themeShade="BF"/>
          <w:lang w:val="en-GB" w:bidi="en-GB"/>
        </w:rPr>
        <w:t>be deleted before you submit your application. Leave the questions in place and do not make any changes in the margins.</w:t>
      </w:r>
    </w:p>
    <w:p w14:paraId="144AB42C" w14:textId="746DCB51" w:rsidR="008F4DCE" w:rsidRDefault="008F4DCE" w:rsidP="6B6D592E">
      <w:pPr>
        <w:rPr>
          <w:b/>
          <w:bCs/>
          <w:sz w:val="36"/>
          <w:szCs w:val="36"/>
        </w:rPr>
      </w:pPr>
    </w:p>
    <w:p w14:paraId="10EEB396" w14:textId="77777777" w:rsidR="008F4DCE" w:rsidRDefault="008F4DCE" w:rsidP="008F4DCE">
      <w:pPr>
        <w:rPr>
          <w:b/>
          <w:sz w:val="36"/>
          <w:szCs w:val="36"/>
        </w:rPr>
      </w:pPr>
    </w:p>
    <w:p w14:paraId="1998F67C" w14:textId="77777777" w:rsidR="00713689" w:rsidRPr="00BD4F59" w:rsidRDefault="00713689" w:rsidP="00713689">
      <w:pPr>
        <w:pStyle w:val="Tipstext"/>
        <w:ind w:left="0"/>
      </w:pPr>
    </w:p>
    <w:p w14:paraId="1C34A314" w14:textId="77777777" w:rsidR="00713689" w:rsidRDefault="00713689" w:rsidP="00713689">
      <w:pPr>
        <w:pStyle w:val="LptextMERA"/>
        <w:ind w:left="0"/>
      </w:pPr>
    </w:p>
    <w:p w14:paraId="2A60FA4D" w14:textId="77777777" w:rsidR="00713689" w:rsidRDefault="00713689" w:rsidP="00713689">
      <w:pPr>
        <w:pStyle w:val="LptextMERA"/>
        <w:ind w:left="0"/>
      </w:pPr>
    </w:p>
    <w:p w14:paraId="656F331D" w14:textId="77777777" w:rsidR="00713689" w:rsidRDefault="00713689" w:rsidP="00713689">
      <w:pPr>
        <w:pStyle w:val="LptextMERA"/>
        <w:ind w:left="0"/>
      </w:pPr>
    </w:p>
    <w:p w14:paraId="7608C2E3" w14:textId="77777777" w:rsidR="00713689" w:rsidRDefault="00713689" w:rsidP="005D73F9">
      <w:pPr>
        <w:pStyle w:val="Rubrik"/>
      </w:pPr>
      <w:r w:rsidRPr="00BD4F59">
        <w:rPr>
          <w:lang w:val="en-GB" w:bidi="en-GB"/>
        </w:rPr>
        <w:br w:type="page"/>
      </w:r>
    </w:p>
    <w:p w14:paraId="5A820FE6" w14:textId="42BBFD19" w:rsidR="00F55A80" w:rsidRDefault="00F55A80" w:rsidP="00F55A80">
      <w:pPr>
        <w:rPr>
          <w:b/>
          <w:sz w:val="36"/>
          <w:szCs w:val="36"/>
        </w:rPr>
      </w:pPr>
      <w:r>
        <w:rPr>
          <w:b/>
          <w:sz w:val="36"/>
          <w:szCs w:val="36"/>
          <w:lang w:val="en-GB" w:bidi="en-GB"/>
        </w:rPr>
        <w:lastRenderedPageBreak/>
        <w:t>Project description</w:t>
      </w:r>
    </w:p>
    <w:p w14:paraId="4AA8E031" w14:textId="4A44E2C3" w:rsidR="00F55A80" w:rsidRDefault="00F55A80" w:rsidP="00F55A80">
      <w:pPr>
        <w:rPr>
          <w:b/>
          <w:sz w:val="36"/>
          <w:szCs w:val="36"/>
        </w:rPr>
      </w:pPr>
    </w:p>
    <w:p w14:paraId="4FBC2F9A" w14:textId="410377B7" w:rsidR="00F55A80" w:rsidRPr="00F55A80" w:rsidRDefault="5A006488" w:rsidP="5A006488">
      <w:pPr>
        <w:rPr>
          <w:b/>
          <w:bCs/>
          <w:sz w:val="28"/>
          <w:szCs w:val="28"/>
        </w:rPr>
      </w:pPr>
      <w:r w:rsidRPr="5A006488">
        <w:rPr>
          <w:b/>
          <w:sz w:val="28"/>
          <w:szCs w:val="28"/>
          <w:lang w:val="en-GB" w:bidi="en-GB"/>
        </w:rPr>
        <w:t>Project title:</w:t>
      </w:r>
    </w:p>
    <w:p w14:paraId="624B37AA" w14:textId="289EB4D7" w:rsidR="00F55A80" w:rsidRDefault="5A006488" w:rsidP="5A006488">
      <w:pPr>
        <w:rPr>
          <w:sz w:val="24"/>
          <w:szCs w:val="24"/>
        </w:rPr>
      </w:pPr>
      <w:r w:rsidRPr="5A006488">
        <w:rPr>
          <w:sz w:val="24"/>
          <w:szCs w:val="24"/>
          <w:lang w:val="en-GB" w:bidi="en-GB"/>
        </w:rPr>
        <w:t>Enter the project title.</w:t>
      </w:r>
    </w:p>
    <w:p w14:paraId="59437FA9" w14:textId="5D97D90D" w:rsidR="00F55A80" w:rsidRDefault="00F55A80" w:rsidP="5A006488">
      <w:pPr>
        <w:rPr>
          <w:sz w:val="24"/>
          <w:szCs w:val="24"/>
        </w:rPr>
      </w:pPr>
    </w:p>
    <w:p w14:paraId="680A9509" w14:textId="56A9AA49" w:rsidR="00F55A80" w:rsidRDefault="6B6D592E" w:rsidP="6B6D592E">
      <w:pPr>
        <w:rPr>
          <w:sz w:val="24"/>
          <w:szCs w:val="24"/>
        </w:rPr>
      </w:pPr>
      <w:r w:rsidRPr="6B6D592E">
        <w:rPr>
          <w:sz w:val="24"/>
          <w:szCs w:val="24"/>
          <w:lang w:val="en-GB" w:bidi="en-GB"/>
        </w:rPr>
        <w:t>Describe the project in 2-3 sentences that may be used in a press release on funded projects.</w:t>
      </w:r>
    </w:p>
    <w:p w14:paraId="3D149134" w14:textId="0FD777B2" w:rsidR="00F55A80" w:rsidRDefault="00F55A80" w:rsidP="5A006488">
      <w:pPr>
        <w:rPr>
          <w:b/>
          <w:bCs/>
          <w:sz w:val="28"/>
          <w:szCs w:val="28"/>
        </w:rPr>
      </w:pPr>
    </w:p>
    <w:p w14:paraId="3174B8BD" w14:textId="74C5BC4B" w:rsidR="00F55A80" w:rsidRPr="00F55A80" w:rsidRDefault="1737D26E" w:rsidP="1737D26E">
      <w:pPr>
        <w:rPr>
          <w:b/>
          <w:bCs/>
          <w:sz w:val="28"/>
          <w:szCs w:val="28"/>
        </w:rPr>
      </w:pPr>
      <w:r w:rsidRPr="1737D26E">
        <w:rPr>
          <w:b/>
          <w:sz w:val="28"/>
          <w:szCs w:val="28"/>
          <w:lang w:val="en-GB" w:bidi="en-GB"/>
        </w:rPr>
        <w:t>The application applies to the following areas:</w:t>
      </w:r>
    </w:p>
    <w:p w14:paraId="22807C9C" w14:textId="67C0EA5C" w:rsidR="1737D26E" w:rsidRDefault="1737D26E" w:rsidP="1737D26E">
      <w:pPr>
        <w:rPr>
          <w:b/>
          <w:bCs/>
          <w:sz w:val="28"/>
          <w:szCs w:val="28"/>
        </w:rPr>
      </w:pPr>
    </w:p>
    <w:p w14:paraId="4BAD9862" w14:textId="77777777" w:rsidR="00F55A80" w:rsidRPr="00617425" w:rsidRDefault="176728FB" w:rsidP="176728FB">
      <w:pPr>
        <w:shd w:val="clear" w:color="auto" w:fill="FFFFFF" w:themeFill="background1"/>
        <w:outlineLvl w:val="4"/>
        <w:rPr>
          <w:b/>
          <w:bCs/>
          <w:color w:val="000000" w:themeColor="text1"/>
          <w:sz w:val="24"/>
          <w:szCs w:val="24"/>
        </w:rPr>
      </w:pPr>
      <w:r w:rsidRPr="00617425">
        <w:rPr>
          <w:b/>
          <w:color w:val="000000" w:themeColor="text1"/>
          <w:sz w:val="24"/>
          <w:szCs w:val="24"/>
          <w:lang w:val="en-GB" w:bidi="en-GB"/>
        </w:rPr>
        <w:t>Life Science</w:t>
      </w:r>
    </w:p>
    <w:p w14:paraId="5DBBC69C" w14:textId="77777777" w:rsidR="00F55A80" w:rsidRPr="003B72AB" w:rsidRDefault="00C64F3F" w:rsidP="1737D26E">
      <w:pPr>
        <w:rPr>
          <w:sz w:val="24"/>
          <w:szCs w:val="24"/>
        </w:rPr>
      </w:pPr>
      <w:sdt>
        <w:sdtPr>
          <w:rPr>
            <w:sz w:val="24"/>
            <w:szCs w:val="24"/>
          </w:rPr>
          <w:id w:val="-1795823502"/>
          <w14:checkbox>
            <w14:checked w14:val="0"/>
            <w14:checkedState w14:val="2612" w14:font="MS Gothic"/>
            <w14:uncheckedState w14:val="2610" w14:font="MS Gothic"/>
          </w14:checkbox>
        </w:sdtPr>
        <w:sdtEndPr/>
        <w:sdtContent>
          <w:r w:rsidR="00F55A80" w:rsidRPr="00617425">
            <w:rPr>
              <w:rFonts w:ascii="Segoe UI Symbol" w:eastAsia="MS Gothic" w:hAnsi="Segoe UI Symbol" w:cs="Segoe UI Symbol"/>
              <w:sz w:val="24"/>
              <w:szCs w:val="24"/>
              <w:lang w:val="en-GB" w:bidi="en-GB"/>
            </w:rPr>
            <w:t>☐</w:t>
          </w:r>
        </w:sdtContent>
      </w:sdt>
      <w:r w:rsidR="00F55A80" w:rsidRPr="00617425">
        <w:rPr>
          <w:sz w:val="24"/>
          <w:szCs w:val="24"/>
          <w:lang w:val="en-GB" w:bidi="en-GB"/>
        </w:rPr>
        <w:t xml:space="preserve"> </w:t>
      </w:r>
      <w:r w:rsidR="00F55A80" w:rsidRPr="003B72AB">
        <w:rPr>
          <w:sz w:val="24"/>
          <w:szCs w:val="24"/>
          <w:lang w:val="en-GB" w:bidi="en-GB"/>
        </w:rPr>
        <w:t>Infection prevention and antimicrobial resistance</w:t>
      </w:r>
    </w:p>
    <w:p w14:paraId="07BF34CE" w14:textId="75755467" w:rsidR="00F55A80" w:rsidRPr="003B72AB" w:rsidRDefault="00C64F3F" w:rsidP="1737D26E">
      <w:pPr>
        <w:rPr>
          <w:sz w:val="24"/>
          <w:szCs w:val="24"/>
        </w:rPr>
      </w:pPr>
      <w:sdt>
        <w:sdtPr>
          <w:rPr>
            <w:sz w:val="24"/>
            <w:szCs w:val="24"/>
          </w:rPr>
          <w:id w:val="1799722359"/>
          <w14:checkbox>
            <w14:checked w14:val="0"/>
            <w14:checkedState w14:val="2612" w14:font="MS Gothic"/>
            <w14:uncheckedState w14:val="2610" w14:font="MS Gothic"/>
          </w14:checkbox>
        </w:sdtPr>
        <w:sdtEndPr/>
        <w:sdtContent>
          <w:r w:rsidR="00F55A80" w:rsidRPr="00617425">
            <w:rPr>
              <w:rFonts w:ascii="Segoe UI Symbol" w:eastAsia="MS Gothic" w:hAnsi="Segoe UI Symbol" w:cs="Segoe UI Symbol"/>
              <w:sz w:val="24"/>
              <w:szCs w:val="24"/>
              <w:lang w:val="en-GB" w:bidi="en-GB"/>
            </w:rPr>
            <w:t>☐</w:t>
          </w:r>
        </w:sdtContent>
      </w:sdt>
      <w:r w:rsidR="00F55A80" w:rsidRPr="00617425">
        <w:rPr>
          <w:sz w:val="24"/>
          <w:szCs w:val="24"/>
          <w:lang w:val="en-GB" w:bidi="en-GB"/>
        </w:rPr>
        <w:t xml:space="preserve"> </w:t>
      </w:r>
      <w:r w:rsidR="00F55A80" w:rsidRPr="003B72AB">
        <w:rPr>
          <w:sz w:val="24"/>
          <w:szCs w:val="24"/>
          <w:lang w:val="en-GB" w:bidi="en-GB"/>
        </w:rPr>
        <w:t>Personalised health and precision medicine</w:t>
      </w:r>
      <w:r w:rsidR="00F55A80" w:rsidRPr="00617425">
        <w:rPr>
          <w:sz w:val="24"/>
          <w:szCs w:val="24"/>
          <w:lang w:val="en-GB" w:bidi="en-GB"/>
        </w:rPr>
        <w:t xml:space="preserve"> </w:t>
      </w:r>
    </w:p>
    <w:p w14:paraId="4D59660D" w14:textId="04328D0F" w:rsidR="00F55A80" w:rsidRPr="003B72AB" w:rsidRDefault="00C64F3F" w:rsidP="1737D26E">
      <w:pPr>
        <w:rPr>
          <w:sz w:val="24"/>
          <w:szCs w:val="24"/>
          <w:lang w:val="en-GB" w:bidi="en-GB"/>
        </w:rPr>
      </w:pPr>
      <w:sdt>
        <w:sdtPr>
          <w:rPr>
            <w:sz w:val="24"/>
            <w:szCs w:val="24"/>
            <w:lang w:val="en-GB" w:bidi="en-GB"/>
          </w:rPr>
          <w:id w:val="1937254881"/>
          <w14:checkbox>
            <w14:checked w14:val="0"/>
            <w14:checkedState w14:val="2612" w14:font="MS Gothic"/>
            <w14:uncheckedState w14:val="2610" w14:font="MS Gothic"/>
          </w14:checkbox>
        </w:sdtPr>
        <w:sdtEndPr/>
        <w:sdtContent>
          <w:r w:rsidR="00296D5E" w:rsidRPr="00617425">
            <w:rPr>
              <w:rFonts w:ascii="Segoe UI Symbol" w:eastAsia="MS Gothic" w:hAnsi="Segoe UI Symbol" w:cs="Segoe UI Symbol"/>
              <w:sz w:val="24"/>
              <w:szCs w:val="24"/>
              <w:lang w:val="en-GB" w:bidi="en-GB"/>
            </w:rPr>
            <w:t>☐</w:t>
          </w:r>
        </w:sdtContent>
      </w:sdt>
      <w:r w:rsidR="00F55A80" w:rsidRPr="00617425">
        <w:rPr>
          <w:sz w:val="24"/>
          <w:szCs w:val="24"/>
          <w:lang w:val="en-GB" w:bidi="en-GB"/>
        </w:rPr>
        <w:t xml:space="preserve"> </w:t>
      </w:r>
      <w:r w:rsidR="00F55A80" w:rsidRPr="003B72AB">
        <w:rPr>
          <w:sz w:val="24"/>
          <w:szCs w:val="24"/>
          <w:lang w:val="en-GB" w:bidi="en-GB"/>
        </w:rPr>
        <w:t>Traditional Chinese medicine</w:t>
      </w:r>
    </w:p>
    <w:p w14:paraId="64976D5C" w14:textId="2E91A8DA" w:rsidR="0D1281DA" w:rsidRPr="00617425" w:rsidRDefault="1737D26E" w:rsidP="1737D26E">
      <w:pPr>
        <w:rPr>
          <w:sz w:val="24"/>
          <w:szCs w:val="24"/>
        </w:rPr>
      </w:pPr>
      <w:r w:rsidRPr="00617425">
        <w:rPr>
          <w:rFonts w:ascii="Segoe UI Symbol" w:eastAsia="MS Gothic" w:hAnsi="Segoe UI Symbol" w:cs="Segoe UI Symbol"/>
          <w:sz w:val="24"/>
          <w:szCs w:val="24"/>
          <w:lang w:val="en-GB" w:bidi="en-GB"/>
        </w:rPr>
        <w:t>☐</w:t>
      </w:r>
      <w:r w:rsidR="00296D5E" w:rsidRPr="00617425">
        <w:rPr>
          <w:rFonts w:eastAsia="MS Gothic"/>
          <w:sz w:val="24"/>
          <w:szCs w:val="24"/>
        </w:rPr>
        <w:t xml:space="preserve"> </w:t>
      </w:r>
      <w:r w:rsidR="00296D5E" w:rsidRPr="00617425">
        <w:rPr>
          <w:sz w:val="24"/>
          <w:szCs w:val="24"/>
        </w:rPr>
        <w:t>Prevention</w:t>
      </w:r>
      <w:r w:rsidR="00296D5E" w:rsidRPr="003B72AB">
        <w:rPr>
          <w:color w:val="000000" w:themeColor="text1"/>
          <w:sz w:val="24"/>
          <w:szCs w:val="24"/>
          <w:lang w:val="en-GB" w:bidi="en-GB"/>
        </w:rPr>
        <w:t xml:space="preserve"> and treatment of cancer and cardiovascular disease</w:t>
      </w:r>
      <w:r w:rsidR="00296D5E" w:rsidRPr="00617425" w:rsidDel="00296D5E">
        <w:rPr>
          <w:sz w:val="24"/>
          <w:szCs w:val="24"/>
        </w:rPr>
        <w:t xml:space="preserve"> </w:t>
      </w:r>
    </w:p>
    <w:p w14:paraId="79ACE8CB" w14:textId="0C28A015" w:rsidR="00F55A80" w:rsidRPr="00617425" w:rsidRDefault="00C64F3F" w:rsidP="1737D26E">
      <w:pPr>
        <w:rPr>
          <w:sz w:val="24"/>
          <w:szCs w:val="24"/>
        </w:rPr>
      </w:pPr>
      <w:sdt>
        <w:sdtPr>
          <w:rPr>
            <w:sz w:val="24"/>
            <w:szCs w:val="24"/>
            <w:lang w:val="en-GB" w:bidi="en-GB"/>
          </w:rPr>
          <w:id w:val="-768701579"/>
          <w14:checkbox>
            <w14:checked w14:val="0"/>
            <w14:checkedState w14:val="2612" w14:font="MS Gothic"/>
            <w14:uncheckedState w14:val="2610" w14:font="MS Gothic"/>
          </w14:checkbox>
        </w:sdtPr>
        <w:sdtEndPr/>
        <w:sdtContent>
          <w:r w:rsidR="00296D5E" w:rsidRPr="00617425">
            <w:rPr>
              <w:rFonts w:ascii="Segoe UI Symbol" w:eastAsia="MS Gothic" w:hAnsi="Segoe UI Symbol" w:cs="Segoe UI Symbol"/>
              <w:sz w:val="24"/>
              <w:szCs w:val="24"/>
              <w:lang w:val="en-GB" w:bidi="en-GB"/>
            </w:rPr>
            <w:t>☐</w:t>
          </w:r>
        </w:sdtContent>
      </w:sdt>
      <w:r w:rsidR="00F55A80" w:rsidRPr="00617425">
        <w:rPr>
          <w:sz w:val="24"/>
          <w:szCs w:val="24"/>
          <w:lang w:val="en-GB" w:bidi="en-GB"/>
        </w:rPr>
        <w:t xml:space="preserve"> </w:t>
      </w:r>
      <w:r w:rsidR="00296D5E" w:rsidRPr="003B72AB">
        <w:rPr>
          <w:sz w:val="24"/>
          <w:szCs w:val="24"/>
          <w:lang w:val="en-GB" w:bidi="en-GB"/>
        </w:rPr>
        <w:t>D</w:t>
      </w:r>
      <w:r w:rsidR="00F55A80" w:rsidRPr="003B72AB">
        <w:rPr>
          <w:sz w:val="24"/>
          <w:szCs w:val="24"/>
          <w:lang w:val="en-GB" w:bidi="en-GB"/>
        </w:rPr>
        <w:t>igitalisation in health care</w:t>
      </w:r>
    </w:p>
    <w:p w14:paraId="796BBF69" w14:textId="77777777" w:rsidR="00F55A80" w:rsidRPr="00617425" w:rsidRDefault="00F55A80" w:rsidP="00F55A80">
      <w:pPr>
        <w:shd w:val="clear" w:color="auto" w:fill="FFFFFF"/>
        <w:outlineLvl w:val="3"/>
        <w:rPr>
          <w:b/>
          <w:color w:val="000000" w:themeColor="text1"/>
          <w:sz w:val="24"/>
          <w:szCs w:val="24"/>
        </w:rPr>
      </w:pPr>
    </w:p>
    <w:p w14:paraId="359B0F2A" w14:textId="77777777" w:rsidR="00F55A80" w:rsidRPr="00617425" w:rsidRDefault="176728FB" w:rsidP="176728FB">
      <w:pPr>
        <w:shd w:val="clear" w:color="auto" w:fill="FFFFFF" w:themeFill="background1"/>
        <w:outlineLvl w:val="3"/>
        <w:rPr>
          <w:b/>
          <w:bCs/>
          <w:color w:val="000000" w:themeColor="text1"/>
          <w:sz w:val="24"/>
          <w:szCs w:val="24"/>
        </w:rPr>
      </w:pPr>
      <w:r w:rsidRPr="00617425">
        <w:rPr>
          <w:b/>
          <w:color w:val="000000" w:themeColor="text1"/>
          <w:sz w:val="24"/>
          <w:szCs w:val="24"/>
          <w:lang w:val="en-GB" w:bidi="en-GB"/>
        </w:rPr>
        <w:t>Traffic safety</w:t>
      </w:r>
    </w:p>
    <w:p w14:paraId="4681529C" w14:textId="0447EC55" w:rsidR="00F55A80" w:rsidRPr="00617425" w:rsidRDefault="00C64F3F" w:rsidP="0D1281DA">
      <w:pPr>
        <w:rPr>
          <w:sz w:val="24"/>
          <w:szCs w:val="24"/>
          <w:highlight w:val="yellow"/>
        </w:rPr>
      </w:pPr>
      <w:sdt>
        <w:sdtPr>
          <w:rPr>
            <w:sz w:val="24"/>
            <w:szCs w:val="24"/>
            <w:lang w:val="en-GB" w:bidi="en-GB"/>
          </w:rPr>
          <w:id w:val="-659079037"/>
          <w14:checkbox>
            <w14:checked w14:val="0"/>
            <w14:checkedState w14:val="2612" w14:font="MS Gothic"/>
            <w14:uncheckedState w14:val="2610" w14:font="MS Gothic"/>
          </w14:checkbox>
        </w:sdtPr>
        <w:sdtEndPr/>
        <w:sdtContent>
          <w:r w:rsidR="00296D5E" w:rsidRPr="00617425">
            <w:rPr>
              <w:rFonts w:ascii="Segoe UI Symbol" w:eastAsia="MS Gothic" w:hAnsi="Segoe UI Symbol" w:cs="Segoe UI Symbol"/>
              <w:sz w:val="24"/>
              <w:szCs w:val="24"/>
              <w:lang w:val="en-GB" w:bidi="en-GB"/>
            </w:rPr>
            <w:t>☐</w:t>
          </w:r>
        </w:sdtContent>
      </w:sdt>
      <w:r w:rsidR="00F55A80" w:rsidRPr="00617425">
        <w:rPr>
          <w:sz w:val="24"/>
          <w:szCs w:val="24"/>
          <w:lang w:val="en-GB" w:bidi="en-GB"/>
        </w:rPr>
        <w:t xml:space="preserve"> </w:t>
      </w:r>
      <w:r w:rsidR="0D1281DA" w:rsidRPr="003B72AB">
        <w:rPr>
          <w:color w:val="000000" w:themeColor="text1"/>
          <w:sz w:val="24"/>
          <w:szCs w:val="24"/>
          <w:lang w:val="en-GB" w:bidi="en-GB"/>
        </w:rPr>
        <w:t>Data collection and technology for in-depth analysis of road traffic accidents and road users.</w:t>
      </w:r>
    </w:p>
    <w:p w14:paraId="5416465F" w14:textId="06F1B97A" w:rsidR="00F55A80" w:rsidRPr="00617425" w:rsidRDefault="05F5C4E7" w:rsidP="05F5C4E7">
      <w:pPr>
        <w:rPr>
          <w:sz w:val="24"/>
          <w:szCs w:val="24"/>
        </w:rPr>
      </w:pPr>
      <w:r w:rsidRPr="00617425">
        <w:rPr>
          <w:rFonts w:ascii="Segoe UI Symbol" w:eastAsia="MS Gothic" w:hAnsi="Segoe UI Symbol" w:cs="Segoe UI Symbol"/>
          <w:sz w:val="24"/>
          <w:szCs w:val="24"/>
        </w:rPr>
        <w:t>☐</w:t>
      </w:r>
      <w:r w:rsidR="00296D5E" w:rsidRPr="00617425">
        <w:rPr>
          <w:rFonts w:eastAsia="MS Gothic"/>
          <w:sz w:val="24"/>
          <w:szCs w:val="24"/>
        </w:rPr>
        <w:t xml:space="preserve"> </w:t>
      </w:r>
      <w:r w:rsidRPr="00617425">
        <w:rPr>
          <w:sz w:val="24"/>
          <w:szCs w:val="24"/>
        </w:rPr>
        <w:t>Advanced technology and equipment for the emergency services and responses to traffic accidents</w:t>
      </w:r>
    </w:p>
    <w:p w14:paraId="1322CD7B" w14:textId="51A490BD" w:rsidR="00F55A80" w:rsidRPr="00617425" w:rsidRDefault="05F5C4E7" w:rsidP="05F5C4E7">
      <w:pPr>
        <w:rPr>
          <w:sz w:val="24"/>
          <w:szCs w:val="24"/>
          <w:highlight w:val="yellow"/>
        </w:rPr>
      </w:pPr>
      <w:r w:rsidRPr="00617425">
        <w:rPr>
          <w:rFonts w:ascii="Segoe UI Symbol" w:eastAsia="MS Gothic" w:hAnsi="Segoe UI Symbol" w:cs="Segoe UI Symbol"/>
          <w:sz w:val="24"/>
          <w:szCs w:val="24"/>
          <w:lang w:val="en-GB" w:bidi="en-GB"/>
        </w:rPr>
        <w:t>☐</w:t>
      </w:r>
      <w:r w:rsidRPr="00617425">
        <w:rPr>
          <w:rFonts w:eastAsia="MS Gothic"/>
          <w:sz w:val="24"/>
          <w:szCs w:val="24"/>
          <w:lang w:val="en-GB" w:bidi="en-GB"/>
        </w:rPr>
        <w:t xml:space="preserve"> </w:t>
      </w:r>
      <w:r w:rsidRPr="003B72AB">
        <w:rPr>
          <w:color w:val="000000" w:themeColor="text1"/>
          <w:sz w:val="24"/>
          <w:szCs w:val="24"/>
          <w:lang w:val="en-GB" w:bidi="en-GB"/>
        </w:rPr>
        <w:t>Safety of battery systems for vehicles with new energy sources, focusing on the management of heat development</w:t>
      </w:r>
    </w:p>
    <w:p w14:paraId="3CEB0882" w14:textId="7D9E94A5" w:rsidR="00F55A80" w:rsidRPr="00617425" w:rsidRDefault="05F5C4E7" w:rsidP="0D1281DA">
      <w:pPr>
        <w:rPr>
          <w:sz w:val="24"/>
          <w:szCs w:val="24"/>
        </w:rPr>
      </w:pPr>
      <w:r w:rsidRPr="00617425">
        <w:rPr>
          <w:rFonts w:ascii="Segoe UI Symbol" w:eastAsia="MS Gothic" w:hAnsi="Segoe UI Symbol" w:cs="Segoe UI Symbol"/>
          <w:sz w:val="24"/>
          <w:szCs w:val="24"/>
          <w:lang w:val="en-GB" w:bidi="en-GB"/>
        </w:rPr>
        <w:t>☐</w:t>
      </w:r>
      <w:bookmarkStart w:id="0" w:name="_GoBack"/>
      <w:r w:rsidRPr="00617425">
        <w:rPr>
          <w:rFonts w:eastAsia="MS Gothic"/>
          <w:sz w:val="24"/>
          <w:szCs w:val="24"/>
          <w:lang w:val="en-GB" w:bidi="en-GB"/>
        </w:rPr>
        <w:t xml:space="preserve"> </w:t>
      </w:r>
      <w:bookmarkEnd w:id="0"/>
      <w:r w:rsidRPr="003B72AB">
        <w:rPr>
          <w:color w:val="000000" w:themeColor="text1"/>
          <w:sz w:val="24"/>
          <w:szCs w:val="24"/>
          <w:lang w:val="en-GB" w:bidi="en-GB"/>
        </w:rPr>
        <w:t>Safety of intelligent and connected vehicles</w:t>
      </w:r>
    </w:p>
    <w:p w14:paraId="339A1DB6" w14:textId="2C3E4C60" w:rsidR="00F55A80" w:rsidRPr="00617425" w:rsidRDefault="00F55A80" w:rsidP="0D1281DA">
      <w:pPr>
        <w:shd w:val="clear" w:color="auto" w:fill="FFFFFF" w:themeFill="background1"/>
        <w:outlineLvl w:val="4"/>
        <w:rPr>
          <w:b/>
          <w:bCs/>
          <w:color w:val="000000" w:themeColor="text1"/>
          <w:sz w:val="24"/>
          <w:szCs w:val="24"/>
        </w:rPr>
      </w:pPr>
    </w:p>
    <w:p w14:paraId="2E0180B3" w14:textId="303CABFD" w:rsidR="00F55A80" w:rsidRPr="00617425" w:rsidRDefault="176728FB" w:rsidP="176728FB">
      <w:pPr>
        <w:shd w:val="clear" w:color="auto" w:fill="FFFFFF" w:themeFill="background1"/>
        <w:outlineLvl w:val="4"/>
        <w:rPr>
          <w:b/>
          <w:bCs/>
          <w:color w:val="000000" w:themeColor="text1"/>
          <w:sz w:val="24"/>
          <w:szCs w:val="24"/>
        </w:rPr>
      </w:pPr>
      <w:r w:rsidRPr="00617425">
        <w:rPr>
          <w:b/>
          <w:color w:val="000000" w:themeColor="text1"/>
          <w:sz w:val="24"/>
          <w:szCs w:val="24"/>
          <w:lang w:val="en-GB" w:bidi="en-GB"/>
        </w:rPr>
        <w:t>Applied ICT</w:t>
      </w:r>
    </w:p>
    <w:p w14:paraId="12FE1F79" w14:textId="06B515B0" w:rsidR="00F55A80" w:rsidRPr="00617425" w:rsidRDefault="0D1281DA" w:rsidP="0D1281DA">
      <w:pPr>
        <w:rPr>
          <w:sz w:val="24"/>
          <w:szCs w:val="24"/>
        </w:rPr>
      </w:pPr>
      <w:r w:rsidRPr="00617425">
        <w:rPr>
          <w:rFonts w:ascii="Segoe UI Symbol" w:eastAsia="MS Gothic" w:hAnsi="Segoe UI Symbol" w:cs="Segoe UI Symbol"/>
          <w:sz w:val="24"/>
          <w:szCs w:val="24"/>
          <w:lang w:val="en-GB" w:bidi="en-GB"/>
        </w:rPr>
        <w:t>☐</w:t>
      </w:r>
      <w:r w:rsidRPr="00617425">
        <w:rPr>
          <w:rFonts w:eastAsia="MS Gothic"/>
          <w:sz w:val="24"/>
          <w:szCs w:val="24"/>
          <w:lang w:val="en-GB" w:bidi="en-GB"/>
        </w:rPr>
        <w:t xml:space="preserve"> </w:t>
      </w:r>
      <w:r w:rsidRPr="003B72AB">
        <w:rPr>
          <w:color w:val="000000" w:themeColor="text1"/>
          <w:sz w:val="24"/>
          <w:szCs w:val="24"/>
          <w:lang w:val="en-GB" w:bidi="en-GB"/>
        </w:rPr>
        <w:t>Automotive electronics</w:t>
      </w:r>
    </w:p>
    <w:p w14:paraId="23055ECB" w14:textId="3E57E92A" w:rsidR="00F55A80" w:rsidRPr="00617425" w:rsidRDefault="0D1281DA" w:rsidP="0D1281DA">
      <w:pPr>
        <w:rPr>
          <w:sz w:val="24"/>
          <w:szCs w:val="24"/>
        </w:rPr>
      </w:pPr>
      <w:r w:rsidRPr="00617425">
        <w:rPr>
          <w:rFonts w:ascii="Segoe UI Symbol" w:eastAsia="MS Gothic" w:hAnsi="Segoe UI Symbol" w:cs="Segoe UI Symbol"/>
          <w:sz w:val="24"/>
          <w:szCs w:val="24"/>
          <w:lang w:val="en-GB" w:bidi="en-GB"/>
        </w:rPr>
        <w:t>☐</w:t>
      </w:r>
      <w:r w:rsidRPr="00617425">
        <w:rPr>
          <w:rFonts w:eastAsia="MS Gothic"/>
          <w:sz w:val="24"/>
          <w:szCs w:val="24"/>
          <w:lang w:val="en-GB" w:bidi="en-GB"/>
        </w:rPr>
        <w:t xml:space="preserve"> </w:t>
      </w:r>
      <w:r w:rsidRPr="003B72AB">
        <w:rPr>
          <w:color w:val="000000" w:themeColor="text1"/>
          <w:sz w:val="24"/>
          <w:szCs w:val="24"/>
          <w:lang w:val="en-GB" w:bidi="en-GB"/>
        </w:rPr>
        <w:t>Mobile health and intelligent medical technology, activated by the Internet of Things</w:t>
      </w:r>
      <w:r w:rsidRPr="00617425">
        <w:rPr>
          <w:sz w:val="24"/>
          <w:szCs w:val="24"/>
          <w:lang w:val="en-GB" w:bidi="en-GB"/>
        </w:rPr>
        <w:t xml:space="preserve"> </w:t>
      </w:r>
    </w:p>
    <w:p w14:paraId="2B9DB721" w14:textId="4ABF064C" w:rsidR="00F55A80" w:rsidRPr="00617425" w:rsidRDefault="0D1281DA" w:rsidP="0D1281DA">
      <w:pPr>
        <w:rPr>
          <w:sz w:val="24"/>
          <w:szCs w:val="24"/>
        </w:rPr>
      </w:pPr>
      <w:r w:rsidRPr="00617425">
        <w:rPr>
          <w:rFonts w:ascii="Segoe UI Symbol" w:eastAsia="MS Gothic" w:hAnsi="Segoe UI Symbol" w:cs="Segoe UI Symbol"/>
          <w:sz w:val="24"/>
          <w:szCs w:val="24"/>
          <w:lang w:val="en-GB" w:bidi="en-GB"/>
        </w:rPr>
        <w:t>☐</w:t>
      </w:r>
      <w:r w:rsidRPr="00617425">
        <w:rPr>
          <w:rFonts w:eastAsia="MS Gothic"/>
          <w:sz w:val="24"/>
          <w:szCs w:val="24"/>
          <w:lang w:val="en-GB" w:bidi="en-GB"/>
        </w:rPr>
        <w:t xml:space="preserve"> </w:t>
      </w:r>
      <w:r w:rsidRPr="003B72AB">
        <w:rPr>
          <w:color w:val="000000" w:themeColor="text1"/>
          <w:sz w:val="24"/>
          <w:szCs w:val="24"/>
          <w:lang w:val="en-GB" w:bidi="en-GB"/>
        </w:rPr>
        <w:t>Real-time operating system (RTOS)</w:t>
      </w:r>
    </w:p>
    <w:p w14:paraId="64F1FDF8" w14:textId="751EE042" w:rsidR="00F55A80" w:rsidRPr="00617425" w:rsidRDefault="7A8C62C0" w:rsidP="0D1281DA">
      <w:pPr>
        <w:rPr>
          <w:sz w:val="24"/>
          <w:szCs w:val="24"/>
        </w:rPr>
      </w:pPr>
      <w:r w:rsidRPr="00617425">
        <w:rPr>
          <w:rFonts w:ascii="Segoe UI Symbol" w:eastAsia="MS Gothic" w:hAnsi="Segoe UI Symbol" w:cs="Segoe UI Symbol"/>
          <w:sz w:val="24"/>
          <w:szCs w:val="24"/>
          <w:lang w:val="en-GB" w:bidi="en-GB"/>
        </w:rPr>
        <w:t>☐</w:t>
      </w:r>
      <w:r w:rsidRPr="00617425">
        <w:rPr>
          <w:rFonts w:eastAsia="MS Gothic"/>
          <w:sz w:val="24"/>
          <w:szCs w:val="24"/>
          <w:lang w:val="en-GB" w:bidi="en-GB"/>
        </w:rPr>
        <w:t xml:space="preserve"> </w:t>
      </w:r>
      <w:r w:rsidRPr="003B72AB">
        <w:rPr>
          <w:color w:val="000000" w:themeColor="text1"/>
          <w:sz w:val="24"/>
          <w:szCs w:val="24"/>
          <w:lang w:val="en-GB" w:bidi="en-GB"/>
        </w:rPr>
        <w:t>The Internet of vehicles</w:t>
      </w:r>
    </w:p>
    <w:p w14:paraId="4D730B2A" w14:textId="4B25D99D" w:rsidR="7A8C62C0" w:rsidRDefault="7A8C62C0" w:rsidP="7A8C62C0">
      <w:pPr>
        <w:pStyle w:val="Rubrik2"/>
        <w:rPr>
          <w:highlight w:val="yellow"/>
        </w:rPr>
      </w:pPr>
    </w:p>
    <w:p w14:paraId="57188170" w14:textId="1E810D1C" w:rsidR="00713689" w:rsidRPr="00BD4F59" w:rsidRDefault="673924FC" w:rsidP="00287D5B">
      <w:pPr>
        <w:pStyle w:val="Rubrik2"/>
      </w:pPr>
      <w:r>
        <w:rPr>
          <w:lang w:val="en-GB" w:bidi="en-GB"/>
        </w:rPr>
        <w:t>Project description</w:t>
      </w:r>
    </w:p>
    <w:p w14:paraId="17C17AE0" w14:textId="08BC2149" w:rsidR="673924FC" w:rsidRDefault="673924FC" w:rsidP="673924FC">
      <w:r w:rsidRPr="673924FC">
        <w:rPr>
          <w:color w:val="000000" w:themeColor="text1"/>
          <w:sz w:val="24"/>
          <w:szCs w:val="24"/>
          <w:lang w:val="en-GB" w:bidi="en-GB"/>
        </w:rPr>
        <w:t xml:space="preserve">Provide a description of the project, including background, problem and potential solution. Explain the importance of collaboration with China. </w:t>
      </w:r>
    </w:p>
    <w:p w14:paraId="1B97B46C" w14:textId="670940FF" w:rsidR="673924FC" w:rsidRDefault="673924FC" w:rsidP="673924FC">
      <w:pPr>
        <w:rPr>
          <w:color w:val="000000" w:themeColor="text1"/>
          <w:sz w:val="24"/>
          <w:szCs w:val="24"/>
        </w:rPr>
      </w:pPr>
    </w:p>
    <w:p w14:paraId="141A87D4" w14:textId="5E2FC8C9" w:rsidR="00713689" w:rsidRDefault="7A8C62C0" w:rsidP="7A8C62C0">
      <w:pPr>
        <w:pStyle w:val="Tipstext"/>
        <w:numPr>
          <w:ilvl w:val="0"/>
          <w:numId w:val="28"/>
        </w:numPr>
        <w:ind w:left="720"/>
        <w:rPr>
          <w:color w:val="ED7D31" w:themeColor="accent2"/>
        </w:rPr>
      </w:pPr>
      <w:r w:rsidRPr="7A8C62C0">
        <w:rPr>
          <w:color w:val="ED7D31" w:themeColor="accent2"/>
          <w:lang w:val="en-GB" w:bidi="en-GB"/>
        </w:rPr>
        <w:t xml:space="preserve">Describe clearly which problem(s) and needs the project wants to address (who, what, when, why), and their scope. </w:t>
      </w:r>
    </w:p>
    <w:p w14:paraId="7D85C07C" w14:textId="2FCCB514" w:rsidR="00D92B44" w:rsidRDefault="7A8C62C0" w:rsidP="7A8C62C0">
      <w:pPr>
        <w:pStyle w:val="Tipstext"/>
        <w:numPr>
          <w:ilvl w:val="0"/>
          <w:numId w:val="28"/>
        </w:numPr>
        <w:ind w:left="720"/>
        <w:rPr>
          <w:color w:val="ED7D31" w:themeColor="accent2"/>
        </w:rPr>
      </w:pPr>
      <w:r w:rsidRPr="7A8C62C0">
        <w:rPr>
          <w:color w:val="ED7D31" w:themeColor="accent2"/>
          <w:lang w:val="en-GB" w:bidi="en-GB"/>
        </w:rPr>
        <w:t>Describe any hypotheses/research questions.</w:t>
      </w:r>
    </w:p>
    <w:p w14:paraId="58D99433" w14:textId="654F8A99" w:rsidR="00BD6BD4" w:rsidRDefault="7A8C62C0" w:rsidP="7A8C62C0">
      <w:pPr>
        <w:pStyle w:val="Tipstext"/>
        <w:numPr>
          <w:ilvl w:val="0"/>
          <w:numId w:val="28"/>
        </w:numPr>
        <w:ind w:left="720"/>
        <w:rPr>
          <w:color w:val="ED7D31" w:themeColor="accent2"/>
        </w:rPr>
      </w:pPr>
      <w:r w:rsidRPr="7A8C62C0">
        <w:rPr>
          <w:color w:val="ED7D31" w:themeColor="accent2"/>
          <w:lang w:val="en-GB" w:bidi="en-GB"/>
        </w:rPr>
        <w:t>Describe the conceptual solution to the problem and the need (how)</w:t>
      </w:r>
      <w:r w:rsidR="00296D5E">
        <w:rPr>
          <w:color w:val="ED7D31" w:themeColor="accent2"/>
          <w:lang w:val="en-GB" w:bidi="en-GB"/>
        </w:rPr>
        <w:t>.</w:t>
      </w:r>
    </w:p>
    <w:p w14:paraId="631D7002" w14:textId="7B08C03A" w:rsidR="00622DBA" w:rsidRPr="00D92B44" w:rsidRDefault="7A8C62C0" w:rsidP="7A8C62C0">
      <w:pPr>
        <w:pStyle w:val="Tipstext"/>
        <w:numPr>
          <w:ilvl w:val="0"/>
          <w:numId w:val="28"/>
        </w:numPr>
        <w:ind w:left="720"/>
        <w:rPr>
          <w:color w:val="ED7D31" w:themeColor="accent2"/>
          <w:szCs w:val="22"/>
        </w:rPr>
      </w:pPr>
      <w:r w:rsidRPr="7A8C62C0">
        <w:rPr>
          <w:color w:val="ED7D31" w:themeColor="accent2"/>
          <w:szCs w:val="22"/>
          <w:lang w:val="en-GB" w:bidi="en-GB"/>
        </w:rPr>
        <w:t xml:space="preserve">Explain the importance of undertaking this project together with Chinese partners. </w:t>
      </w:r>
    </w:p>
    <w:p w14:paraId="36502A77" w14:textId="135F2D9C" w:rsidR="6B6D592E" w:rsidRPr="00617425" w:rsidRDefault="7A8C62C0" w:rsidP="7A8C62C0">
      <w:pPr>
        <w:pStyle w:val="Tipstext"/>
        <w:numPr>
          <w:ilvl w:val="0"/>
          <w:numId w:val="28"/>
        </w:numPr>
        <w:ind w:left="720"/>
        <w:rPr>
          <w:color w:val="ED7D31" w:themeColor="accent2"/>
          <w:szCs w:val="22"/>
        </w:rPr>
      </w:pPr>
      <w:r w:rsidRPr="003B72AB">
        <w:rPr>
          <w:color w:val="ED7D31" w:themeColor="accent2"/>
          <w:szCs w:val="22"/>
          <w:lang w:val="en-GB" w:bidi="en-GB"/>
        </w:rPr>
        <w:t>How will the project strengthen collaboration between Swedish and Chinese actors through research, development and innovation, and ultimately result in sustainable growth, increased safety and better health?  </w:t>
      </w:r>
    </w:p>
    <w:p w14:paraId="4F090E6C" w14:textId="77777777" w:rsidR="008F4DCE" w:rsidRDefault="008F4DCE" w:rsidP="00713689">
      <w:pPr>
        <w:pStyle w:val="Rubrik2"/>
      </w:pPr>
    </w:p>
    <w:p w14:paraId="297B1A48" w14:textId="36A35539" w:rsidR="00713689" w:rsidRDefault="7A8C62C0" w:rsidP="00713689">
      <w:pPr>
        <w:pStyle w:val="Rubrik2"/>
      </w:pPr>
      <w:r>
        <w:rPr>
          <w:lang w:val="en-GB" w:bidi="en-GB"/>
        </w:rPr>
        <w:t>Level of innovation and news value</w:t>
      </w:r>
    </w:p>
    <w:p w14:paraId="05C3B030" w14:textId="3858CDCF" w:rsidR="5A006488" w:rsidRDefault="7A8C62C0" w:rsidP="7A8C62C0">
      <w:pPr>
        <w:rPr>
          <w:sz w:val="24"/>
          <w:szCs w:val="24"/>
        </w:rPr>
      </w:pPr>
      <w:r w:rsidRPr="7A8C62C0">
        <w:rPr>
          <w:sz w:val="24"/>
          <w:szCs w:val="24"/>
          <w:lang w:val="en-GB" w:bidi="en-GB"/>
        </w:rPr>
        <w:t>What makes the project unique and why is your solution the best one for the problem identified?</w:t>
      </w:r>
    </w:p>
    <w:p w14:paraId="58BF5B49" w14:textId="73809B2A" w:rsidR="7A8C62C0" w:rsidRDefault="7A8C62C0" w:rsidP="7A8C62C0">
      <w:pPr>
        <w:rPr>
          <w:sz w:val="24"/>
          <w:szCs w:val="24"/>
        </w:rPr>
      </w:pPr>
    </w:p>
    <w:p w14:paraId="1FFFE1ED" w14:textId="220F74AF" w:rsidR="7A8C62C0" w:rsidRDefault="7A8C62C0" w:rsidP="7A8C62C0">
      <w:pPr>
        <w:pStyle w:val="Tipstext"/>
        <w:numPr>
          <w:ilvl w:val="0"/>
          <w:numId w:val="38"/>
        </w:numPr>
        <w:rPr>
          <w:iCs/>
          <w:color w:val="C45911" w:themeColor="accent2" w:themeShade="BF"/>
          <w:szCs w:val="22"/>
        </w:rPr>
      </w:pPr>
      <w:r w:rsidRPr="7A8C62C0">
        <w:rPr>
          <w:color w:val="C45911" w:themeColor="accent2" w:themeShade="BF"/>
          <w:lang w:val="en-GB" w:bidi="en-GB"/>
        </w:rPr>
        <w:t>Provide a description of the current international status/external analysis.</w:t>
      </w:r>
    </w:p>
    <w:p w14:paraId="1E1C5F1E" w14:textId="00FF4021" w:rsidR="00287D5B" w:rsidRPr="00617425" w:rsidRDefault="7A8C62C0" w:rsidP="7A8C62C0">
      <w:pPr>
        <w:pStyle w:val="Tipstext"/>
        <w:numPr>
          <w:ilvl w:val="0"/>
          <w:numId w:val="37"/>
        </w:numPr>
        <w:rPr>
          <w:color w:val="C45911" w:themeColor="accent2" w:themeShade="BF"/>
        </w:rPr>
      </w:pPr>
      <w:r w:rsidRPr="00617425">
        <w:rPr>
          <w:color w:val="C45911" w:themeColor="accent2" w:themeShade="BF"/>
          <w:lang w:val="en-GB" w:bidi="en-GB"/>
        </w:rPr>
        <w:t>Describe the project’s level of innovation, i.e. what is being done today to meet the need that you have identified and why is your intended solution new, unique and better?</w:t>
      </w:r>
    </w:p>
    <w:p w14:paraId="21AAE1FB" w14:textId="388C1836" w:rsidR="00287D5B" w:rsidRPr="00713689" w:rsidRDefault="7A8C62C0" w:rsidP="7A8C62C0">
      <w:pPr>
        <w:pStyle w:val="Tipstext"/>
        <w:numPr>
          <w:ilvl w:val="0"/>
          <w:numId w:val="37"/>
        </w:numPr>
        <w:rPr>
          <w:color w:val="C45911" w:themeColor="accent2" w:themeShade="BF"/>
        </w:rPr>
      </w:pPr>
      <w:r w:rsidRPr="7A8C62C0">
        <w:rPr>
          <w:color w:val="C45911" w:themeColor="accent2" w:themeShade="BF"/>
          <w:lang w:val="en-GB" w:bidi="en-GB"/>
        </w:rPr>
        <w:t>Does the project result in new knowledge or existing knowledge being implemented in a new context?</w:t>
      </w:r>
    </w:p>
    <w:p w14:paraId="13065A78" w14:textId="4C236F13" w:rsidR="00287D5B" w:rsidRPr="00713689" w:rsidRDefault="00287D5B" w:rsidP="7A8C62C0">
      <w:pPr>
        <w:pStyle w:val="Tipstext"/>
        <w:ind w:left="0"/>
        <w:rPr>
          <w:color w:val="C00000"/>
        </w:rPr>
      </w:pPr>
    </w:p>
    <w:p w14:paraId="65BD5CDA" w14:textId="051CB627" w:rsidR="00713689" w:rsidRPr="001E6A41" w:rsidRDefault="7A8C62C0" w:rsidP="5A006488">
      <w:pPr>
        <w:pStyle w:val="Rubrik2"/>
        <w:rPr>
          <w:highlight w:val="yellow"/>
        </w:rPr>
      </w:pPr>
      <w:r>
        <w:rPr>
          <w:lang w:val="en-GB" w:bidi="en-GB"/>
        </w:rPr>
        <w:t>Agenda 2030</w:t>
      </w:r>
    </w:p>
    <w:p w14:paraId="09E501D7" w14:textId="77EBF745" w:rsidR="00713689" w:rsidRPr="001E6A41" w:rsidRDefault="7A8C62C0" w:rsidP="5A006488">
      <w:pPr>
        <w:rPr>
          <w:highlight w:val="yellow"/>
        </w:rPr>
      </w:pPr>
      <w:r>
        <w:rPr>
          <w:lang w:val="en-GB" w:bidi="en-GB"/>
        </w:rPr>
        <w:t>In what way will the project results contribute to achieving the sustainable development goals of Agenda 2030?</w:t>
      </w:r>
    </w:p>
    <w:p w14:paraId="59B4A54B" w14:textId="26322572" w:rsidR="7A8C62C0" w:rsidRDefault="7A8C62C0" w:rsidP="7A8C62C0">
      <w:pPr>
        <w:pStyle w:val="Tipstext"/>
        <w:ind w:left="0"/>
        <w:rPr>
          <w:color w:val="C45911" w:themeColor="accent2" w:themeShade="BF"/>
        </w:rPr>
      </w:pPr>
    </w:p>
    <w:p w14:paraId="59E3687C" w14:textId="1A7F0FC8" w:rsidR="00713689" w:rsidRPr="001E6A41" w:rsidRDefault="7A8C62C0" w:rsidP="7A8C62C0">
      <w:pPr>
        <w:pStyle w:val="Tipstext"/>
        <w:numPr>
          <w:ilvl w:val="0"/>
          <w:numId w:val="5"/>
        </w:numPr>
        <w:rPr>
          <w:iCs/>
          <w:color w:val="C45911" w:themeColor="accent2" w:themeShade="BF"/>
          <w:szCs w:val="22"/>
        </w:rPr>
      </w:pPr>
      <w:r w:rsidRPr="7A8C62C0">
        <w:rPr>
          <w:color w:val="C45911" w:themeColor="accent2" w:themeShade="BF"/>
          <w:lang w:val="en-GB" w:bidi="en-GB"/>
        </w:rPr>
        <w:t xml:space="preserve">Which interim goals will the project address? </w:t>
      </w:r>
    </w:p>
    <w:p w14:paraId="0D430DBA" w14:textId="68AF365C" w:rsidR="00713689" w:rsidRPr="001E6A41" w:rsidRDefault="7A8C62C0" w:rsidP="7A8C62C0">
      <w:pPr>
        <w:pStyle w:val="Tipstext"/>
        <w:numPr>
          <w:ilvl w:val="0"/>
          <w:numId w:val="5"/>
        </w:numPr>
        <w:rPr>
          <w:iCs/>
          <w:color w:val="C45911" w:themeColor="accent2" w:themeShade="BF"/>
          <w:szCs w:val="22"/>
        </w:rPr>
      </w:pPr>
      <w:r w:rsidRPr="7A8C62C0">
        <w:rPr>
          <w:color w:val="C45911" w:themeColor="accent2" w:themeShade="BF"/>
          <w:lang w:val="en-GB" w:bidi="en-GB"/>
        </w:rPr>
        <w:t xml:space="preserve">What is the potential of the project to contribute to increased sustainability? </w:t>
      </w:r>
    </w:p>
    <w:p w14:paraId="197D37A0" w14:textId="3D9DF0DE" w:rsidR="00713689" w:rsidRPr="001E6A41" w:rsidRDefault="7A8C62C0" w:rsidP="7A8C62C0">
      <w:pPr>
        <w:pStyle w:val="Tipstext"/>
        <w:numPr>
          <w:ilvl w:val="0"/>
          <w:numId w:val="5"/>
        </w:numPr>
        <w:rPr>
          <w:iCs/>
          <w:color w:val="C45911" w:themeColor="accent2" w:themeShade="BF"/>
          <w:szCs w:val="22"/>
        </w:rPr>
      </w:pPr>
      <w:r w:rsidRPr="7A8C62C0">
        <w:rPr>
          <w:color w:val="C45911" w:themeColor="accent2" w:themeShade="BF"/>
          <w:lang w:val="en-GB" w:bidi="en-GB"/>
        </w:rPr>
        <w:t>Discuss what negative effects the project may have in relation to Agenda 2030.</w:t>
      </w:r>
    </w:p>
    <w:p w14:paraId="2E568AF9" w14:textId="5034C7F8" w:rsidR="00713689" w:rsidRPr="001E6A41" w:rsidRDefault="00713689" w:rsidP="5A006488"/>
    <w:p w14:paraId="11FEB63D" w14:textId="5B95CAF6" w:rsidR="00713689" w:rsidRPr="001E6A41" w:rsidRDefault="5A006488" w:rsidP="5A006488">
      <w:pPr>
        <w:pStyle w:val="Rubrik2"/>
      </w:pPr>
      <w:r>
        <w:rPr>
          <w:lang w:val="en-GB" w:bidi="en-GB"/>
        </w:rPr>
        <w:t>Gender equality</w:t>
      </w:r>
    </w:p>
    <w:p w14:paraId="2E5CC245" w14:textId="575D404D" w:rsidR="00713689" w:rsidRPr="001E6A41" w:rsidRDefault="176728FB" w:rsidP="176728FB">
      <w:pPr>
        <w:rPr>
          <w:sz w:val="24"/>
          <w:szCs w:val="24"/>
        </w:rPr>
      </w:pPr>
      <w:r w:rsidRPr="176728FB">
        <w:rPr>
          <w:sz w:val="24"/>
          <w:szCs w:val="24"/>
          <w:lang w:val="en-GB" w:bidi="en-GB"/>
        </w:rPr>
        <w:t>Describe how the project will work on this and how your solution will contribute to greater gender equality and equal opportunity.</w:t>
      </w:r>
    </w:p>
    <w:p w14:paraId="6D3307DE" w14:textId="61390D90" w:rsidR="176728FB" w:rsidRDefault="176728FB" w:rsidP="176728FB">
      <w:pPr>
        <w:rPr>
          <w:sz w:val="24"/>
          <w:szCs w:val="24"/>
        </w:rPr>
      </w:pPr>
    </w:p>
    <w:p w14:paraId="623DD979" w14:textId="6E751EFD" w:rsidR="00713689" w:rsidRPr="001E6A41" w:rsidRDefault="7A8C62C0" w:rsidP="7A8C62C0">
      <w:pPr>
        <w:pStyle w:val="Tipstext"/>
        <w:numPr>
          <w:ilvl w:val="0"/>
          <w:numId w:val="4"/>
        </w:numPr>
        <w:rPr>
          <w:iCs/>
          <w:color w:val="C45911" w:themeColor="accent2" w:themeShade="BF"/>
          <w:szCs w:val="22"/>
        </w:rPr>
      </w:pPr>
      <w:r w:rsidRPr="7A8C62C0">
        <w:rPr>
          <w:color w:val="C45911" w:themeColor="accent2" w:themeShade="BF"/>
          <w:lang w:val="en-GB" w:bidi="en-GB"/>
        </w:rPr>
        <w:t xml:space="preserve">What is the gender distribution in the project team, among collaborative partners and in the target groups? </w:t>
      </w:r>
    </w:p>
    <w:p w14:paraId="044EFEC6" w14:textId="3863A637" w:rsidR="00713689" w:rsidRPr="001E6A41" w:rsidRDefault="673924FC" w:rsidP="673924FC">
      <w:pPr>
        <w:pStyle w:val="Tipstext"/>
        <w:numPr>
          <w:ilvl w:val="0"/>
          <w:numId w:val="4"/>
        </w:numPr>
        <w:rPr>
          <w:iCs/>
          <w:color w:val="C45911" w:themeColor="accent2" w:themeShade="BF"/>
          <w:szCs w:val="22"/>
        </w:rPr>
      </w:pPr>
      <w:r w:rsidRPr="673924FC">
        <w:rPr>
          <w:color w:val="C45911" w:themeColor="accent2" w:themeShade="BF"/>
          <w:lang w:val="en-GB" w:bidi="en-GB"/>
        </w:rPr>
        <w:t xml:space="preserve">How will women and men respectively be able to influence the project’s implementation and results or be affected by its solutions? </w:t>
      </w:r>
    </w:p>
    <w:p w14:paraId="63BE49AC" w14:textId="756AC479" w:rsidR="00713689" w:rsidRPr="001E6A41" w:rsidRDefault="7A8C62C0" w:rsidP="7A8C62C0">
      <w:pPr>
        <w:pStyle w:val="Tipstext"/>
        <w:numPr>
          <w:ilvl w:val="0"/>
          <w:numId w:val="4"/>
        </w:numPr>
        <w:rPr>
          <w:iCs/>
          <w:color w:val="C45911" w:themeColor="accent2" w:themeShade="BF"/>
          <w:szCs w:val="22"/>
        </w:rPr>
      </w:pPr>
      <w:r w:rsidRPr="7A8C62C0">
        <w:rPr>
          <w:color w:val="C45911" w:themeColor="accent2" w:themeShade="BF"/>
          <w:lang w:val="en-GB" w:bidi="en-GB"/>
        </w:rPr>
        <w:t>What is the potential of the project to contribute to greater gender equality?</w:t>
      </w:r>
    </w:p>
    <w:p w14:paraId="47F22CCF" w14:textId="38D09F30" w:rsidR="7A8C62C0" w:rsidRDefault="7A8C62C0" w:rsidP="7A8C62C0">
      <w:pPr>
        <w:pStyle w:val="Rubrik2"/>
        <w:rPr>
          <w:highlight w:val="yellow"/>
        </w:rPr>
      </w:pPr>
    </w:p>
    <w:p w14:paraId="75C95D78" w14:textId="22C71941" w:rsidR="00713689" w:rsidRPr="001E6A41" w:rsidRDefault="7A8C62C0" w:rsidP="5A006488">
      <w:pPr>
        <w:pStyle w:val="Rubrik2"/>
        <w:rPr>
          <w:highlight w:val="yellow"/>
        </w:rPr>
      </w:pPr>
      <w:r>
        <w:rPr>
          <w:lang w:val="en-GB" w:bidi="en-GB"/>
        </w:rPr>
        <w:t>Potential</w:t>
      </w:r>
    </w:p>
    <w:p w14:paraId="7BBEB202" w14:textId="637EA34A" w:rsidR="5A006488" w:rsidRDefault="7A8C62C0" w:rsidP="7A8C62C0">
      <w:pPr>
        <w:rPr>
          <w:sz w:val="24"/>
          <w:szCs w:val="24"/>
        </w:rPr>
      </w:pPr>
      <w:r w:rsidRPr="7A8C62C0">
        <w:rPr>
          <w:sz w:val="24"/>
          <w:szCs w:val="24"/>
          <w:lang w:val="en-GB" w:bidi="en-GB"/>
        </w:rPr>
        <w:t>Describe the social and market potential of the project and the international competitiveness of the solution that the project is planning to develop. Also describe the potential to increase research and innovation competence in Sweden.</w:t>
      </w:r>
    </w:p>
    <w:p w14:paraId="68E2EDB7" w14:textId="585EBB13" w:rsidR="7A8C62C0" w:rsidRDefault="7A8C62C0" w:rsidP="7A8C62C0">
      <w:pPr>
        <w:pStyle w:val="LptextMERA"/>
        <w:rPr>
          <w:sz w:val="24"/>
          <w:szCs w:val="24"/>
          <w:highlight w:val="yellow"/>
        </w:rPr>
      </w:pPr>
    </w:p>
    <w:p w14:paraId="4BBC1F91" w14:textId="30620B42" w:rsidR="00103351" w:rsidRPr="00DD3A77" w:rsidRDefault="7A8C62C0" w:rsidP="7A8C62C0">
      <w:pPr>
        <w:pStyle w:val="Tipstext"/>
        <w:numPr>
          <w:ilvl w:val="0"/>
          <w:numId w:val="29"/>
        </w:numPr>
        <w:ind w:left="720"/>
        <w:rPr>
          <w:color w:val="C45911" w:themeColor="accent2" w:themeShade="BF"/>
        </w:rPr>
      </w:pPr>
      <w:r w:rsidRPr="7A8C62C0">
        <w:rPr>
          <w:color w:val="C45911" w:themeColor="accent2" w:themeShade="BF"/>
          <w:lang w:val="en-GB" w:bidi="en-GB"/>
        </w:rPr>
        <w:t xml:space="preserve">Describe how the project contributes to economic value and benefit for society and for Sweden. </w:t>
      </w:r>
    </w:p>
    <w:p w14:paraId="3B5F4140" w14:textId="20D84064" w:rsidR="6B6D592E" w:rsidRPr="00617425" w:rsidRDefault="7A8C62C0" w:rsidP="7A8C62C0">
      <w:pPr>
        <w:pStyle w:val="Tipstext"/>
        <w:numPr>
          <w:ilvl w:val="0"/>
          <w:numId w:val="29"/>
        </w:numPr>
        <w:ind w:left="720"/>
        <w:rPr>
          <w:color w:val="C45911" w:themeColor="accent2" w:themeShade="BF"/>
          <w:sz w:val="20"/>
        </w:rPr>
      </w:pPr>
      <w:r w:rsidRPr="00617425">
        <w:rPr>
          <w:color w:val="C45911" w:themeColor="accent2" w:themeShade="BF"/>
          <w:lang w:val="en-GB" w:bidi="en-GB"/>
        </w:rPr>
        <w:t>How will the results of the project be used, disseminated and further developed after the end of the project?</w:t>
      </w:r>
    </w:p>
    <w:p w14:paraId="451CC07D" w14:textId="7354C59B" w:rsidR="6B6D592E" w:rsidRPr="00617425" w:rsidRDefault="7A8C62C0" w:rsidP="7A8C62C0">
      <w:pPr>
        <w:pStyle w:val="Tipstext"/>
        <w:numPr>
          <w:ilvl w:val="0"/>
          <w:numId w:val="29"/>
        </w:numPr>
        <w:ind w:left="720"/>
        <w:rPr>
          <w:color w:val="C45911" w:themeColor="accent2" w:themeShade="BF"/>
          <w:sz w:val="20"/>
        </w:rPr>
      </w:pPr>
      <w:r w:rsidRPr="00617425">
        <w:rPr>
          <w:color w:val="C45911" w:themeColor="accent2" w:themeShade="BF"/>
          <w:lang w:val="en-GB" w:bidi="en-GB"/>
        </w:rPr>
        <w:t>In what way does the project being run together with a Chinese partner increase the potential?</w:t>
      </w:r>
    </w:p>
    <w:p w14:paraId="249D35AF" w14:textId="7A5A144A" w:rsidR="00B316E1" w:rsidRPr="00DD3A77" w:rsidRDefault="5A006488" w:rsidP="5A006488">
      <w:pPr>
        <w:pStyle w:val="Tipstext"/>
        <w:numPr>
          <w:ilvl w:val="0"/>
          <w:numId w:val="29"/>
        </w:numPr>
        <w:ind w:left="720"/>
        <w:rPr>
          <w:color w:val="C45911" w:themeColor="accent2" w:themeShade="BF"/>
        </w:rPr>
      </w:pPr>
      <w:r w:rsidRPr="5A006488">
        <w:rPr>
          <w:color w:val="C45911" w:themeColor="accent2" w:themeShade="BF"/>
          <w:lang w:val="en-GB" w:bidi="en-GB"/>
        </w:rPr>
        <w:t>If your solution is to be commercialised;</w:t>
      </w:r>
    </w:p>
    <w:p w14:paraId="577EA47C" w14:textId="36B69BFA" w:rsidR="00B316E1" w:rsidRPr="00DD3A77" w:rsidRDefault="5A006488" w:rsidP="5A006488">
      <w:pPr>
        <w:pStyle w:val="Tipstext"/>
        <w:numPr>
          <w:ilvl w:val="1"/>
          <w:numId w:val="29"/>
        </w:numPr>
        <w:rPr>
          <w:color w:val="C45911" w:themeColor="accent2" w:themeShade="BF"/>
        </w:rPr>
      </w:pPr>
      <w:r w:rsidRPr="5A006488">
        <w:rPr>
          <w:color w:val="C45911" w:themeColor="accent2" w:themeShade="BF"/>
          <w:lang w:val="en-GB" w:bidi="en-GB"/>
        </w:rPr>
        <w:t>How do you plan to do this?</w:t>
      </w:r>
    </w:p>
    <w:p w14:paraId="32CA0E98" w14:textId="6A9B5723" w:rsidR="00B316E1" w:rsidRPr="00DD3A77" w:rsidRDefault="7A8C62C0" w:rsidP="46DBE027">
      <w:pPr>
        <w:pStyle w:val="Tipstext"/>
        <w:numPr>
          <w:ilvl w:val="1"/>
          <w:numId w:val="29"/>
        </w:numPr>
        <w:rPr>
          <w:color w:val="C45911" w:themeColor="accent2" w:themeShade="BF"/>
        </w:rPr>
      </w:pPr>
      <w:r w:rsidRPr="7A8C62C0">
        <w:rPr>
          <w:color w:val="C45911" w:themeColor="accent2" w:themeShade="BF"/>
          <w:lang w:val="en-GB" w:bidi="en-GB"/>
        </w:rPr>
        <w:t>What is the intended market and who is the intended customer for the solution?</w:t>
      </w:r>
    </w:p>
    <w:p w14:paraId="1CA00DBD" w14:textId="677C580A" w:rsidR="7A8C62C0" w:rsidRDefault="7A8C62C0" w:rsidP="7A8C62C0">
      <w:pPr>
        <w:pStyle w:val="Tipstext"/>
        <w:numPr>
          <w:ilvl w:val="1"/>
          <w:numId w:val="29"/>
        </w:numPr>
        <w:rPr>
          <w:iCs/>
          <w:color w:val="C45911" w:themeColor="accent2" w:themeShade="BF"/>
          <w:szCs w:val="22"/>
        </w:rPr>
      </w:pPr>
      <w:r w:rsidRPr="7A8C62C0">
        <w:rPr>
          <w:color w:val="C45911" w:themeColor="accent2" w:themeShade="BF"/>
          <w:lang w:val="en-GB" w:bidi="en-GB"/>
        </w:rPr>
        <w:lastRenderedPageBreak/>
        <w:t xml:space="preserve">What is the expected market potential? </w:t>
      </w:r>
    </w:p>
    <w:p w14:paraId="7728FA48" w14:textId="33AACCFB" w:rsidR="00B316E1" w:rsidRPr="00DD3A77" w:rsidRDefault="7A8C62C0" w:rsidP="7A8C62C0">
      <w:pPr>
        <w:pStyle w:val="Tipstext"/>
        <w:numPr>
          <w:ilvl w:val="1"/>
          <w:numId w:val="29"/>
        </w:numPr>
        <w:rPr>
          <w:color w:val="C45911" w:themeColor="accent2" w:themeShade="BF"/>
        </w:rPr>
      </w:pPr>
      <w:r w:rsidRPr="7A8C62C0">
        <w:rPr>
          <w:color w:val="C45911" w:themeColor="accent2" w:themeShade="BF"/>
          <w:lang w:val="en-GB" w:bidi="en-GB"/>
        </w:rPr>
        <w:t>Describe your competitive position and competitive strength.</w:t>
      </w:r>
    </w:p>
    <w:p w14:paraId="4C476F95" w14:textId="4F5C83F7" w:rsidR="00B316E1" w:rsidRPr="00DD3A77" w:rsidRDefault="5A006488" w:rsidP="5A006488">
      <w:pPr>
        <w:pStyle w:val="Tipstext"/>
        <w:numPr>
          <w:ilvl w:val="1"/>
          <w:numId w:val="29"/>
        </w:numPr>
        <w:rPr>
          <w:color w:val="C45911" w:themeColor="accent2" w:themeShade="BF"/>
        </w:rPr>
      </w:pPr>
      <w:r w:rsidRPr="5A006488">
        <w:rPr>
          <w:color w:val="C45911" w:themeColor="accent2" w:themeShade="BF"/>
          <w:lang w:val="en-GB" w:bidi="en-GB"/>
        </w:rPr>
        <w:t>What are the IP rights at present for the intended solution?</w:t>
      </w:r>
    </w:p>
    <w:p w14:paraId="323D4FC3" w14:textId="212EE2A3" w:rsidR="5A006488" w:rsidRDefault="6B6D592E" w:rsidP="6B6D592E">
      <w:pPr>
        <w:pStyle w:val="Tipstext"/>
        <w:numPr>
          <w:ilvl w:val="1"/>
          <w:numId w:val="29"/>
        </w:numPr>
        <w:rPr>
          <w:iCs/>
          <w:color w:val="C45911" w:themeColor="accent2" w:themeShade="BF"/>
          <w:szCs w:val="22"/>
        </w:rPr>
      </w:pPr>
      <w:r w:rsidRPr="6B6D592E">
        <w:rPr>
          <w:color w:val="C45911" w:themeColor="accent2" w:themeShade="BF"/>
          <w:lang w:val="en-GB" w:bidi="en-GB"/>
        </w:rPr>
        <w:t>What regulatory challenges do you see before you and how are these being handled?</w:t>
      </w:r>
    </w:p>
    <w:p w14:paraId="70868BDD" w14:textId="66157FAD" w:rsidR="5A006488" w:rsidRDefault="5A006488" w:rsidP="5A006488">
      <w:pPr>
        <w:pStyle w:val="Rubrik2"/>
      </w:pPr>
    </w:p>
    <w:p w14:paraId="5AA2FF29" w14:textId="75BDB1C5" w:rsidR="5A006488" w:rsidRDefault="5A006488" w:rsidP="5A006488">
      <w:pPr>
        <w:pStyle w:val="Rubrik2"/>
      </w:pPr>
    </w:p>
    <w:p w14:paraId="39ABAC3A" w14:textId="7D4E4494" w:rsidR="5A006488" w:rsidRDefault="7A8C62C0" w:rsidP="5A006488">
      <w:pPr>
        <w:pStyle w:val="Rubrik2"/>
      </w:pPr>
      <w:r>
        <w:rPr>
          <w:lang w:val="en-GB" w:bidi="en-GB"/>
        </w:rPr>
        <w:t>Actors and project management</w:t>
      </w:r>
    </w:p>
    <w:p w14:paraId="19559439" w14:textId="5C2F1975" w:rsidR="5A006488" w:rsidRDefault="673924FC" w:rsidP="673924FC">
      <w:r>
        <w:rPr>
          <w:lang w:val="en-GB" w:bidi="en-GB"/>
        </w:rPr>
        <w:t>Describe the roles of the different national actors in the project and their competence to contribute to a successful project. Describe how the needs owners/customers contribute to the development of the solution (i.e. those who are to benefit from the solution and those who are paying for the solution). Please complete the table below for all companies that are project partners in the application.</w:t>
      </w:r>
    </w:p>
    <w:p w14:paraId="388765EB" w14:textId="77777777" w:rsidR="5A006488" w:rsidRDefault="5A006488" w:rsidP="5A006488">
      <w:pPr>
        <w:pStyle w:val="LptextMERA"/>
        <w:ind w:left="0"/>
      </w:pPr>
    </w:p>
    <w:p w14:paraId="7651F785" w14:textId="1FD7DE27" w:rsidR="5A006488" w:rsidRDefault="7A8C62C0" w:rsidP="5A006488">
      <w:pPr>
        <w:pStyle w:val="LptextMERA"/>
        <w:ind w:left="0"/>
        <w:rPr>
          <w:highlight w:val="yellow"/>
        </w:rPr>
      </w:pPr>
      <w:r>
        <w:rPr>
          <w:lang w:val="en-GB" w:bidi="en-GB"/>
        </w:rPr>
        <w:t>Company:</w:t>
      </w:r>
    </w:p>
    <w:p w14:paraId="777A2206" w14:textId="2A0325C9" w:rsidR="5A006488" w:rsidRDefault="7A8C62C0" w:rsidP="5A006488">
      <w:pPr>
        <w:pStyle w:val="LptextMERA"/>
        <w:ind w:left="0"/>
        <w:rPr>
          <w:highlight w:val="yellow"/>
        </w:rPr>
      </w:pPr>
      <w:r>
        <w:rPr>
          <w:lang w:val="en-GB" w:bidi="en-GB"/>
        </w:rPr>
        <w:t>Year of registration for the company according to the Swedish Companies Registration Office:</w:t>
      </w:r>
    </w:p>
    <w:p w14:paraId="330F43F4" w14:textId="43BF76A7" w:rsidR="5A006488" w:rsidRDefault="7A8C62C0" w:rsidP="5A006488">
      <w:pPr>
        <w:pStyle w:val="LptextMERA"/>
        <w:ind w:left="0"/>
        <w:rPr>
          <w:highlight w:val="yellow"/>
        </w:rPr>
      </w:pPr>
      <w:r>
        <w:rPr>
          <w:lang w:val="en-GB" w:bidi="en-GB"/>
        </w:rPr>
        <w:t>Is the company part of a group, if so which:</w:t>
      </w:r>
    </w:p>
    <w:tbl>
      <w:tblPr>
        <w:tblStyle w:val="Tabellrutnt"/>
        <w:tblW w:w="0" w:type="auto"/>
        <w:tblLook w:val="04A0" w:firstRow="1" w:lastRow="0" w:firstColumn="1" w:lastColumn="0" w:noHBand="0" w:noVBand="1"/>
      </w:tblPr>
      <w:tblGrid>
        <w:gridCol w:w="2544"/>
        <w:gridCol w:w="1983"/>
        <w:gridCol w:w="1984"/>
        <w:gridCol w:w="1983"/>
      </w:tblGrid>
      <w:tr w:rsidR="5A006488" w14:paraId="3E8E71BC" w14:textId="77777777" w:rsidTr="7A8C62C0">
        <w:tc>
          <w:tcPr>
            <w:tcW w:w="2547" w:type="dxa"/>
          </w:tcPr>
          <w:p w14:paraId="16CE9B3C" w14:textId="0083678C" w:rsidR="5A006488" w:rsidRDefault="5A006488" w:rsidP="5A006488">
            <w:pPr>
              <w:pStyle w:val="LptextMERA"/>
              <w:ind w:left="0"/>
              <w:rPr>
                <w:i/>
                <w:iCs/>
                <w:color w:val="C45911" w:themeColor="accent2" w:themeShade="BF"/>
              </w:rPr>
            </w:pPr>
          </w:p>
        </w:tc>
        <w:tc>
          <w:tcPr>
            <w:tcW w:w="1984" w:type="dxa"/>
          </w:tcPr>
          <w:p w14:paraId="268BE761" w14:textId="4DD8F4DA" w:rsidR="5A006488" w:rsidRDefault="5A006488" w:rsidP="5A006488">
            <w:pPr>
              <w:pStyle w:val="LptextMERA"/>
              <w:ind w:left="0"/>
            </w:pPr>
            <w:r>
              <w:rPr>
                <w:lang w:val="en-GB" w:bidi="en-GB"/>
              </w:rPr>
              <w:t>2018</w:t>
            </w:r>
          </w:p>
        </w:tc>
        <w:tc>
          <w:tcPr>
            <w:tcW w:w="1985" w:type="dxa"/>
          </w:tcPr>
          <w:p w14:paraId="6A313962" w14:textId="2935012F" w:rsidR="5A006488" w:rsidRDefault="5A006488" w:rsidP="5A006488">
            <w:pPr>
              <w:pStyle w:val="LptextMERA"/>
              <w:ind w:left="0"/>
            </w:pPr>
            <w:r>
              <w:rPr>
                <w:lang w:val="en-GB" w:bidi="en-GB"/>
              </w:rPr>
              <w:t>2017</w:t>
            </w:r>
          </w:p>
        </w:tc>
        <w:tc>
          <w:tcPr>
            <w:tcW w:w="1984" w:type="dxa"/>
          </w:tcPr>
          <w:p w14:paraId="7CB4F904" w14:textId="5E001198" w:rsidR="5A006488" w:rsidRDefault="5A006488" w:rsidP="5A006488">
            <w:pPr>
              <w:pStyle w:val="LptextMERA"/>
              <w:ind w:left="0"/>
            </w:pPr>
            <w:r>
              <w:rPr>
                <w:lang w:val="en-GB" w:bidi="en-GB"/>
              </w:rPr>
              <w:t>2016</w:t>
            </w:r>
          </w:p>
        </w:tc>
      </w:tr>
      <w:tr w:rsidR="5A006488" w14:paraId="73495594" w14:textId="77777777" w:rsidTr="7A8C62C0">
        <w:tc>
          <w:tcPr>
            <w:tcW w:w="2547" w:type="dxa"/>
          </w:tcPr>
          <w:p w14:paraId="7665ADD8" w14:textId="18B76DB8" w:rsidR="5A006488" w:rsidRDefault="5A006488" w:rsidP="5A006488">
            <w:pPr>
              <w:pStyle w:val="LptextMERA"/>
              <w:ind w:left="0"/>
            </w:pPr>
            <w:r>
              <w:rPr>
                <w:lang w:val="en-GB" w:bidi="en-GB"/>
              </w:rPr>
              <w:t>Number of employees in the company</w:t>
            </w:r>
          </w:p>
        </w:tc>
        <w:tc>
          <w:tcPr>
            <w:tcW w:w="1984" w:type="dxa"/>
          </w:tcPr>
          <w:p w14:paraId="0A8B7831" w14:textId="632D7A89" w:rsidR="5A006488" w:rsidRDefault="5A006488" w:rsidP="5A006488">
            <w:pPr>
              <w:pStyle w:val="LptextMERA"/>
              <w:ind w:left="0"/>
              <w:rPr>
                <w:color w:val="C45911" w:themeColor="accent2" w:themeShade="BF"/>
              </w:rPr>
            </w:pPr>
          </w:p>
        </w:tc>
        <w:tc>
          <w:tcPr>
            <w:tcW w:w="1985" w:type="dxa"/>
          </w:tcPr>
          <w:p w14:paraId="6C1A38CF" w14:textId="77777777" w:rsidR="5A006488" w:rsidRDefault="5A006488" w:rsidP="5A006488">
            <w:pPr>
              <w:pStyle w:val="LptextMERA"/>
              <w:ind w:left="0"/>
              <w:rPr>
                <w:color w:val="C45911" w:themeColor="accent2" w:themeShade="BF"/>
              </w:rPr>
            </w:pPr>
          </w:p>
        </w:tc>
        <w:tc>
          <w:tcPr>
            <w:tcW w:w="1984" w:type="dxa"/>
          </w:tcPr>
          <w:p w14:paraId="298C875D" w14:textId="77777777" w:rsidR="5A006488" w:rsidRDefault="5A006488" w:rsidP="5A006488">
            <w:pPr>
              <w:pStyle w:val="LptextMERA"/>
              <w:ind w:left="0"/>
              <w:rPr>
                <w:color w:val="C45911" w:themeColor="accent2" w:themeShade="BF"/>
              </w:rPr>
            </w:pPr>
          </w:p>
        </w:tc>
      </w:tr>
      <w:tr w:rsidR="5A006488" w14:paraId="7189F19A" w14:textId="77777777" w:rsidTr="7A8C62C0">
        <w:tc>
          <w:tcPr>
            <w:tcW w:w="2547" w:type="dxa"/>
          </w:tcPr>
          <w:p w14:paraId="2BAEE25E" w14:textId="67477791" w:rsidR="5A006488" w:rsidRDefault="5A006488" w:rsidP="5A006488">
            <w:pPr>
              <w:pStyle w:val="LptextMERA"/>
              <w:ind w:left="0"/>
            </w:pPr>
            <w:r>
              <w:rPr>
                <w:lang w:val="en-GB" w:bidi="en-GB"/>
              </w:rPr>
              <w:t>The company’s net sales</w:t>
            </w:r>
          </w:p>
        </w:tc>
        <w:tc>
          <w:tcPr>
            <w:tcW w:w="1984" w:type="dxa"/>
          </w:tcPr>
          <w:p w14:paraId="7939D269" w14:textId="63F53FB6" w:rsidR="5A006488" w:rsidRDefault="5A006488" w:rsidP="5A006488">
            <w:pPr>
              <w:pStyle w:val="LptextMERA"/>
              <w:ind w:left="0"/>
              <w:rPr>
                <w:color w:val="C45911" w:themeColor="accent2" w:themeShade="BF"/>
              </w:rPr>
            </w:pPr>
          </w:p>
        </w:tc>
        <w:tc>
          <w:tcPr>
            <w:tcW w:w="1985" w:type="dxa"/>
          </w:tcPr>
          <w:p w14:paraId="6B1CE1BA" w14:textId="77777777" w:rsidR="5A006488" w:rsidRDefault="5A006488" w:rsidP="5A006488">
            <w:pPr>
              <w:pStyle w:val="LptextMERA"/>
              <w:ind w:left="0"/>
              <w:rPr>
                <w:color w:val="C45911" w:themeColor="accent2" w:themeShade="BF"/>
              </w:rPr>
            </w:pPr>
          </w:p>
        </w:tc>
        <w:tc>
          <w:tcPr>
            <w:tcW w:w="1984" w:type="dxa"/>
          </w:tcPr>
          <w:p w14:paraId="55EA9EE3" w14:textId="77777777" w:rsidR="5A006488" w:rsidRDefault="5A006488" w:rsidP="5A006488">
            <w:pPr>
              <w:pStyle w:val="LptextMERA"/>
              <w:ind w:left="0"/>
              <w:rPr>
                <w:color w:val="C45911" w:themeColor="accent2" w:themeShade="BF"/>
              </w:rPr>
            </w:pPr>
          </w:p>
        </w:tc>
      </w:tr>
      <w:tr w:rsidR="5A006488" w14:paraId="700C1DCF" w14:textId="77777777" w:rsidTr="7A8C62C0">
        <w:tc>
          <w:tcPr>
            <w:tcW w:w="2547" w:type="dxa"/>
          </w:tcPr>
          <w:p w14:paraId="4F5896BC" w14:textId="187A8416" w:rsidR="5A006488" w:rsidRDefault="5A006488" w:rsidP="5A006488">
            <w:pPr>
              <w:pStyle w:val="LptextMERA"/>
              <w:ind w:left="0"/>
            </w:pPr>
            <w:r>
              <w:rPr>
                <w:lang w:val="en-GB" w:bidi="en-GB"/>
              </w:rPr>
              <w:t>The company’s profit/loss</w:t>
            </w:r>
          </w:p>
        </w:tc>
        <w:tc>
          <w:tcPr>
            <w:tcW w:w="1984" w:type="dxa"/>
          </w:tcPr>
          <w:p w14:paraId="08AFA4E5" w14:textId="77777777" w:rsidR="5A006488" w:rsidRDefault="5A006488" w:rsidP="5A006488">
            <w:pPr>
              <w:pStyle w:val="LptextMERA"/>
              <w:ind w:left="0"/>
              <w:rPr>
                <w:color w:val="C45911" w:themeColor="accent2" w:themeShade="BF"/>
              </w:rPr>
            </w:pPr>
          </w:p>
        </w:tc>
        <w:tc>
          <w:tcPr>
            <w:tcW w:w="1985" w:type="dxa"/>
          </w:tcPr>
          <w:p w14:paraId="5660436C" w14:textId="77777777" w:rsidR="5A006488" w:rsidRDefault="5A006488" w:rsidP="5A006488">
            <w:pPr>
              <w:pStyle w:val="LptextMERA"/>
              <w:ind w:left="0"/>
              <w:rPr>
                <w:color w:val="C45911" w:themeColor="accent2" w:themeShade="BF"/>
              </w:rPr>
            </w:pPr>
          </w:p>
        </w:tc>
        <w:tc>
          <w:tcPr>
            <w:tcW w:w="1984" w:type="dxa"/>
          </w:tcPr>
          <w:p w14:paraId="00A38AEA" w14:textId="77777777" w:rsidR="5A006488" w:rsidRDefault="5A006488" w:rsidP="5A006488">
            <w:pPr>
              <w:pStyle w:val="LptextMERA"/>
              <w:ind w:left="0"/>
              <w:rPr>
                <w:color w:val="C45911" w:themeColor="accent2" w:themeShade="BF"/>
              </w:rPr>
            </w:pPr>
          </w:p>
        </w:tc>
      </w:tr>
    </w:tbl>
    <w:p w14:paraId="6053340B" w14:textId="1EFDFAD5" w:rsidR="5A006488" w:rsidRDefault="5A006488" w:rsidP="7A8C62C0">
      <w:pPr>
        <w:pStyle w:val="LptextMERA"/>
        <w:spacing w:beforeAutospacing="1" w:afterAutospacing="1"/>
        <w:ind w:left="0"/>
        <w:rPr>
          <w:color w:val="000000" w:themeColor="text1"/>
          <w:sz w:val="24"/>
          <w:szCs w:val="24"/>
        </w:rPr>
      </w:pPr>
    </w:p>
    <w:p w14:paraId="5FDD0A41" w14:textId="150B0749" w:rsidR="5A006488" w:rsidRDefault="6B6D592E" w:rsidP="6B6D592E">
      <w:pPr>
        <w:pStyle w:val="Tipstext"/>
        <w:numPr>
          <w:ilvl w:val="0"/>
          <w:numId w:val="7"/>
        </w:numPr>
        <w:spacing w:before="0" w:after="0"/>
        <w:rPr>
          <w:iCs/>
          <w:color w:val="C45911" w:themeColor="accent2" w:themeShade="BF"/>
          <w:szCs w:val="22"/>
        </w:rPr>
      </w:pPr>
      <w:r w:rsidRPr="6B6D592E">
        <w:rPr>
          <w:color w:val="C45911" w:themeColor="accent2" w:themeShade="BF"/>
          <w:lang w:val="en-GB" w:bidi="en-GB"/>
        </w:rPr>
        <w:t xml:space="preserve">Describe how project management is to be organised. </w:t>
      </w:r>
    </w:p>
    <w:p w14:paraId="052DD193" w14:textId="054CE37D" w:rsidR="5A006488" w:rsidRDefault="673924FC" w:rsidP="673924FC">
      <w:pPr>
        <w:pStyle w:val="Tipstext"/>
        <w:numPr>
          <w:ilvl w:val="0"/>
          <w:numId w:val="7"/>
        </w:numPr>
        <w:spacing w:before="0" w:after="0"/>
        <w:rPr>
          <w:color w:val="C45911" w:themeColor="accent2" w:themeShade="BF"/>
        </w:rPr>
      </w:pPr>
      <w:r w:rsidRPr="673924FC">
        <w:rPr>
          <w:color w:val="C45911" w:themeColor="accent2" w:themeShade="BF"/>
          <w:lang w:val="en-GB" w:bidi="en-GB"/>
        </w:rPr>
        <w:t>Describe all project partners in the project</w:t>
      </w:r>
      <w:r w:rsidR="00296D5E">
        <w:rPr>
          <w:color w:val="C45911" w:themeColor="accent2" w:themeShade="BF"/>
          <w:lang w:val="en-GB" w:bidi="en-GB"/>
        </w:rPr>
        <w:t>.</w:t>
      </w:r>
      <w:r w:rsidRPr="673924FC">
        <w:rPr>
          <w:color w:val="C45911" w:themeColor="accent2" w:themeShade="BF"/>
          <w:lang w:val="en-GB" w:bidi="en-GB"/>
        </w:rPr>
        <w:t xml:space="preserve"> </w:t>
      </w:r>
    </w:p>
    <w:p w14:paraId="6EF648EC" w14:textId="2F9CFD0E" w:rsidR="5A006488" w:rsidRDefault="6B6D592E" w:rsidP="6B6D592E">
      <w:pPr>
        <w:pStyle w:val="Tipstext"/>
        <w:numPr>
          <w:ilvl w:val="0"/>
          <w:numId w:val="7"/>
        </w:numPr>
        <w:spacing w:before="0" w:after="0"/>
        <w:rPr>
          <w:iCs/>
          <w:color w:val="C45911" w:themeColor="accent2" w:themeShade="BF"/>
          <w:szCs w:val="22"/>
        </w:rPr>
      </w:pPr>
      <w:r w:rsidRPr="6B6D592E">
        <w:rPr>
          <w:color w:val="C45911" w:themeColor="accent2" w:themeShade="BF"/>
          <w:lang w:val="en-GB" w:bidi="en-GB"/>
        </w:rPr>
        <w:t>Explain the involvement of the different parties in the project and describe the strengths of each party.</w:t>
      </w:r>
    </w:p>
    <w:p w14:paraId="0857ABF2" w14:textId="14592500" w:rsidR="5A006488" w:rsidRDefault="7A8C62C0" w:rsidP="7A8C62C0">
      <w:pPr>
        <w:pStyle w:val="Tipstext"/>
        <w:numPr>
          <w:ilvl w:val="0"/>
          <w:numId w:val="7"/>
        </w:numPr>
        <w:spacing w:before="0" w:after="0"/>
        <w:rPr>
          <w:color w:val="C45911" w:themeColor="accent2" w:themeShade="BF"/>
        </w:rPr>
      </w:pPr>
      <w:r w:rsidRPr="7A8C62C0">
        <w:rPr>
          <w:color w:val="C45911" w:themeColor="accent2" w:themeShade="BF"/>
          <w:lang w:val="en-GB" w:bidi="en-GB"/>
        </w:rPr>
        <w:t xml:space="preserve">Explain the partner constellation and describe any link between the project partners. </w:t>
      </w:r>
    </w:p>
    <w:p w14:paraId="248E9FE7" w14:textId="5F594021" w:rsidR="7A8C62C0" w:rsidRDefault="7A8C62C0" w:rsidP="7A8C62C0">
      <w:pPr>
        <w:pStyle w:val="Tipstext"/>
        <w:numPr>
          <w:ilvl w:val="0"/>
          <w:numId w:val="7"/>
        </w:numPr>
        <w:spacing w:before="0" w:after="0"/>
        <w:rPr>
          <w:color w:val="C45911" w:themeColor="accent2" w:themeShade="BF"/>
        </w:rPr>
      </w:pPr>
      <w:r w:rsidRPr="7A8C62C0">
        <w:rPr>
          <w:color w:val="C45911" w:themeColor="accent2" w:themeShade="BF"/>
          <w:lang w:val="en-GB" w:bidi="en-GB"/>
        </w:rPr>
        <w:t>Are the needs owners represented in the partner constellation or project implementation?</w:t>
      </w:r>
    </w:p>
    <w:p w14:paraId="48F74BE2" w14:textId="65F24BA1" w:rsidR="5A006488" w:rsidRDefault="7A8C62C0" w:rsidP="7A8C62C0">
      <w:pPr>
        <w:pStyle w:val="Tipstext"/>
        <w:numPr>
          <w:ilvl w:val="0"/>
          <w:numId w:val="7"/>
        </w:numPr>
        <w:spacing w:before="0" w:after="0"/>
        <w:rPr>
          <w:color w:val="C45911" w:themeColor="accent2" w:themeShade="BF"/>
        </w:rPr>
      </w:pPr>
      <w:r w:rsidRPr="7A8C62C0">
        <w:rPr>
          <w:color w:val="C45911" w:themeColor="accent2" w:themeShade="BF"/>
          <w:lang w:val="en-GB" w:bidi="en-GB"/>
        </w:rPr>
        <w:t>If subcontractors are to be procured (e.g. consultants), this must be stated and the purpose justified, and the scope described.</w:t>
      </w:r>
    </w:p>
    <w:p w14:paraId="68A82CDC" w14:textId="2F325322" w:rsidR="7A8C62C0" w:rsidRDefault="7A8C62C0" w:rsidP="7A8C62C0">
      <w:pPr>
        <w:pStyle w:val="Tipstext"/>
        <w:numPr>
          <w:ilvl w:val="0"/>
          <w:numId w:val="7"/>
        </w:numPr>
        <w:spacing w:before="0" w:after="0"/>
        <w:rPr>
          <w:iCs/>
          <w:color w:val="C45911" w:themeColor="accent2" w:themeShade="BF"/>
          <w:szCs w:val="22"/>
        </w:rPr>
      </w:pPr>
      <w:r w:rsidRPr="7A8C62C0">
        <w:rPr>
          <w:color w:val="C45911" w:themeColor="accent2" w:themeShade="BF"/>
          <w:lang w:val="en-GB" w:bidi="en-GB"/>
        </w:rPr>
        <w:t>Other relevant information about the parties in the project may be provided here.</w:t>
      </w:r>
    </w:p>
    <w:p w14:paraId="0F4B2852" w14:textId="0F5D1B6D" w:rsidR="5A006488" w:rsidRDefault="5A006488" w:rsidP="5A006488">
      <w:pPr>
        <w:pStyle w:val="LptextMERA"/>
        <w:ind w:left="0"/>
        <w:rPr>
          <w:i/>
          <w:iCs/>
          <w:color w:val="C45911" w:themeColor="accent2" w:themeShade="BF"/>
        </w:rPr>
      </w:pPr>
    </w:p>
    <w:p w14:paraId="6E2C5F5F" w14:textId="03DFCC87" w:rsidR="5A006488" w:rsidRDefault="5A006488" w:rsidP="5A006488">
      <w:pPr>
        <w:pStyle w:val="LptextMERA"/>
        <w:ind w:left="0"/>
        <w:rPr>
          <w:i/>
          <w:iCs/>
          <w:color w:val="C45911" w:themeColor="accent2" w:themeShade="BF"/>
        </w:rPr>
      </w:pPr>
      <w:r w:rsidRPr="5A006488">
        <w:rPr>
          <w:i/>
          <w:color w:val="C45911" w:themeColor="accent2" w:themeShade="BF"/>
          <w:lang w:val="en-GB" w:bidi="en-GB"/>
        </w:rPr>
        <w:t>The CVs of project managers and other key personnel must be attached so that the project participants’ competence and ability to carry out the project can be assessed (templates are available on the call’s website).</w:t>
      </w:r>
    </w:p>
    <w:p w14:paraId="21149EB6" w14:textId="69CFC5C2" w:rsidR="5A006488" w:rsidRDefault="5A006488" w:rsidP="5A006488">
      <w:pPr>
        <w:rPr>
          <w:szCs w:val="22"/>
        </w:rPr>
      </w:pPr>
    </w:p>
    <w:p w14:paraId="3D986AC2" w14:textId="70BA5E06" w:rsidR="00713689" w:rsidRDefault="5A006488" w:rsidP="00713689">
      <w:pPr>
        <w:pStyle w:val="Rubrik2"/>
      </w:pPr>
      <w:r>
        <w:rPr>
          <w:lang w:val="en-GB" w:bidi="en-GB"/>
        </w:rPr>
        <w:t>Project implementation</w:t>
      </w:r>
    </w:p>
    <w:p w14:paraId="59469918" w14:textId="46E5C3E9" w:rsidR="5A006488" w:rsidRDefault="7A8C62C0" w:rsidP="7A8C62C0">
      <w:pPr>
        <w:pStyle w:val="LptextMERA"/>
        <w:ind w:left="0"/>
        <w:rPr>
          <w:color w:val="000000" w:themeColor="text1"/>
          <w:szCs w:val="22"/>
          <w:highlight w:val="yellow"/>
        </w:rPr>
      </w:pPr>
      <w:r>
        <w:rPr>
          <w:lang w:val="en-GB" w:bidi="en-GB"/>
        </w:rPr>
        <w:t xml:space="preserve">Describe how the project is to be implemented, i.e. what you intend to do and how you intend to work. Complete the table below for all work packages in the project. </w:t>
      </w:r>
    </w:p>
    <w:p w14:paraId="6410DB77" w14:textId="019E26A9" w:rsidR="5A006488" w:rsidRDefault="5A006488" w:rsidP="5A006488"/>
    <w:p w14:paraId="0FCE108F" w14:textId="057D2C26" w:rsidR="00713689" w:rsidRPr="00713689" w:rsidRDefault="6B6D592E" w:rsidP="6B6D592E">
      <w:pPr>
        <w:pStyle w:val="Tipstext"/>
        <w:numPr>
          <w:ilvl w:val="0"/>
          <w:numId w:val="6"/>
        </w:numPr>
        <w:spacing w:before="0" w:after="0"/>
        <w:rPr>
          <w:iCs/>
          <w:color w:val="C45911" w:themeColor="accent2" w:themeShade="BF"/>
          <w:szCs w:val="22"/>
        </w:rPr>
      </w:pPr>
      <w:r w:rsidRPr="6B6D592E">
        <w:rPr>
          <w:color w:val="C45911" w:themeColor="accent2" w:themeShade="BF"/>
          <w:lang w:val="en-GB" w:bidi="en-GB"/>
        </w:rPr>
        <w:t xml:space="preserve">Describe the project’s content and structure in general terms (more detailed description of work packages in the tables below). </w:t>
      </w:r>
    </w:p>
    <w:p w14:paraId="468F67AB" w14:textId="3A3221AD" w:rsidR="00713689" w:rsidRPr="00713689" w:rsidRDefault="6B6D592E" w:rsidP="6B6D592E">
      <w:pPr>
        <w:pStyle w:val="Tipstext"/>
        <w:numPr>
          <w:ilvl w:val="0"/>
          <w:numId w:val="6"/>
        </w:numPr>
        <w:spacing w:before="0" w:after="0"/>
        <w:rPr>
          <w:iCs/>
          <w:color w:val="C45911" w:themeColor="accent2" w:themeShade="BF"/>
          <w:szCs w:val="22"/>
        </w:rPr>
      </w:pPr>
      <w:r w:rsidRPr="6B6D592E">
        <w:rPr>
          <w:color w:val="C45911" w:themeColor="accent2" w:themeShade="BF"/>
          <w:lang w:val="en-GB" w:bidi="en-GB"/>
        </w:rPr>
        <w:lastRenderedPageBreak/>
        <w:t>Also describe the methods and approaches used in the project (scientific level/clear hypotheses and test methods where relevant).</w:t>
      </w:r>
    </w:p>
    <w:p w14:paraId="692E38F3" w14:textId="746702D0" w:rsidR="00713689" w:rsidRPr="00713689" w:rsidRDefault="6B6D592E" w:rsidP="6B6D592E">
      <w:pPr>
        <w:pStyle w:val="Tipstext"/>
        <w:numPr>
          <w:ilvl w:val="0"/>
          <w:numId w:val="6"/>
        </w:numPr>
        <w:spacing w:before="0" w:after="0"/>
        <w:rPr>
          <w:iCs/>
          <w:color w:val="C45911" w:themeColor="accent2" w:themeShade="BF"/>
          <w:szCs w:val="22"/>
        </w:rPr>
      </w:pPr>
      <w:r w:rsidRPr="6B6D592E">
        <w:rPr>
          <w:color w:val="C45911" w:themeColor="accent2" w:themeShade="BF"/>
          <w:lang w:val="en-GB" w:bidi="en-GB"/>
        </w:rPr>
        <w:t>Then provide a more detailed description of the content of each activity/work package and explain who is doing what. Use the structure as shown in the following example:</w:t>
      </w:r>
    </w:p>
    <w:p w14:paraId="2D4BB4C5"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C6BCAE6" w14:textId="77777777" w:rsidTr="009F6496">
        <w:trPr>
          <w:jc w:val="center"/>
        </w:trPr>
        <w:tc>
          <w:tcPr>
            <w:tcW w:w="3368" w:type="dxa"/>
            <w:shd w:val="clear" w:color="auto" w:fill="BFBFBF" w:themeFill="background1" w:themeFillShade="BF"/>
          </w:tcPr>
          <w:p w14:paraId="4C62B206" w14:textId="7B0FC33C" w:rsidR="00713689" w:rsidRPr="00397BB1" w:rsidRDefault="00713689" w:rsidP="009F6496">
            <w:pPr>
              <w:pStyle w:val="Tipstext"/>
              <w:ind w:left="0"/>
              <w:jc w:val="center"/>
              <w:rPr>
                <w:b/>
                <w:i w:val="0"/>
                <w:color w:val="auto"/>
              </w:rPr>
            </w:pPr>
            <w:r>
              <w:rPr>
                <w:b/>
                <w:i w:val="0"/>
                <w:color w:val="auto"/>
                <w:lang w:val="en-GB" w:bidi="en-GB"/>
              </w:rPr>
              <w:t xml:space="preserve">Work package (WP) no. X </w:t>
            </w:r>
          </w:p>
        </w:tc>
        <w:tc>
          <w:tcPr>
            <w:tcW w:w="5068" w:type="dxa"/>
            <w:shd w:val="clear" w:color="auto" w:fill="BFBFBF" w:themeFill="background1" w:themeFillShade="BF"/>
          </w:tcPr>
          <w:p w14:paraId="01545C76" w14:textId="75546FE6" w:rsidR="00713689" w:rsidRPr="00397BB1" w:rsidRDefault="00713689" w:rsidP="009F6496">
            <w:pPr>
              <w:pStyle w:val="Tipstext"/>
              <w:ind w:left="0"/>
              <w:jc w:val="center"/>
              <w:rPr>
                <w:b/>
                <w:i w:val="0"/>
                <w:color w:val="auto"/>
              </w:rPr>
            </w:pPr>
            <w:r>
              <w:rPr>
                <w:b/>
                <w:i w:val="0"/>
                <w:color w:val="auto"/>
                <w:lang w:val="en-GB" w:bidi="en-GB"/>
              </w:rPr>
              <w:t>Name of activity/work package (WP)</w:t>
            </w:r>
          </w:p>
        </w:tc>
      </w:tr>
      <w:tr w:rsidR="00713689" w14:paraId="3A07D641" w14:textId="77777777" w:rsidTr="009F6496">
        <w:trPr>
          <w:jc w:val="center"/>
        </w:trPr>
        <w:tc>
          <w:tcPr>
            <w:tcW w:w="3368" w:type="dxa"/>
          </w:tcPr>
          <w:p w14:paraId="6E539D97" w14:textId="77777777" w:rsidR="00713689" w:rsidRPr="00450B03" w:rsidRDefault="00713689" w:rsidP="009F6496">
            <w:pPr>
              <w:pStyle w:val="Tipstext"/>
              <w:ind w:left="0"/>
              <w:rPr>
                <w:i w:val="0"/>
                <w:color w:val="auto"/>
              </w:rPr>
            </w:pPr>
            <w:r>
              <w:rPr>
                <w:i w:val="0"/>
                <w:color w:val="auto"/>
                <w:lang w:val="en-GB" w:bidi="en-GB"/>
              </w:rPr>
              <w:t>Person responsible (role and responsibility)</w:t>
            </w:r>
          </w:p>
        </w:tc>
        <w:tc>
          <w:tcPr>
            <w:tcW w:w="5068" w:type="dxa"/>
          </w:tcPr>
          <w:p w14:paraId="18D18C80" w14:textId="77777777" w:rsidR="00713689" w:rsidRPr="00CC7F9C" w:rsidRDefault="00713689" w:rsidP="009F6496">
            <w:pPr>
              <w:pStyle w:val="Tipstext"/>
              <w:ind w:left="0"/>
              <w:rPr>
                <w:i w:val="0"/>
              </w:rPr>
            </w:pPr>
          </w:p>
        </w:tc>
      </w:tr>
      <w:tr w:rsidR="00713689" w14:paraId="7E62C32D" w14:textId="77777777" w:rsidTr="009F6496">
        <w:trPr>
          <w:jc w:val="center"/>
        </w:trPr>
        <w:tc>
          <w:tcPr>
            <w:tcW w:w="3368" w:type="dxa"/>
          </w:tcPr>
          <w:p w14:paraId="59B34797" w14:textId="77777777" w:rsidR="00713689" w:rsidRPr="00450B03" w:rsidRDefault="00713689" w:rsidP="009F6496">
            <w:pPr>
              <w:pStyle w:val="Tipstext"/>
              <w:ind w:left="0"/>
              <w:rPr>
                <w:i w:val="0"/>
                <w:color w:val="auto"/>
              </w:rPr>
            </w:pPr>
            <w:r w:rsidRPr="00450B03">
              <w:rPr>
                <w:i w:val="0"/>
                <w:color w:val="auto"/>
                <w:lang w:val="en-GB" w:bidi="en-GB"/>
              </w:rPr>
              <w:t>Other participants (role and responsibility)</w:t>
            </w:r>
          </w:p>
        </w:tc>
        <w:tc>
          <w:tcPr>
            <w:tcW w:w="5068" w:type="dxa"/>
          </w:tcPr>
          <w:p w14:paraId="4DCE4CBD" w14:textId="77777777" w:rsidR="00713689" w:rsidRPr="00CC7F9C" w:rsidRDefault="00713689" w:rsidP="009F6496">
            <w:pPr>
              <w:pStyle w:val="Tipstext"/>
              <w:ind w:left="0"/>
              <w:rPr>
                <w:i w:val="0"/>
              </w:rPr>
            </w:pPr>
          </w:p>
        </w:tc>
      </w:tr>
      <w:tr w:rsidR="00713689" w14:paraId="5217C793" w14:textId="77777777" w:rsidTr="009F6496">
        <w:trPr>
          <w:jc w:val="center"/>
        </w:trPr>
        <w:tc>
          <w:tcPr>
            <w:tcW w:w="3368" w:type="dxa"/>
          </w:tcPr>
          <w:p w14:paraId="2DE6915B" w14:textId="77777777" w:rsidR="00713689" w:rsidRPr="00450B03" w:rsidRDefault="00713689" w:rsidP="009F6496">
            <w:pPr>
              <w:pStyle w:val="Tipstext"/>
              <w:ind w:left="0"/>
              <w:rPr>
                <w:i w:val="0"/>
                <w:color w:val="auto"/>
              </w:rPr>
            </w:pPr>
            <w:r w:rsidRPr="00450B03">
              <w:rPr>
                <w:i w:val="0"/>
                <w:color w:val="auto"/>
                <w:lang w:val="en-GB" w:bidi="en-GB"/>
              </w:rPr>
              <w:t>Description of content</w:t>
            </w:r>
          </w:p>
        </w:tc>
        <w:tc>
          <w:tcPr>
            <w:tcW w:w="5068" w:type="dxa"/>
          </w:tcPr>
          <w:p w14:paraId="01631B37" w14:textId="77777777" w:rsidR="00713689" w:rsidRPr="00CC7F9C" w:rsidRDefault="00713689" w:rsidP="009F6496">
            <w:pPr>
              <w:pStyle w:val="Tipstext"/>
              <w:ind w:left="0"/>
              <w:rPr>
                <w:i w:val="0"/>
              </w:rPr>
            </w:pPr>
          </w:p>
        </w:tc>
      </w:tr>
      <w:tr w:rsidR="00713689" w14:paraId="5677F56F" w14:textId="77777777" w:rsidTr="009F6496">
        <w:trPr>
          <w:jc w:val="center"/>
        </w:trPr>
        <w:tc>
          <w:tcPr>
            <w:tcW w:w="3368" w:type="dxa"/>
          </w:tcPr>
          <w:p w14:paraId="75502DE3" w14:textId="77777777" w:rsidR="00713689" w:rsidRPr="00450B03" w:rsidRDefault="00713689" w:rsidP="009F6496">
            <w:pPr>
              <w:pStyle w:val="Tipstext"/>
              <w:ind w:left="0"/>
              <w:rPr>
                <w:i w:val="0"/>
                <w:color w:val="auto"/>
              </w:rPr>
            </w:pPr>
            <w:r w:rsidRPr="00450B03">
              <w:rPr>
                <w:i w:val="0"/>
                <w:color w:val="auto"/>
                <w:lang w:val="en-GB" w:bidi="en-GB"/>
              </w:rPr>
              <w:t>Method/approach (where relevant)</w:t>
            </w:r>
          </w:p>
        </w:tc>
        <w:tc>
          <w:tcPr>
            <w:tcW w:w="5068" w:type="dxa"/>
          </w:tcPr>
          <w:p w14:paraId="1FFD60D1" w14:textId="77777777" w:rsidR="00713689" w:rsidRPr="00CC7F9C" w:rsidRDefault="00713689" w:rsidP="009F6496">
            <w:pPr>
              <w:pStyle w:val="Tipstext"/>
              <w:ind w:left="0"/>
              <w:rPr>
                <w:i w:val="0"/>
              </w:rPr>
            </w:pPr>
          </w:p>
        </w:tc>
      </w:tr>
      <w:tr w:rsidR="00713689" w14:paraId="5B6D3A01" w14:textId="77777777" w:rsidTr="009F6496">
        <w:trPr>
          <w:jc w:val="center"/>
        </w:trPr>
        <w:tc>
          <w:tcPr>
            <w:tcW w:w="3368" w:type="dxa"/>
          </w:tcPr>
          <w:p w14:paraId="530F966A" w14:textId="77777777" w:rsidR="00713689" w:rsidRPr="00450B03" w:rsidRDefault="00713689" w:rsidP="009F6496">
            <w:pPr>
              <w:pStyle w:val="Tipstext"/>
              <w:ind w:left="0"/>
              <w:rPr>
                <w:i w:val="0"/>
                <w:color w:val="auto"/>
              </w:rPr>
            </w:pPr>
            <w:r w:rsidRPr="00450B03">
              <w:rPr>
                <w:i w:val="0"/>
                <w:color w:val="auto"/>
                <w:lang w:val="en-GB" w:bidi="en-GB"/>
              </w:rPr>
              <w:t>Deliveries</w:t>
            </w:r>
          </w:p>
        </w:tc>
        <w:tc>
          <w:tcPr>
            <w:tcW w:w="5068" w:type="dxa"/>
          </w:tcPr>
          <w:p w14:paraId="180A3A59" w14:textId="77777777" w:rsidR="00713689" w:rsidRPr="00CC7F9C" w:rsidRDefault="00713689" w:rsidP="009F6496">
            <w:pPr>
              <w:pStyle w:val="Tipstext"/>
              <w:ind w:left="0"/>
              <w:rPr>
                <w:i w:val="0"/>
              </w:rPr>
            </w:pPr>
          </w:p>
        </w:tc>
      </w:tr>
    </w:tbl>
    <w:p w14:paraId="085711C2" w14:textId="1CEE151C" w:rsidR="00713689" w:rsidRDefault="00713689" w:rsidP="00713689">
      <w:pPr>
        <w:pStyle w:val="LptextMERA"/>
        <w:ind w:left="0"/>
      </w:pPr>
    </w:p>
    <w:p w14:paraId="0170D392" w14:textId="3B429097" w:rsidR="00DC0230" w:rsidRDefault="00DC0230" w:rsidP="00713689">
      <w:pPr>
        <w:pStyle w:val="LptextMERA"/>
        <w:ind w:left="0"/>
      </w:pPr>
    </w:p>
    <w:p w14:paraId="0F50E757" w14:textId="77777777" w:rsidR="00713689" w:rsidRPr="00BD4F59" w:rsidRDefault="7A8C62C0" w:rsidP="5A006488">
      <w:pPr>
        <w:pStyle w:val="Rubrik2"/>
        <w:rPr>
          <w:highlight w:val="yellow"/>
        </w:rPr>
      </w:pPr>
      <w:r>
        <w:rPr>
          <w:lang w:val="en-GB" w:bidi="en-GB"/>
        </w:rPr>
        <w:t>Scheduling</w:t>
      </w:r>
    </w:p>
    <w:p w14:paraId="259874F8" w14:textId="4D2883FD" w:rsidR="5A006488" w:rsidRDefault="7A8C62C0" w:rsidP="5A006488">
      <w:pPr>
        <w:rPr>
          <w:highlight w:val="yellow"/>
        </w:rPr>
      </w:pPr>
      <w:r>
        <w:rPr>
          <w:lang w:val="en-GB" w:bidi="en-GB"/>
        </w:rPr>
        <w:t xml:space="preserve">Describe the project schedule </w:t>
      </w:r>
    </w:p>
    <w:p w14:paraId="2AD2F97C" w14:textId="32E03174" w:rsidR="5A006488" w:rsidRDefault="5A006488" w:rsidP="5A006488">
      <w:pPr>
        <w:rPr>
          <w:highlight w:val="yellow"/>
        </w:rPr>
      </w:pPr>
    </w:p>
    <w:p w14:paraId="632B5566" w14:textId="059F77D1" w:rsidR="00713689" w:rsidRPr="00713689" w:rsidRDefault="3B9B7BB0" w:rsidP="3B9B7BB0">
      <w:pPr>
        <w:rPr>
          <w:color w:val="C45911" w:themeColor="accent2" w:themeShade="BF"/>
        </w:rPr>
      </w:pPr>
      <w:r w:rsidRPr="3B9B7BB0">
        <w:rPr>
          <w:i/>
          <w:color w:val="C45911" w:themeColor="accent2" w:themeShade="BF"/>
          <w:lang w:val="en-GB" w:bidi="en-GB"/>
        </w:rPr>
        <w:t>Enter the project schedule showing start and end dates, important tasks/work packages and milestones, and when the different deliveries can be expected. It is a good idea to use a Gantt chart and a table with milestones as shown in the example below</w:t>
      </w:r>
      <w:r w:rsidRPr="3B9B7BB0">
        <w:rPr>
          <w:color w:val="C45911" w:themeColor="accent2" w:themeShade="BF"/>
          <w:lang w:val="en-GB" w:bidi="en-GB"/>
        </w:rPr>
        <w:t xml:space="preserve">. </w:t>
      </w:r>
    </w:p>
    <w:p w14:paraId="10780AF1" w14:textId="77777777" w:rsidR="00713689" w:rsidRDefault="00713689" w:rsidP="00713689"/>
    <w:p w14:paraId="68486DB4" w14:textId="77777777" w:rsidR="00713689" w:rsidRDefault="00713689" w:rsidP="00713689">
      <w:r w:rsidRPr="00E100F0">
        <w:rPr>
          <w:noProof/>
          <w:lang w:val="en-GB" w:bidi="en-GB"/>
        </w:rPr>
        <w:drawing>
          <wp:inline distT="0" distB="0" distL="0" distR="0" wp14:anchorId="175255F4" wp14:editId="4CB8299D">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DA58E66"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86"/>
        <w:gridCol w:w="1292"/>
      </w:tblGrid>
      <w:tr w:rsidR="00713689" w14:paraId="7E4D0820" w14:textId="77777777" w:rsidTr="00103351">
        <w:trPr>
          <w:trHeight w:val="268"/>
          <w:jc w:val="center"/>
        </w:trPr>
        <w:tc>
          <w:tcPr>
            <w:tcW w:w="1555" w:type="dxa"/>
          </w:tcPr>
          <w:p w14:paraId="1354AA23" w14:textId="77777777" w:rsidR="00713689" w:rsidRDefault="00713689" w:rsidP="00713689">
            <w:pPr>
              <w:pStyle w:val="LptextMERA"/>
              <w:ind w:left="0"/>
              <w:jc w:val="center"/>
              <w:rPr>
                <w:sz w:val="18"/>
                <w:szCs w:val="18"/>
              </w:rPr>
            </w:pPr>
            <w:r w:rsidRPr="00B53218">
              <w:rPr>
                <w:sz w:val="18"/>
                <w:szCs w:val="18"/>
                <w:lang w:val="en-GB" w:bidi="en-GB"/>
              </w:rPr>
              <w:t>Milestone</w:t>
            </w:r>
          </w:p>
        </w:tc>
        <w:tc>
          <w:tcPr>
            <w:tcW w:w="5386" w:type="dxa"/>
          </w:tcPr>
          <w:p w14:paraId="320FB457" w14:textId="77777777" w:rsidR="00713689" w:rsidRDefault="00713689" w:rsidP="00713689">
            <w:pPr>
              <w:pStyle w:val="LptextMERA"/>
              <w:ind w:left="0"/>
              <w:jc w:val="center"/>
              <w:rPr>
                <w:sz w:val="18"/>
                <w:szCs w:val="18"/>
              </w:rPr>
            </w:pPr>
            <w:r>
              <w:rPr>
                <w:sz w:val="18"/>
                <w:szCs w:val="18"/>
                <w:lang w:val="en-GB" w:bidi="en-GB"/>
              </w:rPr>
              <w:t>Description</w:t>
            </w:r>
          </w:p>
        </w:tc>
        <w:tc>
          <w:tcPr>
            <w:tcW w:w="1292" w:type="dxa"/>
          </w:tcPr>
          <w:p w14:paraId="1F864D37" w14:textId="77777777" w:rsidR="00713689" w:rsidRDefault="00713689" w:rsidP="00713689">
            <w:pPr>
              <w:pStyle w:val="LptextMERA"/>
              <w:ind w:left="0"/>
              <w:jc w:val="center"/>
              <w:rPr>
                <w:sz w:val="18"/>
                <w:szCs w:val="18"/>
              </w:rPr>
            </w:pPr>
            <w:r>
              <w:rPr>
                <w:sz w:val="18"/>
                <w:szCs w:val="18"/>
                <w:lang w:val="en-GB" w:bidi="en-GB"/>
              </w:rPr>
              <w:t>Date</w:t>
            </w:r>
          </w:p>
        </w:tc>
      </w:tr>
      <w:tr w:rsidR="00713689" w:rsidRPr="00B53218" w14:paraId="4DF1A4FE" w14:textId="77777777" w:rsidTr="00103351">
        <w:trPr>
          <w:trHeight w:val="258"/>
          <w:jc w:val="center"/>
        </w:trPr>
        <w:tc>
          <w:tcPr>
            <w:tcW w:w="1555" w:type="dxa"/>
          </w:tcPr>
          <w:p w14:paraId="6C3DA8F6" w14:textId="77777777" w:rsidR="00713689" w:rsidRPr="00B53218" w:rsidRDefault="00713689" w:rsidP="00713689">
            <w:pPr>
              <w:pStyle w:val="LptextMERA"/>
              <w:ind w:left="0"/>
              <w:jc w:val="center"/>
              <w:rPr>
                <w:sz w:val="18"/>
                <w:szCs w:val="18"/>
              </w:rPr>
            </w:pPr>
            <w:r w:rsidRPr="00B53218">
              <w:rPr>
                <w:sz w:val="18"/>
                <w:szCs w:val="18"/>
                <w:lang w:val="en-GB" w:bidi="en-GB"/>
              </w:rPr>
              <w:t>M1</w:t>
            </w:r>
          </w:p>
        </w:tc>
        <w:tc>
          <w:tcPr>
            <w:tcW w:w="5386" w:type="dxa"/>
          </w:tcPr>
          <w:p w14:paraId="1487D098" w14:textId="77777777" w:rsidR="00713689" w:rsidRPr="00B53218" w:rsidRDefault="00713689" w:rsidP="00713689">
            <w:pPr>
              <w:pStyle w:val="LptextMERA"/>
              <w:ind w:left="0"/>
              <w:rPr>
                <w:sz w:val="18"/>
                <w:szCs w:val="18"/>
              </w:rPr>
            </w:pPr>
          </w:p>
        </w:tc>
        <w:tc>
          <w:tcPr>
            <w:tcW w:w="1292" w:type="dxa"/>
          </w:tcPr>
          <w:p w14:paraId="395A07FF" w14:textId="77777777" w:rsidR="00713689" w:rsidRPr="00B53218" w:rsidRDefault="00713689" w:rsidP="00713689">
            <w:pPr>
              <w:pStyle w:val="LptextMERA"/>
              <w:ind w:left="0"/>
              <w:rPr>
                <w:sz w:val="18"/>
                <w:szCs w:val="18"/>
              </w:rPr>
            </w:pPr>
          </w:p>
        </w:tc>
      </w:tr>
      <w:tr w:rsidR="00713689" w:rsidRPr="00B53218" w14:paraId="5E2D2B3C" w14:textId="77777777" w:rsidTr="00103351">
        <w:trPr>
          <w:trHeight w:val="268"/>
          <w:jc w:val="center"/>
        </w:trPr>
        <w:tc>
          <w:tcPr>
            <w:tcW w:w="1555" w:type="dxa"/>
          </w:tcPr>
          <w:p w14:paraId="4A537891" w14:textId="77777777" w:rsidR="00713689" w:rsidRPr="00B53218" w:rsidRDefault="00713689" w:rsidP="00713689">
            <w:pPr>
              <w:pStyle w:val="LptextMERA"/>
              <w:ind w:left="0"/>
              <w:jc w:val="center"/>
              <w:rPr>
                <w:sz w:val="18"/>
                <w:szCs w:val="18"/>
              </w:rPr>
            </w:pPr>
            <w:r w:rsidRPr="00B53218">
              <w:rPr>
                <w:sz w:val="18"/>
                <w:szCs w:val="18"/>
                <w:lang w:val="en-GB" w:bidi="en-GB"/>
              </w:rPr>
              <w:t>M2</w:t>
            </w:r>
          </w:p>
        </w:tc>
        <w:tc>
          <w:tcPr>
            <w:tcW w:w="5386" w:type="dxa"/>
          </w:tcPr>
          <w:p w14:paraId="7F4539C6" w14:textId="77777777" w:rsidR="00713689" w:rsidRPr="00B53218" w:rsidRDefault="00713689" w:rsidP="00713689">
            <w:pPr>
              <w:pStyle w:val="LptextMERA"/>
              <w:ind w:left="0"/>
              <w:rPr>
                <w:sz w:val="18"/>
                <w:szCs w:val="18"/>
              </w:rPr>
            </w:pPr>
          </w:p>
        </w:tc>
        <w:tc>
          <w:tcPr>
            <w:tcW w:w="1292" w:type="dxa"/>
          </w:tcPr>
          <w:p w14:paraId="1DC65EBD" w14:textId="77777777" w:rsidR="00713689" w:rsidRPr="00B53218" w:rsidRDefault="00713689" w:rsidP="00713689">
            <w:pPr>
              <w:pStyle w:val="LptextMERA"/>
              <w:ind w:left="0"/>
              <w:rPr>
                <w:sz w:val="18"/>
                <w:szCs w:val="18"/>
              </w:rPr>
            </w:pPr>
          </w:p>
        </w:tc>
      </w:tr>
      <w:tr w:rsidR="00713689" w:rsidRPr="00B53218" w14:paraId="3E4D53D8" w14:textId="77777777" w:rsidTr="00103351">
        <w:trPr>
          <w:trHeight w:val="258"/>
          <w:jc w:val="center"/>
        </w:trPr>
        <w:tc>
          <w:tcPr>
            <w:tcW w:w="1555" w:type="dxa"/>
          </w:tcPr>
          <w:p w14:paraId="05E08DF1" w14:textId="77777777" w:rsidR="00713689" w:rsidRPr="00B53218" w:rsidRDefault="00713689" w:rsidP="00713689">
            <w:pPr>
              <w:pStyle w:val="LptextMERA"/>
              <w:ind w:left="0"/>
              <w:jc w:val="center"/>
              <w:rPr>
                <w:sz w:val="18"/>
                <w:szCs w:val="18"/>
              </w:rPr>
            </w:pPr>
            <w:r w:rsidRPr="00B53218">
              <w:rPr>
                <w:sz w:val="18"/>
                <w:szCs w:val="18"/>
                <w:lang w:val="en-GB" w:bidi="en-GB"/>
              </w:rPr>
              <w:t>M3</w:t>
            </w:r>
          </w:p>
        </w:tc>
        <w:tc>
          <w:tcPr>
            <w:tcW w:w="5386" w:type="dxa"/>
          </w:tcPr>
          <w:p w14:paraId="12B214AB" w14:textId="77777777" w:rsidR="00713689" w:rsidRPr="00B53218" w:rsidRDefault="00713689" w:rsidP="00713689">
            <w:pPr>
              <w:pStyle w:val="LptextMERA"/>
              <w:ind w:left="0"/>
              <w:rPr>
                <w:sz w:val="18"/>
                <w:szCs w:val="18"/>
              </w:rPr>
            </w:pPr>
          </w:p>
        </w:tc>
        <w:tc>
          <w:tcPr>
            <w:tcW w:w="1292" w:type="dxa"/>
          </w:tcPr>
          <w:p w14:paraId="54CFADD9" w14:textId="77777777" w:rsidR="00713689" w:rsidRPr="00B53218" w:rsidRDefault="00713689" w:rsidP="00713689">
            <w:pPr>
              <w:pStyle w:val="LptextMERA"/>
              <w:ind w:left="0"/>
              <w:rPr>
                <w:sz w:val="18"/>
                <w:szCs w:val="18"/>
              </w:rPr>
            </w:pPr>
          </w:p>
        </w:tc>
      </w:tr>
      <w:tr w:rsidR="00713689" w:rsidRPr="00B53218" w14:paraId="368148DD" w14:textId="77777777" w:rsidTr="00103351">
        <w:trPr>
          <w:trHeight w:val="268"/>
          <w:jc w:val="center"/>
        </w:trPr>
        <w:tc>
          <w:tcPr>
            <w:tcW w:w="1555" w:type="dxa"/>
          </w:tcPr>
          <w:p w14:paraId="37966288" w14:textId="4355C357" w:rsidR="00713689" w:rsidRPr="00B53218" w:rsidRDefault="00713689" w:rsidP="00713689">
            <w:pPr>
              <w:pStyle w:val="LptextMERA"/>
              <w:ind w:left="0"/>
              <w:jc w:val="center"/>
              <w:rPr>
                <w:sz w:val="18"/>
                <w:szCs w:val="18"/>
              </w:rPr>
            </w:pPr>
            <w:r w:rsidRPr="00B53218">
              <w:rPr>
                <w:sz w:val="18"/>
                <w:szCs w:val="18"/>
                <w:lang w:val="en-GB" w:bidi="en-GB"/>
              </w:rPr>
              <w:t>M</w:t>
            </w:r>
            <w:r w:rsidR="00296D5E">
              <w:rPr>
                <w:sz w:val="18"/>
                <w:szCs w:val="18"/>
                <w:lang w:val="en-GB" w:bidi="en-GB"/>
              </w:rPr>
              <w:t>x</w:t>
            </w:r>
          </w:p>
        </w:tc>
        <w:tc>
          <w:tcPr>
            <w:tcW w:w="5386" w:type="dxa"/>
          </w:tcPr>
          <w:p w14:paraId="1F4EC5D0" w14:textId="77777777" w:rsidR="00713689" w:rsidRPr="00B53218" w:rsidRDefault="00713689" w:rsidP="00713689">
            <w:pPr>
              <w:pStyle w:val="LptextMERA"/>
              <w:ind w:left="0"/>
              <w:rPr>
                <w:sz w:val="18"/>
                <w:szCs w:val="18"/>
              </w:rPr>
            </w:pPr>
          </w:p>
        </w:tc>
        <w:tc>
          <w:tcPr>
            <w:tcW w:w="1292" w:type="dxa"/>
          </w:tcPr>
          <w:p w14:paraId="2C077E34" w14:textId="77777777" w:rsidR="00713689" w:rsidRPr="00B53218" w:rsidRDefault="00713689" w:rsidP="00713689">
            <w:pPr>
              <w:pStyle w:val="LptextMERA"/>
              <w:ind w:left="0"/>
              <w:rPr>
                <w:sz w:val="18"/>
                <w:szCs w:val="18"/>
              </w:rPr>
            </w:pPr>
          </w:p>
        </w:tc>
      </w:tr>
    </w:tbl>
    <w:p w14:paraId="18D51410" w14:textId="77777777" w:rsidR="00103351" w:rsidRDefault="00103351" w:rsidP="00713689">
      <w:pPr>
        <w:pStyle w:val="Rubrik2"/>
      </w:pPr>
    </w:p>
    <w:p w14:paraId="4458C898" w14:textId="6C976A2C" w:rsidR="5A006488" w:rsidRDefault="5A006488" w:rsidP="5A006488"/>
    <w:p w14:paraId="416F721E" w14:textId="76184E10" w:rsidR="00713689" w:rsidRPr="00BD4F59" w:rsidRDefault="7A8C62C0" w:rsidP="00713689">
      <w:pPr>
        <w:pStyle w:val="Rubrik2"/>
      </w:pPr>
      <w:r>
        <w:rPr>
          <w:lang w:val="en-GB" w:bidi="en-GB"/>
        </w:rPr>
        <w:t>Project budget</w:t>
      </w:r>
    </w:p>
    <w:p w14:paraId="3AD16B95" w14:textId="3DA37013" w:rsidR="00713689" w:rsidRPr="00713689" w:rsidRDefault="7A8C62C0" w:rsidP="7A8C62C0">
      <w:pPr>
        <w:pStyle w:val="LptextMERA"/>
        <w:ind w:left="0"/>
      </w:pPr>
      <w:r w:rsidRPr="7A8C62C0">
        <w:rPr>
          <w:lang w:val="en-GB" w:bidi="en-GB"/>
        </w:rPr>
        <w:t xml:space="preserve">Specify the project costs per work package and party in the table below. </w:t>
      </w:r>
    </w:p>
    <w:p w14:paraId="0F18F67E" w14:textId="77777777" w:rsidR="00713689" w:rsidRDefault="00713689" w:rsidP="00713689">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713689" w14:paraId="1E834A78" w14:textId="77777777" w:rsidTr="009F6496">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14:paraId="4BB4FE90" w14:textId="77777777" w:rsidR="00713689" w:rsidRDefault="00713689" w:rsidP="009F6496">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6BC64" w14:textId="77777777" w:rsidR="00713689" w:rsidRPr="00611A35" w:rsidRDefault="00713689" w:rsidP="009F6496">
            <w:pPr>
              <w:pStyle w:val="Tipstext"/>
              <w:ind w:left="0"/>
              <w:jc w:val="center"/>
              <w:rPr>
                <w:i w:val="0"/>
                <w:color w:val="auto"/>
              </w:rPr>
            </w:pPr>
            <w:r w:rsidRPr="00611A35">
              <w:rPr>
                <w:i w:val="0"/>
                <w:color w:val="auto"/>
                <w:lang w:val="en-GB" w:bidi="en-GB"/>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26C63F9E" w14:textId="77777777" w:rsidR="00713689" w:rsidRPr="00611A35" w:rsidRDefault="00713689" w:rsidP="009F6496">
            <w:pPr>
              <w:pStyle w:val="Tipstext"/>
              <w:ind w:left="0"/>
              <w:jc w:val="center"/>
              <w:rPr>
                <w:i w:val="0"/>
                <w:color w:val="auto"/>
              </w:rPr>
            </w:pPr>
            <w:r w:rsidRPr="00611A35">
              <w:rPr>
                <w:i w:val="0"/>
                <w:color w:val="auto"/>
                <w:lang w:val="en-GB" w:bidi="en-GB"/>
              </w:rPr>
              <w:t>Total budget/WP</w:t>
            </w:r>
          </w:p>
        </w:tc>
      </w:tr>
      <w:tr w:rsidR="00713689" w14:paraId="604CB6B6" w14:textId="77777777" w:rsidTr="009F6496">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14:paraId="2DCCAEAB" w14:textId="77777777" w:rsidR="00713689" w:rsidRDefault="00713689" w:rsidP="009F6496">
            <w:pPr>
              <w:pStyle w:val="Tipstext"/>
              <w:ind w:left="0"/>
            </w:pPr>
          </w:p>
        </w:tc>
        <w:tc>
          <w:tcPr>
            <w:tcW w:w="1127" w:type="dxa"/>
            <w:tcBorders>
              <w:top w:val="single" w:sz="4" w:space="0" w:color="auto"/>
              <w:left w:val="single" w:sz="4" w:space="0" w:color="auto"/>
            </w:tcBorders>
            <w:shd w:val="clear" w:color="auto" w:fill="auto"/>
          </w:tcPr>
          <w:p w14:paraId="20559E21" w14:textId="76650604" w:rsidR="00713689" w:rsidRPr="0010275D" w:rsidRDefault="00713689" w:rsidP="009F6496">
            <w:pPr>
              <w:pStyle w:val="Tipstext"/>
              <w:ind w:left="0"/>
              <w:rPr>
                <w:i w:val="0"/>
                <w:color w:val="auto"/>
              </w:rPr>
            </w:pPr>
            <w:r>
              <w:rPr>
                <w:i w:val="0"/>
                <w:color w:val="auto"/>
                <w:lang w:val="en-GB" w:bidi="en-GB"/>
              </w:rPr>
              <w:t>Party 1</w:t>
            </w:r>
          </w:p>
        </w:tc>
        <w:tc>
          <w:tcPr>
            <w:tcW w:w="1390" w:type="dxa"/>
            <w:tcBorders>
              <w:top w:val="single" w:sz="4" w:space="0" w:color="auto"/>
            </w:tcBorders>
            <w:shd w:val="clear" w:color="auto" w:fill="auto"/>
          </w:tcPr>
          <w:p w14:paraId="0FA020D2" w14:textId="76FF9B9F" w:rsidR="00713689" w:rsidRPr="0010275D" w:rsidRDefault="00713689" w:rsidP="009F6496">
            <w:pPr>
              <w:pStyle w:val="Tipstext"/>
              <w:ind w:left="0"/>
              <w:rPr>
                <w:i w:val="0"/>
                <w:color w:val="auto"/>
              </w:rPr>
            </w:pPr>
            <w:r>
              <w:rPr>
                <w:i w:val="0"/>
                <w:color w:val="auto"/>
                <w:lang w:val="en-GB" w:bidi="en-GB"/>
              </w:rPr>
              <w:t>Party 1</w:t>
            </w:r>
          </w:p>
        </w:tc>
        <w:tc>
          <w:tcPr>
            <w:tcW w:w="1391" w:type="dxa"/>
            <w:tcBorders>
              <w:top w:val="single" w:sz="4" w:space="0" w:color="auto"/>
              <w:right w:val="single" w:sz="4" w:space="0" w:color="auto"/>
            </w:tcBorders>
            <w:shd w:val="clear" w:color="auto" w:fill="auto"/>
          </w:tcPr>
          <w:p w14:paraId="0D17E10C" w14:textId="37FB8FCB" w:rsidR="00713689" w:rsidRPr="0010275D" w:rsidRDefault="00713689" w:rsidP="009F6496">
            <w:pPr>
              <w:pStyle w:val="Tipstext"/>
              <w:ind w:left="0"/>
              <w:rPr>
                <w:i w:val="0"/>
                <w:color w:val="auto"/>
              </w:rPr>
            </w:pPr>
            <w:r>
              <w:rPr>
                <w:i w:val="0"/>
                <w:color w:val="auto"/>
                <w:lang w:val="en-GB" w:bidi="en-GB"/>
              </w:rPr>
              <w:t>Party x</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68214B25" w14:textId="77777777" w:rsidR="00713689" w:rsidRDefault="00713689" w:rsidP="009F6496">
            <w:pPr>
              <w:pStyle w:val="Tipstext"/>
              <w:ind w:left="0"/>
            </w:pPr>
          </w:p>
        </w:tc>
      </w:tr>
      <w:tr w:rsidR="00713689" w14:paraId="49B4F35E" w14:textId="77777777" w:rsidTr="009F6496">
        <w:trPr>
          <w:jc w:val="center"/>
        </w:trPr>
        <w:tc>
          <w:tcPr>
            <w:tcW w:w="1008" w:type="dxa"/>
            <w:tcBorders>
              <w:top w:val="single" w:sz="4" w:space="0" w:color="auto"/>
            </w:tcBorders>
            <w:shd w:val="clear" w:color="auto" w:fill="auto"/>
          </w:tcPr>
          <w:p w14:paraId="7A0A5003" w14:textId="4038F1D1" w:rsidR="00713689" w:rsidRPr="0010275D" w:rsidRDefault="00713689" w:rsidP="009F6496">
            <w:pPr>
              <w:pStyle w:val="Tipstext"/>
              <w:ind w:left="0"/>
              <w:rPr>
                <w:i w:val="0"/>
                <w:color w:val="auto"/>
              </w:rPr>
            </w:pPr>
            <w:r>
              <w:rPr>
                <w:i w:val="0"/>
                <w:color w:val="auto"/>
                <w:lang w:val="en-GB" w:bidi="en-GB"/>
              </w:rPr>
              <w:t xml:space="preserve">WP1 </w:t>
            </w:r>
          </w:p>
        </w:tc>
        <w:tc>
          <w:tcPr>
            <w:tcW w:w="1127" w:type="dxa"/>
          </w:tcPr>
          <w:p w14:paraId="78AC7281" w14:textId="77777777" w:rsidR="00713689" w:rsidRDefault="00713689" w:rsidP="009F6496">
            <w:pPr>
              <w:pStyle w:val="Tipstext"/>
              <w:ind w:left="0"/>
            </w:pPr>
          </w:p>
        </w:tc>
        <w:tc>
          <w:tcPr>
            <w:tcW w:w="1390" w:type="dxa"/>
          </w:tcPr>
          <w:p w14:paraId="0AB1C2F7" w14:textId="77777777" w:rsidR="00713689" w:rsidRDefault="00713689" w:rsidP="009F6496">
            <w:pPr>
              <w:pStyle w:val="Tipstext"/>
              <w:ind w:left="0"/>
            </w:pPr>
          </w:p>
        </w:tc>
        <w:tc>
          <w:tcPr>
            <w:tcW w:w="1391" w:type="dxa"/>
          </w:tcPr>
          <w:p w14:paraId="60913A32" w14:textId="77777777" w:rsidR="00713689" w:rsidRDefault="00713689" w:rsidP="009F6496">
            <w:pPr>
              <w:pStyle w:val="Tipstext"/>
              <w:ind w:left="0"/>
            </w:pPr>
          </w:p>
        </w:tc>
        <w:tc>
          <w:tcPr>
            <w:tcW w:w="1917" w:type="dxa"/>
            <w:tcBorders>
              <w:top w:val="single" w:sz="4" w:space="0" w:color="auto"/>
            </w:tcBorders>
          </w:tcPr>
          <w:p w14:paraId="3E728068" w14:textId="77777777" w:rsidR="00713689" w:rsidRDefault="00713689" w:rsidP="009F6496">
            <w:pPr>
              <w:pStyle w:val="Tipstext"/>
              <w:ind w:left="0"/>
            </w:pPr>
          </w:p>
        </w:tc>
      </w:tr>
      <w:tr w:rsidR="00713689" w14:paraId="1CD82680" w14:textId="77777777" w:rsidTr="009F6496">
        <w:trPr>
          <w:jc w:val="center"/>
        </w:trPr>
        <w:tc>
          <w:tcPr>
            <w:tcW w:w="1008" w:type="dxa"/>
            <w:shd w:val="clear" w:color="auto" w:fill="auto"/>
          </w:tcPr>
          <w:p w14:paraId="3DE931F8" w14:textId="4DB2EEF4" w:rsidR="00713689" w:rsidRPr="0010275D" w:rsidRDefault="00713689" w:rsidP="009F6496">
            <w:pPr>
              <w:pStyle w:val="Tipstext"/>
              <w:ind w:left="0"/>
              <w:rPr>
                <w:i w:val="0"/>
                <w:color w:val="auto"/>
              </w:rPr>
            </w:pPr>
            <w:r>
              <w:rPr>
                <w:i w:val="0"/>
                <w:color w:val="auto"/>
                <w:lang w:val="en-GB" w:bidi="en-GB"/>
              </w:rPr>
              <w:t xml:space="preserve">WP2 </w:t>
            </w:r>
          </w:p>
        </w:tc>
        <w:tc>
          <w:tcPr>
            <w:tcW w:w="1127" w:type="dxa"/>
          </w:tcPr>
          <w:p w14:paraId="362EC23F" w14:textId="77777777" w:rsidR="00713689" w:rsidRDefault="00713689" w:rsidP="009F6496">
            <w:pPr>
              <w:pStyle w:val="Tipstext"/>
              <w:ind w:left="0"/>
            </w:pPr>
          </w:p>
        </w:tc>
        <w:tc>
          <w:tcPr>
            <w:tcW w:w="1390" w:type="dxa"/>
          </w:tcPr>
          <w:p w14:paraId="3ADECBD8" w14:textId="77777777" w:rsidR="00713689" w:rsidRDefault="00713689" w:rsidP="009F6496">
            <w:pPr>
              <w:pStyle w:val="Tipstext"/>
              <w:ind w:left="0"/>
            </w:pPr>
          </w:p>
        </w:tc>
        <w:tc>
          <w:tcPr>
            <w:tcW w:w="1391" w:type="dxa"/>
          </w:tcPr>
          <w:p w14:paraId="103EF8F6" w14:textId="77777777" w:rsidR="00713689" w:rsidRDefault="00713689" w:rsidP="009F6496">
            <w:pPr>
              <w:pStyle w:val="Tipstext"/>
              <w:ind w:left="0"/>
            </w:pPr>
          </w:p>
        </w:tc>
        <w:tc>
          <w:tcPr>
            <w:tcW w:w="1917" w:type="dxa"/>
          </w:tcPr>
          <w:p w14:paraId="5AE1A086" w14:textId="77777777" w:rsidR="00713689" w:rsidRDefault="00713689" w:rsidP="009F6496">
            <w:pPr>
              <w:pStyle w:val="Tipstext"/>
              <w:ind w:left="0"/>
            </w:pPr>
          </w:p>
        </w:tc>
      </w:tr>
      <w:tr w:rsidR="00713689" w14:paraId="69C1B4CF" w14:textId="77777777" w:rsidTr="009F6496">
        <w:trPr>
          <w:jc w:val="center"/>
        </w:trPr>
        <w:tc>
          <w:tcPr>
            <w:tcW w:w="1008" w:type="dxa"/>
            <w:shd w:val="clear" w:color="auto" w:fill="auto"/>
          </w:tcPr>
          <w:p w14:paraId="2B49AC9B" w14:textId="7F383DE5" w:rsidR="00713689" w:rsidRPr="0010275D" w:rsidRDefault="00713689" w:rsidP="009F6496">
            <w:pPr>
              <w:pStyle w:val="Tipstext"/>
              <w:ind w:left="0"/>
              <w:rPr>
                <w:i w:val="0"/>
                <w:color w:val="auto"/>
              </w:rPr>
            </w:pPr>
            <w:proofErr w:type="spellStart"/>
            <w:r>
              <w:rPr>
                <w:i w:val="0"/>
                <w:color w:val="auto"/>
                <w:lang w:val="en-GB" w:bidi="en-GB"/>
              </w:rPr>
              <w:t>WPx</w:t>
            </w:r>
            <w:proofErr w:type="spellEnd"/>
          </w:p>
        </w:tc>
        <w:tc>
          <w:tcPr>
            <w:tcW w:w="1127" w:type="dxa"/>
          </w:tcPr>
          <w:p w14:paraId="446F8150" w14:textId="77777777" w:rsidR="00713689" w:rsidRDefault="00713689" w:rsidP="009F6496">
            <w:pPr>
              <w:pStyle w:val="Tipstext"/>
              <w:ind w:left="0"/>
            </w:pPr>
          </w:p>
        </w:tc>
        <w:tc>
          <w:tcPr>
            <w:tcW w:w="1390" w:type="dxa"/>
          </w:tcPr>
          <w:p w14:paraId="04C0AD16" w14:textId="77777777" w:rsidR="00713689" w:rsidRDefault="00713689" w:rsidP="009F6496">
            <w:pPr>
              <w:pStyle w:val="Tipstext"/>
              <w:ind w:left="0"/>
            </w:pPr>
          </w:p>
        </w:tc>
        <w:tc>
          <w:tcPr>
            <w:tcW w:w="1391" w:type="dxa"/>
          </w:tcPr>
          <w:p w14:paraId="6EBCE25B" w14:textId="77777777" w:rsidR="00713689" w:rsidRDefault="00713689" w:rsidP="009F6496">
            <w:pPr>
              <w:pStyle w:val="Tipstext"/>
              <w:ind w:left="0"/>
            </w:pPr>
          </w:p>
        </w:tc>
        <w:tc>
          <w:tcPr>
            <w:tcW w:w="1917" w:type="dxa"/>
          </w:tcPr>
          <w:p w14:paraId="5F44B431" w14:textId="77777777" w:rsidR="00713689" w:rsidRDefault="00713689" w:rsidP="009F6496">
            <w:pPr>
              <w:pStyle w:val="Tipstext"/>
              <w:ind w:left="0"/>
            </w:pPr>
          </w:p>
        </w:tc>
      </w:tr>
      <w:tr w:rsidR="00DF3640" w14:paraId="393C2584" w14:textId="77777777" w:rsidTr="009F6496">
        <w:trPr>
          <w:jc w:val="center"/>
        </w:trPr>
        <w:tc>
          <w:tcPr>
            <w:tcW w:w="1008" w:type="dxa"/>
            <w:shd w:val="clear" w:color="auto" w:fill="auto"/>
          </w:tcPr>
          <w:p w14:paraId="47425073" w14:textId="77777777" w:rsidR="00DF3640" w:rsidRDefault="00DF3640" w:rsidP="009F6496">
            <w:pPr>
              <w:pStyle w:val="Tipstext"/>
              <w:ind w:left="0"/>
              <w:rPr>
                <w:i w:val="0"/>
                <w:color w:val="auto"/>
              </w:rPr>
            </w:pPr>
            <w:r>
              <w:rPr>
                <w:i w:val="0"/>
                <w:color w:val="auto"/>
                <w:lang w:val="en-GB" w:bidi="en-GB"/>
              </w:rPr>
              <w:t>Total</w:t>
            </w:r>
          </w:p>
        </w:tc>
        <w:tc>
          <w:tcPr>
            <w:tcW w:w="1127" w:type="dxa"/>
          </w:tcPr>
          <w:p w14:paraId="56153128" w14:textId="77777777" w:rsidR="00DF3640" w:rsidRDefault="00DF3640" w:rsidP="009F6496">
            <w:pPr>
              <w:pStyle w:val="Tipstext"/>
              <w:ind w:left="0"/>
            </w:pPr>
          </w:p>
        </w:tc>
        <w:tc>
          <w:tcPr>
            <w:tcW w:w="1390" w:type="dxa"/>
          </w:tcPr>
          <w:p w14:paraId="060B9C28" w14:textId="77777777" w:rsidR="00DF3640" w:rsidRDefault="00DF3640" w:rsidP="009F6496">
            <w:pPr>
              <w:pStyle w:val="Tipstext"/>
              <w:ind w:left="0"/>
            </w:pPr>
          </w:p>
        </w:tc>
        <w:tc>
          <w:tcPr>
            <w:tcW w:w="1391" w:type="dxa"/>
          </w:tcPr>
          <w:p w14:paraId="06726F18" w14:textId="77777777" w:rsidR="00DF3640" w:rsidRDefault="00DF3640" w:rsidP="009F6496">
            <w:pPr>
              <w:pStyle w:val="Tipstext"/>
              <w:ind w:left="0"/>
            </w:pPr>
          </w:p>
        </w:tc>
        <w:tc>
          <w:tcPr>
            <w:tcW w:w="1917" w:type="dxa"/>
          </w:tcPr>
          <w:p w14:paraId="6F1CA6E9" w14:textId="77777777" w:rsidR="00DF3640" w:rsidRDefault="00DF3640" w:rsidP="009F6496">
            <w:pPr>
              <w:pStyle w:val="Tipstext"/>
              <w:ind w:left="0"/>
            </w:pPr>
          </w:p>
        </w:tc>
      </w:tr>
    </w:tbl>
    <w:p w14:paraId="53780FF2" w14:textId="77777777" w:rsidR="00713689" w:rsidRDefault="00713689" w:rsidP="00713689">
      <w:pPr>
        <w:pStyle w:val="Tipstext"/>
        <w:ind w:left="0"/>
      </w:pPr>
    </w:p>
    <w:p w14:paraId="6A6A2E93" w14:textId="770127E9" w:rsidR="00412FF6" w:rsidRDefault="00412FF6" w:rsidP="5A006488">
      <w:pPr>
        <w:pStyle w:val="LptextMERA"/>
        <w:ind w:left="0"/>
        <w:rPr>
          <w:color w:val="C45911" w:themeColor="accent2" w:themeShade="BF"/>
        </w:rPr>
      </w:pPr>
    </w:p>
    <w:p w14:paraId="1AF2D71E" w14:textId="04AA4D2A" w:rsidR="5A006488" w:rsidRDefault="5A006488" w:rsidP="5A006488">
      <w:pPr>
        <w:spacing w:before="40" w:after="40"/>
      </w:pPr>
      <w:r w:rsidRPr="5A006488">
        <w:rPr>
          <w:b/>
          <w:sz w:val="24"/>
          <w:szCs w:val="24"/>
          <w:lang w:val="en-GB" w:bidi="en-GB"/>
        </w:rPr>
        <w:t>Risks and obstacles</w:t>
      </w:r>
    </w:p>
    <w:p w14:paraId="0B4C1084" w14:textId="5286227A" w:rsidR="5A006488" w:rsidRDefault="7A8C62C0" w:rsidP="7A8C62C0">
      <w:pPr>
        <w:spacing w:before="40" w:after="40"/>
        <w:rPr>
          <w:sz w:val="24"/>
          <w:szCs w:val="24"/>
        </w:rPr>
      </w:pPr>
      <w:r w:rsidRPr="7A8C62C0">
        <w:rPr>
          <w:sz w:val="24"/>
          <w:szCs w:val="24"/>
          <w:lang w:val="en-GB" w:bidi="en-GB"/>
        </w:rPr>
        <w:t>What are the biggest risks to the project and its implementation? How are you going to deal with these?</w:t>
      </w:r>
    </w:p>
    <w:p w14:paraId="424A882C" w14:textId="01861C86" w:rsidR="7A8C62C0" w:rsidRDefault="7A8C62C0" w:rsidP="7A8C62C0">
      <w:pPr>
        <w:rPr>
          <w:i/>
          <w:iCs/>
          <w:color w:val="C45911" w:themeColor="accent2" w:themeShade="BF"/>
        </w:rPr>
      </w:pPr>
    </w:p>
    <w:p w14:paraId="38A7905C" w14:textId="5C225A66" w:rsidR="5A006488" w:rsidRDefault="7A8C62C0" w:rsidP="7A8C62C0">
      <w:pPr>
        <w:pStyle w:val="Liststycke"/>
        <w:numPr>
          <w:ilvl w:val="0"/>
          <w:numId w:val="1"/>
        </w:numPr>
        <w:spacing w:before="40" w:after="40"/>
        <w:rPr>
          <w:i/>
          <w:iCs/>
          <w:color w:val="C45911" w:themeColor="accent2" w:themeShade="BF"/>
          <w:szCs w:val="22"/>
        </w:rPr>
      </w:pPr>
      <w:r w:rsidRPr="7A8C62C0">
        <w:rPr>
          <w:i/>
          <w:color w:val="C45911" w:themeColor="accent2" w:themeShade="BF"/>
          <w:lang w:val="en-GB" w:bidi="en-GB"/>
        </w:rPr>
        <w:t xml:space="preserve">What do you perceive to be difficult and risky? </w:t>
      </w:r>
    </w:p>
    <w:p w14:paraId="6AD1507D" w14:textId="169D3E29" w:rsidR="5A006488" w:rsidRDefault="3B9B7BB0" w:rsidP="3B9B7BB0">
      <w:pPr>
        <w:pStyle w:val="Liststycke"/>
        <w:numPr>
          <w:ilvl w:val="0"/>
          <w:numId w:val="1"/>
        </w:numPr>
        <w:spacing w:before="40" w:after="40"/>
        <w:rPr>
          <w:i/>
          <w:iCs/>
          <w:color w:val="C45911" w:themeColor="accent2" w:themeShade="BF"/>
          <w:szCs w:val="22"/>
        </w:rPr>
      </w:pPr>
      <w:r w:rsidRPr="3B9B7BB0">
        <w:rPr>
          <w:i/>
          <w:color w:val="C45911" w:themeColor="accent2" w:themeShade="BF"/>
          <w:lang w:val="en-GB" w:bidi="en-GB"/>
        </w:rPr>
        <w:t>Describe the risks (in words), consider the likelihood that they will occur</w:t>
      </w:r>
      <w:r w:rsidR="00296D5E">
        <w:rPr>
          <w:i/>
          <w:color w:val="C45911" w:themeColor="accent2" w:themeShade="BF"/>
          <w:lang w:val="en-GB" w:bidi="en-GB"/>
        </w:rPr>
        <w:t>.</w:t>
      </w:r>
    </w:p>
    <w:p w14:paraId="74233411" w14:textId="3C3479F9" w:rsidR="5A006488" w:rsidRDefault="673924FC" w:rsidP="673924FC">
      <w:pPr>
        <w:pStyle w:val="Liststycke"/>
        <w:numPr>
          <w:ilvl w:val="0"/>
          <w:numId w:val="1"/>
        </w:numPr>
        <w:spacing w:before="40" w:after="40"/>
        <w:rPr>
          <w:i/>
          <w:iCs/>
          <w:color w:val="C45911" w:themeColor="accent2" w:themeShade="BF"/>
          <w:szCs w:val="22"/>
        </w:rPr>
      </w:pPr>
      <w:r w:rsidRPr="673924FC">
        <w:rPr>
          <w:i/>
          <w:color w:val="C45911" w:themeColor="accent2" w:themeShade="BF"/>
          <w:lang w:val="en-GB" w:bidi="en-GB"/>
        </w:rPr>
        <w:t xml:space="preserve">Explain how the risks will be managed. </w:t>
      </w:r>
    </w:p>
    <w:p w14:paraId="10701CF8" w14:textId="5E903463" w:rsidR="5A006488" w:rsidRDefault="5A006488" w:rsidP="3EDC4C86">
      <w:pPr>
        <w:pStyle w:val="Tipstext"/>
        <w:ind w:left="0"/>
        <w:rPr>
          <w:color w:val="C45911" w:themeColor="accent2" w:themeShade="BF"/>
        </w:rPr>
      </w:pPr>
    </w:p>
    <w:p w14:paraId="361A003D" w14:textId="1C7EC9BA" w:rsidR="3EDC4C86" w:rsidRDefault="3EDC4C86" w:rsidP="3EDC4C86">
      <w:pPr>
        <w:pStyle w:val="Rubrik2"/>
      </w:pPr>
      <w:r>
        <w:rPr>
          <w:lang w:val="en-GB" w:bidi="en-GB"/>
        </w:rPr>
        <w:t>Miscellaneous</w:t>
      </w:r>
    </w:p>
    <w:p w14:paraId="2F012E3B" w14:textId="05EB854E" w:rsidR="3EDC4C86" w:rsidRDefault="3EDC4C86">
      <w:r w:rsidRPr="3EDC4C86">
        <w:rPr>
          <w:lang w:val="en-GB" w:bidi="en-GB"/>
        </w:rPr>
        <w:t>If there are any other aspects of your project that do fall under the above headings, please describe them here.</w:t>
      </w:r>
    </w:p>
    <w:p w14:paraId="2CE9308B" w14:textId="27D95745" w:rsidR="3EDC4C86" w:rsidRDefault="3EDC4C86" w:rsidP="3EDC4C86">
      <w:pPr>
        <w:pStyle w:val="Tipstext"/>
        <w:ind w:left="0"/>
        <w:rPr>
          <w:color w:val="C45911" w:themeColor="accent2" w:themeShade="BF"/>
        </w:rPr>
      </w:pPr>
    </w:p>
    <w:sectPr w:rsidR="3EDC4C86"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3DF0" w14:textId="77777777" w:rsidR="0048444D" w:rsidRDefault="0048444D" w:rsidP="002B763C">
      <w:r>
        <w:separator/>
      </w:r>
    </w:p>
    <w:p w14:paraId="593507E3" w14:textId="77777777" w:rsidR="0048444D" w:rsidRDefault="0048444D"/>
  </w:endnote>
  <w:endnote w:type="continuationSeparator" w:id="0">
    <w:p w14:paraId="5C1F8D24" w14:textId="77777777" w:rsidR="0048444D" w:rsidRDefault="0048444D" w:rsidP="002B763C">
      <w:r>
        <w:continuationSeparator/>
      </w:r>
    </w:p>
    <w:p w14:paraId="41768B40" w14:textId="77777777" w:rsidR="0048444D" w:rsidRDefault="00484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6552" w14:textId="77777777" w:rsidR="009F6496" w:rsidRDefault="009F6496" w:rsidP="00D11C24">
    <w:pPr>
      <w:pStyle w:val="Sidfot"/>
      <w:framePr w:wrap="around" w:vAnchor="text" w:hAnchor="margin" w:xAlign="right" w:y="1"/>
      <w:rPr>
        <w:rStyle w:val="Sidnummer"/>
      </w:rPr>
    </w:pPr>
    <w:r>
      <w:rPr>
        <w:rStyle w:val="Sidnummer"/>
        <w:lang w:val="en-GB" w:bidi="en-GB"/>
      </w:rPr>
      <w:fldChar w:fldCharType="begin"/>
    </w:r>
    <w:r>
      <w:rPr>
        <w:rStyle w:val="Sidnummer"/>
        <w:lang w:val="en-GB" w:bidi="en-GB"/>
      </w:rPr>
      <w:instrText xml:space="preserve">PAGE  </w:instrText>
    </w:r>
    <w:r>
      <w:rPr>
        <w:rStyle w:val="Sidnummer"/>
        <w:lang w:val="en-GB" w:bidi="en-GB"/>
      </w:rPr>
      <w:fldChar w:fldCharType="end"/>
    </w:r>
  </w:p>
  <w:p w14:paraId="7120A63F" w14:textId="77777777" w:rsidR="009F6496" w:rsidRDefault="009F6496" w:rsidP="0016797F">
    <w:pPr>
      <w:pStyle w:val="Sidfot"/>
      <w:ind w:right="360"/>
    </w:pPr>
  </w:p>
  <w:p w14:paraId="0C96A637" w14:textId="77777777" w:rsidR="009F6496" w:rsidRDefault="009F6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1D1B" w14:textId="77189CA4" w:rsidR="009F6496" w:rsidRPr="00C54B72" w:rsidRDefault="009F649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54B72">
      <w:rPr>
        <w:rStyle w:val="Sidnummer"/>
        <w:sz w:val="16"/>
        <w:szCs w:val="16"/>
        <w:lang w:val="en-GB" w:bidi="en-GB"/>
      </w:rPr>
      <w:tab/>
    </w:r>
    <w:r w:rsidRPr="00C54B72">
      <w:rPr>
        <w:rStyle w:val="Sidnummer"/>
        <w:sz w:val="16"/>
        <w:szCs w:val="16"/>
        <w:lang w:val="en-GB" w:bidi="en-GB"/>
      </w:rPr>
      <w:fldChar w:fldCharType="begin"/>
    </w:r>
    <w:r w:rsidRPr="00C54B72">
      <w:rPr>
        <w:rStyle w:val="Sidnummer"/>
        <w:sz w:val="16"/>
        <w:szCs w:val="16"/>
        <w:lang w:val="en-GB" w:bidi="en-GB"/>
      </w:rPr>
      <w:instrText xml:space="preserve">PAGE  </w:instrText>
    </w:r>
    <w:r w:rsidRPr="00C54B72">
      <w:rPr>
        <w:rStyle w:val="Sidnummer"/>
        <w:sz w:val="16"/>
        <w:szCs w:val="16"/>
        <w:lang w:val="en-GB" w:bidi="en-GB"/>
      </w:rPr>
      <w:fldChar w:fldCharType="separate"/>
    </w:r>
    <w:r w:rsidR="0096675F">
      <w:rPr>
        <w:rStyle w:val="Sidnummer"/>
        <w:noProof/>
        <w:sz w:val="16"/>
        <w:szCs w:val="16"/>
        <w:lang w:val="en-GB" w:bidi="en-GB"/>
      </w:rPr>
      <w:t>4</w:t>
    </w:r>
    <w:r w:rsidRPr="00C54B72">
      <w:rPr>
        <w:rStyle w:val="Sidnummer"/>
        <w:sz w:val="16"/>
        <w:szCs w:val="16"/>
        <w:lang w:val="en-GB" w:bidi="en-GB"/>
      </w:rPr>
      <w:fldChar w:fldCharType="end"/>
    </w:r>
  </w:p>
  <w:p w14:paraId="15AC55A0" w14:textId="77777777" w:rsidR="009F6496" w:rsidRDefault="009F6496"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876E" w14:textId="77777777" w:rsidR="0048444D" w:rsidRDefault="0048444D" w:rsidP="002B763C">
      <w:r>
        <w:separator/>
      </w:r>
    </w:p>
    <w:p w14:paraId="114D5974" w14:textId="77777777" w:rsidR="0048444D" w:rsidRDefault="0048444D"/>
  </w:footnote>
  <w:footnote w:type="continuationSeparator" w:id="0">
    <w:p w14:paraId="066EA0BE" w14:textId="77777777" w:rsidR="0048444D" w:rsidRDefault="0048444D" w:rsidP="002B763C">
      <w:r>
        <w:continuationSeparator/>
      </w:r>
    </w:p>
    <w:p w14:paraId="5D195198" w14:textId="77777777" w:rsidR="0048444D" w:rsidRDefault="00484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FF94" w14:textId="6C35A9DA" w:rsidR="009F6496" w:rsidRPr="00820CDD" w:rsidRDefault="00820CDD" w:rsidP="00820CDD">
    <w:pPr>
      <w:pStyle w:val="Sidhuvud"/>
      <w:jc w:val="center"/>
      <w:rPr>
        <w:sz w:val="18"/>
        <w:szCs w:val="18"/>
      </w:rPr>
    </w:pPr>
    <w:r w:rsidRPr="00820CDD">
      <w:rPr>
        <w:rStyle w:val="normaltextrun1"/>
        <w:rFonts w:ascii="Arial" w:eastAsia="Arial" w:hAnsi="Arial" w:cs="Arial"/>
        <w:color w:val="000000"/>
        <w:position w:val="4"/>
        <w:sz w:val="18"/>
        <w:szCs w:val="18"/>
        <w:lang w:val="en-GB" w:bidi="en-GB"/>
      </w:rPr>
      <w:t>Collaboration with China on research, development and innovation in the areas of life science</w:t>
    </w:r>
    <w:r w:rsidR="005F7BEB">
      <w:rPr>
        <w:rStyle w:val="normaltextrun1"/>
        <w:rFonts w:ascii="Arial" w:eastAsia="Arial" w:hAnsi="Arial" w:cs="Arial"/>
        <w:color w:val="000000"/>
        <w:position w:val="4"/>
        <w:sz w:val="18"/>
        <w:szCs w:val="18"/>
        <w:lang w:val="en-GB" w:bidi="en-GB"/>
      </w:rPr>
      <w:t xml:space="preserve">, </w:t>
    </w:r>
    <w:r w:rsidRPr="00820CDD">
      <w:rPr>
        <w:rStyle w:val="normaltextrun1"/>
        <w:rFonts w:ascii="Arial" w:eastAsia="Arial" w:hAnsi="Arial" w:cs="Arial"/>
        <w:color w:val="000000"/>
        <w:position w:val="4"/>
        <w:sz w:val="18"/>
        <w:szCs w:val="18"/>
        <w:lang w:val="en-GB" w:bidi="en-GB"/>
      </w:rPr>
      <w:t xml:space="preserve"> </w:t>
    </w:r>
    <w:r w:rsidR="005F7BEB">
      <w:rPr>
        <w:rStyle w:val="normaltextrun1"/>
        <w:rFonts w:ascii="Arial" w:eastAsia="Arial" w:hAnsi="Arial" w:cs="Arial"/>
        <w:color w:val="000000"/>
        <w:position w:val="4"/>
        <w:sz w:val="18"/>
        <w:szCs w:val="18"/>
        <w:lang w:val="en-GB" w:bidi="en-GB"/>
      </w:rPr>
      <w:br/>
      <w:t xml:space="preserve">traffic </w:t>
    </w:r>
    <w:r w:rsidRPr="00820CDD">
      <w:rPr>
        <w:rStyle w:val="normaltextrun1"/>
        <w:rFonts w:ascii="Arial" w:eastAsia="Arial" w:hAnsi="Arial" w:cs="Arial"/>
        <w:color w:val="000000"/>
        <w:position w:val="4"/>
        <w:sz w:val="18"/>
        <w:szCs w:val="18"/>
        <w:lang w:val="en-GB" w:bidi="en-GB"/>
      </w:rPr>
      <w:t>safety</w:t>
    </w:r>
    <w:r w:rsidR="005F7BEB">
      <w:rPr>
        <w:rStyle w:val="normaltextrun1"/>
        <w:rFonts w:ascii="Arial" w:eastAsia="Arial" w:hAnsi="Arial" w:cs="Arial"/>
        <w:color w:val="000000"/>
        <w:position w:val="4"/>
        <w:sz w:val="18"/>
        <w:szCs w:val="18"/>
        <w:lang w:val="en-GB" w:bidi="en-GB"/>
      </w:rPr>
      <w:t xml:space="preserve"> and applied 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141412"/>
    <w:multiLevelType w:val="hybridMultilevel"/>
    <w:tmpl w:val="553AEFC6"/>
    <w:lvl w:ilvl="0" w:tplc="0B065D1C">
      <w:start w:val="1"/>
      <w:numFmt w:val="bullet"/>
      <w:lvlText w:val=""/>
      <w:lvlJc w:val="left"/>
      <w:pPr>
        <w:ind w:left="720" w:hanging="360"/>
      </w:pPr>
      <w:rPr>
        <w:rFonts w:ascii="Symbol" w:hAnsi="Symbol" w:hint="default"/>
      </w:rPr>
    </w:lvl>
    <w:lvl w:ilvl="1" w:tplc="7C30A88C">
      <w:start w:val="1"/>
      <w:numFmt w:val="bullet"/>
      <w:lvlText w:val="o"/>
      <w:lvlJc w:val="left"/>
      <w:pPr>
        <w:ind w:left="1440" w:hanging="360"/>
      </w:pPr>
      <w:rPr>
        <w:rFonts w:ascii="Courier New" w:hAnsi="Courier New" w:hint="default"/>
      </w:rPr>
    </w:lvl>
    <w:lvl w:ilvl="2" w:tplc="AA36579A">
      <w:start w:val="1"/>
      <w:numFmt w:val="bullet"/>
      <w:lvlText w:val=""/>
      <w:lvlJc w:val="left"/>
      <w:pPr>
        <w:ind w:left="2160" w:hanging="360"/>
      </w:pPr>
      <w:rPr>
        <w:rFonts w:ascii="Wingdings" w:hAnsi="Wingdings" w:hint="default"/>
      </w:rPr>
    </w:lvl>
    <w:lvl w:ilvl="3" w:tplc="FF54ED52">
      <w:start w:val="1"/>
      <w:numFmt w:val="bullet"/>
      <w:lvlText w:val=""/>
      <w:lvlJc w:val="left"/>
      <w:pPr>
        <w:ind w:left="2880" w:hanging="360"/>
      </w:pPr>
      <w:rPr>
        <w:rFonts w:ascii="Symbol" w:hAnsi="Symbol" w:hint="default"/>
      </w:rPr>
    </w:lvl>
    <w:lvl w:ilvl="4" w:tplc="18608906">
      <w:start w:val="1"/>
      <w:numFmt w:val="bullet"/>
      <w:lvlText w:val="o"/>
      <w:lvlJc w:val="left"/>
      <w:pPr>
        <w:ind w:left="3600" w:hanging="360"/>
      </w:pPr>
      <w:rPr>
        <w:rFonts w:ascii="Courier New" w:hAnsi="Courier New" w:hint="default"/>
      </w:rPr>
    </w:lvl>
    <w:lvl w:ilvl="5" w:tplc="45D670A8">
      <w:start w:val="1"/>
      <w:numFmt w:val="bullet"/>
      <w:lvlText w:val=""/>
      <w:lvlJc w:val="left"/>
      <w:pPr>
        <w:ind w:left="4320" w:hanging="360"/>
      </w:pPr>
      <w:rPr>
        <w:rFonts w:ascii="Wingdings" w:hAnsi="Wingdings" w:hint="default"/>
      </w:rPr>
    </w:lvl>
    <w:lvl w:ilvl="6" w:tplc="4642B854">
      <w:start w:val="1"/>
      <w:numFmt w:val="bullet"/>
      <w:lvlText w:val=""/>
      <w:lvlJc w:val="left"/>
      <w:pPr>
        <w:ind w:left="5040" w:hanging="360"/>
      </w:pPr>
      <w:rPr>
        <w:rFonts w:ascii="Symbol" w:hAnsi="Symbol" w:hint="default"/>
      </w:rPr>
    </w:lvl>
    <w:lvl w:ilvl="7" w:tplc="03AC3836">
      <w:start w:val="1"/>
      <w:numFmt w:val="bullet"/>
      <w:lvlText w:val="o"/>
      <w:lvlJc w:val="left"/>
      <w:pPr>
        <w:ind w:left="5760" w:hanging="360"/>
      </w:pPr>
      <w:rPr>
        <w:rFonts w:ascii="Courier New" w:hAnsi="Courier New" w:hint="default"/>
      </w:rPr>
    </w:lvl>
    <w:lvl w:ilvl="8" w:tplc="F0D0DB1E">
      <w:start w:val="1"/>
      <w:numFmt w:val="bullet"/>
      <w:lvlText w:val=""/>
      <w:lvlJc w:val="left"/>
      <w:pPr>
        <w:ind w:left="6480" w:hanging="360"/>
      </w:pPr>
      <w:rPr>
        <w:rFonts w:ascii="Wingdings" w:hAnsi="Wingdings" w:hint="default"/>
      </w:rPr>
    </w:lvl>
  </w:abstractNum>
  <w:abstractNum w:abstractNumId="7" w15:restartNumberingAfterBreak="0">
    <w:nsid w:val="2F1F7381"/>
    <w:multiLevelType w:val="hybridMultilevel"/>
    <w:tmpl w:val="C72EBFFA"/>
    <w:lvl w:ilvl="0" w:tplc="831EB074">
      <w:start w:val="1"/>
      <w:numFmt w:val="bullet"/>
      <w:lvlText w:val=""/>
      <w:lvlJc w:val="left"/>
      <w:pPr>
        <w:ind w:left="720" w:hanging="360"/>
      </w:pPr>
      <w:rPr>
        <w:rFonts w:ascii="Symbol" w:hAnsi="Symbol" w:hint="default"/>
      </w:rPr>
    </w:lvl>
    <w:lvl w:ilvl="1" w:tplc="E28A700E">
      <w:start w:val="1"/>
      <w:numFmt w:val="bullet"/>
      <w:lvlText w:val="o"/>
      <w:lvlJc w:val="left"/>
      <w:pPr>
        <w:ind w:left="1440" w:hanging="360"/>
      </w:pPr>
      <w:rPr>
        <w:rFonts w:ascii="Courier New" w:hAnsi="Courier New" w:hint="default"/>
      </w:rPr>
    </w:lvl>
    <w:lvl w:ilvl="2" w:tplc="688E7CB2">
      <w:start w:val="1"/>
      <w:numFmt w:val="bullet"/>
      <w:lvlText w:val=""/>
      <w:lvlJc w:val="left"/>
      <w:pPr>
        <w:ind w:left="2160" w:hanging="360"/>
      </w:pPr>
      <w:rPr>
        <w:rFonts w:ascii="Wingdings" w:hAnsi="Wingdings" w:hint="default"/>
      </w:rPr>
    </w:lvl>
    <w:lvl w:ilvl="3" w:tplc="3202F8F0">
      <w:start w:val="1"/>
      <w:numFmt w:val="bullet"/>
      <w:lvlText w:val=""/>
      <w:lvlJc w:val="left"/>
      <w:pPr>
        <w:ind w:left="2880" w:hanging="360"/>
      </w:pPr>
      <w:rPr>
        <w:rFonts w:ascii="Symbol" w:hAnsi="Symbol" w:hint="default"/>
      </w:rPr>
    </w:lvl>
    <w:lvl w:ilvl="4" w:tplc="92B21ACE">
      <w:start w:val="1"/>
      <w:numFmt w:val="bullet"/>
      <w:lvlText w:val="o"/>
      <w:lvlJc w:val="left"/>
      <w:pPr>
        <w:ind w:left="3600" w:hanging="360"/>
      </w:pPr>
      <w:rPr>
        <w:rFonts w:ascii="Courier New" w:hAnsi="Courier New" w:hint="default"/>
      </w:rPr>
    </w:lvl>
    <w:lvl w:ilvl="5" w:tplc="CD30662E">
      <w:start w:val="1"/>
      <w:numFmt w:val="bullet"/>
      <w:lvlText w:val=""/>
      <w:lvlJc w:val="left"/>
      <w:pPr>
        <w:ind w:left="4320" w:hanging="360"/>
      </w:pPr>
      <w:rPr>
        <w:rFonts w:ascii="Wingdings" w:hAnsi="Wingdings" w:hint="default"/>
      </w:rPr>
    </w:lvl>
    <w:lvl w:ilvl="6" w:tplc="7BCA5A12">
      <w:start w:val="1"/>
      <w:numFmt w:val="bullet"/>
      <w:lvlText w:val=""/>
      <w:lvlJc w:val="left"/>
      <w:pPr>
        <w:ind w:left="5040" w:hanging="360"/>
      </w:pPr>
      <w:rPr>
        <w:rFonts w:ascii="Symbol" w:hAnsi="Symbol" w:hint="default"/>
      </w:rPr>
    </w:lvl>
    <w:lvl w:ilvl="7" w:tplc="F0A45130">
      <w:start w:val="1"/>
      <w:numFmt w:val="bullet"/>
      <w:lvlText w:val="o"/>
      <w:lvlJc w:val="left"/>
      <w:pPr>
        <w:ind w:left="5760" w:hanging="360"/>
      </w:pPr>
      <w:rPr>
        <w:rFonts w:ascii="Courier New" w:hAnsi="Courier New" w:hint="default"/>
      </w:rPr>
    </w:lvl>
    <w:lvl w:ilvl="8" w:tplc="223EED28">
      <w:start w:val="1"/>
      <w:numFmt w:val="bullet"/>
      <w:lvlText w:val=""/>
      <w:lvlJc w:val="left"/>
      <w:pPr>
        <w:ind w:left="6480" w:hanging="360"/>
      </w:pPr>
      <w:rPr>
        <w:rFonts w:ascii="Wingdings" w:hAnsi="Wingdings" w:hint="default"/>
      </w:rPr>
    </w:lvl>
  </w:abstractNum>
  <w:abstractNum w:abstractNumId="8" w15:restartNumberingAfterBreak="0">
    <w:nsid w:val="320474BD"/>
    <w:multiLevelType w:val="hybridMultilevel"/>
    <w:tmpl w:val="AB6036DC"/>
    <w:lvl w:ilvl="0" w:tplc="2174D2B2">
      <w:start w:val="1"/>
      <w:numFmt w:val="bullet"/>
      <w:lvlText w:val=""/>
      <w:lvlJc w:val="left"/>
      <w:pPr>
        <w:ind w:left="720" w:hanging="360"/>
      </w:pPr>
      <w:rPr>
        <w:rFonts w:ascii="Symbol" w:hAnsi="Symbol" w:hint="default"/>
      </w:rPr>
    </w:lvl>
    <w:lvl w:ilvl="1" w:tplc="80E41DA0">
      <w:start w:val="1"/>
      <w:numFmt w:val="bullet"/>
      <w:lvlText w:val="o"/>
      <w:lvlJc w:val="left"/>
      <w:pPr>
        <w:ind w:left="1440" w:hanging="360"/>
      </w:pPr>
      <w:rPr>
        <w:rFonts w:ascii="Courier New" w:hAnsi="Courier New" w:hint="default"/>
      </w:rPr>
    </w:lvl>
    <w:lvl w:ilvl="2" w:tplc="0DFCFB68">
      <w:start w:val="1"/>
      <w:numFmt w:val="bullet"/>
      <w:lvlText w:val=""/>
      <w:lvlJc w:val="left"/>
      <w:pPr>
        <w:ind w:left="2160" w:hanging="360"/>
      </w:pPr>
      <w:rPr>
        <w:rFonts w:ascii="Wingdings" w:hAnsi="Wingdings" w:hint="default"/>
      </w:rPr>
    </w:lvl>
    <w:lvl w:ilvl="3" w:tplc="83467894">
      <w:start w:val="1"/>
      <w:numFmt w:val="bullet"/>
      <w:lvlText w:val=""/>
      <w:lvlJc w:val="left"/>
      <w:pPr>
        <w:ind w:left="2880" w:hanging="360"/>
      </w:pPr>
      <w:rPr>
        <w:rFonts w:ascii="Symbol" w:hAnsi="Symbol" w:hint="default"/>
      </w:rPr>
    </w:lvl>
    <w:lvl w:ilvl="4" w:tplc="4A8E9F12">
      <w:start w:val="1"/>
      <w:numFmt w:val="bullet"/>
      <w:lvlText w:val="o"/>
      <w:lvlJc w:val="left"/>
      <w:pPr>
        <w:ind w:left="3600" w:hanging="360"/>
      </w:pPr>
      <w:rPr>
        <w:rFonts w:ascii="Courier New" w:hAnsi="Courier New" w:hint="default"/>
      </w:rPr>
    </w:lvl>
    <w:lvl w:ilvl="5" w:tplc="25662004">
      <w:start w:val="1"/>
      <w:numFmt w:val="bullet"/>
      <w:lvlText w:val=""/>
      <w:lvlJc w:val="left"/>
      <w:pPr>
        <w:ind w:left="4320" w:hanging="360"/>
      </w:pPr>
      <w:rPr>
        <w:rFonts w:ascii="Wingdings" w:hAnsi="Wingdings" w:hint="default"/>
      </w:rPr>
    </w:lvl>
    <w:lvl w:ilvl="6" w:tplc="84960012">
      <w:start w:val="1"/>
      <w:numFmt w:val="bullet"/>
      <w:lvlText w:val=""/>
      <w:lvlJc w:val="left"/>
      <w:pPr>
        <w:ind w:left="5040" w:hanging="360"/>
      </w:pPr>
      <w:rPr>
        <w:rFonts w:ascii="Symbol" w:hAnsi="Symbol" w:hint="default"/>
      </w:rPr>
    </w:lvl>
    <w:lvl w:ilvl="7" w:tplc="FFB20580">
      <w:start w:val="1"/>
      <w:numFmt w:val="bullet"/>
      <w:lvlText w:val="o"/>
      <w:lvlJc w:val="left"/>
      <w:pPr>
        <w:ind w:left="5760" w:hanging="360"/>
      </w:pPr>
      <w:rPr>
        <w:rFonts w:ascii="Courier New" w:hAnsi="Courier New" w:hint="default"/>
      </w:rPr>
    </w:lvl>
    <w:lvl w:ilvl="8" w:tplc="451EDC8C">
      <w:start w:val="1"/>
      <w:numFmt w:val="bullet"/>
      <w:lvlText w:val=""/>
      <w:lvlJc w:val="left"/>
      <w:pPr>
        <w:ind w:left="6480" w:hanging="360"/>
      </w:pPr>
      <w:rPr>
        <w:rFonts w:ascii="Wingdings" w:hAnsi="Wingdings" w:hint="default"/>
      </w:rPr>
    </w:lvl>
  </w:abstractNum>
  <w:abstractNum w:abstractNumId="9" w15:restartNumberingAfterBreak="0">
    <w:nsid w:val="344F749F"/>
    <w:multiLevelType w:val="hybridMultilevel"/>
    <w:tmpl w:val="7284957A"/>
    <w:lvl w:ilvl="0" w:tplc="FD04310A">
      <w:start w:val="1"/>
      <w:numFmt w:val="bullet"/>
      <w:lvlText w:val=""/>
      <w:lvlJc w:val="left"/>
      <w:pPr>
        <w:ind w:left="720" w:hanging="360"/>
      </w:pPr>
      <w:rPr>
        <w:rFonts w:ascii="Symbol" w:hAnsi="Symbol" w:hint="default"/>
      </w:rPr>
    </w:lvl>
    <w:lvl w:ilvl="1" w:tplc="D764A656">
      <w:start w:val="1"/>
      <w:numFmt w:val="bullet"/>
      <w:lvlText w:val="o"/>
      <w:lvlJc w:val="left"/>
      <w:pPr>
        <w:ind w:left="1440" w:hanging="360"/>
      </w:pPr>
      <w:rPr>
        <w:rFonts w:ascii="Courier New" w:hAnsi="Courier New" w:hint="default"/>
      </w:rPr>
    </w:lvl>
    <w:lvl w:ilvl="2" w:tplc="B2560E14">
      <w:start w:val="1"/>
      <w:numFmt w:val="bullet"/>
      <w:lvlText w:val=""/>
      <w:lvlJc w:val="left"/>
      <w:pPr>
        <w:ind w:left="2160" w:hanging="360"/>
      </w:pPr>
      <w:rPr>
        <w:rFonts w:ascii="Wingdings" w:hAnsi="Wingdings" w:hint="default"/>
      </w:rPr>
    </w:lvl>
    <w:lvl w:ilvl="3" w:tplc="533CB628">
      <w:start w:val="1"/>
      <w:numFmt w:val="bullet"/>
      <w:lvlText w:val=""/>
      <w:lvlJc w:val="left"/>
      <w:pPr>
        <w:ind w:left="2880" w:hanging="360"/>
      </w:pPr>
      <w:rPr>
        <w:rFonts w:ascii="Symbol" w:hAnsi="Symbol" w:hint="default"/>
      </w:rPr>
    </w:lvl>
    <w:lvl w:ilvl="4" w:tplc="B1302856">
      <w:start w:val="1"/>
      <w:numFmt w:val="bullet"/>
      <w:lvlText w:val="o"/>
      <w:lvlJc w:val="left"/>
      <w:pPr>
        <w:ind w:left="3600" w:hanging="360"/>
      </w:pPr>
      <w:rPr>
        <w:rFonts w:ascii="Courier New" w:hAnsi="Courier New" w:hint="default"/>
      </w:rPr>
    </w:lvl>
    <w:lvl w:ilvl="5" w:tplc="DDAE130A">
      <w:start w:val="1"/>
      <w:numFmt w:val="bullet"/>
      <w:lvlText w:val=""/>
      <w:lvlJc w:val="left"/>
      <w:pPr>
        <w:ind w:left="4320" w:hanging="360"/>
      </w:pPr>
      <w:rPr>
        <w:rFonts w:ascii="Wingdings" w:hAnsi="Wingdings" w:hint="default"/>
      </w:rPr>
    </w:lvl>
    <w:lvl w:ilvl="6" w:tplc="A4CEFBE4">
      <w:start w:val="1"/>
      <w:numFmt w:val="bullet"/>
      <w:lvlText w:val=""/>
      <w:lvlJc w:val="left"/>
      <w:pPr>
        <w:ind w:left="5040" w:hanging="360"/>
      </w:pPr>
      <w:rPr>
        <w:rFonts w:ascii="Symbol" w:hAnsi="Symbol" w:hint="default"/>
      </w:rPr>
    </w:lvl>
    <w:lvl w:ilvl="7" w:tplc="19868800">
      <w:start w:val="1"/>
      <w:numFmt w:val="bullet"/>
      <w:lvlText w:val="o"/>
      <w:lvlJc w:val="left"/>
      <w:pPr>
        <w:ind w:left="5760" w:hanging="360"/>
      </w:pPr>
      <w:rPr>
        <w:rFonts w:ascii="Courier New" w:hAnsi="Courier New" w:hint="default"/>
      </w:rPr>
    </w:lvl>
    <w:lvl w:ilvl="8" w:tplc="FC5E3D64">
      <w:start w:val="1"/>
      <w:numFmt w:val="bullet"/>
      <w:lvlText w:val=""/>
      <w:lvlJc w:val="left"/>
      <w:pPr>
        <w:ind w:left="6480" w:hanging="360"/>
      </w:pPr>
      <w:rPr>
        <w:rFonts w:ascii="Wingdings" w:hAnsi="Wingdings" w:hint="default"/>
      </w:rPr>
    </w:lvl>
  </w:abstractNum>
  <w:abstractNum w:abstractNumId="10" w15:restartNumberingAfterBreak="0">
    <w:nsid w:val="35F24960"/>
    <w:multiLevelType w:val="hybridMultilevel"/>
    <w:tmpl w:val="5DA8948E"/>
    <w:lvl w:ilvl="0" w:tplc="AF305A22">
      <w:start w:val="1"/>
      <w:numFmt w:val="bullet"/>
      <w:lvlText w:val=""/>
      <w:lvlJc w:val="left"/>
      <w:pPr>
        <w:ind w:left="720" w:hanging="360"/>
      </w:pPr>
      <w:rPr>
        <w:rFonts w:ascii="Symbol" w:hAnsi="Symbol" w:hint="default"/>
      </w:rPr>
    </w:lvl>
    <w:lvl w:ilvl="1" w:tplc="63308D90">
      <w:start w:val="1"/>
      <w:numFmt w:val="bullet"/>
      <w:lvlText w:val="o"/>
      <w:lvlJc w:val="left"/>
      <w:pPr>
        <w:ind w:left="1440" w:hanging="360"/>
      </w:pPr>
      <w:rPr>
        <w:rFonts w:ascii="Courier New" w:hAnsi="Courier New" w:hint="default"/>
      </w:rPr>
    </w:lvl>
    <w:lvl w:ilvl="2" w:tplc="7A688AD4">
      <w:start w:val="1"/>
      <w:numFmt w:val="bullet"/>
      <w:lvlText w:val=""/>
      <w:lvlJc w:val="left"/>
      <w:pPr>
        <w:ind w:left="2160" w:hanging="360"/>
      </w:pPr>
      <w:rPr>
        <w:rFonts w:ascii="Wingdings" w:hAnsi="Wingdings" w:hint="default"/>
      </w:rPr>
    </w:lvl>
    <w:lvl w:ilvl="3" w:tplc="88B2A5E8">
      <w:start w:val="1"/>
      <w:numFmt w:val="bullet"/>
      <w:lvlText w:val=""/>
      <w:lvlJc w:val="left"/>
      <w:pPr>
        <w:ind w:left="2880" w:hanging="360"/>
      </w:pPr>
      <w:rPr>
        <w:rFonts w:ascii="Symbol" w:hAnsi="Symbol" w:hint="default"/>
      </w:rPr>
    </w:lvl>
    <w:lvl w:ilvl="4" w:tplc="49E66E22">
      <w:start w:val="1"/>
      <w:numFmt w:val="bullet"/>
      <w:lvlText w:val="o"/>
      <w:lvlJc w:val="left"/>
      <w:pPr>
        <w:ind w:left="3600" w:hanging="360"/>
      </w:pPr>
      <w:rPr>
        <w:rFonts w:ascii="Courier New" w:hAnsi="Courier New" w:hint="default"/>
      </w:rPr>
    </w:lvl>
    <w:lvl w:ilvl="5" w:tplc="6F4C44AE">
      <w:start w:val="1"/>
      <w:numFmt w:val="bullet"/>
      <w:lvlText w:val=""/>
      <w:lvlJc w:val="left"/>
      <w:pPr>
        <w:ind w:left="4320" w:hanging="360"/>
      </w:pPr>
      <w:rPr>
        <w:rFonts w:ascii="Wingdings" w:hAnsi="Wingdings" w:hint="default"/>
      </w:rPr>
    </w:lvl>
    <w:lvl w:ilvl="6" w:tplc="1C0C5212">
      <w:start w:val="1"/>
      <w:numFmt w:val="bullet"/>
      <w:lvlText w:val=""/>
      <w:lvlJc w:val="left"/>
      <w:pPr>
        <w:ind w:left="5040" w:hanging="360"/>
      </w:pPr>
      <w:rPr>
        <w:rFonts w:ascii="Symbol" w:hAnsi="Symbol" w:hint="default"/>
      </w:rPr>
    </w:lvl>
    <w:lvl w:ilvl="7" w:tplc="E24AD68C">
      <w:start w:val="1"/>
      <w:numFmt w:val="bullet"/>
      <w:lvlText w:val="o"/>
      <w:lvlJc w:val="left"/>
      <w:pPr>
        <w:ind w:left="5760" w:hanging="360"/>
      </w:pPr>
      <w:rPr>
        <w:rFonts w:ascii="Courier New" w:hAnsi="Courier New" w:hint="default"/>
      </w:rPr>
    </w:lvl>
    <w:lvl w:ilvl="8" w:tplc="32AEA362">
      <w:start w:val="1"/>
      <w:numFmt w:val="bullet"/>
      <w:lvlText w:val=""/>
      <w:lvlJc w:val="left"/>
      <w:pPr>
        <w:ind w:left="6480" w:hanging="360"/>
      </w:pPr>
      <w:rPr>
        <w:rFonts w:ascii="Wingdings" w:hAnsi="Wingdings" w:hint="default"/>
      </w:rPr>
    </w:lvl>
  </w:abstractNum>
  <w:abstractNum w:abstractNumId="11"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37AB6A0B"/>
    <w:multiLevelType w:val="hybridMultilevel"/>
    <w:tmpl w:val="3F10B904"/>
    <w:lvl w:ilvl="0" w:tplc="80604706">
      <w:start w:val="1"/>
      <w:numFmt w:val="bullet"/>
      <w:pStyle w:val="Liststyck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67B8"/>
    <w:multiLevelType w:val="hybridMultilevel"/>
    <w:tmpl w:val="9480A08A"/>
    <w:lvl w:ilvl="0" w:tplc="FFFFFFFF">
      <w:start w:val="1"/>
      <w:numFmt w:val="bullet"/>
      <w:lvlText w:val=""/>
      <w:lvlJc w:val="left"/>
      <w:pPr>
        <w:ind w:left="2138" w:hanging="360"/>
      </w:pPr>
      <w:rPr>
        <w:rFonts w:ascii="Symbol" w:hAnsi="Symbol" w:hint="default"/>
      </w:rPr>
    </w:lvl>
    <w:lvl w:ilvl="1" w:tplc="FFFFFFFF">
      <w:start w:val="1"/>
      <w:numFmt w:val="bullet"/>
      <w:lvlText w:val=""/>
      <w:lvlJc w:val="left"/>
      <w:pPr>
        <w:ind w:left="2858" w:hanging="360"/>
      </w:pPr>
      <w:rPr>
        <w:rFonts w:ascii="Symbol" w:hAnsi="Symbol" w:hint="default"/>
      </w:rPr>
    </w:lvl>
    <w:lvl w:ilvl="2" w:tplc="041D0005">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B421EAE"/>
    <w:multiLevelType w:val="hybridMultilevel"/>
    <w:tmpl w:val="6D6C44A0"/>
    <w:lvl w:ilvl="0" w:tplc="FFFFFFFF">
      <w:start w:val="1"/>
      <w:numFmt w:val="bullet"/>
      <w:lvlText w:val=""/>
      <w:lvlJc w:val="left"/>
      <w:pPr>
        <w:ind w:left="720" w:hanging="360"/>
      </w:pPr>
      <w:rPr>
        <w:rFonts w:ascii="Symbol" w:hAnsi="Symbol" w:hint="default"/>
      </w:rPr>
    </w:lvl>
    <w:lvl w:ilvl="1" w:tplc="5C78D9F2">
      <w:start w:val="1"/>
      <w:numFmt w:val="bullet"/>
      <w:lvlText w:val="o"/>
      <w:lvlJc w:val="left"/>
      <w:pPr>
        <w:ind w:left="1440" w:hanging="360"/>
      </w:pPr>
      <w:rPr>
        <w:rFonts w:ascii="Courier New" w:hAnsi="Courier New" w:hint="default"/>
      </w:rPr>
    </w:lvl>
    <w:lvl w:ilvl="2" w:tplc="A5762F84">
      <w:start w:val="1"/>
      <w:numFmt w:val="bullet"/>
      <w:lvlText w:val=""/>
      <w:lvlJc w:val="left"/>
      <w:pPr>
        <w:ind w:left="2160" w:hanging="360"/>
      </w:pPr>
      <w:rPr>
        <w:rFonts w:ascii="Wingdings" w:hAnsi="Wingdings" w:hint="default"/>
      </w:rPr>
    </w:lvl>
    <w:lvl w:ilvl="3" w:tplc="5ABE8EEA">
      <w:start w:val="1"/>
      <w:numFmt w:val="bullet"/>
      <w:lvlText w:val=""/>
      <w:lvlJc w:val="left"/>
      <w:pPr>
        <w:ind w:left="2880" w:hanging="360"/>
      </w:pPr>
      <w:rPr>
        <w:rFonts w:ascii="Symbol" w:hAnsi="Symbol" w:hint="default"/>
      </w:rPr>
    </w:lvl>
    <w:lvl w:ilvl="4" w:tplc="0CAC6A90">
      <w:start w:val="1"/>
      <w:numFmt w:val="bullet"/>
      <w:lvlText w:val="o"/>
      <w:lvlJc w:val="left"/>
      <w:pPr>
        <w:ind w:left="3600" w:hanging="360"/>
      </w:pPr>
      <w:rPr>
        <w:rFonts w:ascii="Courier New" w:hAnsi="Courier New" w:hint="default"/>
      </w:rPr>
    </w:lvl>
    <w:lvl w:ilvl="5" w:tplc="83F27874">
      <w:start w:val="1"/>
      <w:numFmt w:val="bullet"/>
      <w:lvlText w:val=""/>
      <w:lvlJc w:val="left"/>
      <w:pPr>
        <w:ind w:left="4320" w:hanging="360"/>
      </w:pPr>
      <w:rPr>
        <w:rFonts w:ascii="Wingdings" w:hAnsi="Wingdings" w:hint="default"/>
      </w:rPr>
    </w:lvl>
    <w:lvl w:ilvl="6" w:tplc="7FBCCA2E">
      <w:start w:val="1"/>
      <w:numFmt w:val="bullet"/>
      <w:lvlText w:val=""/>
      <w:lvlJc w:val="left"/>
      <w:pPr>
        <w:ind w:left="5040" w:hanging="360"/>
      </w:pPr>
      <w:rPr>
        <w:rFonts w:ascii="Symbol" w:hAnsi="Symbol" w:hint="default"/>
      </w:rPr>
    </w:lvl>
    <w:lvl w:ilvl="7" w:tplc="C4C8C8DE">
      <w:start w:val="1"/>
      <w:numFmt w:val="bullet"/>
      <w:lvlText w:val="o"/>
      <w:lvlJc w:val="left"/>
      <w:pPr>
        <w:ind w:left="5760" w:hanging="360"/>
      </w:pPr>
      <w:rPr>
        <w:rFonts w:ascii="Courier New" w:hAnsi="Courier New" w:hint="default"/>
      </w:rPr>
    </w:lvl>
    <w:lvl w:ilvl="8" w:tplc="74FC5780">
      <w:start w:val="1"/>
      <w:numFmt w:val="bullet"/>
      <w:lvlText w:val=""/>
      <w:lvlJc w:val="left"/>
      <w:pPr>
        <w:ind w:left="6480" w:hanging="360"/>
      </w:pPr>
      <w:rPr>
        <w:rFonts w:ascii="Wingdings" w:hAnsi="Wingdings" w:hint="default"/>
      </w:rPr>
    </w:lvl>
  </w:abstractNum>
  <w:abstractNum w:abstractNumId="16" w15:restartNumberingAfterBreak="0">
    <w:nsid w:val="3E3C5076"/>
    <w:multiLevelType w:val="hybridMultilevel"/>
    <w:tmpl w:val="999EB75C"/>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D731D3"/>
    <w:multiLevelType w:val="hybridMultilevel"/>
    <w:tmpl w:val="36EC88AE"/>
    <w:lvl w:ilvl="0" w:tplc="F224E458">
      <w:start w:val="1"/>
      <w:numFmt w:val="bullet"/>
      <w:lvlText w:val=""/>
      <w:lvlJc w:val="left"/>
      <w:pPr>
        <w:ind w:left="720" w:hanging="360"/>
      </w:pPr>
      <w:rPr>
        <w:rFonts w:ascii="Symbol" w:hAnsi="Symbol" w:hint="default"/>
      </w:rPr>
    </w:lvl>
    <w:lvl w:ilvl="1" w:tplc="89B0CC0C">
      <w:start w:val="1"/>
      <w:numFmt w:val="bullet"/>
      <w:lvlText w:val="o"/>
      <w:lvlJc w:val="left"/>
      <w:pPr>
        <w:ind w:left="1440" w:hanging="360"/>
      </w:pPr>
      <w:rPr>
        <w:rFonts w:ascii="Courier New" w:hAnsi="Courier New" w:hint="default"/>
      </w:rPr>
    </w:lvl>
    <w:lvl w:ilvl="2" w:tplc="678CBE36">
      <w:start w:val="1"/>
      <w:numFmt w:val="bullet"/>
      <w:lvlText w:val=""/>
      <w:lvlJc w:val="left"/>
      <w:pPr>
        <w:ind w:left="2160" w:hanging="360"/>
      </w:pPr>
      <w:rPr>
        <w:rFonts w:ascii="Wingdings" w:hAnsi="Wingdings" w:hint="default"/>
      </w:rPr>
    </w:lvl>
    <w:lvl w:ilvl="3" w:tplc="8FA41CAE">
      <w:start w:val="1"/>
      <w:numFmt w:val="bullet"/>
      <w:lvlText w:val=""/>
      <w:lvlJc w:val="left"/>
      <w:pPr>
        <w:ind w:left="2880" w:hanging="360"/>
      </w:pPr>
      <w:rPr>
        <w:rFonts w:ascii="Symbol" w:hAnsi="Symbol" w:hint="default"/>
      </w:rPr>
    </w:lvl>
    <w:lvl w:ilvl="4" w:tplc="976225A8">
      <w:start w:val="1"/>
      <w:numFmt w:val="bullet"/>
      <w:lvlText w:val="o"/>
      <w:lvlJc w:val="left"/>
      <w:pPr>
        <w:ind w:left="3600" w:hanging="360"/>
      </w:pPr>
      <w:rPr>
        <w:rFonts w:ascii="Courier New" w:hAnsi="Courier New" w:hint="default"/>
      </w:rPr>
    </w:lvl>
    <w:lvl w:ilvl="5" w:tplc="F2E87300">
      <w:start w:val="1"/>
      <w:numFmt w:val="bullet"/>
      <w:lvlText w:val=""/>
      <w:lvlJc w:val="left"/>
      <w:pPr>
        <w:ind w:left="4320" w:hanging="360"/>
      </w:pPr>
      <w:rPr>
        <w:rFonts w:ascii="Wingdings" w:hAnsi="Wingdings" w:hint="default"/>
      </w:rPr>
    </w:lvl>
    <w:lvl w:ilvl="6" w:tplc="29E80A66">
      <w:start w:val="1"/>
      <w:numFmt w:val="bullet"/>
      <w:lvlText w:val=""/>
      <w:lvlJc w:val="left"/>
      <w:pPr>
        <w:ind w:left="5040" w:hanging="360"/>
      </w:pPr>
      <w:rPr>
        <w:rFonts w:ascii="Symbol" w:hAnsi="Symbol" w:hint="default"/>
      </w:rPr>
    </w:lvl>
    <w:lvl w:ilvl="7" w:tplc="4C46711A">
      <w:start w:val="1"/>
      <w:numFmt w:val="bullet"/>
      <w:lvlText w:val="o"/>
      <w:lvlJc w:val="left"/>
      <w:pPr>
        <w:ind w:left="5760" w:hanging="360"/>
      </w:pPr>
      <w:rPr>
        <w:rFonts w:ascii="Courier New" w:hAnsi="Courier New" w:hint="default"/>
      </w:rPr>
    </w:lvl>
    <w:lvl w:ilvl="8" w:tplc="8F4E0580">
      <w:start w:val="1"/>
      <w:numFmt w:val="bullet"/>
      <w:lvlText w:val=""/>
      <w:lvlJc w:val="left"/>
      <w:pPr>
        <w:ind w:left="6480" w:hanging="360"/>
      </w:pPr>
      <w:rPr>
        <w:rFonts w:ascii="Wingdings" w:hAnsi="Wingdings" w:hint="default"/>
      </w:rPr>
    </w:lvl>
  </w:abstractNum>
  <w:abstractNum w:abstractNumId="19"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20" w15:restartNumberingAfterBreak="0">
    <w:nsid w:val="4B9D7DE8"/>
    <w:multiLevelType w:val="hybridMultilevel"/>
    <w:tmpl w:val="196EEEC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22"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24"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5" w15:restartNumberingAfterBreak="0">
    <w:nsid w:val="5CCE1A81"/>
    <w:multiLevelType w:val="hybridMultilevel"/>
    <w:tmpl w:val="073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D952B0"/>
    <w:multiLevelType w:val="hybridMultilevel"/>
    <w:tmpl w:val="0284C52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2F29B8"/>
    <w:multiLevelType w:val="hybridMultilevel"/>
    <w:tmpl w:val="7532865E"/>
    <w:lvl w:ilvl="0" w:tplc="4204F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2"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771D6D3E"/>
    <w:multiLevelType w:val="hybridMultilevel"/>
    <w:tmpl w:val="47A2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6"/>
  </w:num>
  <w:num w:numId="2">
    <w:abstractNumId w:val="18"/>
  </w:num>
  <w:num w:numId="3">
    <w:abstractNumId w:val="8"/>
  </w:num>
  <w:num w:numId="4">
    <w:abstractNumId w:val="10"/>
  </w:num>
  <w:num w:numId="5">
    <w:abstractNumId w:val="7"/>
  </w:num>
  <w:num w:numId="6">
    <w:abstractNumId w:val="9"/>
  </w:num>
  <w:num w:numId="7">
    <w:abstractNumId w:val="15"/>
  </w:num>
  <w:num w:numId="8">
    <w:abstractNumId w:val="0"/>
  </w:num>
  <w:num w:numId="9">
    <w:abstractNumId w:val="3"/>
  </w:num>
  <w:num w:numId="10">
    <w:abstractNumId w:val="4"/>
  </w:num>
  <w:num w:numId="11">
    <w:abstractNumId w:val="2"/>
  </w:num>
  <w:num w:numId="12">
    <w:abstractNumId w:val="1"/>
  </w:num>
  <w:num w:numId="13">
    <w:abstractNumId w:val="14"/>
  </w:num>
  <w:num w:numId="14">
    <w:abstractNumId w:val="24"/>
  </w:num>
  <w:num w:numId="15">
    <w:abstractNumId w:val="23"/>
  </w:num>
  <w:num w:numId="16">
    <w:abstractNumId w:val="19"/>
  </w:num>
  <w:num w:numId="17">
    <w:abstractNumId w:val="5"/>
  </w:num>
  <w:num w:numId="18">
    <w:abstractNumId w:val="22"/>
  </w:num>
  <w:num w:numId="19">
    <w:abstractNumId w:val="31"/>
  </w:num>
  <w:num w:numId="20">
    <w:abstractNumId w:val="21"/>
  </w:num>
  <w:num w:numId="21">
    <w:abstractNumId w:val="36"/>
  </w:num>
  <w:num w:numId="22">
    <w:abstractNumId w:val="37"/>
  </w:num>
  <w:num w:numId="23">
    <w:abstractNumId w:val="35"/>
  </w:num>
  <w:num w:numId="24">
    <w:abstractNumId w:val="29"/>
  </w:num>
  <w:num w:numId="25">
    <w:abstractNumId w:val="26"/>
  </w:num>
  <w:num w:numId="26">
    <w:abstractNumId w:val="33"/>
  </w:num>
  <w:num w:numId="27">
    <w:abstractNumId w:val="11"/>
  </w:num>
  <w:num w:numId="28">
    <w:abstractNumId w:val="16"/>
  </w:num>
  <w:num w:numId="29">
    <w:abstractNumId w:val="13"/>
  </w:num>
  <w:num w:numId="30">
    <w:abstractNumId w:val="30"/>
  </w:num>
  <w:num w:numId="31">
    <w:abstractNumId w:val="17"/>
  </w:num>
  <w:num w:numId="32">
    <w:abstractNumId w:val="32"/>
  </w:num>
  <w:num w:numId="33">
    <w:abstractNumId w:val="25"/>
  </w:num>
  <w:num w:numId="34">
    <w:abstractNumId w:val="34"/>
  </w:num>
  <w:num w:numId="35">
    <w:abstractNumId w:val="12"/>
  </w:num>
  <w:num w:numId="36">
    <w:abstractNumId w:val="28"/>
  </w:num>
  <w:num w:numId="37">
    <w:abstractNumId w:val="27"/>
  </w:num>
  <w:num w:numId="3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documentProtection w:formatting="1" w:enforcement="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563F1"/>
    <w:rsid w:val="00061E16"/>
    <w:rsid w:val="00077A96"/>
    <w:rsid w:val="00093826"/>
    <w:rsid w:val="000C059C"/>
    <w:rsid w:val="000C2735"/>
    <w:rsid w:val="000D54CE"/>
    <w:rsid w:val="000F433B"/>
    <w:rsid w:val="00103351"/>
    <w:rsid w:val="00144E4B"/>
    <w:rsid w:val="00162562"/>
    <w:rsid w:val="0016797F"/>
    <w:rsid w:val="001869F5"/>
    <w:rsid w:val="001A2134"/>
    <w:rsid w:val="001A2642"/>
    <w:rsid w:val="001A6349"/>
    <w:rsid w:val="001B77CE"/>
    <w:rsid w:val="001C5528"/>
    <w:rsid w:val="001D5D92"/>
    <w:rsid w:val="001D64BE"/>
    <w:rsid w:val="001E234B"/>
    <w:rsid w:val="001E2956"/>
    <w:rsid w:val="0021062F"/>
    <w:rsid w:val="0021268E"/>
    <w:rsid w:val="00214333"/>
    <w:rsid w:val="002348A1"/>
    <w:rsid w:val="00252A5A"/>
    <w:rsid w:val="00256C70"/>
    <w:rsid w:val="0025790D"/>
    <w:rsid w:val="0026021B"/>
    <w:rsid w:val="00263FAD"/>
    <w:rsid w:val="00287D5B"/>
    <w:rsid w:val="00296D5E"/>
    <w:rsid w:val="00297A7C"/>
    <w:rsid w:val="002B763C"/>
    <w:rsid w:val="002F11EE"/>
    <w:rsid w:val="002F43AC"/>
    <w:rsid w:val="00360CE7"/>
    <w:rsid w:val="00363E7C"/>
    <w:rsid w:val="0036736D"/>
    <w:rsid w:val="00392D56"/>
    <w:rsid w:val="00393D90"/>
    <w:rsid w:val="00396866"/>
    <w:rsid w:val="003B39BD"/>
    <w:rsid w:val="003B72AB"/>
    <w:rsid w:val="003B7D1C"/>
    <w:rsid w:val="003C15D9"/>
    <w:rsid w:val="003C46AB"/>
    <w:rsid w:val="003D717E"/>
    <w:rsid w:val="00412FF6"/>
    <w:rsid w:val="00413D7C"/>
    <w:rsid w:val="0042500D"/>
    <w:rsid w:val="00452C7B"/>
    <w:rsid w:val="00462A7F"/>
    <w:rsid w:val="00472F72"/>
    <w:rsid w:val="00477579"/>
    <w:rsid w:val="0048444D"/>
    <w:rsid w:val="004A54D1"/>
    <w:rsid w:val="004E0335"/>
    <w:rsid w:val="004E1E41"/>
    <w:rsid w:val="004E3114"/>
    <w:rsid w:val="004E4EDC"/>
    <w:rsid w:val="0054200A"/>
    <w:rsid w:val="00546E12"/>
    <w:rsid w:val="00547F25"/>
    <w:rsid w:val="00582203"/>
    <w:rsid w:val="005874F5"/>
    <w:rsid w:val="005B3035"/>
    <w:rsid w:val="005C4ED4"/>
    <w:rsid w:val="005D73F9"/>
    <w:rsid w:val="005F0815"/>
    <w:rsid w:val="005F7BEB"/>
    <w:rsid w:val="00600D10"/>
    <w:rsid w:val="0060203B"/>
    <w:rsid w:val="00617425"/>
    <w:rsid w:val="00622DBA"/>
    <w:rsid w:val="0064663A"/>
    <w:rsid w:val="00657717"/>
    <w:rsid w:val="00666FCB"/>
    <w:rsid w:val="00697237"/>
    <w:rsid w:val="006A45AC"/>
    <w:rsid w:val="006A53D0"/>
    <w:rsid w:val="006B241A"/>
    <w:rsid w:val="006C6C6A"/>
    <w:rsid w:val="006E016D"/>
    <w:rsid w:val="006E3E20"/>
    <w:rsid w:val="006F2FC6"/>
    <w:rsid w:val="00713689"/>
    <w:rsid w:val="00717BFB"/>
    <w:rsid w:val="0072067B"/>
    <w:rsid w:val="00731B0F"/>
    <w:rsid w:val="00732B5A"/>
    <w:rsid w:val="00790A98"/>
    <w:rsid w:val="00792DF0"/>
    <w:rsid w:val="007B13CA"/>
    <w:rsid w:val="007C5DA5"/>
    <w:rsid w:val="007E074E"/>
    <w:rsid w:val="007F7E22"/>
    <w:rsid w:val="00807720"/>
    <w:rsid w:val="008177C0"/>
    <w:rsid w:val="00820CDD"/>
    <w:rsid w:val="008419C1"/>
    <w:rsid w:val="0089399F"/>
    <w:rsid w:val="008A5EE9"/>
    <w:rsid w:val="008A625E"/>
    <w:rsid w:val="008F4DCE"/>
    <w:rsid w:val="009034F9"/>
    <w:rsid w:val="009369EE"/>
    <w:rsid w:val="009632E8"/>
    <w:rsid w:val="0096675F"/>
    <w:rsid w:val="0097468A"/>
    <w:rsid w:val="00984DE2"/>
    <w:rsid w:val="009A0211"/>
    <w:rsid w:val="009C66F6"/>
    <w:rsid w:val="009C6825"/>
    <w:rsid w:val="009D0515"/>
    <w:rsid w:val="009F6496"/>
    <w:rsid w:val="00A1636C"/>
    <w:rsid w:val="00A46825"/>
    <w:rsid w:val="00A75601"/>
    <w:rsid w:val="00AA4F67"/>
    <w:rsid w:val="00AB03DE"/>
    <w:rsid w:val="00AE21BE"/>
    <w:rsid w:val="00AE6081"/>
    <w:rsid w:val="00AF49ED"/>
    <w:rsid w:val="00AF742B"/>
    <w:rsid w:val="00B316E1"/>
    <w:rsid w:val="00B32B9B"/>
    <w:rsid w:val="00B3467E"/>
    <w:rsid w:val="00B50DE5"/>
    <w:rsid w:val="00B730F7"/>
    <w:rsid w:val="00B73BBC"/>
    <w:rsid w:val="00B83536"/>
    <w:rsid w:val="00BB7A71"/>
    <w:rsid w:val="00BD2167"/>
    <w:rsid w:val="00BD6BD4"/>
    <w:rsid w:val="00BE58E4"/>
    <w:rsid w:val="00BF5CFE"/>
    <w:rsid w:val="00C219B8"/>
    <w:rsid w:val="00C4154F"/>
    <w:rsid w:val="00C54B72"/>
    <w:rsid w:val="00C6555C"/>
    <w:rsid w:val="00C952C0"/>
    <w:rsid w:val="00CA4C75"/>
    <w:rsid w:val="00CB4F18"/>
    <w:rsid w:val="00CB7217"/>
    <w:rsid w:val="00CD52FA"/>
    <w:rsid w:val="00CD56C9"/>
    <w:rsid w:val="00CF481D"/>
    <w:rsid w:val="00CF7CDF"/>
    <w:rsid w:val="00D00896"/>
    <w:rsid w:val="00D11C24"/>
    <w:rsid w:val="00D276FE"/>
    <w:rsid w:val="00D442AD"/>
    <w:rsid w:val="00D5375D"/>
    <w:rsid w:val="00D537B4"/>
    <w:rsid w:val="00D70A69"/>
    <w:rsid w:val="00D87656"/>
    <w:rsid w:val="00D87980"/>
    <w:rsid w:val="00D92B44"/>
    <w:rsid w:val="00DC0230"/>
    <w:rsid w:val="00DC1665"/>
    <w:rsid w:val="00DC1783"/>
    <w:rsid w:val="00DC1ED4"/>
    <w:rsid w:val="00DC6620"/>
    <w:rsid w:val="00DD1F7D"/>
    <w:rsid w:val="00DD3A77"/>
    <w:rsid w:val="00DD797D"/>
    <w:rsid w:val="00DF3640"/>
    <w:rsid w:val="00E204C7"/>
    <w:rsid w:val="00E43A07"/>
    <w:rsid w:val="00E4489C"/>
    <w:rsid w:val="00E53E5E"/>
    <w:rsid w:val="00E557FA"/>
    <w:rsid w:val="00E66217"/>
    <w:rsid w:val="00E85E10"/>
    <w:rsid w:val="00E87E5B"/>
    <w:rsid w:val="00E97EFE"/>
    <w:rsid w:val="00EA7983"/>
    <w:rsid w:val="00EB47F5"/>
    <w:rsid w:val="00ED48D4"/>
    <w:rsid w:val="00F241C4"/>
    <w:rsid w:val="00F27693"/>
    <w:rsid w:val="00F42096"/>
    <w:rsid w:val="00F506D4"/>
    <w:rsid w:val="00F52CF2"/>
    <w:rsid w:val="00F55A80"/>
    <w:rsid w:val="00F5728F"/>
    <w:rsid w:val="00F76359"/>
    <w:rsid w:val="00FD4F34"/>
    <w:rsid w:val="05F5C4E7"/>
    <w:rsid w:val="0A8A8BA2"/>
    <w:rsid w:val="0D1281DA"/>
    <w:rsid w:val="1737D26E"/>
    <w:rsid w:val="176728FB"/>
    <w:rsid w:val="3B9B7BB0"/>
    <w:rsid w:val="3EDC4C86"/>
    <w:rsid w:val="46DBE027"/>
    <w:rsid w:val="5A006488"/>
    <w:rsid w:val="673924FC"/>
    <w:rsid w:val="6B6D592E"/>
    <w:rsid w:val="7A8C62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8670FA"/>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0563F1"/>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3F1"/>
    <w:rPr>
      <w:rFonts w:ascii="Times New Roman" w:eastAsiaTheme="majorEastAsia" w:hAnsi="Times New Roman"/>
      <w:b/>
      <w:bCs/>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287D5B"/>
    <w:pPr>
      <w:numPr>
        <w:numId w:val="35"/>
      </w:numPr>
      <w:shd w:val="clear" w:color="auto" w:fill="FFFFFF"/>
      <w:contextualSpacing/>
      <w:outlineLvl w:val="4"/>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8"/>
      </w:numPr>
      <w:contextualSpacing/>
      <w:outlineLvl w:val="0"/>
    </w:pPr>
  </w:style>
  <w:style w:type="paragraph" w:customStyle="1" w:styleId="NoteLevel2">
    <w:name w:val="Note Level 2"/>
    <w:basedOn w:val="Normal"/>
    <w:uiPriority w:val="99"/>
    <w:semiHidden/>
    <w:unhideWhenUsed/>
    <w:rsid w:val="00D11C24"/>
    <w:pPr>
      <w:keepNext/>
      <w:numPr>
        <w:ilvl w:val="1"/>
        <w:numId w:val="8"/>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9"/>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12"/>
      </w:numPr>
      <w:ind w:left="1491" w:hanging="357"/>
      <w:contextualSpacing/>
    </w:pPr>
  </w:style>
  <w:style w:type="paragraph" w:styleId="Punktlista">
    <w:name w:val="List Bullet"/>
    <w:basedOn w:val="Normal"/>
    <w:uiPriority w:val="99"/>
    <w:unhideWhenUsed/>
    <w:qFormat/>
    <w:rsid w:val="00D11C24"/>
    <w:pPr>
      <w:numPr>
        <w:numId w:val="10"/>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8"/>
      </w:numPr>
      <w:contextualSpacing/>
      <w:outlineLvl w:val="3"/>
    </w:pPr>
  </w:style>
  <w:style w:type="paragraph" w:customStyle="1" w:styleId="NoteLevel5">
    <w:name w:val="Note Level 5"/>
    <w:basedOn w:val="Normal"/>
    <w:uiPriority w:val="99"/>
    <w:semiHidden/>
    <w:unhideWhenUsed/>
    <w:rsid w:val="00D11C24"/>
    <w:pPr>
      <w:keepNext/>
      <w:numPr>
        <w:ilvl w:val="4"/>
        <w:numId w:val="8"/>
      </w:numPr>
      <w:tabs>
        <w:tab w:val="clear" w:pos="2880"/>
      </w:tabs>
      <w:ind w:left="3600"/>
      <w:contextualSpacing/>
      <w:outlineLvl w:val="4"/>
    </w:pPr>
  </w:style>
  <w:style w:type="paragraph" w:customStyle="1" w:styleId="NoteLevel6">
    <w:name w:val="Note Level 6"/>
    <w:basedOn w:val="Normal"/>
    <w:uiPriority w:val="99"/>
    <w:semiHidden/>
    <w:unhideWhenUsed/>
    <w:rsid w:val="00D11C24"/>
    <w:pPr>
      <w:keepNext/>
      <w:numPr>
        <w:ilvl w:val="5"/>
        <w:numId w:val="8"/>
      </w:numPr>
      <w:contextualSpacing/>
      <w:outlineLvl w:val="5"/>
    </w:pPr>
  </w:style>
  <w:style w:type="paragraph" w:customStyle="1" w:styleId="NoteLevel7">
    <w:name w:val="Note Level 7"/>
    <w:basedOn w:val="Normal"/>
    <w:uiPriority w:val="99"/>
    <w:semiHidden/>
    <w:unhideWhenUsed/>
    <w:rsid w:val="00D11C24"/>
    <w:pPr>
      <w:keepNext/>
      <w:numPr>
        <w:ilvl w:val="6"/>
        <w:numId w:val="8"/>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13"/>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11"/>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customStyle="1" w:styleId="normaltextrun1">
    <w:name w:val="normaltextrun1"/>
    <w:basedOn w:val="Standardstycketeckensnitt"/>
    <w:rsid w:val="00077A96"/>
  </w:style>
  <w:style w:type="character" w:styleId="Olstomnmnande">
    <w:name w:val="Unresolved Mention"/>
    <w:basedOn w:val="Standardstycketeckensnitt"/>
    <w:uiPriority w:val="99"/>
    <w:semiHidden/>
    <w:unhideWhenUsed/>
    <w:rsid w:val="00E44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505124797">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5.forg.se\MallarVINNOVA\Workgroup\FFI%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470E9C0134214E9F788FA5A1F9AC8A" ma:contentTypeVersion="8" ma:contentTypeDescription="Skapa ett nytt dokument." ma:contentTypeScope="" ma:versionID="56e1faec68a7d78603a7a63f3abc199e">
  <xsd:schema xmlns:xsd="http://www.w3.org/2001/XMLSchema" xmlns:xs="http://www.w3.org/2001/XMLSchema" xmlns:p="http://schemas.microsoft.com/office/2006/metadata/properties" xmlns:ns2="40daacc5-8112-4c63-98e3-074c7de1cfdb" xmlns:ns3="0507d770-a9de-42c0-9e76-51be2ed92337" targetNamespace="http://schemas.microsoft.com/office/2006/metadata/properties" ma:root="true" ma:fieldsID="f709da90f7641b92f200009d383843ac" ns2:_="" ns3:_="">
    <xsd:import namespace="40daacc5-8112-4c63-98e3-074c7de1cfdb"/>
    <xsd:import namespace="0507d770-a9de-42c0-9e76-51be2ed923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acc5-8112-4c63-98e3-074c7de1cf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7d770-a9de-42c0-9e76-51be2ed923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5635-CBCA-492F-A8F0-B5745D7BABA1}">
  <ds:schemaRefs>
    <ds:schemaRef ds:uri="http://schemas.microsoft.com/sharepoint/v3/contenttype/forms"/>
  </ds:schemaRefs>
</ds:datastoreItem>
</file>

<file path=customXml/itemProps2.xml><?xml version="1.0" encoding="utf-8"?>
<ds:datastoreItem xmlns:ds="http://schemas.openxmlformats.org/officeDocument/2006/customXml" ds:itemID="{B95BFB37-E2F3-413D-8630-E003CFD6D1A7}"/>
</file>

<file path=customXml/itemProps3.xml><?xml version="1.0" encoding="utf-8"?>
<ds:datastoreItem xmlns:ds="http://schemas.openxmlformats.org/officeDocument/2006/customXml" ds:itemID="{D0F40284-591F-4D22-93D1-7FD6CB8903A7}">
  <ds:schemaRefs>
    <ds:schemaRef ds:uri="http://purl.org/dc/terms/"/>
    <ds:schemaRef ds:uri="0507d770-a9de-42c0-9e76-51be2ed92337"/>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0daacc5-8112-4c63-98e3-074c7de1cfdb"/>
    <ds:schemaRef ds:uri="http://purl.org/dc/elements/1.1/"/>
  </ds:schemaRefs>
</ds:datastoreItem>
</file>

<file path=customXml/itemProps4.xml><?xml version="1.0" encoding="utf-8"?>
<ds:datastoreItem xmlns:ds="http://schemas.openxmlformats.org/officeDocument/2006/customXml" ds:itemID="{A55CB05E-038B-4D0A-830E-5293A11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dokument</Template>
  <TotalTime>1</TotalTime>
  <Pages>6</Pages>
  <Words>1291</Words>
  <Characters>6847</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Lars Friberg</cp:lastModifiedBy>
  <cp:revision>2</cp:revision>
  <cp:lastPrinted>2018-01-30T10:05:00Z</cp:lastPrinted>
  <dcterms:created xsi:type="dcterms:W3CDTF">2019-05-02T12:19:00Z</dcterms:created>
  <dcterms:modified xsi:type="dcterms:W3CDTF">2019-05-02T12:19:00Z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0x010100CB470E9C0134214E9F788FA5A1F9AC8A</vt:lpwstr>
  </property>
</Properties>
</file>