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B7C15" w14:textId="3F695E74" w:rsidR="00232062" w:rsidRDefault="00232062" w:rsidP="00CE131A">
      <w:pPr>
        <w:pStyle w:val="Rubrik2"/>
      </w:pPr>
      <w:bookmarkStart w:id="0" w:name="_GoBack"/>
      <w:bookmarkEnd w:id="0"/>
      <w:r>
        <w:t>Projektbeskrivning Stöd till innovatörer 2018</w:t>
      </w:r>
    </w:p>
    <w:p w14:paraId="0C38D030" w14:textId="614E093B" w:rsidR="00CE131A" w:rsidRPr="00232062" w:rsidRDefault="00232062" w:rsidP="00CE131A">
      <w:pPr>
        <w:pStyle w:val="Rubrik2"/>
        <w:rPr>
          <w:sz w:val="22"/>
          <w:szCs w:val="22"/>
        </w:rPr>
      </w:pPr>
      <w:r w:rsidRPr="00232062">
        <w:rPr>
          <w:sz w:val="22"/>
          <w:szCs w:val="22"/>
        </w:rPr>
        <w:t>Instruktioner</w:t>
      </w:r>
      <w:r w:rsidR="008B34CD" w:rsidRPr="00232062">
        <w:rPr>
          <w:sz w:val="22"/>
          <w:szCs w:val="22"/>
        </w:rPr>
        <w:t xml:space="preserve"> </w:t>
      </w:r>
    </w:p>
    <w:p w14:paraId="7A9769F8" w14:textId="79C1B5C2" w:rsidR="00CE131A" w:rsidRPr="001641DB" w:rsidRDefault="00CE131A" w:rsidP="00CE131A">
      <w:pPr>
        <w:rPr>
          <w:sz w:val="22"/>
          <w:szCs w:val="22"/>
        </w:rPr>
      </w:pPr>
      <w:r w:rsidRPr="001641DB">
        <w:rPr>
          <w:sz w:val="22"/>
          <w:szCs w:val="22"/>
        </w:rPr>
        <w:t xml:space="preserve">Använd denna mall för att </w:t>
      </w:r>
      <w:r w:rsidR="00FE3842">
        <w:rPr>
          <w:sz w:val="22"/>
          <w:szCs w:val="22"/>
        </w:rPr>
        <w:t>be</w:t>
      </w:r>
      <w:r w:rsidRPr="001641DB">
        <w:rPr>
          <w:sz w:val="22"/>
          <w:szCs w:val="22"/>
        </w:rPr>
        <w:t>skriva er</w:t>
      </w:r>
      <w:r w:rsidR="00FE3842">
        <w:rPr>
          <w:sz w:val="22"/>
          <w:szCs w:val="22"/>
        </w:rPr>
        <w:t>t projekt</w:t>
      </w:r>
      <w:r w:rsidR="001641DB">
        <w:rPr>
          <w:sz w:val="22"/>
          <w:szCs w:val="22"/>
        </w:rPr>
        <w:t xml:space="preserve">. </w:t>
      </w:r>
      <w:r w:rsidR="001641DB" w:rsidRPr="00FE3842">
        <w:rPr>
          <w:b/>
          <w:sz w:val="22"/>
          <w:szCs w:val="22"/>
        </w:rPr>
        <w:t>F</w:t>
      </w:r>
      <w:r w:rsidRPr="00FE3842">
        <w:rPr>
          <w:b/>
          <w:sz w:val="22"/>
          <w:szCs w:val="22"/>
        </w:rPr>
        <w:t xml:space="preserve">ölj instruktionerna </w:t>
      </w:r>
      <w:r w:rsidR="00232062">
        <w:rPr>
          <w:b/>
          <w:sz w:val="22"/>
          <w:szCs w:val="22"/>
        </w:rPr>
        <w:t>under varje rubrik</w:t>
      </w:r>
      <w:r w:rsidR="00FE3842" w:rsidRPr="00FE3842">
        <w:rPr>
          <w:b/>
          <w:sz w:val="22"/>
          <w:szCs w:val="22"/>
        </w:rPr>
        <w:t>!</w:t>
      </w:r>
      <w:r w:rsidRPr="001641DB">
        <w:rPr>
          <w:sz w:val="22"/>
          <w:szCs w:val="22"/>
        </w:rPr>
        <w:t xml:space="preserve"> </w:t>
      </w:r>
      <w:r w:rsidRPr="001641DB">
        <w:rPr>
          <w:b/>
          <w:sz w:val="22"/>
          <w:szCs w:val="22"/>
        </w:rPr>
        <w:t>Ta bort alla instruktioner</w:t>
      </w:r>
      <w:r w:rsidR="00613585" w:rsidRPr="001641DB">
        <w:rPr>
          <w:b/>
          <w:sz w:val="22"/>
          <w:szCs w:val="22"/>
        </w:rPr>
        <w:t xml:space="preserve"> </w:t>
      </w:r>
      <w:r w:rsidRPr="001641DB">
        <w:rPr>
          <w:b/>
          <w:sz w:val="22"/>
          <w:szCs w:val="22"/>
        </w:rPr>
        <w:t xml:space="preserve">(kursiv text) inklusive detta försättsblad </w:t>
      </w:r>
      <w:r w:rsidRPr="001641DB">
        <w:rPr>
          <w:sz w:val="22"/>
          <w:szCs w:val="22"/>
        </w:rPr>
        <w:t>innan ni skickar in den färdiga ansökan.</w:t>
      </w:r>
    </w:p>
    <w:p w14:paraId="37C630CF" w14:textId="77777777" w:rsidR="00613585" w:rsidRPr="001641DB" w:rsidRDefault="00613585" w:rsidP="00CE131A">
      <w:pPr>
        <w:rPr>
          <w:sz w:val="22"/>
          <w:szCs w:val="22"/>
        </w:rPr>
      </w:pPr>
    </w:p>
    <w:p w14:paraId="331DF070" w14:textId="1B688110" w:rsidR="00613585" w:rsidRPr="001641DB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>Ansökan kan sk</w:t>
      </w:r>
      <w:r w:rsidR="00613585" w:rsidRPr="001641DB">
        <w:rPr>
          <w:sz w:val="22"/>
          <w:szCs w:val="22"/>
        </w:rPr>
        <w:t>rivas på svenska eller engelska</w:t>
      </w:r>
      <w:r w:rsidRPr="001641DB">
        <w:rPr>
          <w:sz w:val="22"/>
          <w:szCs w:val="22"/>
        </w:rPr>
        <w:t xml:space="preserve"> </w:t>
      </w:r>
    </w:p>
    <w:p w14:paraId="25EA8A81" w14:textId="7129C685" w:rsidR="00613585" w:rsidRPr="001641DB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 xml:space="preserve">Typsnitt </w:t>
      </w:r>
      <w:r w:rsidR="00836235" w:rsidRPr="001641DB">
        <w:rPr>
          <w:sz w:val="22"/>
          <w:szCs w:val="22"/>
        </w:rPr>
        <w:t>Times New Roman</w:t>
      </w:r>
      <w:r w:rsidR="00FD5964" w:rsidRPr="001641DB">
        <w:rPr>
          <w:sz w:val="22"/>
          <w:szCs w:val="22"/>
        </w:rPr>
        <w:t xml:space="preserve"> </w:t>
      </w:r>
      <w:r w:rsidRPr="001641DB">
        <w:rPr>
          <w:sz w:val="22"/>
          <w:szCs w:val="22"/>
        </w:rPr>
        <w:t>med 11 punkt</w:t>
      </w:r>
      <w:r w:rsidR="00613585" w:rsidRPr="001641DB">
        <w:rPr>
          <w:sz w:val="22"/>
          <w:szCs w:val="22"/>
        </w:rPr>
        <w:t>ers storlek ska användas</w:t>
      </w:r>
      <w:r w:rsidRPr="001641DB">
        <w:rPr>
          <w:sz w:val="22"/>
          <w:szCs w:val="22"/>
        </w:rPr>
        <w:t xml:space="preserve"> </w:t>
      </w:r>
    </w:p>
    <w:p w14:paraId="3F2FE5F8" w14:textId="61D45812" w:rsidR="00613585" w:rsidRPr="001641DB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>Eventuella illustrationer ska vara</w:t>
      </w:r>
      <w:r w:rsidR="00613585" w:rsidRPr="001641DB">
        <w:rPr>
          <w:sz w:val="22"/>
          <w:szCs w:val="22"/>
        </w:rPr>
        <w:t xml:space="preserve"> läsbara i svartvita utskrifter</w:t>
      </w:r>
    </w:p>
    <w:p w14:paraId="5164D05F" w14:textId="7368510C" w:rsidR="001641DB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>Detta</w:t>
      </w:r>
      <w:r w:rsidR="00232062">
        <w:rPr>
          <w:sz w:val="22"/>
          <w:szCs w:val="22"/>
        </w:rPr>
        <w:t xml:space="preserve"> dokument får omfatta maximalt </w:t>
      </w:r>
      <w:r w:rsidR="00F06E56">
        <w:rPr>
          <w:sz w:val="22"/>
          <w:szCs w:val="22"/>
        </w:rPr>
        <w:t>12</w:t>
      </w:r>
      <w:r w:rsidRPr="001641DB">
        <w:rPr>
          <w:sz w:val="22"/>
          <w:szCs w:val="22"/>
        </w:rPr>
        <w:t xml:space="preserve"> sidor</w:t>
      </w:r>
      <w:r w:rsidR="00613585" w:rsidRPr="001641DB">
        <w:rPr>
          <w:sz w:val="22"/>
          <w:szCs w:val="22"/>
        </w:rPr>
        <w:t xml:space="preserve"> (inklusive eventuella illustrationer)</w:t>
      </w:r>
    </w:p>
    <w:p w14:paraId="755672CF" w14:textId="0FD7508F" w:rsidR="00FE3842" w:rsidRPr="00FE3842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>Projektbeskrivningar som överskride</w:t>
      </w:r>
      <w:r w:rsidR="00F06E56">
        <w:rPr>
          <w:sz w:val="22"/>
          <w:szCs w:val="22"/>
        </w:rPr>
        <w:t>r 12</w:t>
      </w:r>
      <w:r w:rsidR="00613585" w:rsidRPr="001641DB">
        <w:rPr>
          <w:sz w:val="22"/>
          <w:szCs w:val="22"/>
        </w:rPr>
        <w:t xml:space="preserve"> sidor</w:t>
      </w:r>
      <w:r w:rsidRPr="001641DB">
        <w:rPr>
          <w:sz w:val="22"/>
          <w:szCs w:val="22"/>
        </w:rPr>
        <w:t xml:space="preserve"> </w:t>
      </w:r>
      <w:r w:rsidRPr="001641DB">
        <w:rPr>
          <w:sz w:val="22"/>
          <w:szCs w:val="22"/>
          <w:u w:val="single"/>
        </w:rPr>
        <w:t>kommer inte</w:t>
      </w:r>
      <w:r w:rsidRPr="001641DB">
        <w:rPr>
          <w:b/>
          <w:sz w:val="22"/>
          <w:szCs w:val="22"/>
          <w:u w:val="single"/>
        </w:rPr>
        <w:t xml:space="preserve"> </w:t>
      </w:r>
      <w:r w:rsidR="00613585" w:rsidRPr="001641DB">
        <w:rPr>
          <w:sz w:val="22"/>
          <w:szCs w:val="22"/>
          <w:u w:val="single"/>
        </w:rPr>
        <w:t>att bedömas</w:t>
      </w:r>
    </w:p>
    <w:p w14:paraId="20051790" w14:textId="77777777" w:rsidR="00232062" w:rsidRDefault="00FE3842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FE3842">
        <w:rPr>
          <w:sz w:val="22"/>
          <w:szCs w:val="22"/>
          <w:u w:val="single"/>
        </w:rPr>
        <w:t>Inga andra bilagor</w:t>
      </w:r>
      <w:r w:rsidR="002352D2">
        <w:rPr>
          <w:sz w:val="22"/>
          <w:szCs w:val="22"/>
        </w:rPr>
        <w:t xml:space="preserve"> utom P</w:t>
      </w:r>
      <w:r w:rsidR="000B4CB9">
        <w:rPr>
          <w:sz w:val="22"/>
          <w:szCs w:val="22"/>
        </w:rPr>
        <w:t>rojektbeskrivningen kan</w:t>
      </w:r>
      <w:r w:rsidRPr="00FE3842">
        <w:rPr>
          <w:sz w:val="22"/>
          <w:szCs w:val="22"/>
        </w:rPr>
        <w:t xml:space="preserve"> skickas in</w:t>
      </w:r>
      <w:r w:rsidR="000B4CB9">
        <w:rPr>
          <w:sz w:val="22"/>
          <w:szCs w:val="22"/>
        </w:rPr>
        <w:t>!</w:t>
      </w:r>
    </w:p>
    <w:p w14:paraId="4E0DC7D5" w14:textId="77777777" w:rsidR="00232062" w:rsidRDefault="00232062" w:rsidP="00232062">
      <w:pPr>
        <w:rPr>
          <w:sz w:val="22"/>
          <w:szCs w:val="22"/>
        </w:rPr>
      </w:pPr>
    </w:p>
    <w:p w14:paraId="58BB2D11" w14:textId="7C0C9D7D" w:rsidR="00370A44" w:rsidRDefault="00AC5F45" w:rsidP="00232062">
      <w:pPr>
        <w:rPr>
          <w:sz w:val="22"/>
          <w:szCs w:val="22"/>
        </w:rPr>
      </w:pPr>
      <w:r>
        <w:rPr>
          <w:sz w:val="22"/>
          <w:szCs w:val="22"/>
        </w:rPr>
        <w:t xml:space="preserve">Obs! Ansökan måste registreras i </w:t>
      </w:r>
      <w:proofErr w:type="spellStart"/>
      <w:r>
        <w:rPr>
          <w:sz w:val="22"/>
          <w:szCs w:val="22"/>
        </w:rPr>
        <w:t>Vinnovas</w:t>
      </w:r>
      <w:proofErr w:type="spellEnd"/>
      <w:r>
        <w:rPr>
          <w:sz w:val="22"/>
          <w:szCs w:val="22"/>
        </w:rPr>
        <w:t xml:space="preserve"> Intressentportal </w:t>
      </w:r>
      <w:r w:rsidRPr="00AC5F45">
        <w:rPr>
          <w:sz w:val="22"/>
          <w:szCs w:val="22"/>
          <w:u w:val="single"/>
        </w:rPr>
        <w:t>före stängning</w:t>
      </w:r>
      <w:r>
        <w:rPr>
          <w:sz w:val="22"/>
          <w:szCs w:val="22"/>
        </w:rPr>
        <w:t xml:space="preserve"> av utlysningen för att gå vidare i processen.</w:t>
      </w:r>
    </w:p>
    <w:p w14:paraId="446482BF" w14:textId="77777777" w:rsidR="00B9449E" w:rsidRDefault="00B9449E" w:rsidP="00232062">
      <w:pPr>
        <w:rPr>
          <w:sz w:val="22"/>
          <w:szCs w:val="22"/>
        </w:rPr>
      </w:pPr>
    </w:p>
    <w:p w14:paraId="0B02BD33" w14:textId="4074CA13" w:rsidR="00370A44" w:rsidRDefault="00B9449E" w:rsidP="00232062">
      <w:pPr>
        <w:rPr>
          <w:sz w:val="22"/>
          <w:szCs w:val="22"/>
        </w:rPr>
      </w:pPr>
      <w:r>
        <w:rPr>
          <w:sz w:val="22"/>
          <w:szCs w:val="22"/>
        </w:rPr>
        <w:t xml:space="preserve">Vid frågor kontakta Vinnova i </w:t>
      </w:r>
      <w:r w:rsidRPr="00B9449E">
        <w:rPr>
          <w:sz w:val="22"/>
          <w:szCs w:val="22"/>
          <w:u w:val="single"/>
        </w:rPr>
        <w:t>god tid före stängning</w:t>
      </w:r>
      <w:r>
        <w:rPr>
          <w:sz w:val="22"/>
          <w:szCs w:val="22"/>
        </w:rPr>
        <w:t xml:space="preserve"> av utlysningen.</w:t>
      </w:r>
    </w:p>
    <w:p w14:paraId="355D0765" w14:textId="668219C0" w:rsidR="00370A44" w:rsidRDefault="00370A44" w:rsidP="002B72BA">
      <w:pPr>
        <w:pStyle w:val="Liststycke"/>
      </w:pPr>
    </w:p>
    <w:p w14:paraId="2822DA0E" w14:textId="19725FEF" w:rsidR="00370A44" w:rsidRDefault="00370A44" w:rsidP="002B72BA">
      <w:pPr>
        <w:pStyle w:val="Liststycke"/>
      </w:pPr>
    </w:p>
    <w:p w14:paraId="255A5D23" w14:textId="4A672C8C" w:rsidR="00130600" w:rsidRDefault="00130600">
      <w:pPr>
        <w:spacing w:after="200" w:line="276" w:lineRule="auto"/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412345D1" w14:textId="0DF1C0F5" w:rsidR="006A3DC5" w:rsidRDefault="00512FB2" w:rsidP="006A3DC5">
      <w:pPr>
        <w:pStyle w:val="Rubrik2"/>
        <w:numPr>
          <w:ilvl w:val="0"/>
          <w:numId w:val="4"/>
        </w:numPr>
      </w:pPr>
      <w:r>
        <w:lastRenderedPageBreak/>
        <w:t>S</w:t>
      </w:r>
      <w:r w:rsidR="006A3DC5" w:rsidRPr="006A3DC5">
        <w:t>ammanfattning</w:t>
      </w:r>
    </w:p>
    <w:p w14:paraId="013A3D98" w14:textId="18B73DFB" w:rsidR="006A3DC5" w:rsidRPr="00BE179E" w:rsidRDefault="00245481" w:rsidP="002642D0">
      <w:pPr>
        <w:ind w:firstLine="360"/>
        <w:rPr>
          <w:i/>
          <w:sz w:val="22"/>
        </w:rPr>
      </w:pPr>
      <w:r>
        <w:rPr>
          <w:i/>
          <w:sz w:val="22"/>
        </w:rPr>
        <w:t>(</w:t>
      </w:r>
      <w:r w:rsidR="006A3DC5" w:rsidRPr="00BE179E">
        <w:rPr>
          <w:i/>
          <w:sz w:val="22"/>
        </w:rPr>
        <w:t>Sammanfat</w:t>
      </w:r>
      <w:r w:rsidR="006A3DC5">
        <w:rPr>
          <w:i/>
          <w:sz w:val="22"/>
        </w:rPr>
        <w:t>ta det</w:t>
      </w:r>
      <w:r w:rsidR="006A3DC5" w:rsidRPr="00BE179E">
        <w:rPr>
          <w:i/>
          <w:sz w:val="22"/>
        </w:rPr>
        <w:t xml:space="preserve"> </w:t>
      </w:r>
      <w:r w:rsidR="006A3DC5">
        <w:rPr>
          <w:i/>
          <w:sz w:val="22"/>
        </w:rPr>
        <w:t>projekt ni söker finansiering för</w:t>
      </w:r>
      <w:r w:rsidR="006A3DC5" w:rsidRPr="00BE179E">
        <w:rPr>
          <w:i/>
          <w:sz w:val="22"/>
        </w:rPr>
        <w:t>, max 1500 tecken.</w:t>
      </w:r>
    </w:p>
    <w:p w14:paraId="3BFD645D" w14:textId="6767260C" w:rsidR="007C469B" w:rsidRDefault="006A3DC5" w:rsidP="00074018">
      <w:pPr>
        <w:ind w:left="360"/>
        <w:rPr>
          <w:i/>
          <w:sz w:val="22"/>
        </w:rPr>
      </w:pPr>
      <w:r w:rsidRPr="00BE179E">
        <w:rPr>
          <w:i/>
          <w:sz w:val="22"/>
        </w:rPr>
        <w:t>Det ni skriver under sammanfattning</w:t>
      </w:r>
      <w:r w:rsidR="002B72BA">
        <w:rPr>
          <w:i/>
          <w:sz w:val="22"/>
        </w:rPr>
        <w:t>en</w:t>
      </w:r>
      <w:r w:rsidRPr="00BE179E">
        <w:rPr>
          <w:i/>
          <w:sz w:val="22"/>
        </w:rPr>
        <w:t xml:space="preserve"> ska även klistras in i sin helhet i </w:t>
      </w:r>
      <w:r w:rsidR="00FE3842">
        <w:rPr>
          <w:i/>
          <w:sz w:val="22"/>
        </w:rPr>
        <w:t>I</w:t>
      </w:r>
      <w:r>
        <w:rPr>
          <w:i/>
          <w:sz w:val="22"/>
        </w:rPr>
        <w:t>ntressent</w:t>
      </w:r>
      <w:r w:rsidRPr="00BE179E">
        <w:rPr>
          <w:i/>
          <w:sz w:val="22"/>
        </w:rPr>
        <w:t>portal</w:t>
      </w:r>
      <w:r w:rsidR="002B72BA">
        <w:rPr>
          <w:i/>
          <w:sz w:val="22"/>
        </w:rPr>
        <w:t xml:space="preserve">en, </w:t>
      </w:r>
      <w:r w:rsidR="00074018">
        <w:rPr>
          <w:i/>
          <w:sz w:val="22"/>
        </w:rPr>
        <w:t>avsnitt</w:t>
      </w:r>
      <w:r w:rsidR="002B72BA">
        <w:rPr>
          <w:i/>
          <w:sz w:val="22"/>
        </w:rPr>
        <w:t xml:space="preserve"> 1</w:t>
      </w:r>
      <w:r w:rsidR="00074018">
        <w:rPr>
          <w:i/>
          <w:sz w:val="22"/>
        </w:rPr>
        <w:t>, projektuppgifter</w:t>
      </w:r>
      <w:r w:rsidR="00245481">
        <w:rPr>
          <w:i/>
          <w:sz w:val="22"/>
        </w:rPr>
        <w:t>)</w:t>
      </w:r>
    </w:p>
    <w:p w14:paraId="32599B74" w14:textId="1657A90F" w:rsidR="006A3DC5" w:rsidRPr="00BE179E" w:rsidRDefault="006A3DC5" w:rsidP="002642D0">
      <w:pPr>
        <w:ind w:firstLine="360"/>
        <w:rPr>
          <w:i/>
          <w:sz w:val="22"/>
        </w:rPr>
      </w:pPr>
      <w:r w:rsidRPr="00BE179E">
        <w:rPr>
          <w:i/>
          <w:sz w:val="22"/>
        </w:rPr>
        <w:t xml:space="preserve"> </w:t>
      </w:r>
    </w:p>
    <w:p w14:paraId="32AD8390" w14:textId="5800CAB4" w:rsidR="006A3DC5" w:rsidRPr="00053422" w:rsidRDefault="006A3DC5" w:rsidP="006A3DC5">
      <w:pPr>
        <w:pStyle w:val="Rubrik2"/>
        <w:numPr>
          <w:ilvl w:val="0"/>
          <w:numId w:val="4"/>
        </w:numPr>
      </w:pPr>
      <w:r w:rsidRPr="006A3DC5">
        <w:t>Bakgrund</w:t>
      </w:r>
    </w:p>
    <w:p w14:paraId="432DD610" w14:textId="7AF417A0" w:rsidR="00DE2CFE" w:rsidRDefault="00245481" w:rsidP="002642D0">
      <w:pPr>
        <w:ind w:firstLine="360"/>
        <w:rPr>
          <w:i/>
          <w:sz w:val="22"/>
        </w:rPr>
      </w:pPr>
      <w:r>
        <w:rPr>
          <w:i/>
          <w:sz w:val="22"/>
        </w:rPr>
        <w:t>(</w:t>
      </w:r>
      <w:r w:rsidR="006A3DC5" w:rsidRPr="00053422">
        <w:rPr>
          <w:i/>
          <w:sz w:val="22"/>
        </w:rPr>
        <w:t>Beskriv kortfattat</w:t>
      </w:r>
      <w:r w:rsidR="00DE2CFE">
        <w:rPr>
          <w:i/>
          <w:sz w:val="22"/>
        </w:rPr>
        <w:t>:</w:t>
      </w:r>
    </w:p>
    <w:p w14:paraId="6E1E1C2E" w14:textId="4C31F008" w:rsidR="00DE2CFE" w:rsidRDefault="008A4E8A" w:rsidP="007C0F94">
      <w:pPr>
        <w:pStyle w:val="Liststycke"/>
        <w:numPr>
          <w:ilvl w:val="0"/>
          <w:numId w:val="9"/>
        </w:numPr>
        <w:rPr>
          <w:i/>
          <w:sz w:val="22"/>
        </w:rPr>
      </w:pPr>
      <w:r w:rsidRPr="00DE2CFE">
        <w:rPr>
          <w:i/>
          <w:sz w:val="22"/>
        </w:rPr>
        <w:t xml:space="preserve">bakgrund och historik </w:t>
      </w:r>
      <w:r w:rsidR="00F83C7C" w:rsidRPr="00DE2CFE">
        <w:rPr>
          <w:i/>
          <w:sz w:val="22"/>
        </w:rPr>
        <w:t>bakom</w:t>
      </w:r>
      <w:r w:rsidR="00934791" w:rsidRPr="00DE2CFE">
        <w:rPr>
          <w:i/>
          <w:sz w:val="22"/>
        </w:rPr>
        <w:t xml:space="preserve"> </w:t>
      </w:r>
      <w:r w:rsidR="00DE2CFE">
        <w:rPr>
          <w:i/>
          <w:sz w:val="22"/>
        </w:rPr>
        <w:t>ert erbjudande till innovatörer</w:t>
      </w:r>
      <w:r w:rsidR="00B9025D">
        <w:rPr>
          <w:i/>
          <w:sz w:val="22"/>
        </w:rPr>
        <w:t xml:space="preserve"> och uppfinnare</w:t>
      </w:r>
    </w:p>
    <w:p w14:paraId="4B59E2DD" w14:textId="320A0222" w:rsidR="00DE2CFE" w:rsidRDefault="00D63A82" w:rsidP="00DE2CFE">
      <w:pPr>
        <w:pStyle w:val="Liststycke"/>
        <w:numPr>
          <w:ilvl w:val="0"/>
          <w:numId w:val="9"/>
        </w:numPr>
        <w:rPr>
          <w:i/>
          <w:sz w:val="22"/>
        </w:rPr>
      </w:pPr>
      <w:r>
        <w:rPr>
          <w:i/>
          <w:sz w:val="22"/>
        </w:rPr>
        <w:t>vilken grupp</w:t>
      </w:r>
      <w:r w:rsidR="00162EE6" w:rsidRPr="00DE2CFE">
        <w:rPr>
          <w:i/>
          <w:sz w:val="22"/>
        </w:rPr>
        <w:t xml:space="preserve"> innovatörer</w:t>
      </w:r>
      <w:r>
        <w:rPr>
          <w:i/>
          <w:sz w:val="22"/>
        </w:rPr>
        <w:t xml:space="preserve"> </w:t>
      </w:r>
      <w:r w:rsidR="00347E1F">
        <w:rPr>
          <w:i/>
          <w:sz w:val="22"/>
        </w:rPr>
        <w:t xml:space="preserve">och uppfinnare </w:t>
      </w:r>
      <w:r>
        <w:rPr>
          <w:i/>
          <w:sz w:val="22"/>
        </w:rPr>
        <w:t>ni vänder er till i dag</w:t>
      </w:r>
    </w:p>
    <w:p w14:paraId="7B30C60A" w14:textId="0068F9D7" w:rsidR="00DE2CFE" w:rsidRDefault="00DE2CFE" w:rsidP="00DE2CFE">
      <w:pPr>
        <w:pStyle w:val="Liststycke"/>
        <w:numPr>
          <w:ilvl w:val="0"/>
          <w:numId w:val="9"/>
        </w:numPr>
        <w:rPr>
          <w:i/>
          <w:sz w:val="22"/>
        </w:rPr>
      </w:pPr>
      <w:r>
        <w:rPr>
          <w:i/>
          <w:sz w:val="22"/>
        </w:rPr>
        <w:t>h</w:t>
      </w:r>
      <w:r w:rsidR="00F233B5">
        <w:rPr>
          <w:i/>
          <w:sz w:val="22"/>
        </w:rPr>
        <w:t xml:space="preserve">ur </w:t>
      </w:r>
      <w:r w:rsidR="00F75390" w:rsidRPr="00DE2CFE">
        <w:rPr>
          <w:i/>
          <w:sz w:val="22"/>
        </w:rPr>
        <w:t>u</w:t>
      </w:r>
      <w:r w:rsidR="00F233B5">
        <w:rPr>
          <w:i/>
          <w:sz w:val="22"/>
        </w:rPr>
        <w:t>pptagningsområdet ser ut</w:t>
      </w:r>
    </w:p>
    <w:p w14:paraId="0B64C11B" w14:textId="42B6DA8D" w:rsidR="00DE2CFE" w:rsidRDefault="006A3DC5" w:rsidP="00DE2CFE">
      <w:pPr>
        <w:pStyle w:val="Liststycke"/>
        <w:numPr>
          <w:ilvl w:val="0"/>
          <w:numId w:val="9"/>
        </w:numPr>
        <w:rPr>
          <w:i/>
          <w:sz w:val="22"/>
        </w:rPr>
      </w:pPr>
      <w:r w:rsidRPr="00DE2CFE">
        <w:rPr>
          <w:i/>
          <w:sz w:val="22"/>
        </w:rPr>
        <w:t>tidigare erfarenhet</w:t>
      </w:r>
      <w:r w:rsidR="007C0F94" w:rsidRPr="00DE2CFE">
        <w:rPr>
          <w:i/>
          <w:sz w:val="22"/>
        </w:rPr>
        <w:t>er som gör</w:t>
      </w:r>
      <w:r w:rsidRPr="00DE2CFE">
        <w:rPr>
          <w:i/>
          <w:sz w:val="22"/>
        </w:rPr>
        <w:t xml:space="preserve"> </w:t>
      </w:r>
      <w:r w:rsidR="00CC05D5">
        <w:rPr>
          <w:i/>
          <w:sz w:val="22"/>
        </w:rPr>
        <w:t>att projektet kan bli framgångsrikt</w:t>
      </w:r>
    </w:p>
    <w:p w14:paraId="12623C39" w14:textId="60E89D02" w:rsidR="00B9025D" w:rsidRDefault="00F233B5" w:rsidP="00B9025D">
      <w:pPr>
        <w:pStyle w:val="Liststycke"/>
        <w:numPr>
          <w:ilvl w:val="0"/>
          <w:numId w:val="9"/>
        </w:numPr>
        <w:rPr>
          <w:i/>
          <w:sz w:val="22"/>
        </w:rPr>
      </w:pPr>
      <w:r>
        <w:rPr>
          <w:i/>
          <w:sz w:val="22"/>
        </w:rPr>
        <w:t>projektets långsiktiga mål</w:t>
      </w:r>
      <w:r w:rsidR="00245481" w:rsidRPr="00DE2CFE">
        <w:rPr>
          <w:i/>
          <w:sz w:val="22"/>
        </w:rPr>
        <w:t>)</w:t>
      </w:r>
    </w:p>
    <w:p w14:paraId="67513DB7" w14:textId="77777777" w:rsidR="00B9025D" w:rsidRPr="00B9025D" w:rsidRDefault="00B9025D" w:rsidP="00B9025D">
      <w:pPr>
        <w:ind w:left="360"/>
        <w:rPr>
          <w:i/>
          <w:sz w:val="22"/>
        </w:rPr>
      </w:pPr>
    </w:p>
    <w:p w14:paraId="347543EC" w14:textId="1B7259D7" w:rsidR="006A3DC5" w:rsidRDefault="00512FB2" w:rsidP="006A3DC5">
      <w:pPr>
        <w:pStyle w:val="Rubrik2"/>
        <w:numPr>
          <w:ilvl w:val="0"/>
          <w:numId w:val="4"/>
        </w:numPr>
      </w:pPr>
      <w:r>
        <w:t>P</w:t>
      </w:r>
      <w:r w:rsidR="006A3DC5">
        <w:t>otential</w:t>
      </w:r>
    </w:p>
    <w:p w14:paraId="11BB849C" w14:textId="24B90C9B" w:rsidR="006A3DC5" w:rsidRPr="00245481" w:rsidRDefault="000D193B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På vilket sätt ska organisationen stödja innovatören</w:t>
      </w:r>
      <w:r w:rsidR="00347E1F">
        <w:rPr>
          <w:sz w:val="22"/>
          <w:szCs w:val="22"/>
        </w:rPr>
        <w:t>/uppfinnaren</w:t>
      </w:r>
      <w:r w:rsidR="005F2D43">
        <w:rPr>
          <w:sz w:val="22"/>
          <w:szCs w:val="22"/>
        </w:rPr>
        <w:t>?</w:t>
      </w:r>
    </w:p>
    <w:p w14:paraId="454FAC6F" w14:textId="69A52F8D" w:rsidR="006300C1" w:rsidRPr="00245481" w:rsidRDefault="00EE78F7" w:rsidP="00986734">
      <w:pPr>
        <w:ind w:firstLine="360"/>
        <w:rPr>
          <w:i/>
          <w:sz w:val="22"/>
          <w:szCs w:val="22"/>
        </w:rPr>
      </w:pPr>
      <w:r w:rsidRPr="00245481">
        <w:rPr>
          <w:i/>
          <w:sz w:val="22"/>
          <w:szCs w:val="22"/>
        </w:rPr>
        <w:t>(</w:t>
      </w:r>
      <w:r w:rsidR="00884978">
        <w:rPr>
          <w:i/>
          <w:sz w:val="22"/>
          <w:szCs w:val="22"/>
        </w:rPr>
        <w:t xml:space="preserve">Här beskriver </w:t>
      </w:r>
      <w:r w:rsidRPr="00245481">
        <w:rPr>
          <w:i/>
          <w:sz w:val="22"/>
          <w:szCs w:val="22"/>
        </w:rPr>
        <w:t>ni:</w:t>
      </w:r>
    </w:p>
    <w:p w14:paraId="34F30C07" w14:textId="30E63295" w:rsidR="00EE78F7" w:rsidRPr="00245481" w:rsidRDefault="000D193B" w:rsidP="00EE78F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hur </w:t>
      </w:r>
      <w:r w:rsidR="00CC05D5">
        <w:rPr>
          <w:i/>
          <w:sz w:val="22"/>
          <w:szCs w:val="22"/>
        </w:rPr>
        <w:t xml:space="preserve">organisationen </w:t>
      </w:r>
      <w:r w:rsidR="00F233B5">
        <w:rPr>
          <w:i/>
          <w:sz w:val="22"/>
          <w:szCs w:val="22"/>
        </w:rPr>
        <w:t xml:space="preserve">kan </w:t>
      </w:r>
      <w:r w:rsidR="00EE78F7" w:rsidRPr="00245481">
        <w:rPr>
          <w:i/>
          <w:sz w:val="22"/>
          <w:szCs w:val="22"/>
        </w:rPr>
        <w:t>erbjuda</w:t>
      </w:r>
      <w:r w:rsidR="002C1710" w:rsidRPr="00245481">
        <w:rPr>
          <w:i/>
          <w:sz w:val="22"/>
          <w:szCs w:val="22"/>
        </w:rPr>
        <w:t xml:space="preserve"> innovatörer</w:t>
      </w:r>
      <w:r w:rsidR="00CB4C8D">
        <w:rPr>
          <w:i/>
          <w:sz w:val="22"/>
          <w:szCs w:val="22"/>
        </w:rPr>
        <w:t xml:space="preserve"> och uppfinnare</w:t>
      </w:r>
      <w:r w:rsidR="002C1710" w:rsidRPr="00245481">
        <w:rPr>
          <w:i/>
          <w:sz w:val="22"/>
          <w:szCs w:val="22"/>
        </w:rPr>
        <w:t xml:space="preserve"> ett stöd som </w:t>
      </w:r>
      <w:r w:rsidR="00B57294">
        <w:rPr>
          <w:i/>
          <w:sz w:val="22"/>
          <w:szCs w:val="22"/>
        </w:rPr>
        <w:t>håller hög kvalitet,</w:t>
      </w:r>
      <w:r w:rsidR="002642D0">
        <w:rPr>
          <w:i/>
          <w:sz w:val="22"/>
          <w:szCs w:val="22"/>
        </w:rPr>
        <w:t xml:space="preserve"> </w:t>
      </w:r>
      <w:r w:rsidR="002C1710" w:rsidRPr="00245481">
        <w:rPr>
          <w:i/>
          <w:sz w:val="22"/>
          <w:szCs w:val="22"/>
        </w:rPr>
        <w:t>är kostnadseffektivt och som fyller ett befintligt b</w:t>
      </w:r>
      <w:r w:rsidR="00CB4C8D">
        <w:rPr>
          <w:i/>
          <w:sz w:val="22"/>
          <w:szCs w:val="22"/>
        </w:rPr>
        <w:t xml:space="preserve">ehov i </w:t>
      </w:r>
      <w:r w:rsidR="006300C1">
        <w:rPr>
          <w:i/>
          <w:sz w:val="22"/>
          <w:szCs w:val="22"/>
        </w:rPr>
        <w:t>stödsystemet</w:t>
      </w:r>
    </w:p>
    <w:p w14:paraId="2AF33118" w14:textId="6AC8A8A0" w:rsidR="002C1710" w:rsidRDefault="00CB4C8D" w:rsidP="007C469B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h</w:t>
      </w:r>
      <w:r w:rsidR="00F233B5">
        <w:rPr>
          <w:i/>
          <w:sz w:val="22"/>
          <w:szCs w:val="22"/>
        </w:rPr>
        <w:t>ur ni kan</w:t>
      </w:r>
      <w:r w:rsidR="000D193B">
        <w:rPr>
          <w:i/>
          <w:sz w:val="22"/>
          <w:szCs w:val="22"/>
        </w:rPr>
        <w:t xml:space="preserve"> </w:t>
      </w:r>
      <w:r w:rsidR="00F83C7C" w:rsidRPr="00245481">
        <w:rPr>
          <w:i/>
          <w:sz w:val="22"/>
          <w:szCs w:val="22"/>
        </w:rPr>
        <w:t>erbjuda</w:t>
      </w:r>
      <w:r w:rsidR="002C1710" w:rsidRPr="00245481">
        <w:rPr>
          <w:i/>
          <w:sz w:val="22"/>
          <w:szCs w:val="22"/>
        </w:rPr>
        <w:t xml:space="preserve"> ett likvärdigt stöd till kvinnor och män</w:t>
      </w:r>
      <w:r w:rsidR="00934791" w:rsidRPr="00245481">
        <w:rPr>
          <w:i/>
          <w:sz w:val="22"/>
          <w:szCs w:val="22"/>
        </w:rPr>
        <w:t>)</w:t>
      </w:r>
    </w:p>
    <w:p w14:paraId="2EF9EC13" w14:textId="0E57DB17" w:rsidR="001F1452" w:rsidRDefault="00D63A82" w:rsidP="007C469B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vilken</w:t>
      </w:r>
      <w:r w:rsidR="00CE0709" w:rsidRPr="00D63A82">
        <w:rPr>
          <w:i/>
          <w:sz w:val="22"/>
          <w:szCs w:val="22"/>
        </w:rPr>
        <w:t xml:space="preserve"> </w:t>
      </w:r>
      <w:r w:rsidRPr="00D63A82">
        <w:rPr>
          <w:i/>
          <w:sz w:val="22"/>
          <w:szCs w:val="22"/>
          <w:u w:val="single"/>
        </w:rPr>
        <w:t>n</w:t>
      </w:r>
      <w:r w:rsidR="00516246">
        <w:rPr>
          <w:i/>
          <w:sz w:val="22"/>
          <w:szCs w:val="22"/>
          <w:u w:val="single"/>
        </w:rPr>
        <w:t xml:space="preserve">y </w:t>
      </w:r>
      <w:r w:rsidRPr="00D63A82">
        <w:rPr>
          <w:i/>
          <w:sz w:val="22"/>
          <w:szCs w:val="22"/>
          <w:u w:val="single"/>
        </w:rPr>
        <w:t>grupp</w:t>
      </w:r>
      <w:r>
        <w:rPr>
          <w:i/>
          <w:sz w:val="22"/>
          <w:szCs w:val="22"/>
        </w:rPr>
        <w:t xml:space="preserve"> innovatörer</w:t>
      </w:r>
      <w:r w:rsidR="00347E1F">
        <w:rPr>
          <w:i/>
          <w:sz w:val="22"/>
          <w:szCs w:val="22"/>
        </w:rPr>
        <w:t>/uppfinnare</w:t>
      </w:r>
      <w:r>
        <w:rPr>
          <w:i/>
          <w:sz w:val="22"/>
          <w:szCs w:val="22"/>
        </w:rPr>
        <w:t xml:space="preserve"> ni vill erbjuda stöd</w:t>
      </w:r>
      <w:r w:rsidR="003A6565">
        <w:rPr>
          <w:i/>
          <w:sz w:val="22"/>
          <w:szCs w:val="22"/>
        </w:rPr>
        <w:t>)</w:t>
      </w:r>
    </w:p>
    <w:p w14:paraId="0E682DA4" w14:textId="53C69212" w:rsidR="00625190" w:rsidRDefault="00625190" w:rsidP="00625190">
      <w:pPr>
        <w:rPr>
          <w:i/>
          <w:sz w:val="22"/>
          <w:szCs w:val="22"/>
        </w:rPr>
      </w:pPr>
    </w:p>
    <w:p w14:paraId="10BCB090" w14:textId="77777777" w:rsidR="00625190" w:rsidRDefault="00625190" w:rsidP="00625190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Samverkan med </w:t>
      </w:r>
      <w:r w:rsidRPr="00F57055">
        <w:rPr>
          <w:sz w:val="22"/>
          <w:szCs w:val="22"/>
        </w:rPr>
        <w:t xml:space="preserve">andra </w:t>
      </w:r>
      <w:r>
        <w:rPr>
          <w:sz w:val="22"/>
          <w:szCs w:val="22"/>
        </w:rPr>
        <w:t>aktörer</w:t>
      </w:r>
    </w:p>
    <w:p w14:paraId="31CE49EC" w14:textId="2B53931F" w:rsidR="00625190" w:rsidRPr="00D63A82" w:rsidRDefault="00625190" w:rsidP="00625190">
      <w:pPr>
        <w:ind w:left="360"/>
        <w:rPr>
          <w:i/>
          <w:sz w:val="22"/>
          <w:szCs w:val="22"/>
        </w:rPr>
      </w:pPr>
      <w:r w:rsidRPr="00D63A82">
        <w:rPr>
          <w:i/>
          <w:sz w:val="22"/>
          <w:szCs w:val="22"/>
        </w:rPr>
        <w:t xml:space="preserve"> (Beskriv hur ni ska bistå innovatörer och uppfinnare genom att </w:t>
      </w:r>
      <w:r w:rsidRPr="00CB4C8D">
        <w:rPr>
          <w:i/>
          <w:sz w:val="22"/>
          <w:szCs w:val="22"/>
          <w:u w:val="single"/>
        </w:rPr>
        <w:t>samarbeta med andra aktörer</w:t>
      </w:r>
      <w:r w:rsidR="004568D6">
        <w:rPr>
          <w:i/>
          <w:sz w:val="22"/>
          <w:szCs w:val="22"/>
          <w:u w:val="single"/>
        </w:rPr>
        <w:t xml:space="preserve">. </w:t>
      </w:r>
      <w:r w:rsidR="003A6565">
        <w:rPr>
          <w:i/>
          <w:sz w:val="22"/>
          <w:szCs w:val="22"/>
        </w:rPr>
        <w:t>Beskriv också</w:t>
      </w:r>
      <w:r>
        <w:rPr>
          <w:i/>
          <w:sz w:val="22"/>
          <w:szCs w:val="22"/>
        </w:rPr>
        <w:t xml:space="preserve"> </w:t>
      </w:r>
      <w:r w:rsidRPr="00D63A82">
        <w:rPr>
          <w:i/>
          <w:sz w:val="22"/>
          <w:szCs w:val="22"/>
        </w:rPr>
        <w:t xml:space="preserve">vilket </w:t>
      </w:r>
      <w:r w:rsidRPr="00D63A82">
        <w:rPr>
          <w:i/>
          <w:sz w:val="22"/>
          <w:szCs w:val="22"/>
          <w:u w:val="single"/>
        </w:rPr>
        <w:t>mervärde</w:t>
      </w:r>
      <w:r w:rsidR="003A6565">
        <w:rPr>
          <w:i/>
          <w:sz w:val="22"/>
          <w:szCs w:val="22"/>
        </w:rPr>
        <w:t xml:space="preserve"> </w:t>
      </w:r>
      <w:r w:rsidR="004568D6">
        <w:rPr>
          <w:i/>
          <w:sz w:val="22"/>
          <w:szCs w:val="22"/>
        </w:rPr>
        <w:t>samarbetet kan skapa:</w:t>
      </w:r>
    </w:p>
    <w:p w14:paraId="4883CBC1" w14:textId="7CE28FC8" w:rsidR="001F1452" w:rsidRPr="005B3FB1" w:rsidRDefault="004568D6" w:rsidP="001F1452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samarbete med </w:t>
      </w:r>
      <w:r w:rsidR="005B3FB1" w:rsidRPr="005B3FB1">
        <w:rPr>
          <w:i/>
          <w:sz w:val="22"/>
          <w:szCs w:val="22"/>
        </w:rPr>
        <w:t>andra s</w:t>
      </w:r>
      <w:r w:rsidR="001F1452" w:rsidRPr="005B3FB1">
        <w:rPr>
          <w:i/>
          <w:sz w:val="22"/>
          <w:szCs w:val="22"/>
        </w:rPr>
        <w:t>tödorg</w:t>
      </w:r>
      <w:r w:rsidR="005B3FB1" w:rsidRPr="005B3FB1">
        <w:rPr>
          <w:i/>
          <w:sz w:val="22"/>
          <w:szCs w:val="22"/>
        </w:rPr>
        <w:t>anisationer</w:t>
      </w:r>
    </w:p>
    <w:p w14:paraId="32666609" w14:textId="18D67787" w:rsidR="001F1452" w:rsidRPr="005B3FB1" w:rsidRDefault="004568D6" w:rsidP="001F1452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samarbete med leverantörer av tjänster och utrustning</w:t>
      </w:r>
      <w:r w:rsidR="005B3FB1" w:rsidRPr="005B3FB1">
        <w:rPr>
          <w:i/>
          <w:sz w:val="22"/>
          <w:szCs w:val="22"/>
        </w:rPr>
        <w:t xml:space="preserve"> eller</w:t>
      </w:r>
      <w:r>
        <w:rPr>
          <w:i/>
          <w:sz w:val="22"/>
          <w:szCs w:val="22"/>
        </w:rPr>
        <w:t xml:space="preserve"> andra aktörer som kan bidra till</w:t>
      </w:r>
      <w:r w:rsidR="005B3FB1" w:rsidRPr="005B3FB1">
        <w:rPr>
          <w:i/>
          <w:sz w:val="22"/>
          <w:szCs w:val="22"/>
        </w:rPr>
        <w:t xml:space="preserve"> at</w:t>
      </w:r>
      <w:r w:rsidR="003A6565">
        <w:rPr>
          <w:i/>
          <w:sz w:val="22"/>
          <w:szCs w:val="22"/>
        </w:rPr>
        <w:t>t skapa ett flexibelt och ändamålsenligt valideringsstöd)</w:t>
      </w:r>
    </w:p>
    <w:p w14:paraId="03DEADC2" w14:textId="77777777" w:rsidR="00625190" w:rsidRPr="00625190" w:rsidRDefault="00625190" w:rsidP="00625190">
      <w:pPr>
        <w:rPr>
          <w:i/>
          <w:sz w:val="22"/>
          <w:szCs w:val="22"/>
        </w:rPr>
      </w:pPr>
    </w:p>
    <w:p w14:paraId="06EB9B37" w14:textId="42C97693" w:rsidR="009D2E03" w:rsidRPr="00245481" w:rsidRDefault="005F2D43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Vilka nyckeltal </w:t>
      </w:r>
      <w:r w:rsidR="000D193B">
        <w:rPr>
          <w:sz w:val="22"/>
          <w:szCs w:val="22"/>
        </w:rPr>
        <w:t>är relevanta</w:t>
      </w:r>
      <w:r w:rsidR="005A7274">
        <w:rPr>
          <w:sz w:val="22"/>
          <w:szCs w:val="22"/>
        </w:rPr>
        <w:t xml:space="preserve"> för uppföljning av projektet</w:t>
      </w:r>
      <w:r>
        <w:rPr>
          <w:sz w:val="22"/>
          <w:szCs w:val="22"/>
        </w:rPr>
        <w:t>?</w:t>
      </w:r>
      <w:r w:rsidR="00934791" w:rsidRPr="00245481">
        <w:rPr>
          <w:sz w:val="22"/>
          <w:szCs w:val="22"/>
        </w:rPr>
        <w:t xml:space="preserve"> </w:t>
      </w:r>
    </w:p>
    <w:p w14:paraId="0C0B9244" w14:textId="00F062D9" w:rsidR="00F83C7C" w:rsidRDefault="005A7274" w:rsidP="00986734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(Hur ska ni ta reda på om </w:t>
      </w:r>
      <w:r w:rsidR="00F83C7C" w:rsidRPr="00245481">
        <w:rPr>
          <w:i/>
          <w:sz w:val="22"/>
          <w:szCs w:val="22"/>
        </w:rPr>
        <w:t>arbete</w:t>
      </w:r>
      <w:r>
        <w:rPr>
          <w:i/>
          <w:sz w:val="22"/>
          <w:szCs w:val="22"/>
        </w:rPr>
        <w:t>t</w:t>
      </w:r>
      <w:r w:rsidR="00F83C7C" w:rsidRPr="00245481">
        <w:rPr>
          <w:i/>
          <w:sz w:val="22"/>
          <w:szCs w:val="22"/>
        </w:rPr>
        <w:t xml:space="preserve"> leder till önskat resultat</w:t>
      </w:r>
      <w:r w:rsidRPr="005A7274">
        <w:rPr>
          <w:i/>
          <w:sz w:val="22"/>
          <w:szCs w:val="22"/>
        </w:rPr>
        <w:t>?</w:t>
      </w:r>
      <w:r w:rsidR="00C93D47">
        <w:rPr>
          <w:i/>
          <w:sz w:val="22"/>
          <w:szCs w:val="22"/>
        </w:rPr>
        <w:t xml:space="preserve"> Föreslå </w:t>
      </w:r>
      <w:r w:rsidR="0044039D" w:rsidRPr="005A7274">
        <w:rPr>
          <w:i/>
          <w:sz w:val="22"/>
          <w:szCs w:val="22"/>
        </w:rPr>
        <w:t>nyckeltal</w:t>
      </w:r>
      <w:r w:rsidR="003B5D3F" w:rsidRPr="005A7274">
        <w:rPr>
          <w:i/>
          <w:sz w:val="22"/>
          <w:szCs w:val="22"/>
        </w:rPr>
        <w:t xml:space="preserve"> </w:t>
      </w:r>
      <w:r w:rsidR="00C93D47">
        <w:rPr>
          <w:i/>
          <w:sz w:val="22"/>
          <w:szCs w:val="22"/>
        </w:rPr>
        <w:t>som är relevanta för att följa upp projektet</w:t>
      </w:r>
      <w:r w:rsidR="004568D6">
        <w:rPr>
          <w:i/>
          <w:sz w:val="22"/>
          <w:szCs w:val="22"/>
        </w:rPr>
        <w:t>.</w:t>
      </w:r>
      <w:r w:rsidR="00F83C7C" w:rsidRPr="00245481">
        <w:rPr>
          <w:i/>
          <w:sz w:val="22"/>
          <w:szCs w:val="22"/>
        </w:rPr>
        <w:t>)</w:t>
      </w:r>
    </w:p>
    <w:p w14:paraId="00F53072" w14:textId="77777777" w:rsidR="007C469B" w:rsidRPr="00884978" w:rsidRDefault="007C469B" w:rsidP="00986734">
      <w:pPr>
        <w:ind w:left="360"/>
        <w:rPr>
          <w:i/>
          <w:sz w:val="22"/>
          <w:szCs w:val="22"/>
        </w:rPr>
      </w:pPr>
    </w:p>
    <w:p w14:paraId="1FF5C92A" w14:textId="02B265E1" w:rsidR="00FD03B5" w:rsidRDefault="00512FB2" w:rsidP="00FD03B5">
      <w:pPr>
        <w:pStyle w:val="Rubrik2"/>
        <w:numPr>
          <w:ilvl w:val="0"/>
          <w:numId w:val="4"/>
        </w:numPr>
      </w:pPr>
      <w:r>
        <w:t>G</w:t>
      </w:r>
      <w:r w:rsidR="006A3DC5">
        <w:t>enomförande</w:t>
      </w:r>
    </w:p>
    <w:p w14:paraId="04AD7CB3" w14:textId="008A6C0F" w:rsidR="006A3DC5" w:rsidRPr="00F961A4" w:rsidRDefault="006A3DC5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 w:rsidRPr="00F961A4">
        <w:rPr>
          <w:sz w:val="22"/>
          <w:szCs w:val="22"/>
        </w:rPr>
        <w:t>Inledning</w:t>
      </w:r>
    </w:p>
    <w:p w14:paraId="7BAB7BD8" w14:textId="6EFB787A" w:rsidR="00884978" w:rsidRDefault="006A3DC5" w:rsidP="00986734">
      <w:pPr>
        <w:ind w:firstLine="360"/>
        <w:rPr>
          <w:i/>
          <w:sz w:val="22"/>
        </w:rPr>
      </w:pPr>
      <w:r w:rsidRPr="00F2024B">
        <w:rPr>
          <w:i/>
          <w:sz w:val="22"/>
        </w:rPr>
        <w:t>(Här</w:t>
      </w:r>
      <w:r w:rsidR="00884978">
        <w:rPr>
          <w:i/>
          <w:sz w:val="22"/>
        </w:rPr>
        <w:t xml:space="preserve"> beskriver ni kortfattat:</w:t>
      </w:r>
    </w:p>
    <w:p w14:paraId="23750F6A" w14:textId="7CD13522" w:rsidR="00C93D47" w:rsidRDefault="00884978" w:rsidP="00C93D4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</w:rPr>
        <w:t xml:space="preserve"> </w:t>
      </w:r>
      <w:r w:rsidR="006A3DC5" w:rsidRPr="00884978">
        <w:rPr>
          <w:i/>
          <w:sz w:val="22"/>
        </w:rPr>
        <w:t>projekt</w:t>
      </w:r>
      <w:r w:rsidR="004568D6">
        <w:rPr>
          <w:i/>
          <w:sz w:val="22"/>
        </w:rPr>
        <w:t>et</w:t>
      </w:r>
      <w:r w:rsidR="006A3DC5" w:rsidRPr="00884978">
        <w:rPr>
          <w:i/>
          <w:sz w:val="22"/>
        </w:rPr>
        <w:t>s genomförande, arbetsmetodik</w:t>
      </w:r>
      <w:r w:rsidR="00C93D47">
        <w:rPr>
          <w:i/>
          <w:sz w:val="22"/>
        </w:rPr>
        <w:t>,</w:t>
      </w:r>
      <w:r w:rsidR="00937906" w:rsidRPr="00884978">
        <w:rPr>
          <w:i/>
          <w:sz w:val="22"/>
        </w:rPr>
        <w:t xml:space="preserve"> </w:t>
      </w:r>
      <w:r w:rsidR="00C93D47">
        <w:rPr>
          <w:i/>
          <w:sz w:val="22"/>
        </w:rPr>
        <w:t>och</w:t>
      </w:r>
      <w:r w:rsidR="006A3DC5" w:rsidRPr="00884978">
        <w:rPr>
          <w:i/>
          <w:sz w:val="22"/>
        </w:rPr>
        <w:t xml:space="preserve"> </w:t>
      </w:r>
      <w:r w:rsidR="006A3DC5" w:rsidRPr="00884978">
        <w:rPr>
          <w:i/>
          <w:sz w:val="22"/>
          <w:szCs w:val="22"/>
        </w:rPr>
        <w:t>resursbehov</w:t>
      </w:r>
      <w:r w:rsidR="00BB2750" w:rsidRPr="00884978">
        <w:rPr>
          <w:i/>
          <w:sz w:val="22"/>
          <w:szCs w:val="22"/>
        </w:rPr>
        <w:t xml:space="preserve"> </w:t>
      </w:r>
    </w:p>
    <w:p w14:paraId="55DE3DD2" w14:textId="101DA89C" w:rsidR="00B67602" w:rsidRPr="00347E1F" w:rsidRDefault="00347E1F" w:rsidP="00C93D4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h</w:t>
      </w:r>
      <w:r w:rsidRPr="00347E1F">
        <w:rPr>
          <w:i/>
          <w:sz w:val="22"/>
          <w:szCs w:val="22"/>
        </w:rPr>
        <w:t>ur ni ska</w:t>
      </w:r>
      <w:r>
        <w:rPr>
          <w:i/>
          <w:sz w:val="22"/>
          <w:szCs w:val="22"/>
        </w:rPr>
        <w:t xml:space="preserve"> nå ut till innovatörer och uppfinnare</w:t>
      </w:r>
    </w:p>
    <w:p w14:paraId="1A2AFBA9" w14:textId="51D6FA51" w:rsidR="006A3DC5" w:rsidRDefault="005624C7" w:rsidP="007C469B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vilken/</w:t>
      </w:r>
      <w:r w:rsidR="00986734">
        <w:rPr>
          <w:i/>
          <w:sz w:val="22"/>
          <w:szCs w:val="22"/>
        </w:rPr>
        <w:t xml:space="preserve">vilka tjänster ni </w:t>
      </w:r>
      <w:r w:rsidR="00B9025D">
        <w:rPr>
          <w:i/>
          <w:sz w:val="22"/>
          <w:szCs w:val="22"/>
        </w:rPr>
        <w:t xml:space="preserve">vill </w:t>
      </w:r>
      <w:r w:rsidR="003B5D3F">
        <w:rPr>
          <w:i/>
          <w:sz w:val="22"/>
          <w:szCs w:val="22"/>
        </w:rPr>
        <w:t>erbjuda</w:t>
      </w:r>
      <w:r w:rsidR="00074018">
        <w:rPr>
          <w:i/>
          <w:sz w:val="22"/>
          <w:szCs w:val="22"/>
        </w:rPr>
        <w:t>)</w:t>
      </w:r>
    </w:p>
    <w:p w14:paraId="3F4DDFAD" w14:textId="77777777" w:rsidR="00625190" w:rsidRPr="007C469B" w:rsidRDefault="00625190" w:rsidP="00625190">
      <w:pPr>
        <w:pStyle w:val="Liststycke"/>
        <w:ind w:left="840"/>
        <w:rPr>
          <w:i/>
          <w:sz w:val="22"/>
          <w:szCs w:val="22"/>
        </w:rPr>
      </w:pPr>
    </w:p>
    <w:p w14:paraId="7E053E8F" w14:textId="2D12C1FE" w:rsidR="006A3DC5" w:rsidRPr="00F961A4" w:rsidRDefault="00986734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3DC5" w:rsidRPr="00F961A4">
        <w:rPr>
          <w:sz w:val="22"/>
          <w:szCs w:val="22"/>
        </w:rPr>
        <w:t>Projektplan</w:t>
      </w:r>
    </w:p>
    <w:p w14:paraId="7D902C63" w14:textId="7B482110" w:rsidR="00884978" w:rsidRDefault="006A3DC5" w:rsidP="00986734">
      <w:pPr>
        <w:ind w:firstLine="360"/>
        <w:rPr>
          <w:i/>
          <w:sz w:val="22"/>
        </w:rPr>
      </w:pPr>
      <w:r>
        <w:rPr>
          <w:i/>
          <w:sz w:val="22"/>
        </w:rPr>
        <w:t>(</w:t>
      </w:r>
      <w:r w:rsidR="00F249B8">
        <w:rPr>
          <w:i/>
          <w:sz w:val="22"/>
        </w:rPr>
        <w:t>H</w:t>
      </w:r>
      <w:r w:rsidR="00884978">
        <w:rPr>
          <w:i/>
          <w:sz w:val="22"/>
        </w:rPr>
        <w:t>är vill vi att ni särskiljer</w:t>
      </w:r>
      <w:r w:rsidR="000C0C6E">
        <w:rPr>
          <w:i/>
          <w:sz w:val="22"/>
        </w:rPr>
        <w:t xml:space="preserve"> aktiviteter</w:t>
      </w:r>
      <w:r w:rsidR="002A21E3">
        <w:rPr>
          <w:i/>
          <w:sz w:val="22"/>
        </w:rPr>
        <w:t xml:space="preserve"> som beskriver</w:t>
      </w:r>
      <w:r w:rsidR="00884978">
        <w:rPr>
          <w:i/>
          <w:sz w:val="22"/>
        </w:rPr>
        <w:t>:</w:t>
      </w:r>
    </w:p>
    <w:p w14:paraId="7A15F448" w14:textId="251D8713" w:rsidR="00884978" w:rsidRPr="00884978" w:rsidRDefault="00F249B8" w:rsidP="00884978">
      <w:pPr>
        <w:pStyle w:val="Liststycke"/>
        <w:numPr>
          <w:ilvl w:val="0"/>
          <w:numId w:val="7"/>
        </w:numPr>
        <w:rPr>
          <w:sz w:val="22"/>
        </w:rPr>
      </w:pPr>
      <w:r w:rsidRPr="00884978">
        <w:rPr>
          <w:i/>
          <w:sz w:val="22"/>
        </w:rPr>
        <w:t xml:space="preserve">kostnader som relaterar till </w:t>
      </w:r>
      <w:r w:rsidR="00347E1F">
        <w:rPr>
          <w:i/>
          <w:sz w:val="22"/>
        </w:rPr>
        <w:t>marknadsföring</w:t>
      </w:r>
      <w:r w:rsidR="009F7C87" w:rsidRPr="00884978">
        <w:rPr>
          <w:i/>
          <w:sz w:val="22"/>
        </w:rPr>
        <w:t xml:space="preserve">, </w:t>
      </w:r>
      <w:r w:rsidR="00347E1F">
        <w:rPr>
          <w:i/>
          <w:sz w:val="22"/>
        </w:rPr>
        <w:t>administration</w:t>
      </w:r>
      <w:r w:rsidR="00EF2371">
        <w:rPr>
          <w:i/>
          <w:sz w:val="22"/>
        </w:rPr>
        <w:t>,</w:t>
      </w:r>
      <w:r w:rsidR="004568D6">
        <w:rPr>
          <w:i/>
          <w:sz w:val="22"/>
        </w:rPr>
        <w:t xml:space="preserve"> samt uppföljning av </w:t>
      </w:r>
      <w:r w:rsidR="00884978">
        <w:rPr>
          <w:i/>
          <w:sz w:val="22"/>
        </w:rPr>
        <w:t>stödet till innovatörer</w:t>
      </w:r>
      <w:r w:rsidR="005624C7">
        <w:rPr>
          <w:i/>
          <w:sz w:val="22"/>
        </w:rPr>
        <w:t xml:space="preserve"> och uppfinnare</w:t>
      </w:r>
      <w:r w:rsidR="00B57294">
        <w:rPr>
          <w:i/>
          <w:sz w:val="22"/>
        </w:rPr>
        <w:t>. Observera att det krävs särskild motivering om dessa kostnader överstiger 10% av beviljat belopp.</w:t>
      </w:r>
    </w:p>
    <w:p w14:paraId="56901381" w14:textId="5710759B" w:rsidR="00EF2371" w:rsidRPr="00EF2371" w:rsidRDefault="002A21E3" w:rsidP="00884978">
      <w:pPr>
        <w:pStyle w:val="Liststycke"/>
        <w:numPr>
          <w:ilvl w:val="0"/>
          <w:numId w:val="7"/>
        </w:numPr>
        <w:rPr>
          <w:sz w:val="22"/>
        </w:rPr>
      </w:pPr>
      <w:r>
        <w:rPr>
          <w:i/>
          <w:sz w:val="22"/>
        </w:rPr>
        <w:lastRenderedPageBreak/>
        <w:t>om det finns</w:t>
      </w:r>
      <w:r w:rsidR="009F7C87" w:rsidRPr="00884978">
        <w:rPr>
          <w:i/>
          <w:sz w:val="22"/>
        </w:rPr>
        <w:t xml:space="preserve"> kostnader som re</w:t>
      </w:r>
      <w:r w:rsidR="00EF2371">
        <w:rPr>
          <w:i/>
          <w:sz w:val="22"/>
        </w:rPr>
        <w:t>laterar till aktiviteter där ni</w:t>
      </w:r>
      <w:r w:rsidR="00BB2750" w:rsidRPr="00884978">
        <w:rPr>
          <w:i/>
          <w:sz w:val="22"/>
        </w:rPr>
        <w:t xml:space="preserve"> erbjuder </w:t>
      </w:r>
      <w:r w:rsidR="00E8598C">
        <w:rPr>
          <w:i/>
          <w:sz w:val="22"/>
        </w:rPr>
        <w:t>innovatörer</w:t>
      </w:r>
      <w:r w:rsidR="004568D6">
        <w:rPr>
          <w:i/>
          <w:sz w:val="22"/>
        </w:rPr>
        <w:t>/uppfinnare</w:t>
      </w:r>
      <w:r w:rsidR="00BB2750" w:rsidRPr="00884978">
        <w:rPr>
          <w:i/>
          <w:sz w:val="22"/>
        </w:rPr>
        <w:t xml:space="preserve"> valideringsh</w:t>
      </w:r>
      <w:r w:rsidR="004568D6">
        <w:rPr>
          <w:i/>
          <w:sz w:val="22"/>
        </w:rPr>
        <w:t xml:space="preserve">jälp i form av tjänster, uthyrning av </w:t>
      </w:r>
      <w:r w:rsidR="00BB2750" w:rsidRPr="00884978">
        <w:rPr>
          <w:i/>
          <w:sz w:val="22"/>
        </w:rPr>
        <w:t>lokaler/utrustning/</w:t>
      </w:r>
      <w:r w:rsidR="00EF2371">
        <w:rPr>
          <w:i/>
          <w:sz w:val="22"/>
        </w:rPr>
        <w:t>verktyg</w:t>
      </w:r>
    </w:p>
    <w:p w14:paraId="2A3DEEAF" w14:textId="70E4CF03" w:rsidR="006A3DC5" w:rsidRPr="00884978" w:rsidRDefault="00BB2750" w:rsidP="00884978">
      <w:pPr>
        <w:pStyle w:val="Liststycke"/>
        <w:numPr>
          <w:ilvl w:val="0"/>
          <w:numId w:val="7"/>
        </w:numPr>
        <w:rPr>
          <w:sz w:val="22"/>
        </w:rPr>
      </w:pPr>
      <w:r w:rsidRPr="00884978">
        <w:rPr>
          <w:i/>
          <w:sz w:val="22"/>
        </w:rPr>
        <w:t>kostn</w:t>
      </w:r>
      <w:r w:rsidR="00EF2371">
        <w:rPr>
          <w:i/>
          <w:sz w:val="22"/>
        </w:rPr>
        <w:t xml:space="preserve">ader </w:t>
      </w:r>
      <w:r w:rsidR="00432EDB">
        <w:rPr>
          <w:i/>
          <w:sz w:val="22"/>
        </w:rPr>
        <w:t>för köp av externa tjänster</w:t>
      </w:r>
      <w:r w:rsidR="00074018">
        <w:rPr>
          <w:i/>
          <w:sz w:val="22"/>
        </w:rPr>
        <w:t>)</w:t>
      </w:r>
      <w:r w:rsidRPr="00884978">
        <w:rPr>
          <w:i/>
          <w:sz w:val="22"/>
        </w:rPr>
        <w:t xml:space="preserve"> </w:t>
      </w:r>
    </w:p>
    <w:p w14:paraId="24FA776F" w14:textId="77777777" w:rsidR="006A3DC5" w:rsidRDefault="006A3DC5" w:rsidP="006A3DC5">
      <w:pPr>
        <w:pStyle w:val="Liststycke"/>
        <w:rPr>
          <w:sz w:val="22"/>
        </w:rPr>
      </w:pPr>
    </w:p>
    <w:p w14:paraId="37C49838" w14:textId="77777777" w:rsidR="006A3DC5" w:rsidRPr="0094066D" w:rsidRDefault="006A3DC5" w:rsidP="006A3DC5">
      <w:pPr>
        <w:pStyle w:val="Liststycke"/>
        <w:rPr>
          <w:sz w:val="22"/>
        </w:rPr>
      </w:pPr>
    </w:p>
    <w:tbl>
      <w:tblPr>
        <w:tblStyle w:val="Tabellrutn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005"/>
        <w:gridCol w:w="1640"/>
      </w:tblGrid>
      <w:tr w:rsidR="00937906" w:rsidRPr="00045F5E" w14:paraId="06644AAC" w14:textId="77777777" w:rsidTr="00B67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D58" w14:textId="21D7CF56" w:rsidR="00937906" w:rsidRPr="00DE2CFE" w:rsidRDefault="000C0C6E" w:rsidP="00695B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Aktivitet</w:t>
            </w:r>
            <w:r w:rsidR="00B67602">
              <w:rPr>
                <w:b/>
                <w:sz w:val="22"/>
              </w:rPr>
              <w:t xml:space="preserve">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F8A01" w14:textId="77777777" w:rsidR="00937906" w:rsidRPr="00DE2CFE" w:rsidRDefault="00937906" w:rsidP="00695B37">
            <w:pPr>
              <w:jc w:val="center"/>
              <w:rPr>
                <w:b/>
                <w:sz w:val="22"/>
              </w:rPr>
            </w:pPr>
            <w:r w:rsidRPr="00DE2CFE">
              <w:rPr>
                <w:b/>
                <w:sz w:val="22"/>
              </w:rPr>
              <w:t>Beskrivning av aktivitet och mål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BAE" w14:textId="2EC2A170" w:rsidR="00937906" w:rsidRPr="00DE2CFE" w:rsidRDefault="00937906" w:rsidP="00695B37">
            <w:pPr>
              <w:jc w:val="center"/>
              <w:rPr>
                <w:b/>
                <w:sz w:val="22"/>
              </w:rPr>
            </w:pPr>
            <w:r w:rsidRPr="00DE2CFE">
              <w:rPr>
                <w:b/>
                <w:sz w:val="22"/>
              </w:rPr>
              <w:t>Kostnad</w:t>
            </w:r>
            <w:r w:rsidR="00AE6D5B">
              <w:rPr>
                <w:b/>
                <w:sz w:val="22"/>
              </w:rPr>
              <w:t xml:space="preserve"> (kr)</w:t>
            </w:r>
          </w:p>
        </w:tc>
      </w:tr>
      <w:tr w:rsidR="00937906" w14:paraId="77A982B3" w14:textId="77777777" w:rsidTr="00B67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E66" w14:textId="6DE16BD1" w:rsidR="00937906" w:rsidRPr="00DE2CFE" w:rsidRDefault="00F57055" w:rsidP="00695B37">
            <w:pPr>
              <w:rPr>
                <w:i/>
                <w:sz w:val="22"/>
              </w:rPr>
            </w:pPr>
            <w:r w:rsidRPr="00DE2CFE">
              <w:rPr>
                <w:sz w:val="22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97572" w14:textId="77777777" w:rsidR="00937906" w:rsidRPr="00B67602" w:rsidRDefault="00937906" w:rsidP="00695B37">
            <w:pPr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0D0" w14:textId="77777777" w:rsidR="00937906" w:rsidRPr="00DE2CFE" w:rsidRDefault="00937906" w:rsidP="00695B37">
            <w:pPr>
              <w:rPr>
                <w:i/>
                <w:sz w:val="22"/>
              </w:rPr>
            </w:pPr>
          </w:p>
        </w:tc>
      </w:tr>
      <w:tr w:rsidR="00937906" w14:paraId="7CB5336E" w14:textId="77777777" w:rsidTr="00B67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6BF" w14:textId="3317631C" w:rsidR="00937906" w:rsidRPr="00DE2CFE" w:rsidRDefault="00937906" w:rsidP="00695B37">
            <w:pPr>
              <w:rPr>
                <w:i/>
                <w:sz w:val="22"/>
              </w:rPr>
            </w:pPr>
            <w:r w:rsidRPr="00DE2CFE">
              <w:rPr>
                <w:sz w:val="22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71D4" w14:textId="77777777" w:rsidR="00937906" w:rsidRPr="00B67602" w:rsidRDefault="00937906" w:rsidP="00695B37">
            <w:pPr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70D" w14:textId="77777777" w:rsidR="00937906" w:rsidRPr="00DE2CFE" w:rsidRDefault="00937906" w:rsidP="00695B37">
            <w:pPr>
              <w:rPr>
                <w:i/>
                <w:sz w:val="22"/>
              </w:rPr>
            </w:pPr>
          </w:p>
        </w:tc>
      </w:tr>
      <w:tr w:rsidR="00937906" w14:paraId="19F32A9F" w14:textId="77777777" w:rsidTr="00B67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0F3" w14:textId="03819E4F" w:rsidR="00937906" w:rsidRPr="00DE2CFE" w:rsidRDefault="000C0C6E" w:rsidP="00695B37">
            <w:pPr>
              <w:rPr>
                <w:i/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E1C36" w14:textId="77777777" w:rsidR="00937906" w:rsidRPr="00B67602" w:rsidRDefault="00937906" w:rsidP="00695B37">
            <w:pPr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69B" w14:textId="77777777" w:rsidR="00937906" w:rsidRPr="00DE2CFE" w:rsidRDefault="00937906" w:rsidP="00695B37">
            <w:pPr>
              <w:rPr>
                <w:i/>
                <w:sz w:val="22"/>
              </w:rPr>
            </w:pPr>
          </w:p>
        </w:tc>
      </w:tr>
      <w:tr w:rsidR="00FD259C" w14:paraId="08D6A046" w14:textId="77777777" w:rsidTr="00B67602">
        <w:tc>
          <w:tcPr>
            <w:tcW w:w="1418" w:type="dxa"/>
            <w:tcBorders>
              <w:top w:val="single" w:sz="4" w:space="0" w:color="auto"/>
            </w:tcBorders>
          </w:tcPr>
          <w:p w14:paraId="1AC5E39C" w14:textId="77777777" w:rsidR="00FD259C" w:rsidRPr="00DE2CFE" w:rsidRDefault="00FD259C" w:rsidP="00695B37">
            <w:pPr>
              <w:rPr>
                <w:sz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</w:tcBorders>
          </w:tcPr>
          <w:p w14:paraId="34B9A78C" w14:textId="77777777" w:rsidR="00FD259C" w:rsidRPr="00DE2CFE" w:rsidRDefault="00FD259C" w:rsidP="00695B37">
            <w:pPr>
              <w:rPr>
                <w:i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</w:tcBorders>
          </w:tcPr>
          <w:p w14:paraId="515D7176" w14:textId="77777777" w:rsidR="00FD259C" w:rsidRPr="00DE2CFE" w:rsidRDefault="00FD259C" w:rsidP="00695B37">
            <w:pPr>
              <w:rPr>
                <w:i/>
                <w:sz w:val="22"/>
              </w:rPr>
            </w:pPr>
          </w:p>
        </w:tc>
      </w:tr>
    </w:tbl>
    <w:p w14:paraId="20B6E616" w14:textId="088D6772" w:rsidR="006A3DC5" w:rsidRPr="00F57055" w:rsidRDefault="006B1289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 w:rsidRPr="00F57055">
        <w:rPr>
          <w:sz w:val="22"/>
          <w:szCs w:val="22"/>
        </w:rPr>
        <w:t>Sekretess</w:t>
      </w:r>
      <w:r w:rsidR="00FD259C" w:rsidRPr="00F57055">
        <w:rPr>
          <w:sz w:val="22"/>
          <w:szCs w:val="22"/>
        </w:rPr>
        <w:t xml:space="preserve"> </w:t>
      </w:r>
      <w:r w:rsidRPr="00F57055">
        <w:rPr>
          <w:sz w:val="22"/>
          <w:szCs w:val="22"/>
        </w:rPr>
        <w:t xml:space="preserve">och </w:t>
      </w:r>
      <w:r w:rsidR="00FD259C" w:rsidRPr="00F57055">
        <w:rPr>
          <w:sz w:val="22"/>
          <w:szCs w:val="22"/>
        </w:rPr>
        <w:t xml:space="preserve">hantering </w:t>
      </w:r>
      <w:r w:rsidR="00E8598C">
        <w:rPr>
          <w:sz w:val="22"/>
          <w:szCs w:val="22"/>
        </w:rPr>
        <w:t>av immaterialrätt</w:t>
      </w:r>
    </w:p>
    <w:p w14:paraId="74D03843" w14:textId="570362CA" w:rsidR="00FD259C" w:rsidRPr="007C469B" w:rsidRDefault="00FD259C" w:rsidP="00432EDB">
      <w:pPr>
        <w:ind w:left="360"/>
        <w:rPr>
          <w:i/>
          <w:sz w:val="22"/>
          <w:szCs w:val="22"/>
        </w:rPr>
      </w:pPr>
      <w:r w:rsidRPr="00DE2CFE">
        <w:rPr>
          <w:i/>
          <w:sz w:val="22"/>
          <w:szCs w:val="22"/>
        </w:rPr>
        <w:t xml:space="preserve">(Beskriv hur ni kommer </w:t>
      </w:r>
      <w:r w:rsidR="00F57055" w:rsidRPr="00DE2CFE">
        <w:rPr>
          <w:i/>
          <w:sz w:val="22"/>
          <w:szCs w:val="22"/>
        </w:rPr>
        <w:t>att hantera sekretess och immateria</w:t>
      </w:r>
      <w:r w:rsidR="00E8598C">
        <w:rPr>
          <w:i/>
          <w:sz w:val="22"/>
          <w:szCs w:val="22"/>
        </w:rPr>
        <w:t>lrätt</w:t>
      </w:r>
      <w:r w:rsidR="00432EDB">
        <w:rPr>
          <w:i/>
          <w:sz w:val="22"/>
          <w:szCs w:val="22"/>
        </w:rPr>
        <w:t xml:space="preserve"> i relationen mellan stödorganisationen och innovatören</w:t>
      </w:r>
      <w:r w:rsidR="004568D6">
        <w:rPr>
          <w:i/>
          <w:sz w:val="22"/>
          <w:szCs w:val="22"/>
        </w:rPr>
        <w:t>/uppfinnaren.</w:t>
      </w:r>
      <w:r w:rsidRPr="00DE2CFE">
        <w:rPr>
          <w:i/>
          <w:sz w:val="22"/>
          <w:szCs w:val="22"/>
        </w:rPr>
        <w:t>)</w:t>
      </w:r>
    </w:p>
    <w:p w14:paraId="13C26EF6" w14:textId="77777777" w:rsidR="00FD259C" w:rsidRPr="00FD259C" w:rsidRDefault="00FD259C" w:rsidP="00FD259C"/>
    <w:p w14:paraId="23A5A90B" w14:textId="0213609D" w:rsidR="006A3DC5" w:rsidRDefault="00512FB2" w:rsidP="006A3DC5">
      <w:pPr>
        <w:pStyle w:val="Rubrik2"/>
        <w:numPr>
          <w:ilvl w:val="0"/>
          <w:numId w:val="4"/>
        </w:numPr>
      </w:pPr>
      <w:r>
        <w:t>Aktör (</w:t>
      </w:r>
      <w:r w:rsidR="004A5D0B">
        <w:t>organisation)</w:t>
      </w:r>
    </w:p>
    <w:p w14:paraId="195ECB60" w14:textId="1618C33C" w:rsidR="008A4E8A" w:rsidRPr="00DE2CFE" w:rsidRDefault="00EE79EF" w:rsidP="00691D97">
      <w:pPr>
        <w:pStyle w:val="Rubrik3"/>
        <w:numPr>
          <w:ilvl w:val="1"/>
          <w:numId w:val="4"/>
        </w:numPr>
        <w:rPr>
          <w:spacing w:val="-2"/>
          <w:sz w:val="22"/>
          <w:szCs w:val="22"/>
        </w:rPr>
      </w:pPr>
      <w:r>
        <w:rPr>
          <w:sz w:val="22"/>
          <w:szCs w:val="22"/>
        </w:rPr>
        <w:t>Vilken kompetens och resurser finns i stödorganisationen?</w:t>
      </w:r>
    </w:p>
    <w:p w14:paraId="76894098" w14:textId="6A0DC6FF" w:rsidR="00691D97" w:rsidRDefault="008A4E8A" w:rsidP="00441DCA">
      <w:pPr>
        <w:ind w:firstLine="360"/>
        <w:rPr>
          <w:i/>
          <w:sz w:val="22"/>
          <w:szCs w:val="22"/>
        </w:rPr>
      </w:pPr>
      <w:r w:rsidRPr="00DE2CFE">
        <w:rPr>
          <w:i/>
          <w:sz w:val="22"/>
          <w:szCs w:val="22"/>
        </w:rPr>
        <w:t xml:space="preserve">(Här ska ni </w:t>
      </w:r>
      <w:r w:rsidR="00BB2750" w:rsidRPr="00DE2CFE">
        <w:rPr>
          <w:i/>
          <w:sz w:val="22"/>
          <w:szCs w:val="22"/>
        </w:rPr>
        <w:t>beskriva</w:t>
      </w:r>
      <w:r w:rsidR="00DE2CFE">
        <w:rPr>
          <w:i/>
          <w:sz w:val="22"/>
          <w:szCs w:val="22"/>
        </w:rPr>
        <w:t>:</w:t>
      </w:r>
      <w:r w:rsidR="00EE79EF" w:rsidRPr="00691D97">
        <w:rPr>
          <w:i/>
          <w:sz w:val="22"/>
          <w:szCs w:val="22"/>
        </w:rPr>
        <w:t xml:space="preserve"> </w:t>
      </w:r>
    </w:p>
    <w:p w14:paraId="341A8B2D" w14:textId="37DEC8CD" w:rsidR="00691D97" w:rsidRDefault="00EE79EF" w:rsidP="00691D9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 w:rsidRPr="00691D97">
        <w:rPr>
          <w:i/>
          <w:sz w:val="22"/>
          <w:szCs w:val="22"/>
        </w:rPr>
        <w:t>o</w:t>
      </w:r>
      <w:r w:rsidR="00DE2CFE" w:rsidRPr="00691D97">
        <w:rPr>
          <w:i/>
          <w:sz w:val="22"/>
          <w:szCs w:val="22"/>
        </w:rPr>
        <w:t>rganisationens</w:t>
      </w:r>
      <w:r w:rsidR="00BB2750" w:rsidRPr="00691D97">
        <w:rPr>
          <w:i/>
          <w:sz w:val="22"/>
          <w:szCs w:val="22"/>
        </w:rPr>
        <w:t xml:space="preserve"> </w:t>
      </w:r>
      <w:r w:rsidR="007C5C07" w:rsidRPr="00691D97">
        <w:rPr>
          <w:i/>
          <w:sz w:val="22"/>
          <w:szCs w:val="22"/>
        </w:rPr>
        <w:t>tidigare er</w:t>
      </w:r>
      <w:r w:rsidR="00FF316D" w:rsidRPr="00691D97">
        <w:rPr>
          <w:i/>
          <w:sz w:val="22"/>
          <w:szCs w:val="22"/>
        </w:rPr>
        <w:t>f</w:t>
      </w:r>
      <w:r w:rsidR="00DE2CFE" w:rsidRPr="00691D97">
        <w:rPr>
          <w:i/>
          <w:sz w:val="22"/>
          <w:szCs w:val="22"/>
        </w:rPr>
        <w:t>arenhet att stödja innovatörer</w:t>
      </w:r>
      <w:r w:rsidR="004568D6">
        <w:rPr>
          <w:i/>
          <w:sz w:val="22"/>
          <w:szCs w:val="22"/>
        </w:rPr>
        <w:t>/uppfinnare</w:t>
      </w:r>
    </w:p>
    <w:p w14:paraId="2B50B6A2" w14:textId="298AB90E" w:rsidR="001150E8" w:rsidRDefault="00DE2CFE" w:rsidP="00EE79EF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 w:rsidRPr="00691D97">
        <w:rPr>
          <w:i/>
          <w:sz w:val="22"/>
          <w:szCs w:val="22"/>
        </w:rPr>
        <w:t>v</w:t>
      </w:r>
      <w:r w:rsidR="00FF316D" w:rsidRPr="00691D97">
        <w:rPr>
          <w:i/>
          <w:sz w:val="22"/>
          <w:szCs w:val="22"/>
        </w:rPr>
        <w:t xml:space="preserve">ilka olika roller som </w:t>
      </w:r>
      <w:r w:rsidR="00EE79EF" w:rsidRPr="00691D97">
        <w:rPr>
          <w:i/>
          <w:sz w:val="22"/>
          <w:szCs w:val="22"/>
        </w:rPr>
        <w:t>finns representerade i organisationen och hur dessa är fördelade mellan kvinnor och män</w:t>
      </w:r>
      <w:r w:rsidR="00FD259C" w:rsidRPr="00691D97">
        <w:rPr>
          <w:i/>
          <w:sz w:val="22"/>
          <w:szCs w:val="22"/>
        </w:rPr>
        <w:t>)</w:t>
      </w:r>
    </w:p>
    <w:p w14:paraId="49EA1352" w14:textId="77777777" w:rsidR="00625190" w:rsidRPr="007C469B" w:rsidRDefault="00625190" w:rsidP="00625190">
      <w:pPr>
        <w:pStyle w:val="Liststycke"/>
        <w:ind w:left="840"/>
        <w:rPr>
          <w:i/>
          <w:sz w:val="22"/>
          <w:szCs w:val="22"/>
        </w:rPr>
      </w:pPr>
    </w:p>
    <w:p w14:paraId="500B0654" w14:textId="1C07CE2E" w:rsidR="00AC628A" w:rsidRDefault="00BB1C02" w:rsidP="00691D97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136BFF">
        <w:rPr>
          <w:sz w:val="22"/>
          <w:szCs w:val="22"/>
        </w:rPr>
        <w:t>tveckl</w:t>
      </w:r>
      <w:r>
        <w:rPr>
          <w:sz w:val="22"/>
          <w:szCs w:val="22"/>
        </w:rPr>
        <w:t>ing av</w:t>
      </w:r>
      <w:r w:rsidR="00AC628A">
        <w:rPr>
          <w:sz w:val="22"/>
          <w:szCs w:val="22"/>
        </w:rPr>
        <w:t xml:space="preserve"> </w:t>
      </w:r>
      <w:r>
        <w:rPr>
          <w:sz w:val="22"/>
          <w:szCs w:val="22"/>
        </w:rPr>
        <w:t>arbetssätt och metoder</w:t>
      </w:r>
    </w:p>
    <w:p w14:paraId="6056FB2F" w14:textId="33AEB7A7" w:rsidR="00AC628A" w:rsidRDefault="00AC628A" w:rsidP="007C469B">
      <w:pPr>
        <w:ind w:left="360" w:firstLine="66"/>
        <w:rPr>
          <w:i/>
          <w:sz w:val="22"/>
          <w:szCs w:val="22"/>
        </w:rPr>
      </w:pPr>
      <w:r w:rsidRPr="00BB1C02">
        <w:rPr>
          <w:i/>
          <w:sz w:val="22"/>
          <w:szCs w:val="22"/>
        </w:rPr>
        <w:t xml:space="preserve">(Här ska ni beskriva </w:t>
      </w:r>
      <w:r w:rsidR="00136BFF" w:rsidRPr="00BB1C02">
        <w:rPr>
          <w:i/>
          <w:sz w:val="22"/>
          <w:szCs w:val="22"/>
        </w:rPr>
        <w:t>er strategi</w:t>
      </w:r>
      <w:r w:rsidR="007C469B">
        <w:rPr>
          <w:i/>
          <w:sz w:val="22"/>
          <w:szCs w:val="22"/>
        </w:rPr>
        <w:t xml:space="preserve"> för att förbättra </w:t>
      </w:r>
      <w:r w:rsidR="004B4773">
        <w:rPr>
          <w:i/>
          <w:sz w:val="22"/>
          <w:szCs w:val="22"/>
        </w:rPr>
        <w:t xml:space="preserve">ert </w:t>
      </w:r>
      <w:r w:rsidR="00136BFF" w:rsidRPr="00BB1C02">
        <w:rPr>
          <w:i/>
          <w:sz w:val="22"/>
          <w:szCs w:val="22"/>
        </w:rPr>
        <w:t xml:space="preserve">arbetssätt och </w:t>
      </w:r>
      <w:r w:rsidR="004B4773">
        <w:rPr>
          <w:i/>
          <w:sz w:val="22"/>
          <w:szCs w:val="22"/>
        </w:rPr>
        <w:t xml:space="preserve">era </w:t>
      </w:r>
      <w:r w:rsidR="00136BFF" w:rsidRPr="00BB1C02">
        <w:rPr>
          <w:i/>
          <w:sz w:val="22"/>
          <w:szCs w:val="22"/>
        </w:rPr>
        <w:t>metoder</w:t>
      </w:r>
      <w:r w:rsidR="007A031F">
        <w:rPr>
          <w:i/>
          <w:sz w:val="22"/>
          <w:szCs w:val="22"/>
        </w:rPr>
        <w:t>.</w:t>
      </w:r>
      <w:r w:rsidR="00136BFF" w:rsidRPr="00BB1C02">
        <w:rPr>
          <w:i/>
          <w:sz w:val="22"/>
          <w:szCs w:val="22"/>
        </w:rPr>
        <w:t>)</w:t>
      </w:r>
    </w:p>
    <w:p w14:paraId="33571F06" w14:textId="77777777" w:rsidR="00625190" w:rsidRPr="00BB1C02" w:rsidRDefault="00625190" w:rsidP="007C469B">
      <w:pPr>
        <w:ind w:left="360" w:firstLine="66"/>
        <w:rPr>
          <w:i/>
          <w:sz w:val="22"/>
          <w:szCs w:val="22"/>
        </w:rPr>
      </w:pPr>
    </w:p>
    <w:p w14:paraId="16541253" w14:textId="3EC0C0D8" w:rsidR="007C5C07" w:rsidRPr="002909BF" w:rsidRDefault="00934C11" w:rsidP="00691D97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150E8" w:rsidRPr="002909BF">
        <w:rPr>
          <w:sz w:val="22"/>
          <w:szCs w:val="22"/>
        </w:rPr>
        <w:t xml:space="preserve">rganisationens </w:t>
      </w:r>
      <w:r>
        <w:rPr>
          <w:sz w:val="22"/>
          <w:szCs w:val="22"/>
        </w:rPr>
        <w:t>sammansättning</w:t>
      </w:r>
      <w:r w:rsidR="001150E8" w:rsidRPr="002909BF">
        <w:rPr>
          <w:sz w:val="22"/>
          <w:szCs w:val="22"/>
        </w:rPr>
        <w:t xml:space="preserve"> </w:t>
      </w:r>
    </w:p>
    <w:p w14:paraId="76026FDB" w14:textId="3FD29AAC" w:rsidR="006A3DC5" w:rsidRDefault="00F2024B" w:rsidP="004B4773">
      <w:pPr>
        <w:pStyle w:val="brdtext"/>
        <w:ind w:left="360"/>
        <w:rPr>
          <w:i/>
          <w:iCs/>
          <w:sz w:val="22"/>
          <w:szCs w:val="22"/>
        </w:rPr>
      </w:pPr>
      <w:r w:rsidRPr="008B7E8E">
        <w:rPr>
          <w:i/>
          <w:sz w:val="22"/>
          <w:szCs w:val="22"/>
        </w:rPr>
        <w:t>(</w:t>
      </w:r>
      <w:r w:rsidR="001150E8" w:rsidRPr="008B7E8E">
        <w:rPr>
          <w:i/>
          <w:sz w:val="22"/>
          <w:szCs w:val="22"/>
        </w:rPr>
        <w:t>Bes</w:t>
      </w:r>
      <w:r w:rsidR="008B7E8E">
        <w:rPr>
          <w:i/>
          <w:sz w:val="22"/>
          <w:szCs w:val="22"/>
        </w:rPr>
        <w:t xml:space="preserve">kriv </w:t>
      </w:r>
      <w:r w:rsidR="008B7E8E" w:rsidRPr="008E439F">
        <w:rPr>
          <w:i/>
          <w:sz w:val="22"/>
          <w:szCs w:val="22"/>
          <w:u w:val="single"/>
        </w:rPr>
        <w:t>hur</w:t>
      </w:r>
      <w:r w:rsidR="00ED095C">
        <w:rPr>
          <w:i/>
          <w:sz w:val="22"/>
          <w:szCs w:val="22"/>
        </w:rPr>
        <w:t xml:space="preserve"> ni arbetar för </w:t>
      </w:r>
      <w:r w:rsidR="008B7E8E">
        <w:rPr>
          <w:i/>
          <w:sz w:val="22"/>
          <w:szCs w:val="22"/>
        </w:rPr>
        <w:t xml:space="preserve">att </w:t>
      </w:r>
      <w:r w:rsidR="00ED095C">
        <w:rPr>
          <w:i/>
          <w:iCs/>
          <w:sz w:val="22"/>
          <w:szCs w:val="22"/>
        </w:rPr>
        <w:t>kvinnor och män ska få samma möjlighet</w:t>
      </w:r>
      <w:r w:rsidR="00934C11" w:rsidRPr="008B7E8E">
        <w:rPr>
          <w:i/>
          <w:iCs/>
          <w:sz w:val="22"/>
          <w:szCs w:val="22"/>
        </w:rPr>
        <w:t xml:space="preserve"> att påverka angreppssätt och </w:t>
      </w:r>
      <w:r w:rsidR="004B4773">
        <w:rPr>
          <w:i/>
          <w:iCs/>
          <w:sz w:val="22"/>
          <w:szCs w:val="22"/>
        </w:rPr>
        <w:t xml:space="preserve">att </w:t>
      </w:r>
      <w:r w:rsidR="00934C11" w:rsidRPr="008B7E8E">
        <w:rPr>
          <w:i/>
          <w:iCs/>
          <w:sz w:val="22"/>
          <w:szCs w:val="22"/>
        </w:rPr>
        <w:t>delta i beslutsfattande när det gäller stöd till innovatörer</w:t>
      </w:r>
      <w:r w:rsidR="004568D6">
        <w:rPr>
          <w:i/>
          <w:iCs/>
          <w:sz w:val="22"/>
          <w:szCs w:val="22"/>
        </w:rPr>
        <w:t>/uppfinnare</w:t>
      </w:r>
      <w:r w:rsidR="007A031F">
        <w:rPr>
          <w:i/>
          <w:iCs/>
          <w:sz w:val="22"/>
          <w:szCs w:val="22"/>
        </w:rPr>
        <w:t>.</w:t>
      </w:r>
      <w:r w:rsidR="008B7E8E">
        <w:rPr>
          <w:i/>
          <w:iCs/>
          <w:sz w:val="22"/>
          <w:szCs w:val="22"/>
        </w:rPr>
        <w:t>)</w:t>
      </w:r>
    </w:p>
    <w:p w14:paraId="3BE7E7B6" w14:textId="77777777" w:rsidR="00625190" w:rsidRPr="008B7E8E" w:rsidRDefault="00625190" w:rsidP="004B4773">
      <w:pPr>
        <w:pStyle w:val="brdtext"/>
        <w:ind w:left="360"/>
        <w:rPr>
          <w:i/>
          <w:color w:val="7F7F7F" w:themeColor="text1" w:themeTint="80"/>
          <w:sz w:val="22"/>
          <w:szCs w:val="22"/>
        </w:rPr>
      </w:pPr>
    </w:p>
    <w:p w14:paraId="568A0990" w14:textId="3911401C" w:rsidR="006A3DC5" w:rsidRPr="002909BF" w:rsidRDefault="00EF64AE" w:rsidP="00691D97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CV</w:t>
      </w:r>
    </w:p>
    <w:p w14:paraId="089DAD76" w14:textId="0D849E04" w:rsidR="006A3DC5" w:rsidRDefault="007A031F" w:rsidP="00441DCA">
      <w:pPr>
        <w:autoSpaceDE w:val="0"/>
        <w:autoSpaceDN w:val="0"/>
        <w:adjustRightInd w:val="0"/>
        <w:ind w:left="360"/>
        <w:rPr>
          <w:i/>
          <w:sz w:val="22"/>
        </w:rPr>
      </w:pPr>
      <w:r>
        <w:rPr>
          <w:i/>
          <w:sz w:val="22"/>
        </w:rPr>
        <w:t>(K</w:t>
      </w:r>
      <w:r w:rsidR="006A3DC5" w:rsidRPr="007B5638">
        <w:rPr>
          <w:i/>
          <w:sz w:val="22"/>
        </w:rPr>
        <w:t>opiera tabellen</w:t>
      </w:r>
      <w:r w:rsidR="005C2C0E">
        <w:rPr>
          <w:i/>
          <w:sz w:val="22"/>
        </w:rPr>
        <w:t xml:space="preserve"> nedan och klistra in en tabell för varje person </w:t>
      </w:r>
      <w:r w:rsidR="006A3DC5" w:rsidRPr="007B5638">
        <w:rPr>
          <w:i/>
          <w:sz w:val="22"/>
        </w:rPr>
        <w:t>i projektteamet som har</w:t>
      </w:r>
      <w:r w:rsidR="006A3DC5" w:rsidRPr="005C2C0E">
        <w:rPr>
          <w:i/>
          <w:sz w:val="22"/>
        </w:rPr>
        <w:t xml:space="preserve"> </w:t>
      </w:r>
      <w:r w:rsidR="00986734" w:rsidRPr="005C2C0E">
        <w:rPr>
          <w:i/>
          <w:sz w:val="22"/>
        </w:rPr>
        <w:t>en</w:t>
      </w:r>
      <w:r w:rsidR="00986734">
        <w:rPr>
          <w:sz w:val="22"/>
        </w:rPr>
        <w:t xml:space="preserve"> </w:t>
      </w:r>
      <w:r w:rsidR="00986734">
        <w:rPr>
          <w:i/>
          <w:sz w:val="22"/>
          <w:u w:val="single"/>
        </w:rPr>
        <w:t xml:space="preserve">viktig </w:t>
      </w:r>
      <w:r w:rsidR="006A3DC5" w:rsidRPr="007B5638">
        <w:rPr>
          <w:i/>
          <w:sz w:val="22"/>
          <w:u w:val="single"/>
        </w:rPr>
        <w:t>roll</w:t>
      </w:r>
      <w:r w:rsidR="005C2C0E" w:rsidRPr="005C2C0E">
        <w:rPr>
          <w:i/>
          <w:sz w:val="22"/>
        </w:rPr>
        <w:t xml:space="preserve"> </w:t>
      </w:r>
      <w:r w:rsidR="006A3DC5" w:rsidRPr="00986734">
        <w:rPr>
          <w:i/>
          <w:sz w:val="22"/>
        </w:rPr>
        <w:t>för</w:t>
      </w:r>
      <w:r w:rsidR="006A3DC5">
        <w:rPr>
          <w:i/>
          <w:sz w:val="22"/>
        </w:rPr>
        <w:t xml:space="preserve"> </w:t>
      </w:r>
      <w:r w:rsidR="006A3DC5" w:rsidRPr="007B5638">
        <w:rPr>
          <w:i/>
          <w:sz w:val="22"/>
        </w:rPr>
        <w:t>projekte</w:t>
      </w:r>
      <w:r w:rsidR="003D0194">
        <w:rPr>
          <w:i/>
          <w:sz w:val="22"/>
        </w:rPr>
        <w:t>ts genomförande</w:t>
      </w:r>
      <w:r>
        <w:rPr>
          <w:i/>
          <w:sz w:val="22"/>
        </w:rPr>
        <w:t>.</w:t>
      </w:r>
      <w:r w:rsidR="006A3DC5">
        <w:rPr>
          <w:i/>
          <w:sz w:val="22"/>
        </w:rPr>
        <w:t>)</w:t>
      </w:r>
    </w:p>
    <w:p w14:paraId="24143AAC" w14:textId="77777777" w:rsidR="006A3DC5" w:rsidRPr="008E439F" w:rsidRDefault="006A3DC5" w:rsidP="006A3DC5">
      <w:pPr>
        <w:autoSpaceDE w:val="0"/>
        <w:autoSpaceDN w:val="0"/>
        <w:adjustRightInd w:val="0"/>
        <w:rPr>
          <w:i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64"/>
        <w:gridCol w:w="6557"/>
      </w:tblGrid>
      <w:tr w:rsidR="008E439F" w:rsidRPr="008E439F" w14:paraId="44C8527E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71B91CE" w14:textId="77777777" w:rsidR="006A3DC5" w:rsidRPr="008E439F" w:rsidRDefault="006A3DC5" w:rsidP="00AE6D5B">
            <w:pPr>
              <w:rPr>
                <w:b/>
                <w:sz w:val="22"/>
              </w:rPr>
            </w:pPr>
            <w:r w:rsidRPr="008E439F">
              <w:rPr>
                <w:b/>
                <w:sz w:val="22"/>
              </w:rPr>
              <w:t>Namn, ålder och kön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7B563F4" w14:textId="77777777" w:rsidR="006A3DC5" w:rsidRPr="008E439F" w:rsidRDefault="006A3DC5" w:rsidP="00AE6D5B">
            <w:pPr>
              <w:rPr>
                <w:b/>
                <w:bCs/>
                <w:sz w:val="22"/>
              </w:rPr>
            </w:pPr>
          </w:p>
        </w:tc>
      </w:tr>
      <w:tr w:rsidR="008E439F" w:rsidRPr="008E439F" w14:paraId="43019273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119738" w14:textId="05659B80" w:rsidR="006A3DC5" w:rsidRPr="008E439F" w:rsidRDefault="008E439F" w:rsidP="00AE6D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="006A3DC5" w:rsidRPr="008E439F">
              <w:rPr>
                <w:b/>
                <w:sz w:val="22"/>
              </w:rPr>
              <w:t>rganisation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E32B51" w14:textId="77777777" w:rsidR="006A3DC5" w:rsidRPr="008E439F" w:rsidRDefault="006A3DC5" w:rsidP="00AE6D5B">
            <w:pPr>
              <w:rPr>
                <w:sz w:val="22"/>
              </w:rPr>
            </w:pPr>
          </w:p>
        </w:tc>
      </w:tr>
      <w:tr w:rsidR="008E439F" w:rsidRPr="008E439F" w14:paraId="33495E5E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5C1F51" w14:textId="37AD61BA" w:rsidR="006A3DC5" w:rsidRPr="008E439F" w:rsidRDefault="00512FB2" w:rsidP="00512FB2">
            <w:pPr>
              <w:rPr>
                <w:b/>
                <w:sz w:val="22"/>
              </w:rPr>
            </w:pPr>
            <w:r w:rsidRPr="008E439F">
              <w:rPr>
                <w:b/>
                <w:sz w:val="22"/>
              </w:rPr>
              <w:t xml:space="preserve">Medverkan i </w:t>
            </w:r>
            <w:r w:rsidR="006A3DC5" w:rsidRPr="008E439F">
              <w:rPr>
                <w:b/>
                <w:sz w:val="22"/>
              </w:rPr>
              <w:t>projektet</w:t>
            </w:r>
            <w:r w:rsidRPr="008E439F">
              <w:rPr>
                <w:b/>
                <w:sz w:val="22"/>
              </w:rPr>
              <w:t xml:space="preserve"> (% av heltid)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2A4297" w14:textId="77777777" w:rsidR="006A3DC5" w:rsidRPr="008E439F" w:rsidRDefault="006A3DC5" w:rsidP="003E78CE">
            <w:pPr>
              <w:rPr>
                <w:sz w:val="22"/>
              </w:rPr>
            </w:pPr>
          </w:p>
        </w:tc>
      </w:tr>
      <w:tr w:rsidR="008E439F" w:rsidRPr="008E439F" w14:paraId="69A836A6" w14:textId="77777777" w:rsidTr="007C469B">
        <w:trPr>
          <w:trHeight w:val="48"/>
        </w:trPr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B608E1" w14:textId="3D4FF41C" w:rsidR="006A3DC5" w:rsidRPr="008E439F" w:rsidRDefault="006A3DC5" w:rsidP="00512FB2">
            <w:pPr>
              <w:rPr>
                <w:b/>
                <w:sz w:val="22"/>
              </w:rPr>
            </w:pPr>
            <w:r w:rsidRPr="008E439F">
              <w:rPr>
                <w:b/>
                <w:sz w:val="22"/>
              </w:rPr>
              <w:t>Roll i projektet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F5338" w14:textId="77777777" w:rsidR="006A3DC5" w:rsidRPr="008E439F" w:rsidRDefault="006A3DC5" w:rsidP="003E78CE">
            <w:pPr>
              <w:rPr>
                <w:sz w:val="22"/>
              </w:rPr>
            </w:pPr>
          </w:p>
        </w:tc>
      </w:tr>
      <w:tr w:rsidR="008E439F" w:rsidRPr="008E439F" w14:paraId="1294D7FA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457E0F" w14:textId="639292F8" w:rsidR="006A3DC5" w:rsidRPr="008E439F" w:rsidRDefault="00512FB2" w:rsidP="00512FB2">
            <w:pPr>
              <w:rPr>
                <w:b/>
                <w:sz w:val="22"/>
              </w:rPr>
            </w:pPr>
            <w:r w:rsidRPr="008E439F">
              <w:rPr>
                <w:b/>
                <w:sz w:val="22"/>
              </w:rPr>
              <w:t>Relevant kompetens och</w:t>
            </w:r>
            <w:r w:rsidR="006A3DC5" w:rsidRPr="008E439F">
              <w:rPr>
                <w:b/>
                <w:sz w:val="22"/>
              </w:rPr>
              <w:t xml:space="preserve"> e</w:t>
            </w:r>
            <w:r w:rsidRPr="008E439F">
              <w:rPr>
                <w:b/>
                <w:sz w:val="22"/>
              </w:rPr>
              <w:t>rfarenhet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01EAAE" w14:textId="77777777" w:rsidR="006A3DC5" w:rsidRPr="008E439F" w:rsidRDefault="006A3DC5" w:rsidP="003E78CE">
            <w:pPr>
              <w:rPr>
                <w:sz w:val="22"/>
              </w:rPr>
            </w:pPr>
          </w:p>
        </w:tc>
      </w:tr>
      <w:tr w:rsidR="008E439F" w:rsidRPr="008E439F" w14:paraId="39BE907A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2E3F39" w14:textId="45C5EBB3" w:rsidR="006A3DC5" w:rsidRPr="008E439F" w:rsidRDefault="001641DB" w:rsidP="00512FB2">
            <w:pPr>
              <w:rPr>
                <w:b/>
                <w:sz w:val="22"/>
              </w:rPr>
            </w:pPr>
            <w:r w:rsidRPr="008E439F">
              <w:rPr>
                <w:b/>
                <w:sz w:val="22"/>
              </w:rPr>
              <w:t>Personens bidrag till projektet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3C70C2" w14:textId="77777777" w:rsidR="006A3DC5" w:rsidRPr="008E439F" w:rsidRDefault="006A3DC5" w:rsidP="003E78CE">
            <w:pPr>
              <w:rPr>
                <w:sz w:val="22"/>
              </w:rPr>
            </w:pPr>
          </w:p>
        </w:tc>
      </w:tr>
    </w:tbl>
    <w:p w14:paraId="4BE56943" w14:textId="2A594DB9" w:rsidR="00081277" w:rsidRDefault="00081277"/>
    <w:sectPr w:rsidR="0008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9E"/>
    <w:multiLevelType w:val="hybridMultilevel"/>
    <w:tmpl w:val="534A9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0ED"/>
    <w:multiLevelType w:val="hybridMultilevel"/>
    <w:tmpl w:val="1632C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B1F"/>
    <w:multiLevelType w:val="multilevel"/>
    <w:tmpl w:val="B064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6947AF"/>
    <w:multiLevelType w:val="hybridMultilevel"/>
    <w:tmpl w:val="B4A84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58AD"/>
    <w:multiLevelType w:val="hybridMultilevel"/>
    <w:tmpl w:val="78F02B6E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0720A"/>
    <w:multiLevelType w:val="hybridMultilevel"/>
    <w:tmpl w:val="7BCE0790"/>
    <w:lvl w:ilvl="0" w:tplc="9558F070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97A6432"/>
    <w:multiLevelType w:val="hybridMultilevel"/>
    <w:tmpl w:val="A1AE4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3B38"/>
    <w:multiLevelType w:val="multilevel"/>
    <w:tmpl w:val="28F6B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749C6626"/>
    <w:multiLevelType w:val="hybridMultilevel"/>
    <w:tmpl w:val="22742FAC"/>
    <w:lvl w:ilvl="0" w:tplc="E8C8D6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F31318"/>
    <w:multiLevelType w:val="multilevel"/>
    <w:tmpl w:val="B064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8F1527"/>
    <w:multiLevelType w:val="hybridMultilevel"/>
    <w:tmpl w:val="9E98BDF4"/>
    <w:lvl w:ilvl="0" w:tplc="67DCF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5"/>
    <w:rsid w:val="00074018"/>
    <w:rsid w:val="00081277"/>
    <w:rsid w:val="000B4CB9"/>
    <w:rsid w:val="000B6182"/>
    <w:rsid w:val="000C0C6E"/>
    <w:rsid w:val="000D193B"/>
    <w:rsid w:val="000D4AC9"/>
    <w:rsid w:val="000E54BE"/>
    <w:rsid w:val="001150E8"/>
    <w:rsid w:val="00130600"/>
    <w:rsid w:val="00136BFF"/>
    <w:rsid w:val="00162EE6"/>
    <w:rsid w:val="00162F18"/>
    <w:rsid w:val="001641DB"/>
    <w:rsid w:val="001C0311"/>
    <w:rsid w:val="001F1452"/>
    <w:rsid w:val="00232062"/>
    <w:rsid w:val="002352D2"/>
    <w:rsid w:val="00245481"/>
    <w:rsid w:val="002642D0"/>
    <w:rsid w:val="0028486A"/>
    <w:rsid w:val="002909BF"/>
    <w:rsid w:val="002A21E3"/>
    <w:rsid w:val="002B72BA"/>
    <w:rsid w:val="002C1710"/>
    <w:rsid w:val="00347E1F"/>
    <w:rsid w:val="00370A44"/>
    <w:rsid w:val="003A6565"/>
    <w:rsid w:val="003B5D3F"/>
    <w:rsid w:val="003D0194"/>
    <w:rsid w:val="003E31A3"/>
    <w:rsid w:val="003E78CE"/>
    <w:rsid w:val="0041146C"/>
    <w:rsid w:val="00432EDB"/>
    <w:rsid w:val="0044039D"/>
    <w:rsid w:val="00441DCA"/>
    <w:rsid w:val="004568D6"/>
    <w:rsid w:val="004A5CF0"/>
    <w:rsid w:val="004A5D0B"/>
    <w:rsid w:val="004B4773"/>
    <w:rsid w:val="004F289A"/>
    <w:rsid w:val="00512FB2"/>
    <w:rsid w:val="00516246"/>
    <w:rsid w:val="005624C7"/>
    <w:rsid w:val="005A7274"/>
    <w:rsid w:val="005B3FB1"/>
    <w:rsid w:val="005C2C0E"/>
    <w:rsid w:val="005F2D43"/>
    <w:rsid w:val="00613585"/>
    <w:rsid w:val="00625190"/>
    <w:rsid w:val="006300C1"/>
    <w:rsid w:val="00672116"/>
    <w:rsid w:val="00691D97"/>
    <w:rsid w:val="006A3DC5"/>
    <w:rsid w:val="006B1289"/>
    <w:rsid w:val="006B1AB5"/>
    <w:rsid w:val="006C28A9"/>
    <w:rsid w:val="007A031F"/>
    <w:rsid w:val="007C0F94"/>
    <w:rsid w:val="007C469B"/>
    <w:rsid w:val="007C5C07"/>
    <w:rsid w:val="007E1DDC"/>
    <w:rsid w:val="00836235"/>
    <w:rsid w:val="008543D1"/>
    <w:rsid w:val="008664E2"/>
    <w:rsid w:val="00884978"/>
    <w:rsid w:val="00897ACD"/>
    <w:rsid w:val="008A4E8A"/>
    <w:rsid w:val="008B34CD"/>
    <w:rsid w:val="008B7E8E"/>
    <w:rsid w:val="008E439F"/>
    <w:rsid w:val="00904C1A"/>
    <w:rsid w:val="00934791"/>
    <w:rsid w:val="00934C11"/>
    <w:rsid w:val="00937906"/>
    <w:rsid w:val="00986734"/>
    <w:rsid w:val="00995823"/>
    <w:rsid w:val="009D2E03"/>
    <w:rsid w:val="009F7C87"/>
    <w:rsid w:val="00A72BD1"/>
    <w:rsid w:val="00AC4FBB"/>
    <w:rsid w:val="00AC5F45"/>
    <w:rsid w:val="00AC628A"/>
    <w:rsid w:val="00AE6D5B"/>
    <w:rsid w:val="00B54EA4"/>
    <w:rsid w:val="00B57294"/>
    <w:rsid w:val="00B67602"/>
    <w:rsid w:val="00B9025D"/>
    <w:rsid w:val="00B9449E"/>
    <w:rsid w:val="00B95A72"/>
    <w:rsid w:val="00BB1C02"/>
    <w:rsid w:val="00BB2750"/>
    <w:rsid w:val="00BB68DD"/>
    <w:rsid w:val="00C27E85"/>
    <w:rsid w:val="00C43C14"/>
    <w:rsid w:val="00C879C0"/>
    <w:rsid w:val="00C93D47"/>
    <w:rsid w:val="00CB4C8D"/>
    <w:rsid w:val="00CB55AF"/>
    <w:rsid w:val="00CC05D5"/>
    <w:rsid w:val="00CE0709"/>
    <w:rsid w:val="00CE131A"/>
    <w:rsid w:val="00CF39DA"/>
    <w:rsid w:val="00D40A5E"/>
    <w:rsid w:val="00D63A82"/>
    <w:rsid w:val="00DD0911"/>
    <w:rsid w:val="00DE2CFE"/>
    <w:rsid w:val="00E8598C"/>
    <w:rsid w:val="00EA129B"/>
    <w:rsid w:val="00ED095C"/>
    <w:rsid w:val="00EE78F7"/>
    <w:rsid w:val="00EE79EF"/>
    <w:rsid w:val="00EF2371"/>
    <w:rsid w:val="00EF64AE"/>
    <w:rsid w:val="00F06E56"/>
    <w:rsid w:val="00F2024B"/>
    <w:rsid w:val="00F233B5"/>
    <w:rsid w:val="00F249B8"/>
    <w:rsid w:val="00F57055"/>
    <w:rsid w:val="00F75390"/>
    <w:rsid w:val="00F83C7C"/>
    <w:rsid w:val="00F961A4"/>
    <w:rsid w:val="00FD03B5"/>
    <w:rsid w:val="00FD259C"/>
    <w:rsid w:val="00FD5964"/>
    <w:rsid w:val="00FE3842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A5BD"/>
  <w15:docId w15:val="{85B80CF5-92BE-4D53-82D4-20841BC0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30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A3DC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A3DC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A3DC5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6A3DC5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6A3DC5"/>
    <w:pPr>
      <w:ind w:left="720"/>
      <w:contextualSpacing/>
    </w:pPr>
  </w:style>
  <w:style w:type="table" w:styleId="Tabellrutnt">
    <w:name w:val="Table Grid"/>
    <w:basedOn w:val="Normaltabell"/>
    <w:uiPriority w:val="59"/>
    <w:rsid w:val="006A3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3DC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DC5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904C1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04C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04C1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4C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4C1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30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customStyle="1" w:styleId="brdtext">
    <w:name w:val="_brödtext"/>
    <w:basedOn w:val="Normal"/>
    <w:rsid w:val="0086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_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3934-05B5-4E55-AF63-88043234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_Tomt dokument</Template>
  <TotalTime>2</TotalTime>
  <Pages>3</Pages>
  <Words>660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Naumburg</dc:creator>
  <cp:lastModifiedBy>Kerstin Fröjd</cp:lastModifiedBy>
  <cp:revision>2</cp:revision>
  <cp:lastPrinted>2017-03-24T07:54:00Z</cp:lastPrinted>
  <dcterms:created xsi:type="dcterms:W3CDTF">2017-11-28T08:49:00Z</dcterms:created>
  <dcterms:modified xsi:type="dcterms:W3CDTF">2017-11-28T08:49:00Z</dcterms:modified>
</cp:coreProperties>
</file>