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8D030" w14:textId="1F536D12" w:rsidR="00CE131A" w:rsidRDefault="00C96093" w:rsidP="00CE131A">
      <w:pPr>
        <w:pStyle w:val="Rubrik2"/>
      </w:pPr>
      <w:r>
        <w:t>Instruktioner till Projektbeskrivning</w:t>
      </w:r>
      <w:bookmarkStart w:id="0" w:name="_GoBack"/>
      <w:bookmarkEnd w:id="0"/>
    </w:p>
    <w:p w14:paraId="7A9769F8" w14:textId="20B616B9" w:rsidR="00CE131A" w:rsidRPr="001641DB" w:rsidRDefault="00CE131A" w:rsidP="00CE131A">
      <w:pPr>
        <w:rPr>
          <w:sz w:val="22"/>
          <w:szCs w:val="22"/>
        </w:rPr>
      </w:pPr>
      <w:r w:rsidRPr="001641DB">
        <w:rPr>
          <w:sz w:val="22"/>
          <w:szCs w:val="22"/>
        </w:rPr>
        <w:t>Använd denna mall för att skriva er projektbeskrivning</w:t>
      </w:r>
      <w:r w:rsidR="001641DB">
        <w:rPr>
          <w:sz w:val="22"/>
          <w:szCs w:val="22"/>
        </w:rPr>
        <w:t>. F</w:t>
      </w:r>
      <w:r w:rsidRPr="001641DB">
        <w:rPr>
          <w:sz w:val="22"/>
          <w:szCs w:val="22"/>
        </w:rPr>
        <w:t xml:space="preserve">ölj instruktionerna under varje rubrik i dokumentet. </w:t>
      </w:r>
      <w:r w:rsidRPr="001641DB">
        <w:rPr>
          <w:b/>
          <w:sz w:val="22"/>
          <w:szCs w:val="22"/>
        </w:rPr>
        <w:t>Ta bort alla instruktioner</w:t>
      </w:r>
      <w:r w:rsidR="00613585" w:rsidRPr="001641DB">
        <w:rPr>
          <w:b/>
          <w:sz w:val="22"/>
          <w:szCs w:val="22"/>
        </w:rPr>
        <w:t xml:space="preserve"> </w:t>
      </w:r>
      <w:r w:rsidRPr="001641DB">
        <w:rPr>
          <w:b/>
          <w:sz w:val="22"/>
          <w:szCs w:val="22"/>
        </w:rPr>
        <w:t xml:space="preserve">(kursiv text) inklusive detta försättsblad </w:t>
      </w:r>
      <w:r w:rsidRPr="001641DB">
        <w:rPr>
          <w:sz w:val="22"/>
          <w:szCs w:val="22"/>
        </w:rPr>
        <w:t>innan ni skickar in den färdiga ansökan.</w:t>
      </w:r>
    </w:p>
    <w:p w14:paraId="37C630CF" w14:textId="77777777" w:rsidR="00613585" w:rsidRPr="001641DB" w:rsidRDefault="00613585" w:rsidP="00CE131A">
      <w:pPr>
        <w:rPr>
          <w:sz w:val="22"/>
          <w:szCs w:val="22"/>
        </w:rPr>
      </w:pPr>
    </w:p>
    <w:p w14:paraId="331DF070" w14:textId="1B688110" w:rsidR="00613585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Ansökan kan sk</w:t>
      </w:r>
      <w:r w:rsidR="00613585" w:rsidRPr="001641DB">
        <w:rPr>
          <w:sz w:val="22"/>
          <w:szCs w:val="22"/>
        </w:rPr>
        <w:t>rivas på svenska eller engelska</w:t>
      </w:r>
      <w:r w:rsidRPr="001641DB">
        <w:rPr>
          <w:sz w:val="22"/>
          <w:szCs w:val="22"/>
        </w:rPr>
        <w:t xml:space="preserve"> </w:t>
      </w:r>
    </w:p>
    <w:p w14:paraId="25EA8A81" w14:textId="7129C685" w:rsidR="00613585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 xml:space="preserve">Typsnitt </w:t>
      </w:r>
      <w:r w:rsidR="00836235" w:rsidRPr="001641DB">
        <w:rPr>
          <w:sz w:val="22"/>
          <w:szCs w:val="22"/>
        </w:rPr>
        <w:t>Times New Roman</w:t>
      </w:r>
      <w:r w:rsidR="00FD5964" w:rsidRPr="001641DB">
        <w:rPr>
          <w:sz w:val="22"/>
          <w:szCs w:val="22"/>
        </w:rPr>
        <w:t xml:space="preserve"> </w:t>
      </w:r>
      <w:r w:rsidRPr="001641DB">
        <w:rPr>
          <w:sz w:val="22"/>
          <w:szCs w:val="22"/>
        </w:rPr>
        <w:t>med 11 punkt</w:t>
      </w:r>
      <w:r w:rsidR="00613585" w:rsidRPr="001641DB">
        <w:rPr>
          <w:sz w:val="22"/>
          <w:szCs w:val="22"/>
        </w:rPr>
        <w:t>ers storlek ska användas</w:t>
      </w:r>
      <w:r w:rsidRPr="001641DB">
        <w:rPr>
          <w:sz w:val="22"/>
          <w:szCs w:val="22"/>
        </w:rPr>
        <w:t xml:space="preserve"> </w:t>
      </w:r>
    </w:p>
    <w:p w14:paraId="3F2FE5F8" w14:textId="61D45812" w:rsidR="00613585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Eventuella illustrationer ska vara</w:t>
      </w:r>
      <w:r w:rsidR="00613585" w:rsidRPr="001641DB">
        <w:rPr>
          <w:sz w:val="22"/>
          <w:szCs w:val="22"/>
        </w:rPr>
        <w:t xml:space="preserve"> läsbara i svartvita utskrifter</w:t>
      </w:r>
    </w:p>
    <w:p w14:paraId="5164D05F" w14:textId="6CFBBE7C" w:rsid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Detta</w:t>
      </w:r>
      <w:r w:rsidR="00F06E56">
        <w:rPr>
          <w:sz w:val="22"/>
          <w:szCs w:val="22"/>
        </w:rPr>
        <w:t xml:space="preserve"> dokument får maximalt utgöra 12</w:t>
      </w:r>
      <w:r w:rsidRPr="001641DB">
        <w:rPr>
          <w:sz w:val="22"/>
          <w:szCs w:val="22"/>
        </w:rPr>
        <w:t xml:space="preserve"> sidor</w:t>
      </w:r>
      <w:r w:rsidR="00613585" w:rsidRPr="001641DB">
        <w:rPr>
          <w:sz w:val="22"/>
          <w:szCs w:val="22"/>
        </w:rPr>
        <w:t xml:space="preserve"> (inklusive eventuella illustrationer)</w:t>
      </w:r>
    </w:p>
    <w:p w14:paraId="7324D976" w14:textId="487565E2" w:rsidR="000E54BE" w:rsidRPr="001641DB" w:rsidRDefault="00CE131A" w:rsidP="00613585">
      <w:pPr>
        <w:pStyle w:val="Liststycke"/>
        <w:numPr>
          <w:ilvl w:val="0"/>
          <w:numId w:val="9"/>
        </w:numPr>
        <w:rPr>
          <w:sz w:val="22"/>
          <w:szCs w:val="22"/>
        </w:rPr>
      </w:pPr>
      <w:r w:rsidRPr="001641DB">
        <w:rPr>
          <w:sz w:val="22"/>
          <w:szCs w:val="22"/>
        </w:rPr>
        <w:t>Projektbeskrivningar som överskride</w:t>
      </w:r>
      <w:r w:rsidR="00F06E56">
        <w:rPr>
          <w:sz w:val="22"/>
          <w:szCs w:val="22"/>
        </w:rPr>
        <w:t>r 12</w:t>
      </w:r>
      <w:r w:rsidR="00613585" w:rsidRPr="001641DB">
        <w:rPr>
          <w:sz w:val="22"/>
          <w:szCs w:val="22"/>
        </w:rPr>
        <w:t xml:space="preserve"> sidor</w:t>
      </w:r>
      <w:r w:rsidRPr="001641DB">
        <w:rPr>
          <w:sz w:val="22"/>
          <w:szCs w:val="22"/>
        </w:rPr>
        <w:t xml:space="preserve"> </w:t>
      </w:r>
      <w:r w:rsidRPr="001641DB">
        <w:rPr>
          <w:sz w:val="22"/>
          <w:szCs w:val="22"/>
          <w:u w:val="single"/>
        </w:rPr>
        <w:t>kommer inte</w:t>
      </w:r>
      <w:r w:rsidRPr="001641DB">
        <w:rPr>
          <w:b/>
          <w:sz w:val="22"/>
          <w:szCs w:val="22"/>
          <w:u w:val="single"/>
        </w:rPr>
        <w:t xml:space="preserve"> </w:t>
      </w:r>
      <w:r w:rsidR="00613585" w:rsidRPr="001641DB">
        <w:rPr>
          <w:sz w:val="22"/>
          <w:szCs w:val="22"/>
          <w:u w:val="single"/>
        </w:rPr>
        <w:t>att bedömas</w:t>
      </w:r>
      <w:r w:rsidR="00C879C0" w:rsidRPr="001641DB">
        <w:rPr>
          <w:sz w:val="22"/>
          <w:szCs w:val="22"/>
        </w:rPr>
        <w:t xml:space="preserve"> </w:t>
      </w:r>
    </w:p>
    <w:p w14:paraId="676AEE7D" w14:textId="77777777" w:rsidR="002B72BA" w:rsidRDefault="002B72BA" w:rsidP="002B72BA">
      <w:pPr>
        <w:pStyle w:val="Liststycke"/>
      </w:pPr>
    </w:p>
    <w:p w14:paraId="255A5D23" w14:textId="4A672C8C" w:rsidR="00130600" w:rsidRDefault="00130600">
      <w:pPr>
        <w:spacing w:after="200" w:line="276" w:lineRule="auto"/>
        <w:rPr>
          <w:rFonts w:ascii="Arial" w:hAnsi="Arial" w:cs="Arial"/>
          <w:b/>
          <w:bCs/>
          <w:iCs/>
          <w:sz w:val="28"/>
          <w:szCs w:val="28"/>
        </w:rPr>
      </w:pPr>
      <w:r>
        <w:br w:type="page"/>
      </w:r>
    </w:p>
    <w:p w14:paraId="412345D1" w14:textId="0DF1C0F5" w:rsidR="006A3DC5" w:rsidRDefault="00512FB2" w:rsidP="006A3DC5">
      <w:pPr>
        <w:pStyle w:val="Rubrik2"/>
        <w:numPr>
          <w:ilvl w:val="0"/>
          <w:numId w:val="4"/>
        </w:numPr>
      </w:pPr>
      <w:r>
        <w:lastRenderedPageBreak/>
        <w:t>S</w:t>
      </w:r>
      <w:r w:rsidR="006A3DC5" w:rsidRPr="006A3DC5">
        <w:t>ammanfattning</w:t>
      </w:r>
    </w:p>
    <w:p w14:paraId="013A3D98" w14:textId="18B73DFB" w:rsidR="006A3DC5" w:rsidRPr="00BE179E" w:rsidRDefault="00245481" w:rsidP="002642D0">
      <w:pPr>
        <w:ind w:firstLine="360"/>
        <w:rPr>
          <w:i/>
          <w:sz w:val="22"/>
        </w:rPr>
      </w:pPr>
      <w:r>
        <w:rPr>
          <w:i/>
          <w:sz w:val="22"/>
        </w:rPr>
        <w:t>(</w:t>
      </w:r>
      <w:r w:rsidR="006A3DC5" w:rsidRPr="00BE179E">
        <w:rPr>
          <w:i/>
          <w:sz w:val="22"/>
        </w:rPr>
        <w:t>Sammanfat</w:t>
      </w:r>
      <w:r w:rsidR="006A3DC5">
        <w:rPr>
          <w:i/>
          <w:sz w:val="22"/>
        </w:rPr>
        <w:t>ta det</w:t>
      </w:r>
      <w:r w:rsidR="006A3DC5" w:rsidRPr="00BE179E">
        <w:rPr>
          <w:i/>
          <w:sz w:val="22"/>
        </w:rPr>
        <w:t xml:space="preserve"> </w:t>
      </w:r>
      <w:r w:rsidR="006A3DC5">
        <w:rPr>
          <w:i/>
          <w:sz w:val="22"/>
        </w:rPr>
        <w:t>projekt ni söker finansiering för</w:t>
      </w:r>
      <w:r w:rsidR="006A3DC5" w:rsidRPr="00BE179E">
        <w:rPr>
          <w:i/>
          <w:sz w:val="22"/>
        </w:rPr>
        <w:t>, max 1500 tecken.</w:t>
      </w:r>
    </w:p>
    <w:p w14:paraId="3BFD645D" w14:textId="072295F4" w:rsidR="007C469B" w:rsidRDefault="006A3DC5" w:rsidP="00074018">
      <w:pPr>
        <w:ind w:left="360"/>
        <w:rPr>
          <w:i/>
          <w:sz w:val="22"/>
        </w:rPr>
      </w:pPr>
      <w:r w:rsidRPr="00BE179E">
        <w:rPr>
          <w:i/>
          <w:sz w:val="22"/>
        </w:rPr>
        <w:t>Det ni skriver under sammanfattning</w:t>
      </w:r>
      <w:r w:rsidR="002B72BA">
        <w:rPr>
          <w:i/>
          <w:sz w:val="22"/>
        </w:rPr>
        <w:t>en</w:t>
      </w:r>
      <w:r w:rsidRPr="00BE179E">
        <w:rPr>
          <w:i/>
          <w:sz w:val="22"/>
        </w:rPr>
        <w:t xml:space="preserve"> ska även klistras in i sin helhet i </w:t>
      </w:r>
      <w:r>
        <w:rPr>
          <w:i/>
          <w:sz w:val="22"/>
        </w:rPr>
        <w:t>intressent</w:t>
      </w:r>
      <w:r w:rsidRPr="00BE179E">
        <w:rPr>
          <w:i/>
          <w:sz w:val="22"/>
        </w:rPr>
        <w:t>portal</w:t>
      </w:r>
      <w:r w:rsidR="002B72BA">
        <w:rPr>
          <w:i/>
          <w:sz w:val="22"/>
        </w:rPr>
        <w:t xml:space="preserve">en, </w:t>
      </w:r>
      <w:r w:rsidR="00074018">
        <w:rPr>
          <w:i/>
          <w:sz w:val="22"/>
        </w:rPr>
        <w:t>avsnitt</w:t>
      </w:r>
      <w:r w:rsidR="002B72BA">
        <w:rPr>
          <w:i/>
          <w:sz w:val="22"/>
        </w:rPr>
        <w:t xml:space="preserve"> 1</w:t>
      </w:r>
      <w:r w:rsidR="00074018">
        <w:rPr>
          <w:i/>
          <w:sz w:val="22"/>
        </w:rPr>
        <w:t>, projektuppgifter</w:t>
      </w:r>
      <w:r w:rsidR="00245481">
        <w:rPr>
          <w:i/>
          <w:sz w:val="22"/>
        </w:rPr>
        <w:t>)</w:t>
      </w:r>
    </w:p>
    <w:p w14:paraId="32599B74" w14:textId="1657A90F" w:rsidR="006A3DC5" w:rsidRPr="00BE179E" w:rsidRDefault="006A3DC5" w:rsidP="002642D0">
      <w:pPr>
        <w:ind w:firstLine="360"/>
        <w:rPr>
          <w:i/>
          <w:sz w:val="22"/>
        </w:rPr>
      </w:pPr>
      <w:r w:rsidRPr="00BE179E">
        <w:rPr>
          <w:i/>
          <w:sz w:val="22"/>
        </w:rPr>
        <w:t xml:space="preserve"> </w:t>
      </w:r>
    </w:p>
    <w:p w14:paraId="32AD8390" w14:textId="5800CAB4" w:rsidR="006A3DC5" w:rsidRPr="00053422" w:rsidRDefault="006A3DC5" w:rsidP="006A3DC5">
      <w:pPr>
        <w:pStyle w:val="Rubrik2"/>
        <w:numPr>
          <w:ilvl w:val="0"/>
          <w:numId w:val="4"/>
        </w:numPr>
      </w:pPr>
      <w:r w:rsidRPr="006A3DC5">
        <w:t>Bakgrund</w:t>
      </w:r>
    </w:p>
    <w:p w14:paraId="432DD610" w14:textId="7AF417A0" w:rsidR="00DE2CFE" w:rsidRDefault="00245481" w:rsidP="002642D0">
      <w:pPr>
        <w:ind w:firstLine="360"/>
        <w:rPr>
          <w:i/>
          <w:sz w:val="22"/>
        </w:rPr>
      </w:pPr>
      <w:r>
        <w:rPr>
          <w:i/>
          <w:sz w:val="22"/>
        </w:rPr>
        <w:t>(</w:t>
      </w:r>
      <w:r w:rsidR="006A3DC5" w:rsidRPr="00053422">
        <w:rPr>
          <w:i/>
          <w:sz w:val="22"/>
        </w:rPr>
        <w:t>Beskriv kortfattat</w:t>
      </w:r>
      <w:r w:rsidR="00DE2CFE">
        <w:rPr>
          <w:i/>
          <w:sz w:val="22"/>
        </w:rPr>
        <w:t>:</w:t>
      </w:r>
    </w:p>
    <w:p w14:paraId="6E1E1C2E" w14:textId="77777777" w:rsidR="00DE2CFE" w:rsidRDefault="008A4E8A" w:rsidP="007C0F94">
      <w:pPr>
        <w:pStyle w:val="Liststycke"/>
        <w:numPr>
          <w:ilvl w:val="0"/>
          <w:numId w:val="9"/>
        </w:numPr>
        <w:rPr>
          <w:i/>
          <w:sz w:val="22"/>
        </w:rPr>
      </w:pPr>
      <w:r w:rsidRPr="00DE2CFE">
        <w:rPr>
          <w:i/>
          <w:sz w:val="22"/>
        </w:rPr>
        <w:t xml:space="preserve">bakgrund och historik </w:t>
      </w:r>
      <w:r w:rsidR="00F83C7C" w:rsidRPr="00DE2CFE">
        <w:rPr>
          <w:i/>
          <w:sz w:val="22"/>
        </w:rPr>
        <w:t>bakom</w:t>
      </w:r>
      <w:r w:rsidR="00934791" w:rsidRPr="00DE2CFE">
        <w:rPr>
          <w:i/>
          <w:sz w:val="22"/>
        </w:rPr>
        <w:t xml:space="preserve"> </w:t>
      </w:r>
      <w:r w:rsidR="00DE2CFE">
        <w:rPr>
          <w:i/>
          <w:sz w:val="22"/>
        </w:rPr>
        <w:t>ert erbjudande till innovatörer</w:t>
      </w:r>
    </w:p>
    <w:p w14:paraId="4B59E2DD" w14:textId="77777777" w:rsidR="00DE2CFE" w:rsidRDefault="00DE2CFE" w:rsidP="00DE2CFE">
      <w:pPr>
        <w:pStyle w:val="Liststycke"/>
        <w:numPr>
          <w:ilvl w:val="0"/>
          <w:numId w:val="9"/>
        </w:numPr>
        <w:rPr>
          <w:i/>
          <w:sz w:val="22"/>
        </w:rPr>
      </w:pPr>
      <w:r w:rsidRPr="00DE2CFE">
        <w:rPr>
          <w:i/>
          <w:sz w:val="22"/>
        </w:rPr>
        <w:t>v</w:t>
      </w:r>
      <w:r w:rsidR="00162EE6" w:rsidRPr="00DE2CFE">
        <w:rPr>
          <w:i/>
          <w:sz w:val="22"/>
        </w:rPr>
        <w:t>änder ni er till</w:t>
      </w:r>
      <w:r w:rsidR="000B6182" w:rsidRPr="00DE2CFE">
        <w:rPr>
          <w:i/>
          <w:sz w:val="22"/>
        </w:rPr>
        <w:t xml:space="preserve"> en</w:t>
      </w:r>
      <w:r w:rsidR="00162EE6" w:rsidRPr="00DE2CFE">
        <w:rPr>
          <w:i/>
          <w:sz w:val="22"/>
        </w:rPr>
        <w:t xml:space="preserve"> specifik grupp av innovatörer</w:t>
      </w:r>
      <w:r>
        <w:rPr>
          <w:i/>
          <w:sz w:val="22"/>
        </w:rPr>
        <w:t>?</w:t>
      </w:r>
    </w:p>
    <w:p w14:paraId="7B30C60A" w14:textId="77777777" w:rsidR="00DE2CFE" w:rsidRDefault="00DE2CFE" w:rsidP="00DE2CFE">
      <w:pPr>
        <w:pStyle w:val="Liststycke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h</w:t>
      </w:r>
      <w:r w:rsidR="00F75390" w:rsidRPr="00DE2CFE">
        <w:rPr>
          <w:i/>
          <w:sz w:val="22"/>
        </w:rPr>
        <w:t>ur ser u</w:t>
      </w:r>
      <w:r w:rsidR="00162EE6" w:rsidRPr="00DE2CFE">
        <w:rPr>
          <w:i/>
          <w:sz w:val="22"/>
        </w:rPr>
        <w:t>pptagningsområden</w:t>
      </w:r>
      <w:r w:rsidR="00F75390" w:rsidRPr="00DE2CFE">
        <w:rPr>
          <w:i/>
          <w:sz w:val="22"/>
        </w:rPr>
        <w:t xml:space="preserve"> ut</w:t>
      </w:r>
      <w:r w:rsidR="00162EE6" w:rsidRPr="00DE2CFE">
        <w:rPr>
          <w:i/>
          <w:sz w:val="22"/>
        </w:rPr>
        <w:t xml:space="preserve"> lokalt/</w:t>
      </w:r>
      <w:r w:rsidR="00245481" w:rsidRPr="00DE2CFE">
        <w:rPr>
          <w:i/>
          <w:sz w:val="22"/>
        </w:rPr>
        <w:t xml:space="preserve"> </w:t>
      </w:r>
      <w:r w:rsidR="00162EE6" w:rsidRPr="00DE2CFE">
        <w:rPr>
          <w:i/>
          <w:sz w:val="22"/>
        </w:rPr>
        <w:t>regionalt/</w:t>
      </w:r>
      <w:r w:rsidR="00245481" w:rsidRPr="00DE2CFE">
        <w:rPr>
          <w:i/>
          <w:sz w:val="22"/>
        </w:rPr>
        <w:t xml:space="preserve"> </w:t>
      </w:r>
      <w:r w:rsidR="00162EE6" w:rsidRPr="00DE2CFE">
        <w:rPr>
          <w:i/>
          <w:sz w:val="22"/>
        </w:rPr>
        <w:t>nationellt</w:t>
      </w:r>
      <w:r w:rsidR="00F75390" w:rsidRPr="00DE2CFE">
        <w:rPr>
          <w:i/>
          <w:sz w:val="22"/>
        </w:rPr>
        <w:t>?</w:t>
      </w:r>
    </w:p>
    <w:p w14:paraId="0B64C11B" w14:textId="7C1E7EE7" w:rsidR="00DE2CFE" w:rsidRDefault="00DE2CFE" w:rsidP="00DE2CFE">
      <w:pPr>
        <w:pStyle w:val="Liststycke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e</w:t>
      </w:r>
      <w:r w:rsidR="00130600" w:rsidRPr="00DE2CFE">
        <w:rPr>
          <w:i/>
          <w:sz w:val="22"/>
        </w:rPr>
        <w:t>ventuella</w:t>
      </w:r>
      <w:r w:rsidR="006A3DC5" w:rsidRPr="00DE2CFE">
        <w:rPr>
          <w:i/>
          <w:sz w:val="22"/>
        </w:rPr>
        <w:t xml:space="preserve"> tidigare erfarenhet</w:t>
      </w:r>
      <w:r w:rsidR="007C0F94" w:rsidRPr="00DE2CFE">
        <w:rPr>
          <w:i/>
          <w:sz w:val="22"/>
        </w:rPr>
        <w:t>er som gör</w:t>
      </w:r>
      <w:r w:rsidR="006A3DC5" w:rsidRPr="00DE2CFE">
        <w:rPr>
          <w:i/>
          <w:sz w:val="22"/>
        </w:rPr>
        <w:t xml:space="preserve"> </w:t>
      </w:r>
      <w:r w:rsidR="00CC05D5">
        <w:rPr>
          <w:i/>
          <w:sz w:val="22"/>
        </w:rPr>
        <w:t>att projektet kan bli framgångsrikt</w:t>
      </w:r>
      <w:r w:rsidR="00F75390" w:rsidRPr="00DE2CFE">
        <w:rPr>
          <w:i/>
          <w:sz w:val="22"/>
        </w:rPr>
        <w:t>?</w:t>
      </w:r>
    </w:p>
    <w:p w14:paraId="362438CF" w14:textId="7CE019B2" w:rsidR="007C469B" w:rsidRPr="00074018" w:rsidRDefault="00DE2CFE" w:rsidP="00074018">
      <w:pPr>
        <w:pStyle w:val="Liststycke"/>
        <w:numPr>
          <w:ilvl w:val="0"/>
          <w:numId w:val="9"/>
        </w:numPr>
        <w:rPr>
          <w:i/>
          <w:sz w:val="22"/>
        </w:rPr>
      </w:pPr>
      <w:r>
        <w:rPr>
          <w:i/>
          <w:sz w:val="22"/>
        </w:rPr>
        <w:t>v</w:t>
      </w:r>
      <w:r w:rsidR="00074018">
        <w:rPr>
          <w:i/>
          <w:sz w:val="22"/>
        </w:rPr>
        <w:t>ad är ert långsiktiga mål med projektet</w:t>
      </w:r>
      <w:r w:rsidR="0028486A" w:rsidRPr="00DE2CFE">
        <w:rPr>
          <w:i/>
          <w:sz w:val="22"/>
        </w:rPr>
        <w:t>?</w:t>
      </w:r>
      <w:r w:rsidR="00245481" w:rsidRPr="00DE2CFE">
        <w:rPr>
          <w:i/>
          <w:sz w:val="22"/>
        </w:rPr>
        <w:t>)</w:t>
      </w:r>
    </w:p>
    <w:p w14:paraId="347543EC" w14:textId="1B7259D7" w:rsidR="006A3DC5" w:rsidRDefault="00512FB2" w:rsidP="006A3DC5">
      <w:pPr>
        <w:pStyle w:val="Rubrik2"/>
        <w:numPr>
          <w:ilvl w:val="0"/>
          <w:numId w:val="4"/>
        </w:numPr>
      </w:pPr>
      <w:r>
        <w:t>P</w:t>
      </w:r>
      <w:r w:rsidR="006A3DC5">
        <w:t>otential</w:t>
      </w:r>
    </w:p>
    <w:p w14:paraId="11BB849C" w14:textId="5185A655" w:rsidR="006A3DC5" w:rsidRPr="00245481" w:rsidRDefault="000D193B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På vilket sätt ska organisationen stödja innovatören</w:t>
      </w:r>
      <w:r w:rsidR="005F2D43">
        <w:rPr>
          <w:sz w:val="22"/>
          <w:szCs w:val="22"/>
        </w:rPr>
        <w:t>?</w:t>
      </w:r>
    </w:p>
    <w:p w14:paraId="454FAC6F" w14:textId="69A52F8D" w:rsidR="006300C1" w:rsidRPr="00245481" w:rsidRDefault="00EE78F7" w:rsidP="00986734">
      <w:pPr>
        <w:ind w:firstLine="360"/>
        <w:rPr>
          <w:i/>
          <w:sz w:val="22"/>
          <w:szCs w:val="22"/>
        </w:rPr>
      </w:pPr>
      <w:r w:rsidRPr="00245481">
        <w:rPr>
          <w:i/>
          <w:sz w:val="22"/>
          <w:szCs w:val="22"/>
        </w:rPr>
        <w:t>(</w:t>
      </w:r>
      <w:r w:rsidR="00884978">
        <w:rPr>
          <w:i/>
          <w:sz w:val="22"/>
          <w:szCs w:val="22"/>
        </w:rPr>
        <w:t xml:space="preserve">Här beskriver </w:t>
      </w:r>
      <w:r w:rsidRPr="00245481">
        <w:rPr>
          <w:i/>
          <w:sz w:val="22"/>
          <w:szCs w:val="22"/>
        </w:rPr>
        <w:t>ni:</w:t>
      </w:r>
    </w:p>
    <w:p w14:paraId="34F30C07" w14:textId="442B6AB9" w:rsidR="00EE78F7" w:rsidRPr="00245481" w:rsidRDefault="000D193B" w:rsidP="00EE78F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hur </w:t>
      </w:r>
      <w:r w:rsidR="00EE78F7" w:rsidRPr="00245481">
        <w:rPr>
          <w:i/>
          <w:sz w:val="22"/>
          <w:szCs w:val="22"/>
        </w:rPr>
        <w:t xml:space="preserve">kan </w:t>
      </w:r>
      <w:r w:rsidR="00CC05D5">
        <w:rPr>
          <w:i/>
          <w:sz w:val="22"/>
          <w:szCs w:val="22"/>
        </w:rPr>
        <w:t xml:space="preserve">organisationen </w:t>
      </w:r>
      <w:r w:rsidR="00EE78F7" w:rsidRPr="00245481">
        <w:rPr>
          <w:i/>
          <w:sz w:val="22"/>
          <w:szCs w:val="22"/>
        </w:rPr>
        <w:t>erbjuda</w:t>
      </w:r>
      <w:r w:rsidR="002C1710" w:rsidRPr="00245481">
        <w:rPr>
          <w:i/>
          <w:sz w:val="22"/>
          <w:szCs w:val="22"/>
        </w:rPr>
        <w:t xml:space="preserve"> innovatörer ett stöd som </w:t>
      </w:r>
      <w:r w:rsidR="00B57294">
        <w:rPr>
          <w:i/>
          <w:sz w:val="22"/>
          <w:szCs w:val="22"/>
        </w:rPr>
        <w:t>håller hög kvalitet,</w:t>
      </w:r>
      <w:r w:rsidR="002642D0">
        <w:rPr>
          <w:i/>
          <w:sz w:val="22"/>
          <w:szCs w:val="22"/>
        </w:rPr>
        <w:t xml:space="preserve"> </w:t>
      </w:r>
      <w:r w:rsidR="002C1710" w:rsidRPr="00245481">
        <w:rPr>
          <w:i/>
          <w:sz w:val="22"/>
          <w:szCs w:val="22"/>
        </w:rPr>
        <w:t>är kostnadseffektivt och som fyller ett befintligt b</w:t>
      </w:r>
      <w:r w:rsidR="006300C1">
        <w:rPr>
          <w:i/>
          <w:sz w:val="22"/>
          <w:szCs w:val="22"/>
        </w:rPr>
        <w:t>ehov i innovationsstödsystemet</w:t>
      </w:r>
      <w:r>
        <w:rPr>
          <w:i/>
          <w:sz w:val="22"/>
          <w:szCs w:val="22"/>
        </w:rPr>
        <w:t>?</w:t>
      </w:r>
    </w:p>
    <w:p w14:paraId="08AFA0CB" w14:textId="5CAD4D84" w:rsidR="00EE78F7" w:rsidRPr="00245481" w:rsidRDefault="000D193B" w:rsidP="00EE78F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hur kan ni </w:t>
      </w:r>
      <w:r w:rsidR="00EE78F7" w:rsidRPr="00245481">
        <w:rPr>
          <w:i/>
          <w:sz w:val="22"/>
          <w:szCs w:val="22"/>
        </w:rPr>
        <w:t xml:space="preserve">bistå innovatörerna </w:t>
      </w:r>
      <w:r w:rsidRPr="00245481">
        <w:rPr>
          <w:i/>
          <w:sz w:val="22"/>
          <w:szCs w:val="22"/>
        </w:rPr>
        <w:t xml:space="preserve">genom </w:t>
      </w:r>
      <w:r>
        <w:rPr>
          <w:i/>
          <w:sz w:val="22"/>
          <w:szCs w:val="22"/>
        </w:rPr>
        <w:t xml:space="preserve">att </w:t>
      </w:r>
      <w:r w:rsidRPr="00245481">
        <w:rPr>
          <w:i/>
          <w:sz w:val="22"/>
          <w:szCs w:val="22"/>
        </w:rPr>
        <w:t>använda er av existerande nätverk och leverantörer av tjänster och utrustning</w:t>
      </w:r>
      <w:r>
        <w:rPr>
          <w:i/>
          <w:sz w:val="22"/>
          <w:szCs w:val="22"/>
        </w:rPr>
        <w:t>?</w:t>
      </w:r>
    </w:p>
    <w:p w14:paraId="2F6EBE88" w14:textId="7F83A6C7" w:rsidR="00EE78F7" w:rsidRPr="00245481" w:rsidRDefault="000D193B" w:rsidP="00EE78F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hur </w:t>
      </w:r>
      <w:r w:rsidR="00F83C7C" w:rsidRPr="00245481">
        <w:rPr>
          <w:i/>
          <w:sz w:val="22"/>
          <w:szCs w:val="22"/>
        </w:rPr>
        <w:t>kan</w:t>
      </w:r>
      <w:r w:rsidR="002C1710" w:rsidRPr="0024548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ni </w:t>
      </w:r>
      <w:r w:rsidR="002C1710" w:rsidRPr="00245481">
        <w:rPr>
          <w:i/>
          <w:sz w:val="22"/>
          <w:szCs w:val="22"/>
        </w:rPr>
        <w:t>stödja innovatörer i frågor som kan bidra till att uppfylla FN:s hållbarhetsmål enligt agenda 2030</w:t>
      </w:r>
      <w:r w:rsidR="00D40A5E">
        <w:rPr>
          <w:i/>
          <w:sz w:val="22"/>
          <w:szCs w:val="22"/>
        </w:rPr>
        <w:t>?</w:t>
      </w:r>
    </w:p>
    <w:p w14:paraId="2AF33118" w14:textId="4DDF9B5A" w:rsidR="002C1710" w:rsidRPr="007C469B" w:rsidRDefault="000D193B" w:rsidP="007C469B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hur </w:t>
      </w:r>
      <w:r w:rsidR="00F83C7C" w:rsidRPr="00245481">
        <w:rPr>
          <w:i/>
          <w:sz w:val="22"/>
          <w:szCs w:val="22"/>
        </w:rPr>
        <w:t xml:space="preserve">kan </w:t>
      </w:r>
      <w:r>
        <w:rPr>
          <w:i/>
          <w:sz w:val="22"/>
          <w:szCs w:val="22"/>
        </w:rPr>
        <w:t xml:space="preserve">ni </w:t>
      </w:r>
      <w:r w:rsidR="00F83C7C" w:rsidRPr="00245481">
        <w:rPr>
          <w:i/>
          <w:sz w:val="22"/>
          <w:szCs w:val="22"/>
        </w:rPr>
        <w:t>erbjuda</w:t>
      </w:r>
      <w:r w:rsidR="002C1710" w:rsidRPr="00245481">
        <w:rPr>
          <w:i/>
          <w:sz w:val="22"/>
          <w:szCs w:val="22"/>
        </w:rPr>
        <w:t xml:space="preserve"> ett likvärdigt stöd till kvinnor och män</w:t>
      </w:r>
      <w:r>
        <w:rPr>
          <w:i/>
          <w:sz w:val="22"/>
          <w:szCs w:val="22"/>
        </w:rPr>
        <w:t>?</w:t>
      </w:r>
      <w:r w:rsidR="00934791" w:rsidRPr="00245481">
        <w:rPr>
          <w:i/>
          <w:sz w:val="22"/>
          <w:szCs w:val="22"/>
        </w:rPr>
        <w:t>)</w:t>
      </w:r>
    </w:p>
    <w:p w14:paraId="06EB9B37" w14:textId="42C97693" w:rsidR="009D2E03" w:rsidRPr="00245481" w:rsidRDefault="005F2D43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Vilka nyckeltal </w:t>
      </w:r>
      <w:r w:rsidR="000D193B">
        <w:rPr>
          <w:sz w:val="22"/>
          <w:szCs w:val="22"/>
        </w:rPr>
        <w:t>är relevanta</w:t>
      </w:r>
      <w:r w:rsidR="005A7274">
        <w:rPr>
          <w:sz w:val="22"/>
          <w:szCs w:val="22"/>
        </w:rPr>
        <w:t xml:space="preserve"> för uppföljning av projektet</w:t>
      </w:r>
      <w:r>
        <w:rPr>
          <w:sz w:val="22"/>
          <w:szCs w:val="22"/>
        </w:rPr>
        <w:t>?</w:t>
      </w:r>
      <w:r w:rsidR="00934791" w:rsidRPr="00245481">
        <w:rPr>
          <w:sz w:val="22"/>
          <w:szCs w:val="22"/>
        </w:rPr>
        <w:t xml:space="preserve"> </w:t>
      </w:r>
    </w:p>
    <w:p w14:paraId="0C0B9244" w14:textId="188DECD8" w:rsidR="00F83C7C" w:rsidRDefault="005A7274" w:rsidP="00986734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(Hur ska ni ta reda på om </w:t>
      </w:r>
      <w:r w:rsidR="00F83C7C" w:rsidRPr="00245481">
        <w:rPr>
          <w:i/>
          <w:sz w:val="22"/>
          <w:szCs w:val="22"/>
        </w:rPr>
        <w:t>arbete</w:t>
      </w:r>
      <w:r>
        <w:rPr>
          <w:i/>
          <w:sz w:val="22"/>
          <w:szCs w:val="22"/>
        </w:rPr>
        <w:t>t</w:t>
      </w:r>
      <w:r w:rsidR="00F83C7C" w:rsidRPr="00245481">
        <w:rPr>
          <w:i/>
          <w:sz w:val="22"/>
          <w:szCs w:val="22"/>
        </w:rPr>
        <w:t xml:space="preserve"> leder till önskat resultat</w:t>
      </w:r>
      <w:r w:rsidRPr="005A7274">
        <w:rPr>
          <w:i/>
          <w:sz w:val="22"/>
          <w:szCs w:val="22"/>
        </w:rPr>
        <w:t>?</w:t>
      </w:r>
      <w:r w:rsidR="00C93D47">
        <w:rPr>
          <w:i/>
          <w:sz w:val="22"/>
          <w:szCs w:val="22"/>
        </w:rPr>
        <w:t xml:space="preserve"> Föreslå </w:t>
      </w:r>
      <w:r w:rsidR="0044039D" w:rsidRPr="005A7274">
        <w:rPr>
          <w:i/>
          <w:sz w:val="22"/>
          <w:szCs w:val="22"/>
        </w:rPr>
        <w:t>nyckeltal</w:t>
      </w:r>
      <w:r w:rsidR="003B5D3F" w:rsidRPr="005A7274">
        <w:rPr>
          <w:i/>
          <w:sz w:val="22"/>
          <w:szCs w:val="22"/>
        </w:rPr>
        <w:t xml:space="preserve"> </w:t>
      </w:r>
      <w:r w:rsidR="00C93D47">
        <w:rPr>
          <w:i/>
          <w:sz w:val="22"/>
          <w:szCs w:val="22"/>
        </w:rPr>
        <w:t>som är relevanta för att följa upp projektet</w:t>
      </w:r>
      <w:r w:rsidR="00F83C7C" w:rsidRPr="00245481">
        <w:rPr>
          <w:i/>
          <w:sz w:val="22"/>
          <w:szCs w:val="22"/>
        </w:rPr>
        <w:t>)</w:t>
      </w:r>
    </w:p>
    <w:p w14:paraId="00F53072" w14:textId="77777777" w:rsidR="007C469B" w:rsidRPr="00884978" w:rsidRDefault="007C469B" w:rsidP="00986734">
      <w:pPr>
        <w:ind w:left="360"/>
        <w:rPr>
          <w:i/>
          <w:sz w:val="22"/>
          <w:szCs w:val="22"/>
        </w:rPr>
      </w:pPr>
    </w:p>
    <w:p w14:paraId="1FF5C92A" w14:textId="02B265E1" w:rsidR="00FD03B5" w:rsidRDefault="00512FB2" w:rsidP="00FD03B5">
      <w:pPr>
        <w:pStyle w:val="Rubrik2"/>
        <w:numPr>
          <w:ilvl w:val="0"/>
          <w:numId w:val="4"/>
        </w:numPr>
      </w:pPr>
      <w:r>
        <w:t>G</w:t>
      </w:r>
      <w:r w:rsidR="006A3DC5">
        <w:t>enomförande</w:t>
      </w:r>
    </w:p>
    <w:p w14:paraId="04AD7CB3" w14:textId="008A6C0F" w:rsidR="006A3DC5" w:rsidRPr="00F961A4" w:rsidRDefault="006A3DC5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 w:rsidRPr="00F961A4">
        <w:rPr>
          <w:sz w:val="22"/>
          <w:szCs w:val="22"/>
        </w:rPr>
        <w:t>Inledning</w:t>
      </w:r>
    </w:p>
    <w:p w14:paraId="7BAB7BD8" w14:textId="6EFB787A" w:rsidR="00884978" w:rsidRDefault="006A3DC5" w:rsidP="00986734">
      <w:pPr>
        <w:ind w:firstLine="360"/>
        <w:rPr>
          <w:i/>
          <w:sz w:val="22"/>
        </w:rPr>
      </w:pPr>
      <w:r w:rsidRPr="00F2024B">
        <w:rPr>
          <w:i/>
          <w:sz w:val="22"/>
        </w:rPr>
        <w:t>(Här</w:t>
      </w:r>
      <w:r w:rsidR="00884978">
        <w:rPr>
          <w:i/>
          <w:sz w:val="22"/>
        </w:rPr>
        <w:t xml:space="preserve"> beskriver ni kortfattat:</w:t>
      </w:r>
    </w:p>
    <w:p w14:paraId="23750F6A" w14:textId="77777777" w:rsidR="00C93D47" w:rsidRDefault="00884978" w:rsidP="00C93D4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</w:rPr>
        <w:t xml:space="preserve"> </w:t>
      </w:r>
      <w:r w:rsidR="006A3DC5" w:rsidRPr="00884978">
        <w:rPr>
          <w:i/>
          <w:sz w:val="22"/>
        </w:rPr>
        <w:t>projekts genomförande, arbetsmetodik</w:t>
      </w:r>
      <w:r w:rsidR="00C93D47">
        <w:rPr>
          <w:i/>
          <w:sz w:val="22"/>
        </w:rPr>
        <w:t>,</w:t>
      </w:r>
      <w:r w:rsidR="00937906" w:rsidRPr="00884978">
        <w:rPr>
          <w:i/>
          <w:sz w:val="22"/>
        </w:rPr>
        <w:t xml:space="preserve"> </w:t>
      </w:r>
      <w:r w:rsidR="00C93D47">
        <w:rPr>
          <w:i/>
          <w:sz w:val="22"/>
        </w:rPr>
        <w:t>och</w:t>
      </w:r>
      <w:r w:rsidR="006A3DC5" w:rsidRPr="00884978">
        <w:rPr>
          <w:i/>
          <w:sz w:val="22"/>
        </w:rPr>
        <w:t xml:space="preserve"> </w:t>
      </w:r>
      <w:r w:rsidR="006A3DC5" w:rsidRPr="00884978">
        <w:rPr>
          <w:i/>
          <w:sz w:val="22"/>
          <w:szCs w:val="22"/>
        </w:rPr>
        <w:t>resursbehov</w:t>
      </w:r>
      <w:r w:rsidR="00BB2750" w:rsidRPr="00884978">
        <w:rPr>
          <w:i/>
          <w:sz w:val="22"/>
          <w:szCs w:val="22"/>
        </w:rPr>
        <w:t xml:space="preserve"> </w:t>
      </w:r>
    </w:p>
    <w:p w14:paraId="55DE3DD2" w14:textId="1EA9360B" w:rsidR="00B67602" w:rsidRPr="00C93D47" w:rsidRDefault="00C93D47" w:rsidP="00C93D4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v</w:t>
      </w:r>
      <w:r w:rsidRPr="00C93D47">
        <w:rPr>
          <w:i/>
          <w:sz w:val="22"/>
          <w:szCs w:val="22"/>
        </w:rPr>
        <w:t xml:space="preserve">ilka </w:t>
      </w:r>
      <w:r w:rsidR="00F2024B" w:rsidRPr="00C93D47">
        <w:rPr>
          <w:i/>
          <w:sz w:val="22"/>
          <w:szCs w:val="22"/>
        </w:rPr>
        <w:t>innovatörer ni riktar er till</w:t>
      </w:r>
    </w:p>
    <w:p w14:paraId="1A2AFBA9" w14:textId="7ED69D5D" w:rsidR="006A3DC5" w:rsidRPr="007C469B" w:rsidRDefault="00986734" w:rsidP="007C469B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vilken/ vilka tjänster </w:t>
      </w:r>
      <w:r w:rsidR="003B5D3F">
        <w:rPr>
          <w:i/>
          <w:sz w:val="22"/>
          <w:szCs w:val="22"/>
        </w:rPr>
        <w:t xml:space="preserve">vill </w:t>
      </w:r>
      <w:r>
        <w:rPr>
          <w:i/>
          <w:sz w:val="22"/>
          <w:szCs w:val="22"/>
        </w:rPr>
        <w:t xml:space="preserve">ni </w:t>
      </w:r>
      <w:r w:rsidR="003B5D3F">
        <w:rPr>
          <w:i/>
          <w:sz w:val="22"/>
          <w:szCs w:val="22"/>
        </w:rPr>
        <w:t>erbjuda</w:t>
      </w:r>
      <w:r w:rsidR="00074018">
        <w:rPr>
          <w:i/>
          <w:sz w:val="22"/>
          <w:szCs w:val="22"/>
        </w:rPr>
        <w:t>)</w:t>
      </w:r>
    </w:p>
    <w:p w14:paraId="7E053E8F" w14:textId="2D12C1FE" w:rsidR="006A3DC5" w:rsidRPr="00F961A4" w:rsidRDefault="00986734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3DC5" w:rsidRPr="00F961A4">
        <w:rPr>
          <w:sz w:val="22"/>
          <w:szCs w:val="22"/>
        </w:rPr>
        <w:t>Projektplan</w:t>
      </w:r>
    </w:p>
    <w:p w14:paraId="7D902C63" w14:textId="7B482110" w:rsidR="00884978" w:rsidRDefault="006A3DC5" w:rsidP="00986734">
      <w:pPr>
        <w:ind w:firstLine="360"/>
        <w:rPr>
          <w:i/>
          <w:sz w:val="22"/>
        </w:rPr>
      </w:pPr>
      <w:r>
        <w:rPr>
          <w:i/>
          <w:sz w:val="22"/>
        </w:rPr>
        <w:t>(</w:t>
      </w:r>
      <w:r w:rsidR="00F249B8">
        <w:rPr>
          <w:i/>
          <w:sz w:val="22"/>
        </w:rPr>
        <w:t>H</w:t>
      </w:r>
      <w:r w:rsidR="00884978">
        <w:rPr>
          <w:i/>
          <w:sz w:val="22"/>
        </w:rPr>
        <w:t>är vill vi att ni särskiljer</w:t>
      </w:r>
      <w:r w:rsidR="000C0C6E">
        <w:rPr>
          <w:i/>
          <w:sz w:val="22"/>
        </w:rPr>
        <w:t xml:space="preserve"> aktiviteter</w:t>
      </w:r>
      <w:r w:rsidR="002A21E3">
        <w:rPr>
          <w:i/>
          <w:sz w:val="22"/>
        </w:rPr>
        <w:t xml:space="preserve"> som beskriver</w:t>
      </w:r>
      <w:r w:rsidR="00884978">
        <w:rPr>
          <w:i/>
          <w:sz w:val="22"/>
        </w:rPr>
        <w:t>:</w:t>
      </w:r>
    </w:p>
    <w:p w14:paraId="7A15F448" w14:textId="112CB272" w:rsidR="00884978" w:rsidRPr="00884978" w:rsidRDefault="00F249B8" w:rsidP="00884978">
      <w:pPr>
        <w:pStyle w:val="Liststycke"/>
        <w:numPr>
          <w:ilvl w:val="0"/>
          <w:numId w:val="7"/>
        </w:numPr>
        <w:rPr>
          <w:sz w:val="22"/>
        </w:rPr>
      </w:pPr>
      <w:r w:rsidRPr="00884978">
        <w:rPr>
          <w:i/>
          <w:sz w:val="22"/>
        </w:rPr>
        <w:t xml:space="preserve">kostnader som relaterar till </w:t>
      </w:r>
      <w:r w:rsidR="00884978">
        <w:rPr>
          <w:i/>
          <w:sz w:val="22"/>
        </w:rPr>
        <w:t xml:space="preserve">att </w:t>
      </w:r>
      <w:r w:rsidR="009F7C87" w:rsidRPr="00884978">
        <w:rPr>
          <w:i/>
          <w:sz w:val="22"/>
        </w:rPr>
        <w:t xml:space="preserve">nå ut till, </w:t>
      </w:r>
      <w:r w:rsidR="00BB2750" w:rsidRPr="00884978">
        <w:rPr>
          <w:i/>
          <w:sz w:val="22"/>
        </w:rPr>
        <w:t>administrera</w:t>
      </w:r>
      <w:r w:rsidR="00EF2371">
        <w:rPr>
          <w:i/>
          <w:sz w:val="22"/>
        </w:rPr>
        <w:t>,</w:t>
      </w:r>
      <w:r w:rsidR="009F7C87" w:rsidRPr="00884978">
        <w:rPr>
          <w:i/>
          <w:sz w:val="22"/>
        </w:rPr>
        <w:t xml:space="preserve"> samt följa up</w:t>
      </w:r>
      <w:r w:rsidR="00BB2750" w:rsidRPr="00884978">
        <w:rPr>
          <w:i/>
          <w:sz w:val="22"/>
        </w:rPr>
        <w:t>p</w:t>
      </w:r>
      <w:r w:rsidR="009F7C87" w:rsidRPr="00884978">
        <w:rPr>
          <w:i/>
          <w:sz w:val="22"/>
        </w:rPr>
        <w:t xml:space="preserve"> </w:t>
      </w:r>
      <w:r w:rsidR="00884978">
        <w:rPr>
          <w:i/>
          <w:sz w:val="22"/>
        </w:rPr>
        <w:t>stödet till innovatörer</w:t>
      </w:r>
      <w:r w:rsidR="00B57294">
        <w:rPr>
          <w:i/>
          <w:sz w:val="22"/>
        </w:rPr>
        <w:t>. Observera att det krävs särskild motivering om dessa kostnader överstiger 10% av beviljat belopp.</w:t>
      </w:r>
    </w:p>
    <w:p w14:paraId="56901381" w14:textId="50AA12A6" w:rsidR="00EF2371" w:rsidRPr="00EF2371" w:rsidRDefault="002A21E3" w:rsidP="00884978">
      <w:pPr>
        <w:pStyle w:val="Liststycke"/>
        <w:numPr>
          <w:ilvl w:val="0"/>
          <w:numId w:val="7"/>
        </w:numPr>
        <w:rPr>
          <w:sz w:val="22"/>
        </w:rPr>
      </w:pPr>
      <w:r>
        <w:rPr>
          <w:i/>
          <w:sz w:val="22"/>
        </w:rPr>
        <w:t>om det finns</w:t>
      </w:r>
      <w:r w:rsidR="009F7C87" w:rsidRPr="00884978">
        <w:rPr>
          <w:i/>
          <w:sz w:val="22"/>
        </w:rPr>
        <w:t xml:space="preserve"> kostnader som re</w:t>
      </w:r>
      <w:r w:rsidR="00EF2371">
        <w:rPr>
          <w:i/>
          <w:sz w:val="22"/>
        </w:rPr>
        <w:t>laterar till aktiviteter där ni</w:t>
      </w:r>
      <w:r w:rsidR="00BB2750" w:rsidRPr="00884978">
        <w:rPr>
          <w:i/>
          <w:sz w:val="22"/>
        </w:rPr>
        <w:t xml:space="preserve"> erbjuder </w:t>
      </w:r>
      <w:r w:rsidR="00E8598C">
        <w:rPr>
          <w:i/>
          <w:sz w:val="22"/>
        </w:rPr>
        <w:t>innovatörer</w:t>
      </w:r>
      <w:r w:rsidR="00BB2750" w:rsidRPr="00884978">
        <w:rPr>
          <w:i/>
          <w:sz w:val="22"/>
        </w:rPr>
        <w:t xml:space="preserve"> valideringshjälp i form av tjänster, hyr ut lokaler/</w:t>
      </w:r>
      <w:r w:rsidR="00EF2371">
        <w:rPr>
          <w:i/>
          <w:sz w:val="22"/>
        </w:rPr>
        <w:t xml:space="preserve"> </w:t>
      </w:r>
      <w:r w:rsidR="00BB2750" w:rsidRPr="00884978">
        <w:rPr>
          <w:i/>
          <w:sz w:val="22"/>
        </w:rPr>
        <w:t>utrustning/</w:t>
      </w:r>
      <w:r w:rsidR="00EF2371">
        <w:rPr>
          <w:i/>
          <w:sz w:val="22"/>
        </w:rPr>
        <w:t xml:space="preserve"> verktyg</w:t>
      </w:r>
    </w:p>
    <w:p w14:paraId="2A3DEEAF" w14:textId="70E4CF03" w:rsidR="006A3DC5" w:rsidRPr="00884978" w:rsidRDefault="00BB2750" w:rsidP="00884978">
      <w:pPr>
        <w:pStyle w:val="Liststycke"/>
        <w:numPr>
          <w:ilvl w:val="0"/>
          <w:numId w:val="7"/>
        </w:numPr>
        <w:rPr>
          <w:sz w:val="22"/>
        </w:rPr>
      </w:pPr>
      <w:r w:rsidRPr="00884978">
        <w:rPr>
          <w:i/>
          <w:sz w:val="22"/>
        </w:rPr>
        <w:t>kostn</w:t>
      </w:r>
      <w:r w:rsidR="00EF2371">
        <w:rPr>
          <w:i/>
          <w:sz w:val="22"/>
        </w:rPr>
        <w:t xml:space="preserve">ader </w:t>
      </w:r>
      <w:r w:rsidR="00432EDB">
        <w:rPr>
          <w:i/>
          <w:sz w:val="22"/>
        </w:rPr>
        <w:t>för köp av externa tjänster</w:t>
      </w:r>
      <w:r w:rsidR="00074018">
        <w:rPr>
          <w:i/>
          <w:sz w:val="22"/>
        </w:rPr>
        <w:t>)</w:t>
      </w:r>
      <w:r w:rsidRPr="00884978">
        <w:rPr>
          <w:i/>
          <w:sz w:val="22"/>
        </w:rPr>
        <w:t xml:space="preserve"> </w:t>
      </w:r>
    </w:p>
    <w:p w14:paraId="24FA776F" w14:textId="77777777" w:rsidR="006A3DC5" w:rsidRDefault="006A3DC5" w:rsidP="006A3DC5">
      <w:pPr>
        <w:pStyle w:val="Liststycke"/>
        <w:rPr>
          <w:sz w:val="22"/>
        </w:rPr>
      </w:pPr>
    </w:p>
    <w:p w14:paraId="37C49838" w14:textId="77777777" w:rsidR="006A3DC5" w:rsidRPr="0094066D" w:rsidRDefault="006A3DC5" w:rsidP="006A3DC5">
      <w:pPr>
        <w:pStyle w:val="Liststycke"/>
        <w:rPr>
          <w:sz w:val="22"/>
        </w:rPr>
      </w:pPr>
    </w:p>
    <w:tbl>
      <w:tblPr>
        <w:tblStyle w:val="Tabellrutn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005"/>
        <w:gridCol w:w="1640"/>
      </w:tblGrid>
      <w:tr w:rsidR="00937906" w:rsidRPr="00045F5E" w14:paraId="06644AAC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D58" w14:textId="21D7CF56" w:rsidR="00937906" w:rsidRPr="00DE2CFE" w:rsidRDefault="000C0C6E" w:rsidP="00695B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Aktivitet</w:t>
            </w:r>
            <w:r w:rsidR="00B67602">
              <w:rPr>
                <w:b/>
                <w:sz w:val="22"/>
              </w:rPr>
              <w:t xml:space="preserve">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F8A01" w14:textId="77777777" w:rsidR="00937906" w:rsidRPr="00DE2CFE" w:rsidRDefault="00937906" w:rsidP="00695B37">
            <w:pPr>
              <w:jc w:val="center"/>
              <w:rPr>
                <w:b/>
                <w:sz w:val="22"/>
              </w:rPr>
            </w:pPr>
            <w:r w:rsidRPr="00DE2CFE">
              <w:rPr>
                <w:b/>
                <w:sz w:val="22"/>
              </w:rPr>
              <w:t>Beskrivning av aktivitet och mål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BAE" w14:textId="2EC2A170" w:rsidR="00937906" w:rsidRPr="00DE2CFE" w:rsidRDefault="00937906" w:rsidP="00695B37">
            <w:pPr>
              <w:jc w:val="center"/>
              <w:rPr>
                <w:b/>
                <w:sz w:val="22"/>
              </w:rPr>
            </w:pPr>
            <w:r w:rsidRPr="00DE2CFE">
              <w:rPr>
                <w:b/>
                <w:sz w:val="22"/>
              </w:rPr>
              <w:t>Kostnad</w:t>
            </w:r>
            <w:r w:rsidR="00AE6D5B">
              <w:rPr>
                <w:b/>
                <w:sz w:val="22"/>
              </w:rPr>
              <w:t xml:space="preserve"> (kr)</w:t>
            </w:r>
          </w:p>
        </w:tc>
      </w:tr>
      <w:tr w:rsidR="00937906" w14:paraId="77A982B3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E66" w14:textId="6DE16BD1" w:rsidR="00937906" w:rsidRPr="00DE2CFE" w:rsidRDefault="00F57055" w:rsidP="00695B37">
            <w:pPr>
              <w:rPr>
                <w:i/>
                <w:sz w:val="22"/>
              </w:rPr>
            </w:pPr>
            <w:r w:rsidRPr="00DE2CFE">
              <w:rPr>
                <w:sz w:val="22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97572" w14:textId="77777777" w:rsidR="00937906" w:rsidRPr="00B67602" w:rsidRDefault="00937906" w:rsidP="00695B37">
            <w:pPr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80D0" w14:textId="77777777" w:rsidR="00937906" w:rsidRPr="00DE2CFE" w:rsidRDefault="00937906" w:rsidP="00695B37">
            <w:pPr>
              <w:rPr>
                <w:i/>
                <w:sz w:val="22"/>
              </w:rPr>
            </w:pPr>
          </w:p>
        </w:tc>
      </w:tr>
      <w:tr w:rsidR="00937906" w14:paraId="7CB5336E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6BF" w14:textId="3317631C" w:rsidR="00937906" w:rsidRPr="00DE2CFE" w:rsidRDefault="00937906" w:rsidP="00695B37">
            <w:pPr>
              <w:rPr>
                <w:i/>
                <w:sz w:val="22"/>
              </w:rPr>
            </w:pPr>
            <w:r w:rsidRPr="00DE2CFE">
              <w:rPr>
                <w:sz w:val="22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D71D4" w14:textId="77777777" w:rsidR="00937906" w:rsidRPr="00B67602" w:rsidRDefault="00937906" w:rsidP="00695B37">
            <w:pPr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C70D" w14:textId="77777777" w:rsidR="00937906" w:rsidRPr="00DE2CFE" w:rsidRDefault="00937906" w:rsidP="00695B37">
            <w:pPr>
              <w:rPr>
                <w:i/>
                <w:sz w:val="22"/>
              </w:rPr>
            </w:pPr>
          </w:p>
        </w:tc>
      </w:tr>
      <w:tr w:rsidR="00937906" w14:paraId="19F32A9F" w14:textId="77777777" w:rsidTr="00B676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0F3" w14:textId="03819E4F" w:rsidR="00937906" w:rsidRPr="00DE2CFE" w:rsidRDefault="000C0C6E" w:rsidP="00695B37">
            <w:pPr>
              <w:rPr>
                <w:i/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E1C36" w14:textId="77777777" w:rsidR="00937906" w:rsidRPr="00B67602" w:rsidRDefault="00937906" w:rsidP="00695B37">
            <w:pPr>
              <w:rPr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069B" w14:textId="77777777" w:rsidR="00937906" w:rsidRPr="00DE2CFE" w:rsidRDefault="00937906" w:rsidP="00695B37">
            <w:pPr>
              <w:rPr>
                <w:i/>
                <w:sz w:val="22"/>
              </w:rPr>
            </w:pPr>
          </w:p>
        </w:tc>
      </w:tr>
      <w:tr w:rsidR="00FD259C" w14:paraId="08D6A046" w14:textId="77777777" w:rsidTr="00B67602">
        <w:tc>
          <w:tcPr>
            <w:tcW w:w="1418" w:type="dxa"/>
            <w:tcBorders>
              <w:top w:val="single" w:sz="4" w:space="0" w:color="auto"/>
            </w:tcBorders>
          </w:tcPr>
          <w:p w14:paraId="1AC5E39C" w14:textId="77777777" w:rsidR="00FD259C" w:rsidRPr="00DE2CFE" w:rsidRDefault="00FD259C" w:rsidP="00695B37">
            <w:pPr>
              <w:rPr>
                <w:sz w:val="22"/>
              </w:rPr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14:paraId="34B9A78C" w14:textId="77777777" w:rsidR="00FD259C" w:rsidRPr="00DE2CFE" w:rsidRDefault="00FD259C" w:rsidP="00695B37">
            <w:pPr>
              <w:rPr>
                <w:i/>
                <w:sz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</w:tcBorders>
          </w:tcPr>
          <w:p w14:paraId="515D7176" w14:textId="77777777" w:rsidR="00FD259C" w:rsidRPr="00DE2CFE" w:rsidRDefault="00FD259C" w:rsidP="00695B37">
            <w:pPr>
              <w:rPr>
                <w:i/>
                <w:sz w:val="22"/>
              </w:rPr>
            </w:pPr>
          </w:p>
        </w:tc>
      </w:tr>
    </w:tbl>
    <w:p w14:paraId="20B6E616" w14:textId="088D6772" w:rsidR="006A3DC5" w:rsidRPr="00F57055" w:rsidRDefault="006B1289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 w:rsidRPr="00F57055">
        <w:rPr>
          <w:sz w:val="22"/>
          <w:szCs w:val="22"/>
        </w:rPr>
        <w:t>Sekretess</w:t>
      </w:r>
      <w:r w:rsidR="00FD259C" w:rsidRPr="00F57055">
        <w:rPr>
          <w:sz w:val="22"/>
          <w:szCs w:val="22"/>
        </w:rPr>
        <w:t xml:space="preserve"> </w:t>
      </w:r>
      <w:r w:rsidRPr="00F57055">
        <w:rPr>
          <w:sz w:val="22"/>
          <w:szCs w:val="22"/>
        </w:rPr>
        <w:t xml:space="preserve">och </w:t>
      </w:r>
      <w:r w:rsidR="00FD259C" w:rsidRPr="00F57055">
        <w:rPr>
          <w:sz w:val="22"/>
          <w:szCs w:val="22"/>
        </w:rPr>
        <w:t xml:space="preserve">hantering </w:t>
      </w:r>
      <w:r w:rsidR="00E8598C">
        <w:rPr>
          <w:sz w:val="22"/>
          <w:szCs w:val="22"/>
        </w:rPr>
        <w:t>av immaterialrätt</w:t>
      </w:r>
    </w:p>
    <w:p w14:paraId="74D03843" w14:textId="17BB3DF7" w:rsidR="00FD259C" w:rsidRPr="007C469B" w:rsidRDefault="00FD259C" w:rsidP="00432EDB">
      <w:pPr>
        <w:ind w:left="360"/>
        <w:rPr>
          <w:i/>
          <w:sz w:val="22"/>
          <w:szCs w:val="22"/>
        </w:rPr>
      </w:pPr>
      <w:r w:rsidRPr="00DE2CFE">
        <w:rPr>
          <w:i/>
          <w:sz w:val="22"/>
          <w:szCs w:val="22"/>
        </w:rPr>
        <w:t xml:space="preserve">(Beskriv hur ni kommer </w:t>
      </w:r>
      <w:r w:rsidR="00F57055" w:rsidRPr="00DE2CFE">
        <w:rPr>
          <w:i/>
          <w:sz w:val="22"/>
          <w:szCs w:val="22"/>
        </w:rPr>
        <w:t>att hantera sekretess och immateria</w:t>
      </w:r>
      <w:r w:rsidR="00E8598C">
        <w:rPr>
          <w:i/>
          <w:sz w:val="22"/>
          <w:szCs w:val="22"/>
        </w:rPr>
        <w:t>lrätt</w:t>
      </w:r>
      <w:r w:rsidR="00432EDB">
        <w:rPr>
          <w:i/>
          <w:sz w:val="22"/>
          <w:szCs w:val="22"/>
        </w:rPr>
        <w:t xml:space="preserve"> i relationen mellan stödorganisationen och innovatören</w:t>
      </w:r>
      <w:r w:rsidRPr="00DE2CFE">
        <w:rPr>
          <w:i/>
          <w:sz w:val="22"/>
          <w:szCs w:val="22"/>
        </w:rPr>
        <w:t>)</w:t>
      </w:r>
    </w:p>
    <w:p w14:paraId="5E487594" w14:textId="162F8240" w:rsidR="006B1289" w:rsidRDefault="00E8598C" w:rsidP="00986734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Samverkan med </w:t>
      </w:r>
      <w:r w:rsidR="006B1289" w:rsidRPr="00F57055">
        <w:rPr>
          <w:sz w:val="22"/>
          <w:szCs w:val="22"/>
        </w:rPr>
        <w:t xml:space="preserve">andra </w:t>
      </w:r>
      <w:r>
        <w:rPr>
          <w:sz w:val="22"/>
          <w:szCs w:val="22"/>
        </w:rPr>
        <w:t>stöd</w:t>
      </w:r>
      <w:r w:rsidR="00CB55AF">
        <w:rPr>
          <w:sz w:val="22"/>
          <w:szCs w:val="22"/>
        </w:rPr>
        <w:t>organisationer</w:t>
      </w:r>
    </w:p>
    <w:p w14:paraId="36A9C6B9" w14:textId="20C17494" w:rsidR="00F57055" w:rsidRPr="00F57055" w:rsidRDefault="00DE2CFE" w:rsidP="00986734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(B</w:t>
      </w:r>
      <w:r w:rsidR="00F57055" w:rsidRPr="00F57055">
        <w:rPr>
          <w:i/>
          <w:sz w:val="22"/>
          <w:szCs w:val="22"/>
        </w:rPr>
        <w:t>eskriv hur ni planerar att arbeta tillsammans med andra stödorganisationer och vilket mervärde det kan skapa)</w:t>
      </w:r>
    </w:p>
    <w:p w14:paraId="13C26EF6" w14:textId="77777777" w:rsidR="00FD259C" w:rsidRPr="00FD259C" w:rsidRDefault="00FD259C" w:rsidP="00FD259C"/>
    <w:p w14:paraId="23A5A90B" w14:textId="7BC57C0F" w:rsidR="006A3DC5" w:rsidRDefault="00512FB2" w:rsidP="006A3DC5">
      <w:pPr>
        <w:pStyle w:val="Rubrik2"/>
        <w:numPr>
          <w:ilvl w:val="0"/>
          <w:numId w:val="4"/>
        </w:numPr>
      </w:pPr>
      <w:r>
        <w:t>Aktör (</w:t>
      </w:r>
      <w:r w:rsidR="004A5D0B">
        <w:t>organisation)</w:t>
      </w:r>
    </w:p>
    <w:p w14:paraId="195ECB60" w14:textId="1618C33C" w:rsidR="008A4E8A" w:rsidRPr="00DE2CFE" w:rsidRDefault="00EE79EF" w:rsidP="00691D97">
      <w:pPr>
        <w:pStyle w:val="Rubrik3"/>
        <w:numPr>
          <w:ilvl w:val="1"/>
          <w:numId w:val="4"/>
        </w:numPr>
        <w:rPr>
          <w:spacing w:val="-2"/>
          <w:sz w:val="22"/>
          <w:szCs w:val="22"/>
        </w:rPr>
      </w:pPr>
      <w:r>
        <w:rPr>
          <w:sz w:val="22"/>
          <w:szCs w:val="22"/>
        </w:rPr>
        <w:t>Vilken kompetens och resurser finns i stödorganisationen?</w:t>
      </w:r>
    </w:p>
    <w:p w14:paraId="76894098" w14:textId="6A0DC6FF" w:rsidR="00691D97" w:rsidRDefault="008A4E8A" w:rsidP="00441DCA">
      <w:pPr>
        <w:ind w:firstLine="360"/>
        <w:rPr>
          <w:i/>
          <w:sz w:val="22"/>
          <w:szCs w:val="22"/>
        </w:rPr>
      </w:pPr>
      <w:r w:rsidRPr="00DE2CFE">
        <w:rPr>
          <w:i/>
          <w:sz w:val="22"/>
          <w:szCs w:val="22"/>
        </w:rPr>
        <w:t xml:space="preserve">(Här ska ni </w:t>
      </w:r>
      <w:r w:rsidR="00BB2750" w:rsidRPr="00DE2CFE">
        <w:rPr>
          <w:i/>
          <w:sz w:val="22"/>
          <w:szCs w:val="22"/>
        </w:rPr>
        <w:t>beskriva</w:t>
      </w:r>
      <w:r w:rsidR="00DE2CFE">
        <w:rPr>
          <w:i/>
          <w:sz w:val="22"/>
          <w:szCs w:val="22"/>
        </w:rPr>
        <w:t>:</w:t>
      </w:r>
      <w:r w:rsidR="00EE79EF" w:rsidRPr="00691D97">
        <w:rPr>
          <w:i/>
          <w:sz w:val="22"/>
          <w:szCs w:val="22"/>
        </w:rPr>
        <w:t xml:space="preserve"> </w:t>
      </w:r>
    </w:p>
    <w:p w14:paraId="341A8B2D" w14:textId="77777777" w:rsidR="00691D97" w:rsidRDefault="00EE79EF" w:rsidP="00691D97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 w:rsidRPr="00691D97">
        <w:rPr>
          <w:i/>
          <w:sz w:val="22"/>
          <w:szCs w:val="22"/>
        </w:rPr>
        <w:t>o</w:t>
      </w:r>
      <w:r w:rsidR="00DE2CFE" w:rsidRPr="00691D97">
        <w:rPr>
          <w:i/>
          <w:sz w:val="22"/>
          <w:szCs w:val="22"/>
        </w:rPr>
        <w:t>rganisationens</w:t>
      </w:r>
      <w:r w:rsidR="00BB2750" w:rsidRPr="00691D97">
        <w:rPr>
          <w:i/>
          <w:sz w:val="22"/>
          <w:szCs w:val="22"/>
        </w:rPr>
        <w:t xml:space="preserve"> </w:t>
      </w:r>
      <w:r w:rsidR="007C5C07" w:rsidRPr="00691D97">
        <w:rPr>
          <w:i/>
          <w:sz w:val="22"/>
          <w:szCs w:val="22"/>
        </w:rPr>
        <w:t>tidigare er</w:t>
      </w:r>
      <w:r w:rsidR="00FF316D" w:rsidRPr="00691D97">
        <w:rPr>
          <w:i/>
          <w:sz w:val="22"/>
          <w:szCs w:val="22"/>
        </w:rPr>
        <w:t>f</w:t>
      </w:r>
      <w:r w:rsidR="00DE2CFE" w:rsidRPr="00691D97">
        <w:rPr>
          <w:i/>
          <w:sz w:val="22"/>
          <w:szCs w:val="22"/>
        </w:rPr>
        <w:t>arenhet att stödja innovatörer</w:t>
      </w:r>
    </w:p>
    <w:p w14:paraId="2B50B6A2" w14:textId="496E9B88" w:rsidR="001150E8" w:rsidRPr="007C469B" w:rsidRDefault="00DE2CFE" w:rsidP="00EE79EF">
      <w:pPr>
        <w:pStyle w:val="Liststycke"/>
        <w:numPr>
          <w:ilvl w:val="0"/>
          <w:numId w:val="7"/>
        </w:numPr>
        <w:rPr>
          <w:i/>
          <w:sz w:val="22"/>
          <w:szCs w:val="22"/>
        </w:rPr>
      </w:pPr>
      <w:r w:rsidRPr="00691D97">
        <w:rPr>
          <w:i/>
          <w:sz w:val="22"/>
          <w:szCs w:val="22"/>
        </w:rPr>
        <w:t>v</w:t>
      </w:r>
      <w:r w:rsidR="00FF316D" w:rsidRPr="00691D97">
        <w:rPr>
          <w:i/>
          <w:sz w:val="22"/>
          <w:szCs w:val="22"/>
        </w:rPr>
        <w:t xml:space="preserve">ilka olika roller som </w:t>
      </w:r>
      <w:r w:rsidR="00EE79EF" w:rsidRPr="00691D97">
        <w:rPr>
          <w:i/>
          <w:sz w:val="22"/>
          <w:szCs w:val="22"/>
        </w:rPr>
        <w:t>finns representerade i organisationen och hur dessa är fördelade mellan kvinnor och män</w:t>
      </w:r>
      <w:r w:rsidR="00FD259C" w:rsidRPr="00691D97">
        <w:rPr>
          <w:i/>
          <w:sz w:val="22"/>
          <w:szCs w:val="22"/>
        </w:rPr>
        <w:t>)</w:t>
      </w:r>
    </w:p>
    <w:p w14:paraId="500B0654" w14:textId="1C07CE2E" w:rsidR="00AC628A" w:rsidRDefault="00BB1C02" w:rsidP="00691D97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="00136BFF">
        <w:rPr>
          <w:sz w:val="22"/>
          <w:szCs w:val="22"/>
        </w:rPr>
        <w:t>tveckl</w:t>
      </w:r>
      <w:r>
        <w:rPr>
          <w:sz w:val="22"/>
          <w:szCs w:val="22"/>
        </w:rPr>
        <w:t>ing av</w:t>
      </w:r>
      <w:r w:rsidR="00AC628A">
        <w:rPr>
          <w:sz w:val="22"/>
          <w:szCs w:val="22"/>
        </w:rPr>
        <w:t xml:space="preserve"> </w:t>
      </w:r>
      <w:r>
        <w:rPr>
          <w:sz w:val="22"/>
          <w:szCs w:val="22"/>
        </w:rPr>
        <w:t>arbetssätt och metoder</w:t>
      </w:r>
    </w:p>
    <w:p w14:paraId="6056FB2F" w14:textId="0E9F3E34" w:rsidR="00AC628A" w:rsidRPr="00BB1C02" w:rsidRDefault="00AC628A" w:rsidP="007C469B">
      <w:pPr>
        <w:ind w:left="360" w:firstLine="66"/>
        <w:rPr>
          <w:i/>
          <w:sz w:val="22"/>
          <w:szCs w:val="22"/>
        </w:rPr>
      </w:pPr>
      <w:r w:rsidRPr="00BB1C02">
        <w:rPr>
          <w:i/>
          <w:sz w:val="22"/>
          <w:szCs w:val="22"/>
        </w:rPr>
        <w:t xml:space="preserve">(Här ska ni beskriva </w:t>
      </w:r>
      <w:r w:rsidR="00136BFF" w:rsidRPr="00BB1C02">
        <w:rPr>
          <w:i/>
          <w:sz w:val="22"/>
          <w:szCs w:val="22"/>
        </w:rPr>
        <w:t>er strategi</w:t>
      </w:r>
      <w:r w:rsidR="007C469B">
        <w:rPr>
          <w:i/>
          <w:sz w:val="22"/>
          <w:szCs w:val="22"/>
        </w:rPr>
        <w:t xml:space="preserve"> för att förbättra </w:t>
      </w:r>
      <w:r w:rsidR="004B4773">
        <w:rPr>
          <w:i/>
          <w:sz w:val="22"/>
          <w:szCs w:val="22"/>
        </w:rPr>
        <w:t xml:space="preserve">ert </w:t>
      </w:r>
      <w:r w:rsidR="00136BFF" w:rsidRPr="00BB1C02">
        <w:rPr>
          <w:i/>
          <w:sz w:val="22"/>
          <w:szCs w:val="22"/>
        </w:rPr>
        <w:t xml:space="preserve">arbetssätt och </w:t>
      </w:r>
      <w:r w:rsidR="004B4773">
        <w:rPr>
          <w:i/>
          <w:sz w:val="22"/>
          <w:szCs w:val="22"/>
        </w:rPr>
        <w:t xml:space="preserve">era </w:t>
      </w:r>
      <w:r w:rsidR="00136BFF" w:rsidRPr="00BB1C02">
        <w:rPr>
          <w:i/>
          <w:sz w:val="22"/>
          <w:szCs w:val="22"/>
        </w:rPr>
        <w:t>metoder)</w:t>
      </w:r>
    </w:p>
    <w:p w14:paraId="16541253" w14:textId="3EC0C0D8" w:rsidR="007C5C07" w:rsidRPr="002909BF" w:rsidRDefault="00934C11" w:rsidP="00691D97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150E8" w:rsidRPr="002909BF">
        <w:rPr>
          <w:sz w:val="22"/>
          <w:szCs w:val="22"/>
        </w:rPr>
        <w:t xml:space="preserve">rganisationens </w:t>
      </w:r>
      <w:r>
        <w:rPr>
          <w:sz w:val="22"/>
          <w:szCs w:val="22"/>
        </w:rPr>
        <w:t>sammansättning</w:t>
      </w:r>
      <w:r w:rsidR="001150E8" w:rsidRPr="002909BF">
        <w:rPr>
          <w:sz w:val="22"/>
          <w:szCs w:val="22"/>
        </w:rPr>
        <w:t xml:space="preserve"> </w:t>
      </w:r>
    </w:p>
    <w:p w14:paraId="76026FDB" w14:textId="284AD013" w:rsidR="006A3DC5" w:rsidRPr="008B7E8E" w:rsidRDefault="00F2024B" w:rsidP="004B4773">
      <w:pPr>
        <w:pStyle w:val="brdtext"/>
        <w:ind w:left="360"/>
        <w:rPr>
          <w:i/>
          <w:color w:val="7F7F7F" w:themeColor="text1" w:themeTint="80"/>
          <w:sz w:val="22"/>
          <w:szCs w:val="22"/>
        </w:rPr>
      </w:pPr>
      <w:r w:rsidRPr="008B7E8E">
        <w:rPr>
          <w:i/>
          <w:sz w:val="22"/>
          <w:szCs w:val="22"/>
        </w:rPr>
        <w:t>(</w:t>
      </w:r>
      <w:r w:rsidR="001150E8" w:rsidRPr="008B7E8E">
        <w:rPr>
          <w:i/>
          <w:sz w:val="22"/>
          <w:szCs w:val="22"/>
        </w:rPr>
        <w:t>Bes</w:t>
      </w:r>
      <w:r w:rsidR="008B7E8E">
        <w:rPr>
          <w:i/>
          <w:sz w:val="22"/>
          <w:szCs w:val="22"/>
        </w:rPr>
        <w:t xml:space="preserve">kriv hur ni säkerställer att </w:t>
      </w:r>
      <w:r w:rsidR="008B7E8E">
        <w:rPr>
          <w:i/>
          <w:iCs/>
          <w:sz w:val="22"/>
          <w:szCs w:val="22"/>
        </w:rPr>
        <w:t xml:space="preserve">kvinnor och män har samma </w:t>
      </w:r>
      <w:r w:rsidR="00934C11" w:rsidRPr="008B7E8E">
        <w:rPr>
          <w:i/>
          <w:iCs/>
          <w:sz w:val="22"/>
          <w:szCs w:val="22"/>
        </w:rPr>
        <w:t xml:space="preserve">möjlighet att påverka angreppssätt och </w:t>
      </w:r>
      <w:r w:rsidR="004B4773">
        <w:rPr>
          <w:i/>
          <w:iCs/>
          <w:sz w:val="22"/>
          <w:szCs w:val="22"/>
        </w:rPr>
        <w:t xml:space="preserve">att </w:t>
      </w:r>
      <w:r w:rsidR="00934C11" w:rsidRPr="008B7E8E">
        <w:rPr>
          <w:i/>
          <w:iCs/>
          <w:sz w:val="22"/>
          <w:szCs w:val="22"/>
        </w:rPr>
        <w:t>delta i beslutsfattande när det gäller stöd till innovatörer</w:t>
      </w:r>
      <w:r w:rsidR="008B7E8E">
        <w:rPr>
          <w:i/>
          <w:iCs/>
          <w:sz w:val="22"/>
          <w:szCs w:val="22"/>
        </w:rPr>
        <w:t>)</w:t>
      </w:r>
    </w:p>
    <w:p w14:paraId="568A0990" w14:textId="3911401C" w:rsidR="006A3DC5" w:rsidRPr="002909BF" w:rsidRDefault="00EF64AE" w:rsidP="00691D97">
      <w:pPr>
        <w:pStyle w:val="Rubrik3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CV</w:t>
      </w:r>
    </w:p>
    <w:p w14:paraId="089DAD76" w14:textId="5EABD910" w:rsidR="006A3DC5" w:rsidRDefault="006A3DC5" w:rsidP="00441DCA">
      <w:pPr>
        <w:autoSpaceDE w:val="0"/>
        <w:autoSpaceDN w:val="0"/>
        <w:adjustRightInd w:val="0"/>
        <w:ind w:left="360"/>
        <w:rPr>
          <w:i/>
          <w:sz w:val="22"/>
        </w:rPr>
      </w:pPr>
      <w:r w:rsidRPr="007B5638">
        <w:rPr>
          <w:i/>
          <w:sz w:val="22"/>
        </w:rPr>
        <w:t>(kopiera tabellen</w:t>
      </w:r>
      <w:r w:rsidR="005C2C0E">
        <w:rPr>
          <w:i/>
          <w:sz w:val="22"/>
        </w:rPr>
        <w:t xml:space="preserve"> nedan och klistra in en tabell för varje person </w:t>
      </w:r>
      <w:r w:rsidRPr="007B5638">
        <w:rPr>
          <w:i/>
          <w:sz w:val="22"/>
        </w:rPr>
        <w:t>i projektteamet som har</w:t>
      </w:r>
      <w:r w:rsidRPr="005C2C0E">
        <w:rPr>
          <w:i/>
          <w:sz w:val="22"/>
        </w:rPr>
        <w:t xml:space="preserve"> </w:t>
      </w:r>
      <w:r w:rsidR="00986734" w:rsidRPr="005C2C0E">
        <w:rPr>
          <w:i/>
          <w:sz w:val="22"/>
        </w:rPr>
        <w:t>en</w:t>
      </w:r>
      <w:r w:rsidR="00986734">
        <w:rPr>
          <w:sz w:val="22"/>
        </w:rPr>
        <w:t xml:space="preserve"> </w:t>
      </w:r>
      <w:r w:rsidR="00986734">
        <w:rPr>
          <w:i/>
          <w:sz w:val="22"/>
          <w:u w:val="single"/>
        </w:rPr>
        <w:t xml:space="preserve">viktig </w:t>
      </w:r>
      <w:r w:rsidRPr="007B5638">
        <w:rPr>
          <w:i/>
          <w:sz w:val="22"/>
          <w:u w:val="single"/>
        </w:rPr>
        <w:t>roll</w:t>
      </w:r>
      <w:r w:rsidR="005C2C0E" w:rsidRPr="005C2C0E">
        <w:rPr>
          <w:i/>
          <w:sz w:val="22"/>
        </w:rPr>
        <w:t xml:space="preserve"> </w:t>
      </w:r>
      <w:r w:rsidRPr="00986734">
        <w:rPr>
          <w:i/>
          <w:sz w:val="22"/>
        </w:rPr>
        <w:t>för</w:t>
      </w:r>
      <w:r>
        <w:rPr>
          <w:i/>
          <w:sz w:val="22"/>
        </w:rPr>
        <w:t xml:space="preserve"> </w:t>
      </w:r>
      <w:r w:rsidRPr="007B5638">
        <w:rPr>
          <w:i/>
          <w:sz w:val="22"/>
        </w:rPr>
        <w:t>projekte</w:t>
      </w:r>
      <w:r w:rsidR="003D0194">
        <w:rPr>
          <w:i/>
          <w:sz w:val="22"/>
        </w:rPr>
        <w:t>ts genomförande</w:t>
      </w:r>
      <w:r>
        <w:rPr>
          <w:i/>
          <w:sz w:val="22"/>
        </w:rPr>
        <w:t>)</w:t>
      </w:r>
    </w:p>
    <w:p w14:paraId="24143AAC" w14:textId="77777777" w:rsidR="006A3DC5" w:rsidRPr="007B5638" w:rsidRDefault="006A3DC5" w:rsidP="006A3DC5">
      <w:pPr>
        <w:autoSpaceDE w:val="0"/>
        <w:autoSpaceDN w:val="0"/>
        <w:adjustRightInd w:val="0"/>
        <w:rPr>
          <w:i/>
          <w:sz w:val="22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364"/>
        <w:gridCol w:w="6557"/>
      </w:tblGrid>
      <w:tr w:rsidR="006A3DC5" w14:paraId="44C8527E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71B91CE" w14:textId="77777777" w:rsidR="006A3DC5" w:rsidRPr="001641DB" w:rsidRDefault="006A3DC5" w:rsidP="00AE6D5B">
            <w:pPr>
              <w:rPr>
                <w:b/>
                <w:color w:val="000000"/>
                <w:sz w:val="22"/>
              </w:rPr>
            </w:pPr>
            <w:r w:rsidRPr="001641DB">
              <w:rPr>
                <w:b/>
                <w:color w:val="000000"/>
                <w:sz w:val="22"/>
              </w:rPr>
              <w:t>Namn, ålder och kön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7B563F4" w14:textId="77777777" w:rsidR="006A3DC5" w:rsidRPr="0005536B" w:rsidRDefault="006A3DC5" w:rsidP="00AE6D5B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6A3DC5" w14:paraId="43019273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4119738" w14:textId="1281A7A3" w:rsidR="006A3DC5" w:rsidRPr="001641DB" w:rsidRDefault="006A3DC5" w:rsidP="00AE6D5B">
            <w:pPr>
              <w:rPr>
                <w:b/>
                <w:color w:val="000000"/>
                <w:sz w:val="22"/>
              </w:rPr>
            </w:pPr>
            <w:r w:rsidRPr="001641DB">
              <w:rPr>
                <w:b/>
                <w:color w:val="000000"/>
                <w:sz w:val="22"/>
              </w:rPr>
              <w:t>Titel,</w:t>
            </w:r>
            <w:r w:rsidR="001641DB">
              <w:rPr>
                <w:b/>
                <w:color w:val="000000"/>
                <w:sz w:val="22"/>
              </w:rPr>
              <w:t xml:space="preserve"> o</w:t>
            </w:r>
            <w:r w:rsidRPr="001641DB">
              <w:rPr>
                <w:b/>
                <w:color w:val="000000"/>
                <w:sz w:val="22"/>
              </w:rPr>
              <w:t>rganisation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1E32B51" w14:textId="77777777" w:rsidR="006A3DC5" w:rsidRPr="0005536B" w:rsidRDefault="006A3DC5" w:rsidP="00AE6D5B">
            <w:pPr>
              <w:rPr>
                <w:color w:val="000000"/>
                <w:sz w:val="22"/>
              </w:rPr>
            </w:pPr>
          </w:p>
        </w:tc>
      </w:tr>
      <w:tr w:rsidR="006A3DC5" w:rsidRPr="00045F5E" w14:paraId="33495E5E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E5C1F51" w14:textId="37AD61BA" w:rsidR="006A3DC5" w:rsidRPr="001641DB" w:rsidRDefault="00512FB2" w:rsidP="00512FB2">
            <w:pPr>
              <w:rPr>
                <w:b/>
                <w:color w:val="000000"/>
                <w:sz w:val="22"/>
              </w:rPr>
            </w:pPr>
            <w:r w:rsidRPr="001641DB">
              <w:rPr>
                <w:b/>
                <w:color w:val="000000"/>
                <w:sz w:val="22"/>
              </w:rPr>
              <w:t xml:space="preserve">Medverkan i </w:t>
            </w:r>
            <w:r w:rsidR="006A3DC5" w:rsidRPr="001641DB">
              <w:rPr>
                <w:b/>
                <w:color w:val="000000"/>
                <w:sz w:val="22"/>
              </w:rPr>
              <w:t>projektet</w:t>
            </w:r>
            <w:r w:rsidRPr="001641DB">
              <w:rPr>
                <w:b/>
                <w:color w:val="000000"/>
                <w:sz w:val="22"/>
              </w:rPr>
              <w:t xml:space="preserve"> (% av heltid)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2A4297" w14:textId="77777777" w:rsidR="006A3DC5" w:rsidRPr="0005536B" w:rsidRDefault="006A3DC5" w:rsidP="003E78CE">
            <w:pPr>
              <w:rPr>
                <w:color w:val="000000"/>
                <w:sz w:val="22"/>
              </w:rPr>
            </w:pPr>
          </w:p>
        </w:tc>
      </w:tr>
      <w:tr w:rsidR="006A3DC5" w:rsidRPr="0017712C" w14:paraId="69A836A6" w14:textId="77777777" w:rsidTr="007C469B">
        <w:trPr>
          <w:trHeight w:val="48"/>
        </w:trPr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B608E1" w14:textId="3D4FF41C" w:rsidR="006A3DC5" w:rsidRPr="001641DB" w:rsidRDefault="006A3DC5" w:rsidP="00512FB2">
            <w:pPr>
              <w:rPr>
                <w:b/>
                <w:color w:val="000000"/>
                <w:sz w:val="22"/>
              </w:rPr>
            </w:pPr>
            <w:r w:rsidRPr="001641DB">
              <w:rPr>
                <w:b/>
                <w:color w:val="000000"/>
                <w:sz w:val="22"/>
              </w:rPr>
              <w:t>Roll i projektet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F5338" w14:textId="77777777" w:rsidR="006A3DC5" w:rsidRPr="0005536B" w:rsidRDefault="006A3DC5" w:rsidP="003E78CE">
            <w:pPr>
              <w:rPr>
                <w:color w:val="000000"/>
                <w:sz w:val="22"/>
              </w:rPr>
            </w:pPr>
          </w:p>
        </w:tc>
      </w:tr>
      <w:tr w:rsidR="006A3DC5" w:rsidRPr="00045F5E" w14:paraId="1294D7FA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457E0F" w14:textId="639292F8" w:rsidR="006A3DC5" w:rsidRPr="001641DB" w:rsidRDefault="00512FB2" w:rsidP="00512FB2">
            <w:pPr>
              <w:rPr>
                <w:b/>
                <w:color w:val="000000"/>
                <w:sz w:val="22"/>
              </w:rPr>
            </w:pPr>
            <w:r w:rsidRPr="001641DB">
              <w:rPr>
                <w:b/>
                <w:color w:val="000000"/>
                <w:sz w:val="22"/>
              </w:rPr>
              <w:t>Relevant kompetens och</w:t>
            </w:r>
            <w:r w:rsidR="006A3DC5" w:rsidRPr="001641DB">
              <w:rPr>
                <w:b/>
                <w:color w:val="000000"/>
                <w:sz w:val="22"/>
              </w:rPr>
              <w:t xml:space="preserve"> e</w:t>
            </w:r>
            <w:r w:rsidRPr="001641DB">
              <w:rPr>
                <w:b/>
                <w:color w:val="000000"/>
                <w:sz w:val="22"/>
              </w:rPr>
              <w:t>rfarenhet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01EAAE" w14:textId="77777777" w:rsidR="006A3DC5" w:rsidRPr="0005536B" w:rsidRDefault="006A3DC5" w:rsidP="003E78CE">
            <w:pPr>
              <w:rPr>
                <w:color w:val="000000"/>
                <w:sz w:val="22"/>
              </w:rPr>
            </w:pPr>
          </w:p>
        </w:tc>
      </w:tr>
      <w:tr w:rsidR="006A3DC5" w:rsidRPr="00045F5E" w14:paraId="39BE907A" w14:textId="77777777" w:rsidTr="007C469B">
        <w:tc>
          <w:tcPr>
            <w:tcW w:w="23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2E3F39" w14:textId="45C5EBB3" w:rsidR="006A3DC5" w:rsidRPr="001641DB" w:rsidRDefault="001641DB" w:rsidP="00512FB2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Personens bidrag till projektet</w:t>
            </w:r>
          </w:p>
        </w:tc>
        <w:tc>
          <w:tcPr>
            <w:tcW w:w="65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3C70C2" w14:textId="77777777" w:rsidR="006A3DC5" w:rsidRPr="0005536B" w:rsidRDefault="006A3DC5" w:rsidP="003E78CE">
            <w:pPr>
              <w:rPr>
                <w:color w:val="000000"/>
                <w:sz w:val="22"/>
              </w:rPr>
            </w:pPr>
          </w:p>
        </w:tc>
      </w:tr>
    </w:tbl>
    <w:p w14:paraId="4BE56943" w14:textId="2A594DB9" w:rsidR="00081277" w:rsidRDefault="00081277"/>
    <w:sectPr w:rsidR="0008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9E"/>
    <w:multiLevelType w:val="hybridMultilevel"/>
    <w:tmpl w:val="534A9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10ED"/>
    <w:multiLevelType w:val="hybridMultilevel"/>
    <w:tmpl w:val="1632C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B1F"/>
    <w:multiLevelType w:val="multilevel"/>
    <w:tmpl w:val="B064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6947AF"/>
    <w:multiLevelType w:val="hybridMultilevel"/>
    <w:tmpl w:val="B4A84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558AD"/>
    <w:multiLevelType w:val="hybridMultilevel"/>
    <w:tmpl w:val="78F02B6E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0720A"/>
    <w:multiLevelType w:val="hybridMultilevel"/>
    <w:tmpl w:val="7BCE0790"/>
    <w:lvl w:ilvl="0" w:tplc="9558F070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7A6432"/>
    <w:multiLevelType w:val="hybridMultilevel"/>
    <w:tmpl w:val="A1AE4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53B38"/>
    <w:multiLevelType w:val="multilevel"/>
    <w:tmpl w:val="28F6B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749C6626"/>
    <w:multiLevelType w:val="hybridMultilevel"/>
    <w:tmpl w:val="22742FAC"/>
    <w:lvl w:ilvl="0" w:tplc="E8C8D6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F31318"/>
    <w:multiLevelType w:val="multilevel"/>
    <w:tmpl w:val="B064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8F1527"/>
    <w:multiLevelType w:val="hybridMultilevel"/>
    <w:tmpl w:val="9E98BDF4"/>
    <w:lvl w:ilvl="0" w:tplc="67DCF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5"/>
    <w:rsid w:val="00074018"/>
    <w:rsid w:val="00081277"/>
    <w:rsid w:val="000B6182"/>
    <w:rsid w:val="000C0C6E"/>
    <w:rsid w:val="000D193B"/>
    <w:rsid w:val="000D4AC9"/>
    <w:rsid w:val="000E54BE"/>
    <w:rsid w:val="001150E8"/>
    <w:rsid w:val="00130600"/>
    <w:rsid w:val="00136BFF"/>
    <w:rsid w:val="00162EE6"/>
    <w:rsid w:val="00162F18"/>
    <w:rsid w:val="001641DB"/>
    <w:rsid w:val="001C0311"/>
    <w:rsid w:val="00245481"/>
    <w:rsid w:val="002642D0"/>
    <w:rsid w:val="0028486A"/>
    <w:rsid w:val="002909BF"/>
    <w:rsid w:val="002A21E3"/>
    <w:rsid w:val="002B72BA"/>
    <w:rsid w:val="002C1710"/>
    <w:rsid w:val="003B5D3F"/>
    <w:rsid w:val="003D0194"/>
    <w:rsid w:val="003E78CE"/>
    <w:rsid w:val="0041146C"/>
    <w:rsid w:val="00432EDB"/>
    <w:rsid w:val="0044039D"/>
    <w:rsid w:val="00441DCA"/>
    <w:rsid w:val="004A5D0B"/>
    <w:rsid w:val="004B4773"/>
    <w:rsid w:val="004F289A"/>
    <w:rsid w:val="00512FB2"/>
    <w:rsid w:val="005A7274"/>
    <w:rsid w:val="005C2C0E"/>
    <w:rsid w:val="005F2D43"/>
    <w:rsid w:val="00613585"/>
    <w:rsid w:val="006300C1"/>
    <w:rsid w:val="00672116"/>
    <w:rsid w:val="00691D97"/>
    <w:rsid w:val="006A3DC5"/>
    <w:rsid w:val="006B1289"/>
    <w:rsid w:val="007C0F94"/>
    <w:rsid w:val="007C469B"/>
    <w:rsid w:val="007C5C07"/>
    <w:rsid w:val="00836235"/>
    <w:rsid w:val="008543D1"/>
    <w:rsid w:val="008664E2"/>
    <w:rsid w:val="00884978"/>
    <w:rsid w:val="00897ACD"/>
    <w:rsid w:val="008A4E8A"/>
    <w:rsid w:val="008B7E8E"/>
    <w:rsid w:val="00904C1A"/>
    <w:rsid w:val="00934791"/>
    <w:rsid w:val="00934C11"/>
    <w:rsid w:val="00937906"/>
    <w:rsid w:val="00986734"/>
    <w:rsid w:val="009D2E03"/>
    <w:rsid w:val="009F7C87"/>
    <w:rsid w:val="00A72BD1"/>
    <w:rsid w:val="00AC4FBB"/>
    <w:rsid w:val="00AC628A"/>
    <w:rsid w:val="00AE6D5B"/>
    <w:rsid w:val="00B54EA4"/>
    <w:rsid w:val="00B57294"/>
    <w:rsid w:val="00B67602"/>
    <w:rsid w:val="00B95A72"/>
    <w:rsid w:val="00BB1C02"/>
    <w:rsid w:val="00BB2750"/>
    <w:rsid w:val="00BB68DD"/>
    <w:rsid w:val="00C27E85"/>
    <w:rsid w:val="00C43C14"/>
    <w:rsid w:val="00C879C0"/>
    <w:rsid w:val="00C93D47"/>
    <w:rsid w:val="00C96093"/>
    <w:rsid w:val="00CB55AF"/>
    <w:rsid w:val="00CC05D5"/>
    <w:rsid w:val="00CE131A"/>
    <w:rsid w:val="00CF39DA"/>
    <w:rsid w:val="00D40A5E"/>
    <w:rsid w:val="00DD0911"/>
    <w:rsid w:val="00DE2CFE"/>
    <w:rsid w:val="00E8598C"/>
    <w:rsid w:val="00EA129B"/>
    <w:rsid w:val="00EE78F7"/>
    <w:rsid w:val="00EE79EF"/>
    <w:rsid w:val="00EF2371"/>
    <w:rsid w:val="00EF64AE"/>
    <w:rsid w:val="00F06E56"/>
    <w:rsid w:val="00F2024B"/>
    <w:rsid w:val="00F249B8"/>
    <w:rsid w:val="00F57055"/>
    <w:rsid w:val="00F75390"/>
    <w:rsid w:val="00F83C7C"/>
    <w:rsid w:val="00F961A4"/>
    <w:rsid w:val="00FD03B5"/>
    <w:rsid w:val="00FD259C"/>
    <w:rsid w:val="00FD596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A5BD"/>
  <w15:docId w15:val="{85B80CF5-92BE-4D53-82D4-20841BC0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30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A3DC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A3DC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A3DC5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6A3DC5"/>
    <w:rPr>
      <w:rFonts w:ascii="Arial" w:eastAsia="Times New Roman" w:hAnsi="Arial" w:cs="Arial"/>
      <w:b/>
      <w:bCs/>
      <w:sz w:val="24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6A3DC5"/>
    <w:pPr>
      <w:ind w:left="720"/>
      <w:contextualSpacing/>
    </w:pPr>
  </w:style>
  <w:style w:type="table" w:styleId="Tabellrutnt">
    <w:name w:val="Table Grid"/>
    <w:basedOn w:val="Normaltabell"/>
    <w:uiPriority w:val="59"/>
    <w:rsid w:val="006A3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3DC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DC5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unhideWhenUsed/>
    <w:rsid w:val="00904C1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04C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04C1A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4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4C1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306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customStyle="1" w:styleId="brdtext">
    <w:name w:val="_brödtext"/>
    <w:basedOn w:val="Normal"/>
    <w:rsid w:val="0086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DA23-860F-4437-BDBA-AC61231C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4</TotalTime>
  <Pages>3</Pages>
  <Words>601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Naumburg</dc:creator>
  <cp:lastModifiedBy>Kerstin Fröjd</cp:lastModifiedBy>
  <cp:revision>2</cp:revision>
  <cp:lastPrinted>2017-03-24T07:54:00Z</cp:lastPrinted>
  <dcterms:created xsi:type="dcterms:W3CDTF">2017-05-04T13:11:00Z</dcterms:created>
  <dcterms:modified xsi:type="dcterms:W3CDTF">2017-05-04T13:11:00Z</dcterms:modified>
</cp:coreProperties>
</file>