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18C4C" w14:textId="77777777" w:rsidR="000C5F40" w:rsidRPr="00307296" w:rsidRDefault="000C5F40" w:rsidP="000C5F40">
      <w:pPr>
        <w:tabs>
          <w:tab w:val="left" w:pos="3060"/>
        </w:tabs>
        <w:rPr>
          <w:b/>
          <w:sz w:val="48"/>
          <w:szCs w:val="72"/>
        </w:rPr>
      </w:pPr>
      <w:r w:rsidRPr="00B76BF2">
        <w:rPr>
          <w:b/>
          <w:sz w:val="48"/>
          <w:szCs w:val="72"/>
        </w:rPr>
        <w:t>Projekt för bättre hälsa 2017–2018</w:t>
      </w:r>
    </w:p>
    <w:p w14:paraId="192029A3" w14:textId="77777777" w:rsidR="00D57804" w:rsidRDefault="00D57804" w:rsidP="001E236F">
      <w:pPr>
        <w:pStyle w:val="brdtext"/>
        <w:rPr>
          <w:rFonts w:ascii="Arial" w:hAnsi="Arial" w:cs="Arial"/>
          <w:sz w:val="44"/>
          <w:szCs w:val="44"/>
        </w:rPr>
      </w:pPr>
    </w:p>
    <w:p w14:paraId="01EA0685" w14:textId="77777777" w:rsidR="000C5F40" w:rsidRDefault="00D57804" w:rsidP="000C5F40">
      <w:pPr>
        <w:pStyle w:val="brdtext"/>
      </w:pPr>
      <w:r>
        <w:rPr>
          <w:rFonts w:ascii="Arial" w:hAnsi="Arial" w:cs="Arial"/>
          <w:sz w:val="44"/>
          <w:szCs w:val="44"/>
        </w:rPr>
        <w:t>Projektbeskrivning</w:t>
      </w:r>
    </w:p>
    <w:p w14:paraId="0A08C78E" w14:textId="77777777" w:rsidR="00A43158" w:rsidRDefault="00A43158"/>
    <w:p w14:paraId="0DDC3EA6" w14:textId="77777777" w:rsidR="00A43158" w:rsidRDefault="00A43158"/>
    <w:p w14:paraId="555C2948" w14:textId="77777777" w:rsidR="005615DF" w:rsidRPr="0099567E" w:rsidRDefault="000C5F40">
      <w:pPr>
        <w:rPr>
          <w:lang w:val="en-US"/>
        </w:rPr>
      </w:pPr>
      <w:r>
        <w:rPr>
          <w:noProof/>
          <w:color w:val="7F7F7F" w:themeColor="text1" w:themeTint="80"/>
        </w:rPr>
        <w:drawing>
          <wp:inline distT="0" distB="0" distL="0" distR="0" wp14:anchorId="5E161041" wp14:editId="0F7A77CA">
            <wp:extent cx="5033010" cy="1160780"/>
            <wp:effectExtent l="0" t="0" r="0" b="0"/>
            <wp:docPr id="3" name="Bildobjekt 3" descr="C:\Users\Anna\Dropbox\Swelife - utlysningar\30. Kommunikation\2017-2018 Projekt för bättre hälsa\Dubbellogga stor Utlysning för Innovations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Swelife - utlysningar\30. Kommunikation\2017-2018 Projekt för bättre hälsa\Dubbellogga stor Utlysning för Innovationsprojek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3010" cy="1160780"/>
                    </a:xfrm>
                    <a:prstGeom prst="rect">
                      <a:avLst/>
                    </a:prstGeom>
                    <a:noFill/>
                    <a:ln>
                      <a:noFill/>
                    </a:ln>
                  </pic:spPr>
                </pic:pic>
              </a:graphicData>
            </a:graphic>
          </wp:inline>
        </w:drawing>
      </w:r>
    </w:p>
    <w:p w14:paraId="4BA88895" w14:textId="77777777" w:rsidR="00B66F1B" w:rsidRDefault="00B66F1B" w:rsidP="00207074">
      <w:pPr>
        <w:pStyle w:val="Beskrivning"/>
      </w:pPr>
      <w:r w:rsidRPr="00B20FD9">
        <w:rPr>
          <w:noProof/>
        </w:rPr>
        <w:drawing>
          <wp:inline distT="0" distB="0" distL="0" distR="0" wp14:anchorId="6852429E" wp14:editId="36D2971E">
            <wp:extent cx="2018341" cy="702353"/>
            <wp:effectExtent l="0" t="0" r="1270" b="2540"/>
            <wp:docPr id="4" name="Bildobjekt 2" descr="Vänsterställd EU-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2" descr="Vänsterställd EU-logoty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341" cy="702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B8CA0FC" w14:textId="77777777" w:rsidR="00207074" w:rsidRDefault="00207074" w:rsidP="00207074">
      <w:pPr>
        <w:pStyle w:val="Beskrivning"/>
      </w:pPr>
      <w:r>
        <w:t>Instruktioner</w:t>
      </w:r>
    </w:p>
    <w:p w14:paraId="7D08A9C0" w14:textId="77777777" w:rsidR="00207074" w:rsidRPr="00207074" w:rsidRDefault="00207074" w:rsidP="00207074">
      <w:pPr>
        <w:rPr>
          <w:sz w:val="22"/>
        </w:rPr>
      </w:pPr>
      <w:r w:rsidRPr="00207074">
        <w:rPr>
          <w:sz w:val="22"/>
        </w:rPr>
        <w:t>Läs utlysningstexten som innehåller information om hur du ansöker, bedömningskriterier, syftet med utlysningen och vilken typ av projekt som utlysningen riktar sig till.</w:t>
      </w:r>
    </w:p>
    <w:p w14:paraId="50653285" w14:textId="77777777" w:rsidR="00207074" w:rsidRPr="00207074" w:rsidRDefault="00207074" w:rsidP="00207074">
      <w:pPr>
        <w:rPr>
          <w:rFonts w:ascii="Arial" w:hAnsi="Arial" w:cs="Arial"/>
          <w:b/>
          <w:sz w:val="28"/>
          <w:szCs w:val="32"/>
        </w:rPr>
      </w:pPr>
    </w:p>
    <w:p w14:paraId="554FF740" w14:textId="77777777" w:rsidR="00207074" w:rsidRPr="00207074" w:rsidRDefault="00207074" w:rsidP="00207074">
      <w:pPr>
        <w:spacing w:line="276" w:lineRule="auto"/>
        <w:rPr>
          <w:sz w:val="22"/>
        </w:rPr>
      </w:pPr>
      <w:r w:rsidRPr="00207074">
        <w:rPr>
          <w:sz w:val="22"/>
        </w:rPr>
        <w:t xml:space="preserve">Instruktioner för detta formulär: Den generella delen av projektbeskrivningen (fram till appendix 1-3) får </w:t>
      </w:r>
      <w:r w:rsidRPr="0007318F">
        <w:rPr>
          <w:b/>
          <w:sz w:val="22"/>
        </w:rPr>
        <w:t>inte överstiga tio sidor</w:t>
      </w:r>
      <w:r w:rsidRPr="00207074">
        <w:rPr>
          <w:sz w:val="22"/>
        </w:rPr>
        <w:t xml:space="preserve"> (minimum Times </w:t>
      </w:r>
      <w:r w:rsidR="002C0CF2">
        <w:rPr>
          <w:sz w:val="22"/>
        </w:rPr>
        <w:t xml:space="preserve">New </w:t>
      </w:r>
      <w:r w:rsidRPr="00207074">
        <w:rPr>
          <w:sz w:val="22"/>
        </w:rPr>
        <w:t xml:space="preserve">Roman 11 pt) på svenska eller engelska. </w:t>
      </w:r>
    </w:p>
    <w:p w14:paraId="77CD3168" w14:textId="77777777" w:rsidR="00207074" w:rsidRPr="00207074" w:rsidRDefault="00207074" w:rsidP="00207074">
      <w:pPr>
        <w:spacing w:line="276" w:lineRule="auto"/>
        <w:rPr>
          <w:sz w:val="22"/>
        </w:rPr>
      </w:pPr>
    </w:p>
    <w:p w14:paraId="15ED56D9" w14:textId="77777777" w:rsidR="00207074" w:rsidRPr="00207074" w:rsidRDefault="00207074" w:rsidP="00207074">
      <w:pPr>
        <w:spacing w:line="276" w:lineRule="auto"/>
        <w:rPr>
          <w:sz w:val="22"/>
        </w:rPr>
      </w:pPr>
      <w:r w:rsidRPr="00207074">
        <w:rPr>
          <w:sz w:val="22"/>
        </w:rPr>
        <w:t>Appendix 1 (budget) och 2 (Gantt) måste fyllas i av alla projekt.</w:t>
      </w:r>
    </w:p>
    <w:p w14:paraId="4D29843E" w14:textId="652518A0" w:rsidR="00207074" w:rsidRPr="00207074" w:rsidRDefault="00207074" w:rsidP="00207074">
      <w:pPr>
        <w:spacing w:line="276" w:lineRule="auto"/>
        <w:rPr>
          <w:sz w:val="22"/>
        </w:rPr>
      </w:pPr>
      <w:r w:rsidRPr="00207074">
        <w:rPr>
          <w:sz w:val="22"/>
        </w:rPr>
        <w:t xml:space="preserve">Appendix 3 är obligatorisk för alla läkemedelsprojekt och får vara max sex sidor (minimum Times </w:t>
      </w:r>
      <w:r w:rsidR="00917349">
        <w:rPr>
          <w:sz w:val="22"/>
        </w:rPr>
        <w:t xml:space="preserve">New </w:t>
      </w:r>
      <w:r w:rsidRPr="00207074">
        <w:rPr>
          <w:sz w:val="22"/>
        </w:rPr>
        <w:t>Roman 10pt för all information i tabeller).</w:t>
      </w:r>
    </w:p>
    <w:p w14:paraId="4CC32E51" w14:textId="77777777" w:rsidR="00207074" w:rsidRPr="00207074" w:rsidRDefault="00207074" w:rsidP="00207074">
      <w:pPr>
        <w:spacing w:line="276" w:lineRule="auto"/>
        <w:rPr>
          <w:sz w:val="22"/>
        </w:rPr>
      </w:pPr>
      <w:r w:rsidRPr="00207074">
        <w:rPr>
          <w:sz w:val="22"/>
        </w:rPr>
        <w:t xml:space="preserve">För Mac-användare: För att kryssa rutorna i tabellen, markera rutan och tryck sen ”space bar” tangenten. </w:t>
      </w:r>
    </w:p>
    <w:p w14:paraId="76D4B390" w14:textId="77777777" w:rsidR="00B66F1B" w:rsidRPr="00207074" w:rsidRDefault="00207074" w:rsidP="00207074">
      <w:pPr>
        <w:spacing w:line="276" w:lineRule="auto"/>
        <w:rPr>
          <w:sz w:val="22"/>
        </w:rPr>
      </w:pPr>
      <w:r w:rsidRPr="00207074">
        <w:rPr>
          <w:sz w:val="22"/>
        </w:rPr>
        <w:t>Var vänlig ändra inte formateringen av dokumentet</w:t>
      </w:r>
      <w:r>
        <w:rPr>
          <w:sz w:val="22"/>
        </w:rPr>
        <w:t>, men beskrivande text kan klippas bort, dock ej frågorna, då blir det svårt att bedöma</w:t>
      </w:r>
      <w:r w:rsidRPr="00207074">
        <w:rPr>
          <w:sz w:val="22"/>
        </w:rPr>
        <w:t>.</w:t>
      </w:r>
    </w:p>
    <w:p w14:paraId="58F988DB" w14:textId="77777777" w:rsidR="00207074" w:rsidRDefault="00207074" w:rsidP="005615DF">
      <w:pPr>
        <w:rPr>
          <w:rFonts w:ascii="Arial" w:hAnsi="Arial" w:cs="Arial"/>
          <w:b/>
        </w:rPr>
      </w:pPr>
    </w:p>
    <w:p w14:paraId="780428F9" w14:textId="77777777" w:rsidR="005615DF" w:rsidRDefault="005615DF" w:rsidP="005615DF">
      <w:pPr>
        <w:rPr>
          <w:rFonts w:ascii="Arial" w:hAnsi="Arial" w:cs="Arial"/>
          <w:b/>
        </w:rPr>
      </w:pPr>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p>
    <w:p w14:paraId="52A4DC7B" w14:textId="77777777" w:rsidR="00995F94" w:rsidRPr="00995F94" w:rsidRDefault="003649CF" w:rsidP="005615DF">
      <w:pPr>
        <w:rPr>
          <w:color w:val="808080" w:themeColor="background1" w:themeShade="80"/>
        </w:rPr>
      </w:pPr>
      <w:r w:rsidRPr="095DADA7">
        <w:rPr>
          <w:color w:val="808080" w:themeColor="background1" w:themeShade="80"/>
        </w:rPr>
        <w:t>[</w:t>
      </w:r>
      <w:r w:rsidR="00B23D83" w:rsidRPr="095DADA7">
        <w:rPr>
          <w:color w:val="808080" w:themeColor="background1" w:themeShade="80"/>
        </w:rPr>
        <w:t xml:space="preserve">Används om </w:t>
      </w:r>
      <w:r w:rsidRPr="095DADA7">
        <w:rPr>
          <w:color w:val="808080" w:themeColor="background1" w:themeShade="80"/>
        </w:rPr>
        <w:t>utlysningstexten</w:t>
      </w:r>
      <w:r w:rsidR="00B23D83" w:rsidRPr="095DADA7">
        <w:rPr>
          <w:color w:val="808080" w:themeColor="background1" w:themeShade="80"/>
        </w:rPr>
        <w:t xml:space="preserve"> har ändrats</w:t>
      </w:r>
      <w:r w:rsidRPr="095DADA7">
        <w:rPr>
          <w:color w:val="808080" w:themeColor="background1" w:themeShade="80"/>
        </w:rPr>
        <w:t xml:space="preserve"> efter publicering</w:t>
      </w:r>
      <w:r w:rsidR="00B23D83" w:rsidRPr="095DADA7">
        <w:rPr>
          <w:color w:val="808080" w:themeColor="background1" w:themeShade="80"/>
        </w:rPr>
        <w:t>.</w:t>
      </w:r>
      <w:r w:rsidRPr="095DADA7">
        <w:rPr>
          <w:color w:val="808080" w:themeColor="background1" w:themeShade="80"/>
        </w:rPr>
        <w:t>]</w:t>
      </w:r>
    </w:p>
    <w:p w14:paraId="19AB36A0" w14:textId="77777777" w:rsidR="005615DF" w:rsidRDefault="005615DF" w:rsidP="005615DF"/>
    <w:tbl>
      <w:tblPr>
        <w:tblStyle w:val="Tabellrutnt"/>
        <w:tblW w:w="0" w:type="auto"/>
        <w:tblLook w:val="04A0" w:firstRow="1" w:lastRow="0" w:firstColumn="1" w:lastColumn="0" w:noHBand="0" w:noVBand="1"/>
      </w:tblPr>
      <w:tblGrid>
        <w:gridCol w:w="1696"/>
        <w:gridCol w:w="6231"/>
      </w:tblGrid>
      <w:tr w:rsidR="005615DF" w14:paraId="0658B7E6" w14:textId="77777777" w:rsidTr="00AA2D05">
        <w:tc>
          <w:tcPr>
            <w:tcW w:w="1696" w:type="dxa"/>
          </w:tcPr>
          <w:p w14:paraId="585B46BB" w14:textId="77777777" w:rsidR="005615DF" w:rsidRPr="001C2B78" w:rsidRDefault="005615DF" w:rsidP="009F751A">
            <w:pPr>
              <w:rPr>
                <w:b/>
              </w:rPr>
            </w:pPr>
            <w:r>
              <w:rPr>
                <w:b/>
              </w:rPr>
              <w:t>Datum</w:t>
            </w:r>
          </w:p>
        </w:tc>
        <w:tc>
          <w:tcPr>
            <w:tcW w:w="6231" w:type="dxa"/>
          </w:tcPr>
          <w:p w14:paraId="40B54D06" w14:textId="77777777" w:rsidR="005615DF" w:rsidRPr="001C2B78" w:rsidRDefault="00251394" w:rsidP="009F751A">
            <w:pPr>
              <w:rPr>
                <w:b/>
              </w:rPr>
            </w:pPr>
            <w:r>
              <w:rPr>
                <w:b/>
              </w:rPr>
              <w:t>Ändring</w:t>
            </w:r>
            <w:r w:rsidR="005615DF">
              <w:rPr>
                <w:b/>
              </w:rPr>
              <w:t xml:space="preserve"> </w:t>
            </w:r>
          </w:p>
        </w:tc>
      </w:tr>
      <w:tr w:rsidR="005615DF" w14:paraId="501B0DA8" w14:textId="77777777" w:rsidTr="00AA2D05">
        <w:tc>
          <w:tcPr>
            <w:tcW w:w="1696" w:type="dxa"/>
          </w:tcPr>
          <w:p w14:paraId="1493A86E" w14:textId="77777777" w:rsidR="005615DF" w:rsidRDefault="005615DF" w:rsidP="009F751A"/>
        </w:tc>
        <w:tc>
          <w:tcPr>
            <w:tcW w:w="6231" w:type="dxa"/>
          </w:tcPr>
          <w:p w14:paraId="7FB14E70" w14:textId="77777777" w:rsidR="005615DF" w:rsidRDefault="005615DF" w:rsidP="009F751A"/>
        </w:tc>
      </w:tr>
      <w:tr w:rsidR="00995F94" w14:paraId="3479514F" w14:textId="77777777" w:rsidTr="00AA2D05">
        <w:tc>
          <w:tcPr>
            <w:tcW w:w="1696" w:type="dxa"/>
          </w:tcPr>
          <w:p w14:paraId="38E7C052" w14:textId="77777777" w:rsidR="00995F94" w:rsidRDefault="00995F94" w:rsidP="009F751A"/>
        </w:tc>
        <w:tc>
          <w:tcPr>
            <w:tcW w:w="6231" w:type="dxa"/>
          </w:tcPr>
          <w:p w14:paraId="2DC9DEE9" w14:textId="77777777" w:rsidR="00995F94" w:rsidRDefault="00995F94" w:rsidP="009F751A"/>
        </w:tc>
      </w:tr>
    </w:tbl>
    <w:p w14:paraId="2D31142C" w14:textId="77777777" w:rsidR="0099567E" w:rsidRPr="00356754" w:rsidRDefault="0099567E" w:rsidP="00702E92">
      <w:pPr>
        <w:pStyle w:val="Rubrik1"/>
        <w:keepLines/>
        <w:numPr>
          <w:ilvl w:val="0"/>
          <w:numId w:val="7"/>
        </w:numPr>
        <w:shd w:val="clear" w:color="auto" w:fill="3F3F3F"/>
        <w:spacing w:before="240"/>
        <w:ind w:left="-284" w:hanging="11"/>
        <w:rPr>
          <w:iCs/>
          <w:color w:val="FFFFFF" w:themeColor="background1"/>
          <w:sz w:val="14"/>
          <w:szCs w:val="16"/>
        </w:rPr>
      </w:pPr>
      <w:bookmarkStart w:id="0" w:name="_Toc495067135"/>
      <w:r w:rsidRPr="00356754">
        <w:rPr>
          <w:rFonts w:cstheme="majorHAnsi"/>
          <w:color w:val="FFFFFF" w:themeColor="background1"/>
          <w:sz w:val="24"/>
          <w:szCs w:val="24"/>
        </w:rPr>
        <w:t>BEHÖRIGHET OCH KLASSIFICERING</w:t>
      </w:r>
      <w:bookmarkEnd w:id="0"/>
    </w:p>
    <w:tbl>
      <w:tblPr>
        <w:tblStyle w:val="Tabellrutnt"/>
        <w:tblW w:w="0" w:type="auto"/>
        <w:tblInd w:w="108" w:type="dxa"/>
        <w:tblLook w:val="04A0" w:firstRow="1" w:lastRow="0" w:firstColumn="1" w:lastColumn="0" w:noHBand="0" w:noVBand="1"/>
      </w:tblPr>
      <w:tblGrid>
        <w:gridCol w:w="4164"/>
        <w:gridCol w:w="4164"/>
      </w:tblGrid>
      <w:tr w:rsidR="0099567E" w:rsidRPr="00356754" w14:paraId="77C7EBE4" w14:textId="77777777" w:rsidTr="00A50C99">
        <w:trPr>
          <w:trHeight w:val="170"/>
        </w:trPr>
        <w:tc>
          <w:tcPr>
            <w:tcW w:w="8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DFB8F8" w14:textId="77777777" w:rsidR="0099567E" w:rsidRPr="00356754" w:rsidRDefault="0099567E" w:rsidP="002D54CB">
            <w:pPr>
              <w:rPr>
                <w:rFonts w:cs="Arial"/>
              </w:rPr>
            </w:pPr>
            <w:r w:rsidRPr="00356754">
              <w:rPr>
                <w:rFonts w:cs="Arial"/>
                <w:b/>
              </w:rPr>
              <w:t>Technical Readiness nivå (TRL) vid projektstart</w:t>
            </w:r>
            <w:r w:rsidRPr="00356754">
              <w:rPr>
                <w:rFonts w:cs="Arial"/>
              </w:rPr>
              <w:t xml:space="preserve"> TRL </w:t>
            </w:r>
            <w:r>
              <w:rPr>
                <w:rFonts w:cs="Arial"/>
              </w:rPr>
              <w:t>definitioner är tillgängliga i</w:t>
            </w:r>
            <w:r w:rsidR="000C5F40">
              <w:rPr>
                <w:rFonts w:cs="Arial"/>
              </w:rPr>
              <w:t xml:space="preserve"> Appendix 4</w:t>
            </w:r>
            <w:r w:rsidRPr="00356754">
              <w:rPr>
                <w:rFonts w:cs="Arial"/>
              </w:rPr>
              <w:t>. Minst TRL nivå 3 och högst TRL6 är ett krav för att vara behörig att söka. För TRL3 menas att alla TRL1-3 kriterier är uppfyllda</w:t>
            </w:r>
            <w:r w:rsidR="000C5F40">
              <w:rPr>
                <w:rFonts w:cs="Arial"/>
              </w:rPr>
              <w:t xml:space="preserve"> vid projektstart</w:t>
            </w:r>
            <w:r w:rsidRPr="00356754">
              <w:rPr>
                <w:rFonts w:cs="Arial"/>
              </w:rPr>
              <w:t>.</w:t>
            </w:r>
          </w:p>
        </w:tc>
      </w:tr>
      <w:tr w:rsidR="0099567E" w:rsidRPr="00356754" w14:paraId="7206C94F" w14:textId="77777777" w:rsidTr="00A50C99">
        <w:trPr>
          <w:trHeight w:val="170"/>
        </w:trPr>
        <w:tc>
          <w:tcPr>
            <w:tcW w:w="8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B175F3" w14:textId="77777777" w:rsidR="0099567E" w:rsidRPr="00356754" w:rsidRDefault="0099567E" w:rsidP="002D54CB">
            <w:pPr>
              <w:rPr>
                <w:rFonts w:cs="Arial"/>
              </w:rPr>
            </w:pPr>
            <w:r w:rsidRPr="00356754">
              <w:rPr>
                <w:rFonts w:cs="Arial"/>
              </w:rPr>
              <w:lastRenderedPageBreak/>
              <w:t>3</w:t>
            </w:r>
            <w:sdt>
              <w:sdtPr>
                <w:rPr>
                  <w:rFonts w:cs="Arial"/>
                </w:rPr>
                <w:id w:val="1446116657"/>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4</w:t>
            </w:r>
            <w:sdt>
              <w:sdtPr>
                <w:rPr>
                  <w:rFonts w:cs="Arial"/>
                </w:rPr>
                <w:id w:val="-1593313258"/>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5</w:t>
            </w:r>
            <w:sdt>
              <w:sdtPr>
                <w:rPr>
                  <w:rFonts w:cs="Arial"/>
                </w:rPr>
                <w:id w:val="-710032690"/>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6</w:t>
            </w:r>
            <w:sdt>
              <w:sdtPr>
                <w:rPr>
                  <w:rFonts w:cs="Arial"/>
                </w:rPr>
                <w:id w:val="546799558"/>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w:t>
            </w:r>
          </w:p>
        </w:tc>
      </w:tr>
      <w:tr w:rsidR="0099567E" w:rsidRPr="00356754" w14:paraId="2375A175" w14:textId="77777777" w:rsidTr="00A50C99">
        <w:trPr>
          <w:trHeight w:val="170"/>
        </w:trPr>
        <w:tc>
          <w:tcPr>
            <w:tcW w:w="8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65DA55" w14:textId="77777777" w:rsidR="0099567E" w:rsidRPr="00356754" w:rsidRDefault="0099567E" w:rsidP="002D54CB">
            <w:pPr>
              <w:rPr>
                <w:rFonts w:cs="Arial"/>
              </w:rPr>
            </w:pPr>
            <w:r w:rsidRPr="00356754">
              <w:rPr>
                <w:rFonts w:cs="Arial"/>
                <w:b/>
              </w:rPr>
              <w:t>Förv</w:t>
            </w:r>
            <w:r w:rsidR="000C5F40">
              <w:rPr>
                <w:rFonts w:cs="Arial"/>
                <w:b/>
              </w:rPr>
              <w:t>äntad TRL-nivå</w:t>
            </w:r>
            <w:r w:rsidRPr="00356754">
              <w:rPr>
                <w:rFonts w:cs="Arial"/>
                <w:b/>
              </w:rPr>
              <w:t xml:space="preserve"> vid projektslut </w:t>
            </w:r>
          </w:p>
        </w:tc>
      </w:tr>
      <w:tr w:rsidR="0099567E" w:rsidRPr="00356754" w14:paraId="43A63EA3" w14:textId="77777777" w:rsidTr="00A50C99">
        <w:trPr>
          <w:trHeight w:val="170"/>
        </w:trPr>
        <w:tc>
          <w:tcPr>
            <w:tcW w:w="8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FD048" w14:textId="21FD223E" w:rsidR="0099567E" w:rsidRPr="00356754" w:rsidRDefault="0099567E" w:rsidP="002D54CB">
            <w:pPr>
              <w:rPr>
                <w:rFonts w:cs="Arial"/>
              </w:rPr>
            </w:pPr>
            <w:r w:rsidRPr="00356754">
              <w:rPr>
                <w:rFonts w:cs="Arial"/>
              </w:rPr>
              <w:t>3</w:t>
            </w:r>
            <w:sdt>
              <w:sdtPr>
                <w:rPr>
                  <w:rFonts w:cs="Arial"/>
                </w:rPr>
                <w:id w:val="-1865974704"/>
                <w14:checkbox>
                  <w14:checked w14:val="0"/>
                  <w14:checkedState w14:val="2612" w14:font="MS Gothic"/>
                  <w14:uncheckedState w14:val="2610" w14:font="MS Gothic"/>
                </w14:checkbox>
              </w:sdtPr>
              <w:sdtEndPr/>
              <w:sdtContent>
                <w:r w:rsidR="000F229F">
                  <w:rPr>
                    <w:rFonts w:ascii="MS Gothic" w:eastAsia="MS Gothic" w:hAnsi="MS Gothic" w:cs="Arial" w:hint="eastAsia"/>
                  </w:rPr>
                  <w:t>☐</w:t>
                </w:r>
              </w:sdtContent>
            </w:sdt>
            <w:r w:rsidRPr="00356754">
              <w:rPr>
                <w:rFonts w:cs="Arial"/>
              </w:rPr>
              <w:t xml:space="preserve">    4</w:t>
            </w:r>
            <w:sdt>
              <w:sdtPr>
                <w:rPr>
                  <w:rFonts w:cs="Arial"/>
                </w:rPr>
                <w:id w:val="1916280178"/>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5</w:t>
            </w:r>
            <w:sdt>
              <w:sdtPr>
                <w:rPr>
                  <w:rFonts w:cs="Arial"/>
                </w:rPr>
                <w:id w:val="-187606981"/>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6</w:t>
            </w:r>
            <w:sdt>
              <w:sdtPr>
                <w:rPr>
                  <w:rFonts w:cs="Arial"/>
                </w:rPr>
                <w:id w:val="724647168"/>
                <w14:checkbox>
                  <w14:checked w14:val="0"/>
                  <w14:checkedState w14:val="2612" w14:font="MS Gothic"/>
                  <w14:uncheckedState w14:val="2610" w14:font="MS Gothic"/>
                </w14:checkbox>
              </w:sdtPr>
              <w:sdtEndPr/>
              <w:sdtContent>
                <w:r w:rsidRPr="00356754">
                  <w:rPr>
                    <w:rFonts w:ascii="MS Gothic" w:eastAsia="MS Gothic" w:hAnsi="MS Gothic" w:cs="Arial"/>
                  </w:rPr>
                  <w:t>☐</w:t>
                </w:r>
              </w:sdtContent>
            </w:sdt>
            <w:r w:rsidRPr="00356754">
              <w:rPr>
                <w:rFonts w:cs="Arial"/>
              </w:rPr>
              <w:t xml:space="preserve">    </w:t>
            </w:r>
            <w:r w:rsidR="005635CB">
              <w:rPr>
                <w:rFonts w:cs="Arial"/>
              </w:rPr>
              <w:t>7</w:t>
            </w:r>
            <w:sdt>
              <w:sdtPr>
                <w:rPr>
                  <w:rFonts w:cs="Arial"/>
                </w:rPr>
                <w:id w:val="1850905568"/>
                <w14:checkbox>
                  <w14:checked w14:val="0"/>
                  <w14:checkedState w14:val="2612" w14:font="MS Gothic"/>
                  <w14:uncheckedState w14:val="2610" w14:font="MS Gothic"/>
                </w14:checkbox>
              </w:sdtPr>
              <w:sdtEndPr/>
              <w:sdtContent>
                <w:r w:rsidR="005635CB">
                  <w:rPr>
                    <w:rFonts w:ascii="MS Gothic" w:eastAsia="MS Gothic" w:hAnsi="MS Gothic" w:cs="Arial" w:hint="eastAsia"/>
                  </w:rPr>
                  <w:t>☐</w:t>
                </w:r>
              </w:sdtContent>
            </w:sdt>
            <w:r w:rsidR="005635CB" w:rsidRPr="00356754">
              <w:rPr>
                <w:rFonts w:cs="Arial"/>
              </w:rPr>
              <w:t xml:space="preserve">    </w:t>
            </w:r>
            <w:r w:rsidR="005635CB">
              <w:rPr>
                <w:rFonts w:cs="Arial"/>
              </w:rPr>
              <w:t>8</w:t>
            </w:r>
            <w:sdt>
              <w:sdtPr>
                <w:rPr>
                  <w:rFonts w:cs="Arial"/>
                </w:rPr>
                <w:id w:val="-67124668"/>
                <w14:checkbox>
                  <w14:checked w14:val="0"/>
                  <w14:checkedState w14:val="2612" w14:font="MS Gothic"/>
                  <w14:uncheckedState w14:val="2610" w14:font="MS Gothic"/>
                </w14:checkbox>
              </w:sdtPr>
              <w:sdtEndPr/>
              <w:sdtContent>
                <w:r w:rsidR="005635CB" w:rsidRPr="00356754">
                  <w:rPr>
                    <w:rFonts w:ascii="MS Gothic" w:eastAsia="MS Gothic" w:hAnsi="MS Gothic" w:cs="Arial"/>
                  </w:rPr>
                  <w:t>☐</w:t>
                </w:r>
              </w:sdtContent>
            </w:sdt>
            <w:r w:rsidR="005635CB" w:rsidRPr="00356754">
              <w:rPr>
                <w:rFonts w:cs="Arial"/>
              </w:rPr>
              <w:t xml:space="preserve">   </w:t>
            </w:r>
            <w:r w:rsidR="005635CB">
              <w:rPr>
                <w:rFonts w:cs="Arial"/>
              </w:rPr>
              <w:t>9</w:t>
            </w:r>
            <w:sdt>
              <w:sdtPr>
                <w:rPr>
                  <w:rFonts w:cs="Arial"/>
                </w:rPr>
                <w:id w:val="-107271071"/>
                <w14:checkbox>
                  <w14:checked w14:val="0"/>
                  <w14:checkedState w14:val="2612" w14:font="MS Gothic"/>
                  <w14:uncheckedState w14:val="2610" w14:font="MS Gothic"/>
                </w14:checkbox>
              </w:sdtPr>
              <w:sdtEndPr/>
              <w:sdtContent>
                <w:r w:rsidR="005635CB">
                  <w:rPr>
                    <w:rFonts w:ascii="MS Gothic" w:eastAsia="MS Gothic" w:hAnsi="MS Gothic" w:cs="Arial" w:hint="eastAsia"/>
                  </w:rPr>
                  <w:t>☐</w:t>
                </w:r>
              </w:sdtContent>
            </w:sdt>
            <w:r w:rsidR="005635CB" w:rsidRPr="00356754">
              <w:rPr>
                <w:rFonts w:cs="Arial"/>
              </w:rPr>
              <w:t xml:space="preserve">    </w:t>
            </w:r>
          </w:p>
        </w:tc>
      </w:tr>
      <w:tr w:rsidR="0099567E" w:rsidRPr="00356754" w14:paraId="19093F70" w14:textId="77777777" w:rsidTr="00A50C99">
        <w:tc>
          <w:tcPr>
            <w:tcW w:w="8328" w:type="dxa"/>
            <w:gridSpan w:val="2"/>
            <w:shd w:val="clear" w:color="auto" w:fill="D9D9D9"/>
          </w:tcPr>
          <w:p w14:paraId="5BBDBD05" w14:textId="77777777" w:rsidR="0099567E" w:rsidRPr="00356754" w:rsidRDefault="0099567E" w:rsidP="002D54CB">
            <w:pPr>
              <w:rPr>
                <w:rFonts w:cs="Arial"/>
                <w:b/>
              </w:rPr>
            </w:pPr>
            <w:r w:rsidRPr="00356754">
              <w:rPr>
                <w:rFonts w:cs="Arial"/>
                <w:b/>
              </w:rPr>
              <w:t>Fokus</w:t>
            </w:r>
            <w:r>
              <w:rPr>
                <w:rFonts w:cs="Arial"/>
                <w:b/>
              </w:rPr>
              <w:t>o</w:t>
            </w:r>
            <w:r w:rsidRPr="00356754">
              <w:rPr>
                <w:rFonts w:cs="Arial"/>
                <w:b/>
              </w:rPr>
              <w:t xml:space="preserve">mråde </w:t>
            </w:r>
            <w:r w:rsidRPr="00356754">
              <w:rPr>
                <w:rFonts w:cs="Arial"/>
              </w:rPr>
              <w:t>Markera vilket område som bäst beskriver ditt projekt</w:t>
            </w:r>
          </w:p>
        </w:tc>
      </w:tr>
      <w:tr w:rsidR="0099567E" w:rsidRPr="00356754" w14:paraId="63A2717E" w14:textId="77777777" w:rsidTr="00A50C99">
        <w:trPr>
          <w:trHeight w:val="1470"/>
        </w:trPr>
        <w:tc>
          <w:tcPr>
            <w:tcW w:w="4164" w:type="dxa"/>
            <w:shd w:val="clear" w:color="auto" w:fill="auto"/>
          </w:tcPr>
          <w:p w14:paraId="12D35E44" w14:textId="2A353AFD" w:rsidR="0099567E" w:rsidRPr="00356754" w:rsidRDefault="00A47318" w:rsidP="002D54CB">
            <w:pPr>
              <w:rPr>
                <w:rFonts w:cs="Arial"/>
              </w:rPr>
            </w:pPr>
            <w:sdt>
              <w:sdtPr>
                <w:rPr>
                  <w:rFonts w:cs="Arial"/>
                </w:rPr>
                <w:id w:val="-1780174255"/>
                <w14:checkbox>
                  <w14:checked w14:val="0"/>
                  <w14:checkedState w14:val="2612" w14:font="MS Gothic"/>
                  <w14:uncheckedState w14:val="2610" w14:font="MS Gothic"/>
                </w14:checkbox>
              </w:sdtPr>
              <w:sdtEndPr/>
              <w:sdtContent>
                <w:r w:rsidR="0099567E" w:rsidRPr="00356754">
                  <w:rPr>
                    <w:rFonts w:ascii="MS Gothic" w:eastAsia="MS Gothic" w:hAnsi="MS Gothic" w:cs="Arial"/>
                  </w:rPr>
                  <w:t>☐</w:t>
                </w:r>
              </w:sdtContent>
            </w:sdt>
            <w:r w:rsidR="0099567E" w:rsidRPr="00356754">
              <w:rPr>
                <w:rFonts w:cs="Arial"/>
              </w:rPr>
              <w:t xml:space="preserve"> Läkemedelsprojekt (</w:t>
            </w:r>
            <w:r w:rsidR="0099567E">
              <w:rPr>
                <w:rFonts w:cs="Arial"/>
              </w:rPr>
              <w:t>lågmolekylära</w:t>
            </w:r>
            <w:r w:rsidR="0099567E" w:rsidRPr="00356754">
              <w:rPr>
                <w:rFonts w:cs="Arial"/>
              </w:rPr>
              <w:t xml:space="preserve">) (OBS om ja är det obligatoriskt att fylla i </w:t>
            </w:r>
            <w:r w:rsidR="0099567E">
              <w:rPr>
                <w:rFonts w:cs="Arial"/>
              </w:rPr>
              <w:t>a</w:t>
            </w:r>
            <w:r>
              <w:rPr>
                <w:rFonts w:cs="Arial"/>
              </w:rPr>
              <w:t>ppendix 3</w:t>
            </w:r>
            <w:r w:rsidR="0099567E" w:rsidRPr="00356754">
              <w:rPr>
                <w:rFonts w:cs="Arial"/>
              </w:rPr>
              <w:t>)</w:t>
            </w:r>
          </w:p>
          <w:p w14:paraId="51D4217B" w14:textId="41B788C6" w:rsidR="0099567E" w:rsidRPr="00356754" w:rsidRDefault="00A47318" w:rsidP="002D54CB">
            <w:pPr>
              <w:rPr>
                <w:rFonts w:cs="Arial"/>
              </w:rPr>
            </w:pPr>
            <w:sdt>
              <w:sdtPr>
                <w:rPr>
                  <w:rFonts w:cs="Arial"/>
                </w:rPr>
                <w:id w:val="874197951"/>
                <w14:checkbox>
                  <w14:checked w14:val="0"/>
                  <w14:checkedState w14:val="2612" w14:font="MS Gothic"/>
                  <w14:uncheckedState w14:val="2610" w14:font="MS Gothic"/>
                </w14:checkbox>
              </w:sdtPr>
              <w:sdtEndPr/>
              <w:sdtContent>
                <w:r w:rsidR="0099567E" w:rsidRPr="00356754">
                  <w:rPr>
                    <w:rFonts w:ascii="MS Gothic" w:eastAsia="MS Gothic" w:hAnsi="MS Gothic" w:cs="Arial"/>
                  </w:rPr>
                  <w:t>☐</w:t>
                </w:r>
              </w:sdtContent>
            </w:sdt>
            <w:r w:rsidR="0099567E" w:rsidRPr="00356754">
              <w:rPr>
                <w:rFonts w:cs="Arial"/>
              </w:rPr>
              <w:t xml:space="preserve"> Läkemedelsprojekt (biologiska) (OBS om ja är det obligatoriskt att fylla i </w:t>
            </w:r>
            <w:r w:rsidR="0099567E">
              <w:rPr>
                <w:rFonts w:cs="Arial"/>
              </w:rPr>
              <w:t>a</w:t>
            </w:r>
            <w:r>
              <w:rPr>
                <w:rFonts w:cs="Arial"/>
              </w:rPr>
              <w:t>ppendix 3</w:t>
            </w:r>
            <w:bookmarkStart w:id="1" w:name="_GoBack"/>
            <w:bookmarkEnd w:id="1"/>
            <w:r w:rsidR="0099567E" w:rsidRPr="00356754">
              <w:rPr>
                <w:rFonts w:cs="Arial"/>
              </w:rPr>
              <w:t>)</w:t>
            </w:r>
          </w:p>
        </w:tc>
        <w:tc>
          <w:tcPr>
            <w:tcW w:w="4164" w:type="dxa"/>
            <w:shd w:val="clear" w:color="auto" w:fill="auto"/>
          </w:tcPr>
          <w:p w14:paraId="52155029" w14:textId="77777777" w:rsidR="0099567E" w:rsidRPr="00356754" w:rsidRDefault="00A47318" w:rsidP="002D54CB">
            <w:pPr>
              <w:rPr>
                <w:rFonts w:cs="Arial"/>
              </w:rPr>
            </w:pPr>
            <w:sdt>
              <w:sdtPr>
                <w:rPr>
                  <w:rFonts w:cs="Arial"/>
                </w:rPr>
                <w:id w:val="691888340"/>
                <w14:checkbox>
                  <w14:checked w14:val="0"/>
                  <w14:checkedState w14:val="2612" w14:font="MS Gothic"/>
                  <w14:uncheckedState w14:val="2610" w14:font="MS Gothic"/>
                </w14:checkbox>
              </w:sdtPr>
              <w:sdtEndPr/>
              <w:sdtContent>
                <w:r w:rsidR="0099567E" w:rsidRPr="00356754">
                  <w:rPr>
                    <w:rFonts w:ascii="MS Gothic" w:eastAsia="MS Gothic" w:hAnsi="MS Gothic" w:cs="Arial"/>
                  </w:rPr>
                  <w:t>☐</w:t>
                </w:r>
              </w:sdtContent>
            </w:sdt>
            <w:r w:rsidR="0099567E" w:rsidRPr="00356754">
              <w:rPr>
                <w:rFonts w:cs="Arial"/>
              </w:rPr>
              <w:t xml:space="preserve"> MedTech</w:t>
            </w:r>
          </w:p>
          <w:p w14:paraId="16B124FD" w14:textId="77777777" w:rsidR="0099567E" w:rsidRPr="00356754" w:rsidRDefault="00A47318" w:rsidP="002D54CB">
            <w:pPr>
              <w:rPr>
                <w:rFonts w:cs="Arial"/>
              </w:rPr>
            </w:pPr>
            <w:sdt>
              <w:sdtPr>
                <w:rPr>
                  <w:rFonts w:cs="Arial"/>
                </w:rPr>
                <w:id w:val="-324896118"/>
                <w14:checkbox>
                  <w14:checked w14:val="0"/>
                  <w14:checkedState w14:val="2612" w14:font="MS Gothic"/>
                  <w14:uncheckedState w14:val="2610" w14:font="MS Gothic"/>
                </w14:checkbox>
              </w:sdtPr>
              <w:sdtEndPr/>
              <w:sdtContent>
                <w:r w:rsidR="0099567E" w:rsidRPr="00356754">
                  <w:rPr>
                    <w:rFonts w:ascii="MS Gothic" w:eastAsia="MS Gothic" w:hAnsi="MS Gothic" w:cs="Arial"/>
                  </w:rPr>
                  <w:t>☐</w:t>
                </w:r>
              </w:sdtContent>
            </w:sdt>
            <w:r w:rsidR="0099567E" w:rsidRPr="00356754">
              <w:rPr>
                <w:rFonts w:cs="Arial"/>
              </w:rPr>
              <w:t xml:space="preserve"> Diagnostik</w:t>
            </w:r>
          </w:p>
          <w:p w14:paraId="24E4CD90" w14:textId="77777777" w:rsidR="0099567E" w:rsidRPr="00356754" w:rsidRDefault="00A47318" w:rsidP="002D54CB">
            <w:pPr>
              <w:rPr>
                <w:rFonts w:cs="Arial"/>
              </w:rPr>
            </w:pPr>
            <w:sdt>
              <w:sdtPr>
                <w:rPr>
                  <w:rFonts w:cs="Arial"/>
                </w:rPr>
                <w:id w:val="-1207020283"/>
                <w14:checkbox>
                  <w14:checked w14:val="0"/>
                  <w14:checkedState w14:val="2612" w14:font="MS Gothic"/>
                  <w14:uncheckedState w14:val="2610" w14:font="MS Gothic"/>
                </w14:checkbox>
              </w:sdtPr>
              <w:sdtEndPr/>
              <w:sdtContent>
                <w:r w:rsidR="0099567E" w:rsidRPr="00356754">
                  <w:rPr>
                    <w:rFonts w:ascii="MS Gothic" w:eastAsia="MS Gothic" w:hAnsi="MS Gothic" w:cs="Arial"/>
                  </w:rPr>
                  <w:t>☐</w:t>
                </w:r>
              </w:sdtContent>
            </w:sdt>
            <w:r w:rsidR="0099567E" w:rsidRPr="00356754">
              <w:rPr>
                <w:rFonts w:cs="Arial"/>
              </w:rPr>
              <w:t xml:space="preserve"> E-hälsa/M-hälsa</w:t>
            </w:r>
          </w:p>
          <w:p w14:paraId="78AEC402" w14:textId="77777777" w:rsidR="0099567E" w:rsidRPr="00356754" w:rsidRDefault="00A47318" w:rsidP="002D54CB">
            <w:pPr>
              <w:rPr>
                <w:rFonts w:ascii="MS Gothic" w:eastAsia="MS Gothic" w:hAnsi="MS Gothic" w:cs="Arial"/>
              </w:rPr>
            </w:pPr>
            <w:sdt>
              <w:sdtPr>
                <w:rPr>
                  <w:rFonts w:cs="Arial"/>
                </w:rPr>
                <w:id w:val="2086412473"/>
                <w14:checkbox>
                  <w14:checked w14:val="0"/>
                  <w14:checkedState w14:val="2612" w14:font="MS Gothic"/>
                  <w14:uncheckedState w14:val="2610" w14:font="MS Gothic"/>
                </w14:checkbox>
              </w:sdtPr>
              <w:sdtEndPr/>
              <w:sdtContent>
                <w:r w:rsidR="0099567E" w:rsidRPr="00356754">
                  <w:rPr>
                    <w:rFonts w:ascii="MS Gothic" w:eastAsia="MS Gothic" w:hAnsi="MS Gothic" w:cs="Arial"/>
                  </w:rPr>
                  <w:t>☐</w:t>
                </w:r>
              </w:sdtContent>
            </w:sdt>
            <w:r w:rsidR="0038199D">
              <w:rPr>
                <w:rFonts w:cs="Arial"/>
              </w:rPr>
              <w:t xml:space="preserve"> </w:t>
            </w:r>
            <w:r w:rsidR="0099567E" w:rsidRPr="00356754">
              <w:rPr>
                <w:rFonts w:cs="Arial"/>
              </w:rPr>
              <w:t>Annat………………………………</w:t>
            </w:r>
          </w:p>
        </w:tc>
      </w:tr>
      <w:tr w:rsidR="00A50C99" w:rsidRPr="00356754" w14:paraId="6C7E5531" w14:textId="77777777" w:rsidTr="00A50C99">
        <w:tc>
          <w:tcPr>
            <w:tcW w:w="4164" w:type="dxa"/>
          </w:tcPr>
          <w:p w14:paraId="69E8D6D9" w14:textId="77777777" w:rsidR="00A50C99" w:rsidRPr="00172349" w:rsidRDefault="00A50C99" w:rsidP="00A50C99">
            <w:pPr>
              <w:rPr>
                <w:rFonts w:cs="Arial"/>
                <w:sz w:val="20"/>
              </w:rPr>
            </w:pPr>
            <w:r w:rsidRPr="0038199D">
              <w:rPr>
                <w:rFonts w:cs="Arial"/>
                <w:b/>
                <w:sz w:val="20"/>
              </w:rPr>
              <w:t>Hands-on support</w:t>
            </w:r>
            <w:r w:rsidRPr="0038199D">
              <w:rPr>
                <w:rFonts w:cs="Arial"/>
                <w:sz w:val="20"/>
              </w:rPr>
              <w:t xml:space="preserve"> </w:t>
            </w:r>
            <w:r w:rsidRPr="005C46CB">
              <w:rPr>
                <w:rFonts w:cs="Arial"/>
                <w:i/>
                <w:sz w:val="20"/>
              </w:rPr>
              <w:t>Projektet ger sitt samtycke till att bli kontaktad av Swelife för erbjudande om Hands-on support</w:t>
            </w:r>
          </w:p>
        </w:tc>
        <w:tc>
          <w:tcPr>
            <w:tcW w:w="4164" w:type="dxa"/>
          </w:tcPr>
          <w:p w14:paraId="24872823" w14:textId="77777777" w:rsidR="00A50C99" w:rsidRDefault="00A50C99" w:rsidP="00A50C99">
            <w:pPr>
              <w:rPr>
                <w:rFonts w:asciiTheme="majorHAnsi" w:hAnsiTheme="majorHAnsi" w:cstheme="majorHAnsi"/>
                <w:sz w:val="20"/>
                <w:szCs w:val="20"/>
              </w:rPr>
            </w:pPr>
            <w:r>
              <w:rPr>
                <w:rFonts w:asciiTheme="majorHAnsi" w:hAnsiTheme="majorHAnsi" w:cstheme="majorHAnsi"/>
                <w:sz w:val="20"/>
                <w:szCs w:val="20"/>
              </w:rPr>
              <w:t>Vi ger vårt samtycke till kontakt från Swelife</w:t>
            </w:r>
          </w:p>
          <w:p w14:paraId="701B905E" w14:textId="77777777" w:rsidR="00A50C99" w:rsidRPr="00356754" w:rsidRDefault="00A50C99" w:rsidP="00A50C99">
            <w:pPr>
              <w:rPr>
                <w:rFonts w:cs="Arial"/>
                <w:color w:val="000000" w:themeColor="text1"/>
              </w:rPr>
            </w:pPr>
            <w:r w:rsidRPr="004835A5">
              <w:rPr>
                <w:rFonts w:asciiTheme="majorHAnsi" w:hAnsiTheme="majorHAnsi" w:cstheme="majorHAnsi"/>
                <w:sz w:val="20"/>
                <w:szCs w:val="20"/>
              </w:rPr>
              <w:t xml:space="preserve">Ja </w:t>
            </w:r>
            <w:sdt>
              <w:sdtPr>
                <w:rPr>
                  <w:rFonts w:asciiTheme="majorHAnsi" w:hAnsiTheme="majorHAnsi" w:cstheme="majorHAnsi"/>
                  <w:sz w:val="20"/>
                  <w:szCs w:val="20"/>
                </w:rPr>
                <w:id w:val="-1529860216"/>
                <w14:checkbox>
                  <w14:checked w14:val="0"/>
                  <w14:checkedState w14:val="2612" w14:font="MS Gothic"/>
                  <w14:uncheckedState w14:val="2610" w14:font="MS Gothic"/>
                </w14:checkbox>
              </w:sdtPr>
              <w:sdtEndPr/>
              <w:sdtContent>
                <w:r w:rsidRPr="00CF5998">
                  <w:rPr>
                    <w:rFonts w:ascii="MS Gothic" w:eastAsia="MS Gothic" w:hAnsi="MS Gothic" w:cstheme="majorHAnsi" w:hint="eastAsia"/>
                    <w:sz w:val="20"/>
                    <w:szCs w:val="20"/>
                  </w:rPr>
                  <w:t>☐</w:t>
                </w:r>
              </w:sdtContent>
            </w:sdt>
            <w:r w:rsidRPr="00CF5998">
              <w:rPr>
                <w:rFonts w:asciiTheme="majorHAnsi" w:hAnsiTheme="majorHAnsi" w:cstheme="majorHAnsi"/>
                <w:sz w:val="20"/>
                <w:szCs w:val="20"/>
              </w:rPr>
              <w:t xml:space="preserve"> Nej </w:t>
            </w:r>
            <w:sdt>
              <w:sdtPr>
                <w:rPr>
                  <w:rFonts w:asciiTheme="majorHAnsi" w:hAnsiTheme="majorHAnsi" w:cstheme="majorHAnsi"/>
                  <w:sz w:val="20"/>
                  <w:szCs w:val="20"/>
                </w:rPr>
                <w:id w:val="-987619815"/>
                <w14:checkbox>
                  <w14:checked w14:val="0"/>
                  <w14:checkedState w14:val="2612" w14:font="MS Gothic"/>
                  <w14:uncheckedState w14:val="2610" w14:font="MS Gothic"/>
                </w14:checkbox>
              </w:sdtPr>
              <w:sdtEndPr/>
              <w:sdtContent>
                <w:r w:rsidRPr="00CF5998">
                  <w:rPr>
                    <w:rFonts w:ascii="MS Gothic" w:eastAsia="MS Gothic" w:hAnsi="MS Gothic" w:cstheme="majorHAnsi" w:hint="eastAsia"/>
                    <w:sz w:val="20"/>
                    <w:szCs w:val="20"/>
                  </w:rPr>
                  <w:t>☐</w:t>
                </w:r>
              </w:sdtContent>
            </w:sdt>
          </w:p>
        </w:tc>
      </w:tr>
    </w:tbl>
    <w:p w14:paraId="45971A22" w14:textId="77777777" w:rsidR="0099567E" w:rsidRDefault="0099567E" w:rsidP="00113CB5">
      <w:pPr>
        <w:pStyle w:val="Beskrivning"/>
        <w:rPr>
          <w:color w:val="FFFFFF" w:themeColor="background1"/>
        </w:rPr>
      </w:pPr>
      <w:r w:rsidRPr="00356754">
        <w:t xml:space="preserve">Vänligen svara på </w:t>
      </w:r>
      <w:r>
        <w:t>följande frågor</w:t>
      </w:r>
      <w:r w:rsidRPr="00356754">
        <w:t xml:space="preserve">. Skriv svaren i rutorna nedanför varje fråga. </w:t>
      </w:r>
      <w:r w:rsidRPr="00356754">
        <w:rPr>
          <w:color w:val="FFFFFF" w:themeColor="background1"/>
        </w:rPr>
        <w:t>PURP</w:t>
      </w:r>
    </w:p>
    <w:p w14:paraId="50D26264" w14:textId="77777777" w:rsidR="0099567E" w:rsidRPr="00356754" w:rsidRDefault="0099567E" w:rsidP="0092513D">
      <w:pPr>
        <w:pStyle w:val="Rubrik1"/>
        <w:keepLines/>
        <w:numPr>
          <w:ilvl w:val="0"/>
          <w:numId w:val="7"/>
        </w:numPr>
        <w:shd w:val="clear" w:color="auto" w:fill="3F3F3F"/>
        <w:spacing w:before="240"/>
        <w:ind w:left="0"/>
        <w:rPr>
          <w:iCs/>
          <w:color w:val="FFFFFF" w:themeColor="background1"/>
          <w:sz w:val="14"/>
          <w:szCs w:val="16"/>
        </w:rPr>
      </w:pPr>
      <w:bookmarkStart w:id="2" w:name="_Toc495067137"/>
      <w:r>
        <w:rPr>
          <w:color w:val="FFFFFF" w:themeColor="background1"/>
          <w:sz w:val="24"/>
        </w:rPr>
        <w:t>PROJEKTETS SYFTE</w:t>
      </w:r>
      <w:bookmarkEnd w:id="2"/>
    </w:p>
    <w:p w14:paraId="32158094" w14:textId="77777777" w:rsidR="0099567E" w:rsidRPr="00515AFF" w:rsidRDefault="0099567E" w:rsidP="0092513D">
      <w:pPr>
        <w:pStyle w:val="Liststycke"/>
        <w:numPr>
          <w:ilvl w:val="0"/>
          <w:numId w:val="8"/>
        </w:numPr>
        <w:ind w:left="0"/>
      </w:pPr>
      <w:r w:rsidRPr="00515AFF">
        <w:t xml:space="preserve">Beskriv kortfattat din </w:t>
      </w:r>
      <w:r w:rsidR="001936D3">
        <w:t>lösning/</w:t>
      </w:r>
      <w:r w:rsidRPr="00515AFF">
        <w:t>slutlig</w:t>
      </w:r>
      <w:r w:rsidR="003076BC">
        <w:t>a</w:t>
      </w:r>
      <w:r w:rsidRPr="00515AFF">
        <w:t xml:space="preserve"> produkt</w:t>
      </w:r>
    </w:p>
    <w:tbl>
      <w:tblPr>
        <w:tblW w:w="9384" w:type="dxa"/>
        <w:tblInd w:w="-771"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384"/>
      </w:tblGrid>
      <w:tr w:rsidR="0099567E" w:rsidRPr="00356754" w14:paraId="59CAF3B1" w14:textId="77777777" w:rsidTr="00207074">
        <w:trPr>
          <w:trHeight w:val="309"/>
        </w:trPr>
        <w:tc>
          <w:tcPr>
            <w:tcW w:w="9384" w:type="dxa"/>
            <w:tcBorders>
              <w:top w:val="single" w:sz="4" w:space="0" w:color="auto"/>
              <w:left w:val="single" w:sz="4" w:space="0" w:color="auto"/>
              <w:bottom w:val="single" w:sz="4" w:space="0" w:color="auto"/>
              <w:right w:val="single" w:sz="4" w:space="0" w:color="auto"/>
            </w:tcBorders>
          </w:tcPr>
          <w:p w14:paraId="7DF276F8" w14:textId="77777777" w:rsidR="0099567E" w:rsidRPr="00356754" w:rsidRDefault="0099567E" w:rsidP="002D54CB">
            <w:pPr>
              <w:rPr>
                <w:sz w:val="22"/>
              </w:rPr>
            </w:pPr>
            <w:r w:rsidRPr="00356754">
              <w:rPr>
                <w:rFonts w:cs="Arial"/>
                <w:sz w:val="22"/>
              </w:rPr>
              <w:t xml:space="preserve"> </w:t>
            </w: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59F3A0D8" w14:textId="77777777" w:rsidR="0099567E" w:rsidRPr="001936D3" w:rsidRDefault="0099567E" w:rsidP="00D93A27">
      <w:pPr>
        <w:pStyle w:val="Liststycke"/>
        <w:numPr>
          <w:ilvl w:val="0"/>
          <w:numId w:val="4"/>
        </w:numPr>
        <w:spacing w:after="120"/>
        <w:ind w:left="0"/>
        <w:contextualSpacing w:val="0"/>
        <w:rPr>
          <w:rFonts w:cs="Arial"/>
          <w:iCs/>
          <w:szCs w:val="20"/>
        </w:rPr>
      </w:pPr>
      <w:r w:rsidRPr="001936D3">
        <w:rPr>
          <w:rFonts w:cs="Arial"/>
          <w:iCs/>
          <w:szCs w:val="20"/>
        </w:rPr>
        <w:t xml:space="preserve">Lista </w:t>
      </w:r>
      <w:r w:rsidR="00E216C3" w:rsidRPr="001936D3">
        <w:rPr>
          <w:rFonts w:cs="Arial"/>
          <w:iCs/>
          <w:szCs w:val="20"/>
        </w:rPr>
        <w:t xml:space="preserve">nyckelleveranser </w:t>
      </w:r>
      <w:r w:rsidRPr="001936D3">
        <w:rPr>
          <w:rFonts w:cs="Arial"/>
          <w:iCs/>
          <w:szCs w:val="20"/>
        </w:rPr>
        <w:t xml:space="preserve">för att attrahera ytterligare finansiering </w:t>
      </w:r>
      <w:r w:rsidR="001936D3">
        <w:rPr>
          <w:rFonts w:cs="Arial"/>
          <w:iCs/>
          <w:szCs w:val="20"/>
        </w:rPr>
        <w:t>för fortsatt utveckling alternativt ingå samarbete med annan partner</w:t>
      </w:r>
      <w:r w:rsidRPr="001936D3">
        <w:rPr>
          <w:rFonts w:cs="Arial"/>
          <w:iCs/>
          <w:szCs w:val="20"/>
        </w:rPr>
        <w:t xml:space="preserve"> </w:t>
      </w:r>
      <w:r w:rsidR="001936D3">
        <w:rPr>
          <w:rFonts w:cs="Arial"/>
          <w:iCs/>
          <w:szCs w:val="20"/>
        </w:rPr>
        <w:t>vid projektslut.</w:t>
      </w:r>
    </w:p>
    <w:tbl>
      <w:tblPr>
        <w:tblW w:w="9356"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356"/>
      </w:tblGrid>
      <w:tr w:rsidR="0099567E" w:rsidRPr="00356754" w14:paraId="11499D54" w14:textId="77777777" w:rsidTr="00207074">
        <w:trPr>
          <w:trHeight w:val="309"/>
        </w:trPr>
        <w:tc>
          <w:tcPr>
            <w:tcW w:w="9356" w:type="dxa"/>
            <w:tcBorders>
              <w:top w:val="single" w:sz="4" w:space="0" w:color="auto"/>
              <w:left w:val="single" w:sz="4" w:space="0" w:color="auto"/>
              <w:bottom w:val="single" w:sz="4" w:space="0" w:color="auto"/>
              <w:right w:val="single" w:sz="4" w:space="0" w:color="auto"/>
            </w:tcBorders>
          </w:tcPr>
          <w:p w14:paraId="726E6C9C"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50254E58" w14:textId="77777777" w:rsidR="0099567E" w:rsidRPr="00356754" w:rsidRDefault="0099567E" w:rsidP="0092513D">
      <w:pPr>
        <w:pStyle w:val="Rubrik1"/>
        <w:keepLines/>
        <w:numPr>
          <w:ilvl w:val="0"/>
          <w:numId w:val="7"/>
        </w:numPr>
        <w:shd w:val="clear" w:color="auto" w:fill="3F3F3F"/>
        <w:spacing w:before="240"/>
        <w:ind w:left="0"/>
        <w:rPr>
          <w:color w:val="FFFFFF" w:themeColor="background1"/>
          <w:sz w:val="24"/>
        </w:rPr>
      </w:pPr>
      <w:bookmarkStart w:id="3" w:name="_Toc495067138"/>
      <w:r w:rsidRPr="00356754">
        <w:rPr>
          <w:color w:val="FFFFFF" w:themeColor="background1"/>
          <w:sz w:val="24"/>
        </w:rPr>
        <w:t>KUNDBEHOV OCH NYTTA</w:t>
      </w:r>
      <w:bookmarkEnd w:id="3"/>
    </w:p>
    <w:p w14:paraId="423B73F7" w14:textId="77777777" w:rsidR="0099567E" w:rsidRPr="00D93A27" w:rsidRDefault="0099567E" w:rsidP="00D93A27">
      <w:pPr>
        <w:pStyle w:val="Liststycke"/>
        <w:numPr>
          <w:ilvl w:val="0"/>
          <w:numId w:val="5"/>
        </w:numPr>
        <w:spacing w:after="120"/>
        <w:ind w:left="0"/>
        <w:contextualSpacing w:val="0"/>
        <w:rPr>
          <w:rFonts w:cs="Arial"/>
          <w:szCs w:val="20"/>
        </w:rPr>
      </w:pPr>
      <w:r w:rsidRPr="00356754">
        <w:rPr>
          <w:rFonts w:cs="Arial"/>
          <w:szCs w:val="20"/>
        </w:rPr>
        <w:t xml:space="preserve">Beskriv det otillfredsställda behov du adresserar och den potentiella inverkan </w:t>
      </w:r>
      <w:r>
        <w:rPr>
          <w:rFonts w:cs="Arial"/>
          <w:szCs w:val="20"/>
        </w:rPr>
        <w:t xml:space="preserve">som </w:t>
      </w:r>
      <w:r w:rsidRPr="00356754">
        <w:rPr>
          <w:rFonts w:cs="Arial"/>
          <w:szCs w:val="20"/>
        </w:rPr>
        <w:t>din lösning kan ha på</w:t>
      </w:r>
      <w:r w:rsidR="00684E16">
        <w:rPr>
          <w:rFonts w:cs="Arial"/>
          <w:szCs w:val="20"/>
        </w:rPr>
        <w:t xml:space="preserve"> a</w:t>
      </w:r>
      <w:r>
        <w:rPr>
          <w:rFonts w:cs="Arial"/>
          <w:szCs w:val="20"/>
        </w:rPr>
        <w:t xml:space="preserve">) den enskilda patienten b) </w:t>
      </w:r>
      <w:r w:rsidRPr="00356754">
        <w:rPr>
          <w:rFonts w:cs="Arial"/>
          <w:szCs w:val="20"/>
        </w:rPr>
        <w:t>hälso-och sjukvården</w:t>
      </w:r>
      <w:r w:rsidR="00D93A27">
        <w:rPr>
          <w:rFonts w:cs="Arial"/>
          <w:szCs w:val="20"/>
        </w:rPr>
        <w:t xml:space="preserve"> </w:t>
      </w:r>
      <w:r>
        <w:rPr>
          <w:rFonts w:cs="Arial"/>
          <w:szCs w:val="20"/>
        </w:rPr>
        <w:t>och c) samhället.</w:t>
      </w:r>
    </w:p>
    <w:tbl>
      <w:tblPr>
        <w:tblW w:w="9310"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310"/>
      </w:tblGrid>
      <w:tr w:rsidR="0099567E" w:rsidRPr="00356754" w14:paraId="129CDDFE" w14:textId="77777777" w:rsidTr="00150A64">
        <w:trPr>
          <w:trHeight w:val="359"/>
        </w:trPr>
        <w:tc>
          <w:tcPr>
            <w:tcW w:w="9310" w:type="dxa"/>
            <w:tcBorders>
              <w:top w:val="single" w:sz="4" w:space="0" w:color="auto"/>
              <w:left w:val="single" w:sz="4" w:space="0" w:color="auto"/>
              <w:bottom w:val="single" w:sz="4" w:space="0" w:color="auto"/>
              <w:right w:val="single" w:sz="4" w:space="0" w:color="auto"/>
            </w:tcBorders>
          </w:tcPr>
          <w:p w14:paraId="7DDC9714"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26FD1957" w14:textId="77777777" w:rsidR="0099567E" w:rsidRPr="00356754" w:rsidRDefault="0099567E" w:rsidP="0092513D">
      <w:pPr>
        <w:pStyle w:val="Liststycke"/>
        <w:numPr>
          <w:ilvl w:val="0"/>
          <w:numId w:val="5"/>
        </w:numPr>
        <w:spacing w:after="120"/>
        <w:ind w:left="0"/>
        <w:contextualSpacing w:val="0"/>
        <w:rPr>
          <w:rFonts w:cs="Arial"/>
          <w:szCs w:val="20"/>
        </w:rPr>
      </w:pPr>
      <w:r w:rsidRPr="00356754">
        <w:rPr>
          <w:rFonts w:cs="Arial"/>
          <w:szCs w:val="20"/>
        </w:rPr>
        <w:t xml:space="preserve">Sjukdomsområde: Beskriv vilken indikation eller patientgrupp du fokuserar på och vad den har för utbredning. </w:t>
      </w:r>
    </w:p>
    <w:tbl>
      <w:tblPr>
        <w:tblW w:w="9306"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306"/>
      </w:tblGrid>
      <w:tr w:rsidR="0099567E" w:rsidRPr="00356754" w14:paraId="6662CD41" w14:textId="77777777" w:rsidTr="00207074">
        <w:trPr>
          <w:trHeight w:val="334"/>
        </w:trPr>
        <w:tc>
          <w:tcPr>
            <w:tcW w:w="9306" w:type="dxa"/>
            <w:tcBorders>
              <w:top w:val="single" w:sz="4" w:space="0" w:color="auto"/>
              <w:left w:val="single" w:sz="4" w:space="0" w:color="auto"/>
              <w:bottom w:val="single" w:sz="4" w:space="0" w:color="auto"/>
              <w:right w:val="single" w:sz="4" w:space="0" w:color="auto"/>
            </w:tcBorders>
          </w:tcPr>
          <w:p w14:paraId="56C1DDB2"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77691D69" w14:textId="77777777" w:rsidR="0099567E" w:rsidRPr="00356754" w:rsidRDefault="0099567E" w:rsidP="0092513D">
      <w:pPr>
        <w:pStyle w:val="Liststycke"/>
        <w:numPr>
          <w:ilvl w:val="0"/>
          <w:numId w:val="5"/>
        </w:numPr>
        <w:spacing w:after="120"/>
        <w:ind w:left="0"/>
        <w:contextualSpacing w:val="0"/>
        <w:rPr>
          <w:rFonts w:cs="Arial"/>
          <w:szCs w:val="20"/>
        </w:rPr>
      </w:pPr>
      <w:r w:rsidRPr="00356754">
        <w:rPr>
          <w:rFonts w:cs="Arial"/>
          <w:szCs w:val="20"/>
        </w:rPr>
        <w:t xml:space="preserve">Definiera </w:t>
      </w:r>
      <w:r>
        <w:rPr>
          <w:rFonts w:cs="Arial"/>
          <w:szCs w:val="20"/>
        </w:rPr>
        <w:t>målgrupp (</w:t>
      </w:r>
      <w:r w:rsidR="00150A64">
        <w:rPr>
          <w:rFonts w:cs="Arial"/>
          <w:szCs w:val="20"/>
        </w:rPr>
        <w:t>“T</w:t>
      </w:r>
      <w:r w:rsidRPr="00356754">
        <w:rPr>
          <w:rFonts w:cs="Arial"/>
          <w:szCs w:val="20"/>
        </w:rPr>
        <w:t>reatment Patient Population”</w:t>
      </w:r>
      <w:r>
        <w:rPr>
          <w:rFonts w:cs="Arial"/>
          <w:szCs w:val="20"/>
        </w:rPr>
        <w:t>)</w:t>
      </w:r>
      <w:r w:rsidRPr="00356754">
        <w:rPr>
          <w:rFonts w:cs="Arial"/>
          <w:szCs w:val="20"/>
        </w:rPr>
        <w:t xml:space="preserve"> för den föreslagna produkten eller proceduren.</w:t>
      </w:r>
    </w:p>
    <w:tbl>
      <w:tblPr>
        <w:tblW w:w="9356"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356"/>
      </w:tblGrid>
      <w:tr w:rsidR="0099567E" w:rsidRPr="00356754" w14:paraId="3899AB1D" w14:textId="77777777" w:rsidTr="005B6BAF">
        <w:trPr>
          <w:trHeight w:val="309"/>
        </w:trPr>
        <w:tc>
          <w:tcPr>
            <w:tcW w:w="9356" w:type="dxa"/>
            <w:tcBorders>
              <w:top w:val="single" w:sz="4" w:space="0" w:color="auto"/>
              <w:left w:val="single" w:sz="4" w:space="0" w:color="auto"/>
              <w:bottom w:val="single" w:sz="4" w:space="0" w:color="auto"/>
              <w:right w:val="single" w:sz="4" w:space="0" w:color="auto"/>
            </w:tcBorders>
          </w:tcPr>
          <w:p w14:paraId="169A4D71"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7A4640D0" w14:textId="77777777" w:rsidR="00D93A27" w:rsidRPr="00D93A27" w:rsidRDefault="0099567E" w:rsidP="00D93A27">
      <w:pPr>
        <w:pStyle w:val="Liststycke"/>
        <w:numPr>
          <w:ilvl w:val="0"/>
          <w:numId w:val="5"/>
        </w:numPr>
        <w:spacing w:after="120"/>
        <w:ind w:left="0"/>
        <w:contextualSpacing w:val="0"/>
        <w:rPr>
          <w:rFonts w:cs="Arial"/>
          <w:szCs w:val="20"/>
        </w:rPr>
      </w:pPr>
      <w:r>
        <w:rPr>
          <w:rFonts w:cs="Arial"/>
          <w:szCs w:val="20"/>
        </w:rPr>
        <w:t>Beskriv</w:t>
      </w:r>
      <w:r w:rsidR="00D93A27">
        <w:rPr>
          <w:rFonts w:cs="Arial"/>
          <w:szCs w:val="20"/>
        </w:rPr>
        <w:t xml:space="preserve"> hur kundnyttan har verifierats </w:t>
      </w:r>
      <w:r w:rsidR="00865662">
        <w:rPr>
          <w:rFonts w:cs="Arial"/>
          <w:szCs w:val="20"/>
        </w:rPr>
        <w:t xml:space="preserve">gentemot </w:t>
      </w:r>
      <w:r w:rsidRPr="00356754">
        <w:rPr>
          <w:rFonts w:cs="Arial"/>
          <w:szCs w:val="20"/>
        </w:rPr>
        <w:t>intressenter</w:t>
      </w:r>
      <w:r>
        <w:rPr>
          <w:rFonts w:cs="Arial"/>
          <w:szCs w:val="20"/>
        </w:rPr>
        <w:t xml:space="preserve"> </w:t>
      </w:r>
      <w:r w:rsidR="00971431">
        <w:rPr>
          <w:rFonts w:cs="Arial"/>
          <w:szCs w:val="20"/>
        </w:rPr>
        <w:t xml:space="preserve">som </w:t>
      </w:r>
      <w:r>
        <w:rPr>
          <w:rFonts w:cs="Arial"/>
          <w:szCs w:val="20"/>
        </w:rPr>
        <w:t>a) patienter, b) vårdgivare (el</w:t>
      </w:r>
      <w:r w:rsidR="00150A64">
        <w:rPr>
          <w:rFonts w:cs="Arial"/>
          <w:szCs w:val="20"/>
        </w:rPr>
        <w:t>ler</w:t>
      </w:r>
      <w:r>
        <w:rPr>
          <w:rFonts w:cs="Arial"/>
          <w:szCs w:val="20"/>
        </w:rPr>
        <w:t xml:space="preserve"> and</w:t>
      </w:r>
      <w:r w:rsidR="00971431">
        <w:rPr>
          <w:rFonts w:cs="Arial"/>
          <w:szCs w:val="20"/>
        </w:rPr>
        <w:t>ra kundgrupper)</w:t>
      </w:r>
      <w:r>
        <w:rPr>
          <w:rFonts w:cs="Arial"/>
          <w:szCs w:val="20"/>
        </w:rPr>
        <w:t>?</w:t>
      </w:r>
    </w:p>
    <w:tbl>
      <w:tblPr>
        <w:tblW w:w="9356"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356"/>
      </w:tblGrid>
      <w:tr w:rsidR="00D93A27" w:rsidRPr="00356754" w14:paraId="24F4E77D" w14:textId="77777777" w:rsidTr="005B6BAF">
        <w:trPr>
          <w:trHeight w:val="309"/>
        </w:trPr>
        <w:tc>
          <w:tcPr>
            <w:tcW w:w="9356" w:type="dxa"/>
            <w:tcBorders>
              <w:top w:val="single" w:sz="4" w:space="0" w:color="auto"/>
              <w:left w:val="single" w:sz="4" w:space="0" w:color="auto"/>
              <w:bottom w:val="single" w:sz="4" w:space="0" w:color="auto"/>
              <w:right w:val="single" w:sz="4" w:space="0" w:color="auto"/>
            </w:tcBorders>
          </w:tcPr>
          <w:p w14:paraId="74315E20" w14:textId="77777777" w:rsidR="00D93A27" w:rsidRPr="00356754" w:rsidRDefault="00D93A27" w:rsidP="00E61451">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6261759C" w14:textId="77777777" w:rsidR="00D93A27" w:rsidRPr="00971431" w:rsidRDefault="00D93A27" w:rsidP="00D93A27">
      <w:pPr>
        <w:pStyle w:val="Liststycke"/>
        <w:numPr>
          <w:ilvl w:val="0"/>
          <w:numId w:val="5"/>
        </w:numPr>
        <w:spacing w:after="120"/>
        <w:ind w:left="0"/>
        <w:contextualSpacing w:val="0"/>
        <w:rPr>
          <w:rFonts w:cs="Arial"/>
          <w:szCs w:val="20"/>
        </w:rPr>
      </w:pPr>
      <w:r>
        <w:rPr>
          <w:rFonts w:cs="Arial"/>
          <w:szCs w:val="20"/>
        </w:rPr>
        <w:t>Beskriv hur</w:t>
      </w:r>
      <w:r w:rsidRPr="00D93A27">
        <w:rPr>
          <w:rFonts w:cs="Arial"/>
          <w:szCs w:val="20"/>
        </w:rPr>
        <w:t xml:space="preserve"> behovsägaren (sjukvård, patient, kund, brukare…) är kopplad till projektet</w:t>
      </w:r>
      <w:r>
        <w:rPr>
          <w:rFonts w:cs="Arial"/>
          <w:szCs w:val="20"/>
        </w:rPr>
        <w:t>.</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99567E" w:rsidRPr="00356754" w14:paraId="54C2C2A6" w14:textId="77777777" w:rsidTr="005B6BAF">
        <w:trPr>
          <w:trHeight w:val="378"/>
        </w:trPr>
        <w:tc>
          <w:tcPr>
            <w:tcW w:w="9498" w:type="dxa"/>
            <w:tcBorders>
              <w:top w:val="single" w:sz="4" w:space="0" w:color="auto"/>
              <w:left w:val="single" w:sz="4" w:space="0" w:color="auto"/>
              <w:bottom w:val="single" w:sz="4" w:space="0" w:color="auto"/>
              <w:right w:val="single" w:sz="4" w:space="0" w:color="auto"/>
            </w:tcBorders>
          </w:tcPr>
          <w:p w14:paraId="4FE9BB49"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4EB2400F" w14:textId="77777777" w:rsidR="0099567E" w:rsidRPr="00356754" w:rsidRDefault="00971431" w:rsidP="0092513D">
      <w:pPr>
        <w:pStyle w:val="Rubrik1"/>
        <w:keepLines/>
        <w:numPr>
          <w:ilvl w:val="0"/>
          <w:numId w:val="7"/>
        </w:numPr>
        <w:shd w:val="clear" w:color="auto" w:fill="3F3F3F"/>
        <w:spacing w:before="240"/>
        <w:ind w:left="0"/>
        <w:rPr>
          <w:iCs/>
          <w:color w:val="FFFFFF" w:themeColor="background1"/>
          <w:sz w:val="14"/>
          <w:szCs w:val="16"/>
        </w:rPr>
      </w:pPr>
      <w:bookmarkStart w:id="4" w:name="_Toc495067139"/>
      <w:r>
        <w:rPr>
          <w:color w:val="FFFFFF" w:themeColor="background1"/>
          <w:sz w:val="24"/>
        </w:rPr>
        <w:lastRenderedPageBreak/>
        <w:t>BAKGRUND OCH STATUS</w:t>
      </w:r>
      <w:bookmarkEnd w:id="4"/>
    </w:p>
    <w:p w14:paraId="27504C8D" w14:textId="77777777" w:rsidR="0099567E" w:rsidRPr="00881375" w:rsidRDefault="0099567E" w:rsidP="0092513D">
      <w:pPr>
        <w:pStyle w:val="Liststycke"/>
        <w:numPr>
          <w:ilvl w:val="0"/>
          <w:numId w:val="4"/>
        </w:numPr>
        <w:spacing w:after="120"/>
        <w:ind w:left="0"/>
        <w:contextualSpacing w:val="0"/>
        <w:rPr>
          <w:rFonts w:cs="Arial"/>
          <w:i/>
          <w:szCs w:val="20"/>
        </w:rPr>
      </w:pPr>
      <w:r w:rsidRPr="00153ABE">
        <w:rPr>
          <w:rFonts w:cs="Arial"/>
          <w:iCs/>
          <w:szCs w:val="20"/>
        </w:rPr>
        <w:t>Beskriv nuvarande status av ditt projektförslag inklusive forskningen</w:t>
      </w:r>
      <w:r w:rsidR="00420156">
        <w:rPr>
          <w:rFonts w:cs="Arial"/>
          <w:iCs/>
          <w:szCs w:val="20"/>
        </w:rPr>
        <w:t xml:space="preserve"> och/eller rationalen</w:t>
      </w:r>
      <w:r w:rsidRPr="00153ABE">
        <w:rPr>
          <w:rFonts w:cs="Arial"/>
          <w:iCs/>
          <w:szCs w:val="20"/>
        </w:rPr>
        <w:t xml:space="preserve"> bakom idén</w:t>
      </w:r>
      <w:r w:rsidRPr="005937F9">
        <w:rPr>
          <w:rFonts w:cs="Arial"/>
          <w:iCs/>
          <w:szCs w:val="20"/>
        </w:rPr>
        <w:t>. B</w:t>
      </w:r>
      <w:r w:rsidRPr="00A8557D">
        <w:rPr>
          <w:rFonts w:cs="Arial"/>
          <w:iCs/>
          <w:szCs w:val="20"/>
        </w:rPr>
        <w:t xml:space="preserve">eskriv verksamheter och resultat som har lett till befintlig TRL-nivå, samt annan relevant information. </w:t>
      </w:r>
      <w:r w:rsidR="00150A64">
        <w:rPr>
          <w:rFonts w:cs="Arial"/>
          <w:i/>
          <w:szCs w:val="20"/>
        </w:rPr>
        <w:t>Se Appendix</w:t>
      </w:r>
      <w:r w:rsidR="00420156">
        <w:rPr>
          <w:rFonts w:cs="Arial"/>
          <w:i/>
          <w:szCs w:val="20"/>
        </w:rPr>
        <w:t xml:space="preserve"> </w:t>
      </w:r>
      <w:r w:rsidR="00150A64">
        <w:rPr>
          <w:rFonts w:cs="Arial"/>
          <w:i/>
          <w:szCs w:val="20"/>
        </w:rPr>
        <w:t>4</w:t>
      </w:r>
      <w:r w:rsidRPr="00881375">
        <w:rPr>
          <w:rFonts w:cs="Arial"/>
          <w:i/>
          <w:szCs w:val="20"/>
        </w:rPr>
        <w:t xml:space="preserve"> för definition av TRL-nivåer. </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99567E" w:rsidRPr="008A7671" w14:paraId="5B49F890" w14:textId="77777777" w:rsidTr="005B6BAF">
        <w:trPr>
          <w:trHeight w:val="309"/>
        </w:trPr>
        <w:tc>
          <w:tcPr>
            <w:tcW w:w="9498" w:type="dxa"/>
            <w:tcBorders>
              <w:top w:val="single" w:sz="4" w:space="0" w:color="auto"/>
              <w:left w:val="single" w:sz="4" w:space="0" w:color="auto"/>
              <w:bottom w:val="single" w:sz="4" w:space="0" w:color="auto"/>
              <w:right w:val="single" w:sz="4" w:space="0" w:color="auto"/>
            </w:tcBorders>
          </w:tcPr>
          <w:p w14:paraId="4E95938A" w14:textId="77777777" w:rsidR="0099567E" w:rsidRPr="008A7671" w:rsidRDefault="0099567E" w:rsidP="002D54CB">
            <w:pPr>
              <w:rPr>
                <w:sz w:val="22"/>
              </w:rPr>
            </w:pPr>
            <w:r w:rsidRPr="00356754">
              <w:rPr>
                <w:rFonts w:cs="Arial"/>
                <w:sz w:val="22"/>
              </w:rPr>
              <w:fldChar w:fldCharType="begin"/>
            </w:r>
            <w:r w:rsidRPr="008A7671">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3FD18793" w14:textId="77777777" w:rsidR="0099567E" w:rsidRPr="00356754" w:rsidRDefault="0099567E" w:rsidP="0092513D">
      <w:pPr>
        <w:pStyle w:val="Rubrik1"/>
        <w:keepLines/>
        <w:numPr>
          <w:ilvl w:val="0"/>
          <w:numId w:val="7"/>
        </w:numPr>
        <w:shd w:val="clear" w:color="auto" w:fill="3F3F3F"/>
        <w:spacing w:before="240"/>
        <w:ind w:left="0"/>
        <w:rPr>
          <w:color w:val="FFFFFF" w:themeColor="background1"/>
          <w:sz w:val="24"/>
        </w:rPr>
      </w:pPr>
      <w:bookmarkStart w:id="5" w:name="_Toc495067140"/>
      <w:r>
        <w:rPr>
          <w:color w:val="FFFFFF" w:themeColor="background1"/>
          <w:sz w:val="24"/>
        </w:rPr>
        <w:t>MARKNAD OCH KONKURRENS</w:t>
      </w:r>
      <w:bookmarkEnd w:id="5"/>
    </w:p>
    <w:p w14:paraId="644AF561" w14:textId="77777777" w:rsidR="0099567E" w:rsidRDefault="0099567E" w:rsidP="0092513D">
      <w:pPr>
        <w:pStyle w:val="Liststycke"/>
        <w:numPr>
          <w:ilvl w:val="0"/>
          <w:numId w:val="5"/>
        </w:numPr>
        <w:spacing w:after="120"/>
        <w:ind w:left="0"/>
        <w:contextualSpacing w:val="0"/>
        <w:rPr>
          <w:rFonts w:cs="Arial"/>
          <w:szCs w:val="20"/>
        </w:rPr>
      </w:pPr>
      <w:r>
        <w:rPr>
          <w:rFonts w:cs="Arial"/>
          <w:szCs w:val="20"/>
        </w:rPr>
        <w:t xml:space="preserve">Beskriv marknaden (inklusive beräknad storlek) för din produkt. </w:t>
      </w:r>
    </w:p>
    <w:p w14:paraId="2AB4886B" w14:textId="77777777" w:rsidR="0099567E" w:rsidRDefault="0099567E" w:rsidP="0092513D">
      <w:pPr>
        <w:pStyle w:val="Liststycke"/>
        <w:numPr>
          <w:ilvl w:val="0"/>
          <w:numId w:val="5"/>
        </w:numPr>
        <w:spacing w:after="120"/>
        <w:ind w:left="0"/>
        <w:contextualSpacing w:val="0"/>
        <w:rPr>
          <w:rFonts w:cs="Arial"/>
          <w:szCs w:val="20"/>
        </w:rPr>
      </w:pPr>
      <w:r>
        <w:rPr>
          <w:rFonts w:cs="Arial"/>
          <w:szCs w:val="20"/>
        </w:rPr>
        <w:t>Beskriv din marknadsstrategi inklusive 1:a marknad och fortsatt skalbarhet</w:t>
      </w:r>
      <w:r w:rsidR="00971431">
        <w:rPr>
          <w:rFonts w:cs="Arial"/>
          <w:szCs w:val="20"/>
        </w:rPr>
        <w:t xml:space="preserve"> på en internationell marknad</w:t>
      </w:r>
      <w:r>
        <w:rPr>
          <w:rFonts w:cs="Arial"/>
          <w:szCs w:val="20"/>
        </w:rPr>
        <w:t xml:space="preserve">. </w:t>
      </w:r>
    </w:p>
    <w:tbl>
      <w:tblPr>
        <w:tblW w:w="9502"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02"/>
      </w:tblGrid>
      <w:tr w:rsidR="0099567E" w:rsidRPr="00356754" w14:paraId="05AC818D" w14:textId="77777777" w:rsidTr="00207074">
        <w:trPr>
          <w:trHeight w:val="334"/>
        </w:trPr>
        <w:tc>
          <w:tcPr>
            <w:tcW w:w="9502" w:type="dxa"/>
            <w:tcBorders>
              <w:top w:val="single" w:sz="4" w:space="0" w:color="auto"/>
              <w:left w:val="single" w:sz="4" w:space="0" w:color="auto"/>
              <w:bottom w:val="single" w:sz="4" w:space="0" w:color="auto"/>
              <w:right w:val="single" w:sz="4" w:space="0" w:color="auto"/>
            </w:tcBorders>
          </w:tcPr>
          <w:p w14:paraId="6AE24636"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45F2C27B" w14:textId="77777777" w:rsidR="00AF2029" w:rsidRPr="00AF2029" w:rsidRDefault="00420156" w:rsidP="00AF2029">
      <w:pPr>
        <w:pStyle w:val="Liststycke"/>
        <w:numPr>
          <w:ilvl w:val="0"/>
          <w:numId w:val="5"/>
        </w:numPr>
        <w:spacing w:after="240"/>
        <w:ind w:left="0"/>
        <w:rPr>
          <w:rFonts w:cs="Arial"/>
          <w:szCs w:val="20"/>
        </w:rPr>
      </w:pPr>
      <w:r>
        <w:rPr>
          <w:rFonts w:cs="Arial"/>
          <w:szCs w:val="20"/>
        </w:rPr>
        <w:t>Beskriv</w:t>
      </w:r>
      <w:r w:rsidR="0099567E">
        <w:rPr>
          <w:rFonts w:cs="Arial"/>
          <w:szCs w:val="20"/>
        </w:rPr>
        <w:t xml:space="preserve"> konkurrerande teknologier/projekt och konkurrerande metoder/produkter på marknaden. </w:t>
      </w:r>
    </w:p>
    <w:tbl>
      <w:tblPr>
        <w:tblW w:w="9552"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52"/>
      </w:tblGrid>
      <w:tr w:rsidR="00AF2029" w:rsidRPr="00356754" w14:paraId="7FBCE0EC" w14:textId="77777777" w:rsidTr="00207074">
        <w:trPr>
          <w:trHeight w:val="383"/>
        </w:trPr>
        <w:tc>
          <w:tcPr>
            <w:tcW w:w="9552" w:type="dxa"/>
            <w:tcBorders>
              <w:top w:val="single" w:sz="4" w:space="0" w:color="auto"/>
              <w:left w:val="single" w:sz="4" w:space="0" w:color="auto"/>
              <w:bottom w:val="single" w:sz="4" w:space="0" w:color="auto"/>
              <w:right w:val="single" w:sz="4" w:space="0" w:color="auto"/>
            </w:tcBorders>
          </w:tcPr>
          <w:p w14:paraId="0D1BD4BC" w14:textId="77777777" w:rsidR="00AF2029" w:rsidRPr="00356754" w:rsidRDefault="00AF2029" w:rsidP="00E61451">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0C0DB985" w14:textId="77777777" w:rsidR="008C3953" w:rsidRPr="003076BC" w:rsidRDefault="0099567E" w:rsidP="003076BC">
      <w:pPr>
        <w:pStyle w:val="Liststycke"/>
        <w:numPr>
          <w:ilvl w:val="0"/>
          <w:numId w:val="5"/>
        </w:numPr>
        <w:spacing w:after="240"/>
        <w:ind w:left="0"/>
        <w:rPr>
          <w:rFonts w:cs="Arial"/>
          <w:szCs w:val="20"/>
        </w:rPr>
      </w:pPr>
      <w:r>
        <w:rPr>
          <w:rFonts w:cs="Arial"/>
          <w:szCs w:val="20"/>
        </w:rPr>
        <w:t>Vilka är dina unika konkurrensfördelar</w:t>
      </w:r>
      <w:r w:rsidR="00AF2029">
        <w:rPr>
          <w:rFonts w:cs="Arial"/>
          <w:szCs w:val="20"/>
        </w:rPr>
        <w:t>?</w:t>
      </w:r>
    </w:p>
    <w:tbl>
      <w:tblPr>
        <w:tblW w:w="9539"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39"/>
      </w:tblGrid>
      <w:tr w:rsidR="008C3953" w:rsidRPr="00356754" w14:paraId="6DAE76C2" w14:textId="77777777" w:rsidTr="00207074">
        <w:trPr>
          <w:trHeight w:val="321"/>
        </w:trPr>
        <w:tc>
          <w:tcPr>
            <w:tcW w:w="9539" w:type="dxa"/>
            <w:tcBorders>
              <w:top w:val="single" w:sz="4" w:space="0" w:color="auto"/>
              <w:left w:val="single" w:sz="4" w:space="0" w:color="auto"/>
              <w:bottom w:val="single" w:sz="4" w:space="0" w:color="auto"/>
              <w:right w:val="single" w:sz="4" w:space="0" w:color="auto"/>
            </w:tcBorders>
          </w:tcPr>
          <w:p w14:paraId="0592D97E" w14:textId="77777777" w:rsidR="008C3953" w:rsidRPr="00356754" w:rsidRDefault="008C3953" w:rsidP="00E61451">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590EF553" w14:textId="77777777" w:rsidR="00AF2029" w:rsidRPr="00AF2029" w:rsidRDefault="00AF2029" w:rsidP="00AF2029">
      <w:pPr>
        <w:pStyle w:val="Liststycke"/>
        <w:numPr>
          <w:ilvl w:val="0"/>
          <w:numId w:val="5"/>
        </w:numPr>
        <w:spacing w:after="240"/>
        <w:ind w:left="0"/>
        <w:rPr>
          <w:rFonts w:cs="Arial"/>
          <w:szCs w:val="20"/>
        </w:rPr>
      </w:pPr>
      <w:r>
        <w:rPr>
          <w:rFonts w:cs="Arial"/>
          <w:szCs w:val="20"/>
        </w:rPr>
        <w:t>Vad är</w:t>
      </w:r>
      <w:r w:rsidRPr="00AF2029">
        <w:rPr>
          <w:rFonts w:cs="Arial"/>
          <w:szCs w:val="20"/>
        </w:rPr>
        <w:t xml:space="preserve"> lösningens besparings-, effektivitets-, eller kvalitetshöjande- potential från ett patientperspektiv</w:t>
      </w:r>
    </w:p>
    <w:tbl>
      <w:tblPr>
        <w:tblW w:w="9527"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27"/>
      </w:tblGrid>
      <w:tr w:rsidR="0099567E" w:rsidRPr="00356754" w14:paraId="77228094" w14:textId="77777777" w:rsidTr="00207074">
        <w:trPr>
          <w:trHeight w:val="358"/>
        </w:trPr>
        <w:tc>
          <w:tcPr>
            <w:tcW w:w="9527" w:type="dxa"/>
            <w:tcBorders>
              <w:top w:val="single" w:sz="4" w:space="0" w:color="auto"/>
              <w:left w:val="single" w:sz="4" w:space="0" w:color="auto"/>
              <w:bottom w:val="single" w:sz="4" w:space="0" w:color="auto"/>
              <w:right w:val="single" w:sz="4" w:space="0" w:color="auto"/>
            </w:tcBorders>
          </w:tcPr>
          <w:p w14:paraId="2DE64CF1" w14:textId="77777777" w:rsidR="0099567E" w:rsidRPr="00356754" w:rsidRDefault="0099567E" w:rsidP="002D54CB">
            <w:pPr>
              <w:rPr>
                <w:sz w:val="22"/>
              </w:rPr>
            </w:pPr>
            <w:r w:rsidRPr="00356754">
              <w:rPr>
                <w:rFonts w:cs="Arial"/>
                <w:sz w:val="22"/>
              </w:rPr>
              <w:fldChar w:fldCharType="begin"/>
            </w:r>
            <w:r w:rsidRPr="00356754">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01ABB577" w14:textId="77777777" w:rsidR="0099567E" w:rsidRPr="00356754" w:rsidRDefault="0099567E" w:rsidP="0092513D">
      <w:pPr>
        <w:pStyle w:val="Rubrik1"/>
        <w:keepLines/>
        <w:numPr>
          <w:ilvl w:val="0"/>
          <w:numId w:val="7"/>
        </w:numPr>
        <w:shd w:val="clear" w:color="auto" w:fill="3F3F3F"/>
        <w:spacing w:before="240"/>
        <w:ind w:left="0"/>
        <w:rPr>
          <w:color w:val="FFFFFF" w:themeColor="background1"/>
          <w:sz w:val="24"/>
        </w:rPr>
      </w:pPr>
      <w:bookmarkStart w:id="6" w:name="_Toc495067141"/>
      <w:r>
        <w:rPr>
          <w:color w:val="FFFFFF" w:themeColor="background1"/>
          <w:sz w:val="24"/>
        </w:rPr>
        <w:t>IMMATERIALRÄTT</w:t>
      </w:r>
      <w:bookmarkEnd w:id="6"/>
      <w:r w:rsidRPr="00356754">
        <w:rPr>
          <w:color w:val="FFFFFF" w:themeColor="background1"/>
          <w:sz w:val="24"/>
        </w:rPr>
        <w:t xml:space="preserve"> </w:t>
      </w:r>
    </w:p>
    <w:p w14:paraId="335D47E9" w14:textId="77777777" w:rsidR="0099567E" w:rsidRPr="004A6994" w:rsidRDefault="0099567E" w:rsidP="004A6994">
      <w:pPr>
        <w:pStyle w:val="Liststycke"/>
        <w:numPr>
          <w:ilvl w:val="0"/>
          <w:numId w:val="5"/>
        </w:numPr>
        <w:spacing w:after="120"/>
        <w:ind w:left="0" w:hanging="357"/>
        <w:contextualSpacing w:val="0"/>
        <w:rPr>
          <w:rFonts w:cs="Arial"/>
          <w:szCs w:val="20"/>
        </w:rPr>
      </w:pPr>
      <w:r>
        <w:rPr>
          <w:rFonts w:cs="Arial"/>
          <w:iCs/>
          <w:szCs w:val="20"/>
        </w:rPr>
        <w:t>Beskriv nuvarande</w:t>
      </w:r>
      <w:r w:rsidRPr="00356754">
        <w:rPr>
          <w:rFonts w:cs="Arial"/>
          <w:iCs/>
          <w:szCs w:val="20"/>
        </w:rPr>
        <w:t xml:space="preserve"> IP</w:t>
      </w:r>
      <w:r>
        <w:rPr>
          <w:rFonts w:cs="Arial"/>
          <w:iCs/>
          <w:szCs w:val="20"/>
        </w:rPr>
        <w:t>-</w:t>
      </w:r>
      <w:r w:rsidRPr="00356754">
        <w:rPr>
          <w:rFonts w:cs="Arial"/>
          <w:iCs/>
          <w:szCs w:val="20"/>
        </w:rPr>
        <w:t xml:space="preserve">status. </w:t>
      </w:r>
    </w:p>
    <w:tbl>
      <w:tblPr>
        <w:tblW w:w="9552"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52"/>
      </w:tblGrid>
      <w:tr w:rsidR="0099567E" w:rsidRPr="00931C26" w14:paraId="39EF369D" w14:textId="77777777" w:rsidTr="00207074">
        <w:trPr>
          <w:trHeight w:val="371"/>
        </w:trPr>
        <w:tc>
          <w:tcPr>
            <w:tcW w:w="9552" w:type="dxa"/>
            <w:tcBorders>
              <w:top w:val="single" w:sz="4" w:space="0" w:color="auto"/>
              <w:left w:val="single" w:sz="4" w:space="0" w:color="auto"/>
              <w:bottom w:val="single" w:sz="4" w:space="0" w:color="auto"/>
              <w:right w:val="single" w:sz="4" w:space="0" w:color="auto"/>
            </w:tcBorders>
          </w:tcPr>
          <w:p w14:paraId="1C9C7989" w14:textId="77777777" w:rsidR="0099567E" w:rsidRPr="00016EB0" w:rsidRDefault="0099567E" w:rsidP="002D54CB">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290F0791" w14:textId="77777777" w:rsidR="0099567E" w:rsidRPr="00931C26" w:rsidRDefault="0099567E" w:rsidP="0092513D">
      <w:pPr>
        <w:pStyle w:val="Liststycke"/>
        <w:numPr>
          <w:ilvl w:val="0"/>
          <w:numId w:val="5"/>
        </w:numPr>
        <w:spacing w:after="120"/>
        <w:ind w:left="0"/>
        <w:contextualSpacing w:val="0"/>
        <w:rPr>
          <w:rFonts w:cs="Arial"/>
          <w:szCs w:val="20"/>
        </w:rPr>
      </w:pPr>
      <w:r>
        <w:rPr>
          <w:rFonts w:cs="Arial"/>
          <w:iCs/>
          <w:szCs w:val="20"/>
        </w:rPr>
        <w:t>Har det utför</w:t>
      </w:r>
      <w:r w:rsidR="004A6994">
        <w:rPr>
          <w:rFonts w:cs="Arial"/>
          <w:iCs/>
          <w:szCs w:val="20"/>
        </w:rPr>
        <w:t>t</w:t>
      </w:r>
      <w:r>
        <w:rPr>
          <w:rFonts w:cs="Arial"/>
          <w:iCs/>
          <w:szCs w:val="20"/>
        </w:rPr>
        <w:t>s</w:t>
      </w:r>
      <w:r w:rsidRPr="00931C26">
        <w:rPr>
          <w:rFonts w:cs="Arial"/>
          <w:iCs/>
          <w:szCs w:val="20"/>
        </w:rPr>
        <w:t xml:space="preserve"> en </w:t>
      </w:r>
      <w:r>
        <w:rPr>
          <w:rFonts w:cs="Arial"/>
          <w:iCs/>
          <w:szCs w:val="20"/>
        </w:rPr>
        <w:t xml:space="preserve">professionell </w:t>
      </w:r>
      <w:r w:rsidRPr="00931C26">
        <w:rPr>
          <w:rFonts w:cs="Arial"/>
          <w:iCs/>
          <w:szCs w:val="20"/>
        </w:rPr>
        <w:t>freedom t</w:t>
      </w:r>
      <w:r>
        <w:rPr>
          <w:rFonts w:cs="Arial"/>
          <w:iCs/>
          <w:szCs w:val="20"/>
        </w:rPr>
        <w:t>o operate</w:t>
      </w:r>
      <w:r w:rsidR="00420156">
        <w:rPr>
          <w:rFonts w:cs="Arial"/>
          <w:iCs/>
          <w:szCs w:val="20"/>
        </w:rPr>
        <w:t xml:space="preserve"> (FTO)-analys</w:t>
      </w:r>
      <w:r>
        <w:rPr>
          <w:rFonts w:cs="Arial"/>
          <w:iCs/>
          <w:szCs w:val="20"/>
        </w:rPr>
        <w:t xml:space="preserve"> och/eller en nyhetsgranskning?</w:t>
      </w:r>
    </w:p>
    <w:tbl>
      <w:tblPr>
        <w:tblW w:w="9577"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77"/>
      </w:tblGrid>
      <w:tr w:rsidR="0099567E" w:rsidRPr="00931C26" w14:paraId="25CE0611" w14:textId="77777777" w:rsidTr="00207074">
        <w:trPr>
          <w:trHeight w:val="380"/>
        </w:trPr>
        <w:tc>
          <w:tcPr>
            <w:tcW w:w="9577" w:type="dxa"/>
            <w:tcBorders>
              <w:top w:val="single" w:sz="4" w:space="0" w:color="auto"/>
              <w:left w:val="single" w:sz="4" w:space="0" w:color="auto"/>
              <w:bottom w:val="single" w:sz="4" w:space="0" w:color="auto"/>
              <w:right w:val="single" w:sz="4" w:space="0" w:color="auto"/>
            </w:tcBorders>
          </w:tcPr>
          <w:p w14:paraId="40A21A0C" w14:textId="77777777" w:rsidR="0099567E" w:rsidRPr="00016EB0" w:rsidRDefault="0099567E" w:rsidP="002D54CB">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6BCB8D7E" w14:textId="77777777" w:rsidR="0099567E" w:rsidRPr="004A6994" w:rsidRDefault="0099567E" w:rsidP="004A6994">
      <w:pPr>
        <w:pStyle w:val="Liststycke"/>
        <w:numPr>
          <w:ilvl w:val="0"/>
          <w:numId w:val="5"/>
        </w:numPr>
        <w:spacing w:after="120"/>
        <w:ind w:left="0" w:hanging="357"/>
        <w:contextualSpacing w:val="0"/>
        <w:rPr>
          <w:rFonts w:cs="Arial"/>
          <w:szCs w:val="20"/>
        </w:rPr>
      </w:pPr>
      <w:r>
        <w:rPr>
          <w:rFonts w:cs="Arial"/>
          <w:szCs w:val="20"/>
        </w:rPr>
        <w:t>Beskriv din</w:t>
      </w:r>
      <w:r w:rsidRPr="00356754">
        <w:rPr>
          <w:rFonts w:cs="Arial"/>
          <w:szCs w:val="20"/>
        </w:rPr>
        <w:t xml:space="preserve"> IP</w:t>
      </w:r>
      <w:r>
        <w:rPr>
          <w:rFonts w:cs="Arial"/>
          <w:szCs w:val="20"/>
        </w:rPr>
        <w:t>-</w:t>
      </w:r>
      <w:r w:rsidRPr="00356754">
        <w:rPr>
          <w:rFonts w:cs="Arial"/>
          <w:szCs w:val="20"/>
        </w:rPr>
        <w:t>strateg</w:t>
      </w:r>
      <w:r>
        <w:rPr>
          <w:rFonts w:cs="Arial"/>
          <w:szCs w:val="20"/>
        </w:rPr>
        <w:t>i</w:t>
      </w:r>
    </w:p>
    <w:tbl>
      <w:tblPr>
        <w:tblW w:w="9577"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77"/>
      </w:tblGrid>
      <w:tr w:rsidR="0099567E" w:rsidRPr="00FF22D8" w14:paraId="4E00BB9A" w14:textId="77777777" w:rsidTr="00207074">
        <w:trPr>
          <w:trHeight w:val="368"/>
        </w:trPr>
        <w:tc>
          <w:tcPr>
            <w:tcW w:w="9577" w:type="dxa"/>
            <w:tcBorders>
              <w:top w:val="single" w:sz="4" w:space="0" w:color="auto"/>
              <w:left w:val="single" w:sz="4" w:space="0" w:color="auto"/>
              <w:bottom w:val="single" w:sz="4" w:space="0" w:color="auto"/>
              <w:right w:val="single" w:sz="4" w:space="0" w:color="auto"/>
            </w:tcBorders>
          </w:tcPr>
          <w:p w14:paraId="7B001A5F" w14:textId="77777777" w:rsidR="0099567E" w:rsidRPr="00FF22D8" w:rsidRDefault="0099567E" w:rsidP="002D54CB">
            <w:pPr>
              <w:rPr>
                <w:sz w:val="22"/>
              </w:rPr>
            </w:pPr>
            <w:r w:rsidRPr="00356754">
              <w:rPr>
                <w:rFonts w:cs="Arial"/>
                <w:sz w:val="22"/>
              </w:rPr>
              <w:fldChar w:fldCharType="begin"/>
            </w:r>
            <w:r w:rsidRPr="00FF22D8">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0D29DDFD" w14:textId="77777777" w:rsidR="0099567E" w:rsidRDefault="0099567E" w:rsidP="0092513D">
      <w:pPr>
        <w:pStyle w:val="Liststycke"/>
        <w:numPr>
          <w:ilvl w:val="0"/>
          <w:numId w:val="5"/>
        </w:numPr>
        <w:spacing w:after="120"/>
        <w:ind w:left="0" w:hanging="357"/>
        <w:contextualSpacing w:val="0"/>
        <w:rPr>
          <w:rFonts w:cs="Arial"/>
          <w:szCs w:val="20"/>
        </w:rPr>
      </w:pPr>
      <w:r>
        <w:rPr>
          <w:rFonts w:cs="Arial"/>
          <w:szCs w:val="20"/>
        </w:rPr>
        <w:t>Om relevant, motivera ert beslut att inte skydda er idé.</w:t>
      </w:r>
    </w:p>
    <w:tbl>
      <w:tblPr>
        <w:tblW w:w="9590"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90"/>
      </w:tblGrid>
      <w:tr w:rsidR="0099567E" w:rsidRPr="00FF22D8" w14:paraId="1F10E9F1" w14:textId="77777777" w:rsidTr="00207074">
        <w:trPr>
          <w:trHeight w:val="369"/>
        </w:trPr>
        <w:tc>
          <w:tcPr>
            <w:tcW w:w="9590" w:type="dxa"/>
            <w:tcBorders>
              <w:top w:val="single" w:sz="4" w:space="0" w:color="auto"/>
              <w:left w:val="single" w:sz="4" w:space="0" w:color="auto"/>
              <w:bottom w:val="single" w:sz="4" w:space="0" w:color="auto"/>
              <w:right w:val="single" w:sz="4" w:space="0" w:color="auto"/>
            </w:tcBorders>
          </w:tcPr>
          <w:p w14:paraId="1A35DAA0" w14:textId="77777777" w:rsidR="0099567E" w:rsidRPr="00FF22D8" w:rsidRDefault="0099567E" w:rsidP="002D54CB">
            <w:pPr>
              <w:rPr>
                <w:sz w:val="22"/>
              </w:rPr>
            </w:pPr>
            <w:r w:rsidRPr="00356754">
              <w:rPr>
                <w:rFonts w:cs="Arial"/>
                <w:sz w:val="22"/>
              </w:rPr>
              <w:fldChar w:fldCharType="begin"/>
            </w:r>
            <w:r w:rsidRPr="00FF22D8">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66EB96C5" w14:textId="77777777" w:rsidR="0099567E" w:rsidRPr="00356754" w:rsidRDefault="0099567E" w:rsidP="0092513D">
      <w:pPr>
        <w:pStyle w:val="Rubrik1"/>
        <w:keepLines/>
        <w:numPr>
          <w:ilvl w:val="0"/>
          <w:numId w:val="7"/>
        </w:numPr>
        <w:shd w:val="clear" w:color="auto" w:fill="3F3F3F"/>
        <w:spacing w:before="240"/>
        <w:ind w:left="0"/>
        <w:rPr>
          <w:color w:val="FFFFFF" w:themeColor="background1"/>
          <w:sz w:val="24"/>
        </w:rPr>
      </w:pPr>
      <w:bookmarkStart w:id="7" w:name="_Toc495067142"/>
      <w:r>
        <w:rPr>
          <w:color w:val="FFFFFF" w:themeColor="background1"/>
          <w:sz w:val="24"/>
        </w:rPr>
        <w:t>AFFÄRSUTVECKLING</w:t>
      </w:r>
      <w:bookmarkEnd w:id="7"/>
    </w:p>
    <w:p w14:paraId="7703E3B2" w14:textId="77777777" w:rsidR="00AF2029" w:rsidRDefault="00F5740D" w:rsidP="00AF2029">
      <w:pPr>
        <w:pStyle w:val="Liststycke"/>
        <w:numPr>
          <w:ilvl w:val="0"/>
          <w:numId w:val="5"/>
        </w:numPr>
        <w:spacing w:after="120"/>
        <w:ind w:left="0"/>
        <w:contextualSpacing w:val="0"/>
        <w:rPr>
          <w:rFonts w:cs="Arial"/>
          <w:szCs w:val="20"/>
        </w:rPr>
      </w:pPr>
      <w:r>
        <w:rPr>
          <w:rFonts w:cs="Arial"/>
          <w:szCs w:val="20"/>
        </w:rPr>
        <w:t>Beskriv hur</w:t>
      </w:r>
      <w:r w:rsidR="00086E02">
        <w:rPr>
          <w:rFonts w:cs="Arial"/>
          <w:szCs w:val="20"/>
        </w:rPr>
        <w:t xml:space="preserve"> projektet </w:t>
      </w:r>
      <w:r>
        <w:rPr>
          <w:rFonts w:cs="Arial"/>
          <w:szCs w:val="20"/>
        </w:rPr>
        <w:t>kan öka</w:t>
      </w:r>
      <w:r w:rsidR="002F7AC1">
        <w:rPr>
          <w:rFonts w:cs="Arial"/>
          <w:szCs w:val="20"/>
        </w:rPr>
        <w:t xml:space="preserve"> </w:t>
      </w:r>
      <w:r w:rsidR="00086E02">
        <w:rPr>
          <w:rFonts w:cs="Arial"/>
          <w:szCs w:val="20"/>
        </w:rPr>
        <w:t>tillväxt</w:t>
      </w:r>
      <w:r>
        <w:rPr>
          <w:rFonts w:cs="Arial"/>
          <w:szCs w:val="20"/>
        </w:rPr>
        <w:t>,</w:t>
      </w:r>
      <w:r w:rsidR="00086E02">
        <w:rPr>
          <w:rFonts w:cs="Arial"/>
          <w:szCs w:val="20"/>
        </w:rPr>
        <w:t xml:space="preserve"> kompetens</w:t>
      </w:r>
      <w:r>
        <w:rPr>
          <w:rFonts w:cs="Arial"/>
          <w:szCs w:val="20"/>
        </w:rPr>
        <w:t xml:space="preserve"> och</w:t>
      </w:r>
      <w:r w:rsidR="0007318F">
        <w:rPr>
          <w:rFonts w:cs="Arial"/>
          <w:szCs w:val="20"/>
        </w:rPr>
        <w:t>/eller</w:t>
      </w:r>
      <w:r>
        <w:rPr>
          <w:rFonts w:cs="Arial"/>
          <w:szCs w:val="20"/>
        </w:rPr>
        <w:t xml:space="preserve"> internationella investeringar</w:t>
      </w:r>
      <w:r w:rsidR="00AF2029" w:rsidRPr="00AF2029">
        <w:rPr>
          <w:rFonts w:cs="Arial"/>
          <w:szCs w:val="20"/>
        </w:rPr>
        <w:t xml:space="preserve"> </w:t>
      </w:r>
      <w:r w:rsidRPr="00AF2029">
        <w:rPr>
          <w:rFonts w:cs="Arial"/>
          <w:szCs w:val="20"/>
        </w:rPr>
        <w:t>i Sverige</w:t>
      </w:r>
      <w:r>
        <w:rPr>
          <w:rFonts w:cs="Arial"/>
          <w:szCs w:val="20"/>
        </w:rPr>
        <w:t>.</w:t>
      </w:r>
      <w:r w:rsidR="002F7AC1">
        <w:rPr>
          <w:rFonts w:cs="Arial"/>
          <w:szCs w:val="20"/>
        </w:rPr>
        <w:t xml:space="preserve"> </w:t>
      </w:r>
    </w:p>
    <w:tbl>
      <w:tblPr>
        <w:tblW w:w="9539"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39"/>
      </w:tblGrid>
      <w:tr w:rsidR="003076BC" w:rsidRPr="00566B0A" w14:paraId="0A05EA80" w14:textId="77777777" w:rsidTr="00207074">
        <w:trPr>
          <w:trHeight w:val="358"/>
        </w:trPr>
        <w:tc>
          <w:tcPr>
            <w:tcW w:w="9539" w:type="dxa"/>
            <w:tcBorders>
              <w:top w:val="single" w:sz="4" w:space="0" w:color="auto"/>
              <w:left w:val="single" w:sz="4" w:space="0" w:color="auto"/>
              <w:bottom w:val="single" w:sz="4" w:space="0" w:color="auto"/>
              <w:right w:val="single" w:sz="4" w:space="0" w:color="auto"/>
            </w:tcBorders>
          </w:tcPr>
          <w:p w14:paraId="6B432596" w14:textId="77777777" w:rsidR="003076BC" w:rsidRPr="00566B0A" w:rsidRDefault="003076BC" w:rsidP="00E61451">
            <w:pPr>
              <w:rPr>
                <w:sz w:val="22"/>
              </w:rPr>
            </w:pPr>
            <w:r w:rsidRPr="00356754">
              <w:rPr>
                <w:rFonts w:cs="Arial"/>
                <w:sz w:val="22"/>
              </w:rPr>
              <w:fldChar w:fldCharType="begin"/>
            </w:r>
            <w:r w:rsidRPr="00566B0A">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2001DF7B" w14:textId="77777777" w:rsidR="0099567E" w:rsidRPr="00566B0A" w:rsidRDefault="0099567E" w:rsidP="00AF2029">
      <w:pPr>
        <w:pStyle w:val="Liststycke"/>
        <w:numPr>
          <w:ilvl w:val="0"/>
          <w:numId w:val="5"/>
        </w:numPr>
        <w:spacing w:after="120"/>
        <w:ind w:left="0"/>
        <w:contextualSpacing w:val="0"/>
        <w:rPr>
          <w:rFonts w:cs="Arial"/>
          <w:szCs w:val="20"/>
        </w:rPr>
      </w:pPr>
      <w:r w:rsidRPr="00566B0A">
        <w:rPr>
          <w:rFonts w:cs="Arial"/>
          <w:szCs w:val="20"/>
        </w:rPr>
        <w:lastRenderedPageBreak/>
        <w:t>Beskriv planen framåt</w:t>
      </w:r>
      <w:r>
        <w:rPr>
          <w:rFonts w:cs="Arial"/>
          <w:szCs w:val="20"/>
        </w:rPr>
        <w:t>; kommer ni starta bolag, driva projektet själv</w:t>
      </w:r>
      <w:r w:rsidR="00420156">
        <w:rPr>
          <w:rFonts w:cs="Arial"/>
          <w:szCs w:val="20"/>
        </w:rPr>
        <w:t>a till marknaden eller annan</w:t>
      </w:r>
      <w:r>
        <w:rPr>
          <w:rFonts w:cs="Arial"/>
          <w:szCs w:val="20"/>
        </w:rPr>
        <w:t xml:space="preserve"> affärsstrategi?</w:t>
      </w:r>
      <w:r w:rsidR="00086E02">
        <w:rPr>
          <w:rFonts w:cs="Arial"/>
          <w:szCs w:val="20"/>
        </w:rPr>
        <w:t xml:space="preserve"> </w:t>
      </w:r>
    </w:p>
    <w:tbl>
      <w:tblPr>
        <w:tblW w:w="9552"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52"/>
      </w:tblGrid>
      <w:tr w:rsidR="0099567E" w:rsidRPr="00566B0A" w14:paraId="7DA54CB8" w14:textId="77777777" w:rsidTr="00207074">
        <w:trPr>
          <w:trHeight w:val="396"/>
        </w:trPr>
        <w:tc>
          <w:tcPr>
            <w:tcW w:w="9552" w:type="dxa"/>
            <w:tcBorders>
              <w:top w:val="single" w:sz="4" w:space="0" w:color="auto"/>
              <w:left w:val="single" w:sz="4" w:space="0" w:color="auto"/>
              <w:bottom w:val="single" w:sz="4" w:space="0" w:color="auto"/>
              <w:right w:val="single" w:sz="4" w:space="0" w:color="auto"/>
            </w:tcBorders>
          </w:tcPr>
          <w:p w14:paraId="02E74741" w14:textId="77777777" w:rsidR="0099567E" w:rsidRPr="00566B0A" w:rsidRDefault="0099567E" w:rsidP="002D54CB">
            <w:pPr>
              <w:rPr>
                <w:sz w:val="22"/>
              </w:rPr>
            </w:pPr>
            <w:r w:rsidRPr="00356754">
              <w:rPr>
                <w:rFonts w:cs="Arial"/>
                <w:sz w:val="22"/>
              </w:rPr>
              <w:fldChar w:fldCharType="begin"/>
            </w:r>
            <w:r w:rsidRPr="00566B0A">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497D3352" w14:textId="77777777" w:rsidR="0099567E" w:rsidRPr="00AB7073" w:rsidRDefault="0099567E" w:rsidP="0092513D">
      <w:pPr>
        <w:pStyle w:val="Liststycke"/>
        <w:numPr>
          <w:ilvl w:val="0"/>
          <w:numId w:val="5"/>
        </w:numPr>
        <w:spacing w:after="120"/>
        <w:ind w:left="0" w:hanging="357"/>
        <w:contextualSpacing w:val="0"/>
        <w:rPr>
          <w:rFonts w:cs="Arial"/>
          <w:szCs w:val="20"/>
        </w:rPr>
      </w:pPr>
      <w:r>
        <w:rPr>
          <w:rFonts w:cs="Arial"/>
          <w:szCs w:val="20"/>
        </w:rPr>
        <w:t>Om relevant, beskriv eventuell partner (en eller flera) – och indikera om en möjlig licenstagare redan är kopplad till projektet</w:t>
      </w:r>
    </w:p>
    <w:tbl>
      <w:tblPr>
        <w:tblW w:w="9565"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565"/>
      </w:tblGrid>
      <w:tr w:rsidR="0099567E" w:rsidRPr="00AB7073" w14:paraId="5BF1453B" w14:textId="77777777" w:rsidTr="00207074">
        <w:trPr>
          <w:trHeight w:val="358"/>
        </w:trPr>
        <w:tc>
          <w:tcPr>
            <w:tcW w:w="9565" w:type="dxa"/>
            <w:tcBorders>
              <w:top w:val="single" w:sz="4" w:space="0" w:color="auto"/>
              <w:left w:val="single" w:sz="4" w:space="0" w:color="auto"/>
              <w:bottom w:val="single" w:sz="4" w:space="0" w:color="auto"/>
              <w:right w:val="single" w:sz="4" w:space="0" w:color="auto"/>
            </w:tcBorders>
          </w:tcPr>
          <w:p w14:paraId="6326A0BC" w14:textId="77777777" w:rsidR="0099567E" w:rsidRPr="00AB7073" w:rsidRDefault="0099567E" w:rsidP="002D54CB">
            <w:pPr>
              <w:rPr>
                <w:sz w:val="22"/>
              </w:rPr>
            </w:pPr>
            <w:r w:rsidRPr="00356754">
              <w:rPr>
                <w:rFonts w:cs="Arial"/>
                <w:sz w:val="22"/>
              </w:rPr>
              <w:fldChar w:fldCharType="begin"/>
            </w:r>
            <w:r w:rsidRPr="00AB7073">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51F9C8B7" w14:textId="77777777" w:rsidR="0099567E" w:rsidRPr="00356754" w:rsidRDefault="0099567E" w:rsidP="0092513D">
      <w:pPr>
        <w:pStyle w:val="Rubrik1"/>
        <w:keepLines/>
        <w:numPr>
          <w:ilvl w:val="0"/>
          <w:numId w:val="7"/>
        </w:numPr>
        <w:shd w:val="clear" w:color="auto" w:fill="3F3F3F"/>
        <w:spacing w:before="240"/>
        <w:ind w:left="0"/>
        <w:rPr>
          <w:color w:val="FFFFFF" w:themeColor="background1"/>
          <w:sz w:val="24"/>
        </w:rPr>
      </w:pPr>
      <w:bookmarkStart w:id="8" w:name="_Toc495067143"/>
      <w:r>
        <w:rPr>
          <w:color w:val="FFFFFF" w:themeColor="background1"/>
          <w:sz w:val="24"/>
        </w:rPr>
        <w:t>REGULATORISK PLAN</w:t>
      </w:r>
      <w:bookmarkEnd w:id="8"/>
    </w:p>
    <w:p w14:paraId="7695FDFA" w14:textId="77777777" w:rsidR="0099567E" w:rsidRDefault="0099567E" w:rsidP="0092513D">
      <w:pPr>
        <w:pStyle w:val="Liststycke"/>
        <w:numPr>
          <w:ilvl w:val="0"/>
          <w:numId w:val="6"/>
        </w:numPr>
        <w:spacing w:after="120"/>
        <w:ind w:left="0"/>
        <w:rPr>
          <w:rFonts w:cs="Arial"/>
          <w:szCs w:val="20"/>
        </w:rPr>
      </w:pPr>
      <w:r>
        <w:rPr>
          <w:rFonts w:cs="Arial"/>
          <w:szCs w:val="20"/>
        </w:rPr>
        <w:t>Sammanfatta er regulatoriska plan (innehåll och tidslinjer) och indikera i vilken grad projektet har diskuterats med regulatoriska myndigheter.</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083403" w:rsidRPr="005A7A7C" w14:paraId="1329A87C" w14:textId="77777777" w:rsidTr="005B6BAF">
        <w:trPr>
          <w:trHeight w:val="309"/>
        </w:trPr>
        <w:tc>
          <w:tcPr>
            <w:tcW w:w="9498" w:type="dxa"/>
            <w:tcBorders>
              <w:top w:val="single" w:sz="4" w:space="0" w:color="auto"/>
              <w:left w:val="single" w:sz="4" w:space="0" w:color="auto"/>
              <w:bottom w:val="single" w:sz="4" w:space="0" w:color="auto"/>
              <w:right w:val="single" w:sz="4" w:space="0" w:color="auto"/>
            </w:tcBorders>
          </w:tcPr>
          <w:p w14:paraId="733D566E" w14:textId="77777777" w:rsidR="00083403" w:rsidRPr="00016EB0" w:rsidRDefault="00083403" w:rsidP="00113CB5">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40314D87" w14:textId="77777777" w:rsidR="00083403" w:rsidRPr="00016EB0" w:rsidRDefault="00083403" w:rsidP="00083403">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p w14:paraId="3E77FB86" w14:textId="77777777" w:rsidR="00D93A27" w:rsidRPr="00D93A27" w:rsidRDefault="0099567E" w:rsidP="00D93A27">
      <w:pPr>
        <w:pStyle w:val="Liststycke"/>
        <w:numPr>
          <w:ilvl w:val="0"/>
          <w:numId w:val="6"/>
        </w:numPr>
        <w:spacing w:after="120"/>
        <w:ind w:left="0"/>
        <w:rPr>
          <w:rFonts w:cs="Arial"/>
          <w:szCs w:val="20"/>
        </w:rPr>
      </w:pPr>
      <w:r>
        <w:rPr>
          <w:rFonts w:cs="Arial"/>
          <w:szCs w:val="20"/>
        </w:rPr>
        <w:t>Om relevant, beskriv vilka etiska tillstånd som kommer att krävas för fortsatt utveckling</w:t>
      </w:r>
      <w:r w:rsidR="00083403">
        <w:rPr>
          <w:rFonts w:cs="Arial"/>
          <w:szCs w:val="20"/>
        </w:rPr>
        <w:t xml:space="preserve"> och hur långt ni kommit för att erhålla dessa</w:t>
      </w:r>
      <w:r>
        <w:rPr>
          <w:rFonts w:cs="Arial"/>
          <w:szCs w:val="20"/>
        </w:rPr>
        <w:t>.</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D93A27" w:rsidRPr="005A7A7C" w14:paraId="4091F61B" w14:textId="77777777" w:rsidTr="005B6BAF">
        <w:trPr>
          <w:trHeight w:val="309"/>
        </w:trPr>
        <w:tc>
          <w:tcPr>
            <w:tcW w:w="9498" w:type="dxa"/>
            <w:tcBorders>
              <w:top w:val="single" w:sz="4" w:space="0" w:color="auto"/>
              <w:left w:val="single" w:sz="4" w:space="0" w:color="auto"/>
              <w:bottom w:val="single" w:sz="4" w:space="0" w:color="auto"/>
              <w:right w:val="single" w:sz="4" w:space="0" w:color="auto"/>
            </w:tcBorders>
          </w:tcPr>
          <w:p w14:paraId="1BF92876" w14:textId="77777777" w:rsidR="00D93A27" w:rsidRPr="00016EB0" w:rsidRDefault="00D93A27" w:rsidP="00E61451">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3A9B4F56" w14:textId="77777777" w:rsidR="00300E9B" w:rsidRPr="00356754" w:rsidRDefault="00300E9B" w:rsidP="00300E9B">
      <w:pPr>
        <w:pStyle w:val="Rubrik1"/>
        <w:keepLines/>
        <w:numPr>
          <w:ilvl w:val="0"/>
          <w:numId w:val="7"/>
        </w:numPr>
        <w:shd w:val="clear" w:color="auto" w:fill="3F3F3F"/>
        <w:spacing w:before="240"/>
        <w:ind w:left="0"/>
        <w:rPr>
          <w:color w:val="FFFFFF" w:themeColor="background1"/>
          <w:sz w:val="24"/>
        </w:rPr>
      </w:pPr>
      <w:bookmarkStart w:id="9" w:name="_Toc495067144"/>
      <w:r>
        <w:rPr>
          <w:color w:val="FFFFFF" w:themeColor="background1"/>
          <w:sz w:val="24"/>
        </w:rPr>
        <w:t>JÄMSTÄLLDHET</w:t>
      </w:r>
      <w:bookmarkEnd w:id="9"/>
    </w:p>
    <w:p w14:paraId="733F74CD" w14:textId="77777777" w:rsidR="007C0317" w:rsidRPr="007C0317" w:rsidRDefault="00300E9B" w:rsidP="007C0317">
      <w:pPr>
        <w:pStyle w:val="Liststycke"/>
        <w:numPr>
          <w:ilvl w:val="0"/>
          <w:numId w:val="6"/>
        </w:numPr>
        <w:spacing w:after="120"/>
        <w:ind w:left="0"/>
        <w:rPr>
          <w:rFonts w:cs="Arial"/>
          <w:szCs w:val="20"/>
        </w:rPr>
      </w:pPr>
      <w:r>
        <w:rPr>
          <w:rFonts w:cs="Arial"/>
          <w:szCs w:val="20"/>
        </w:rPr>
        <w:t xml:space="preserve">Beskriv hur projektet tagit hänsyn </w:t>
      </w:r>
      <w:r w:rsidR="007C0317">
        <w:rPr>
          <w:rFonts w:cs="Arial"/>
          <w:szCs w:val="20"/>
        </w:rPr>
        <w:t xml:space="preserve">till </w:t>
      </w:r>
      <w:r w:rsidR="007C0317">
        <w:t>jämställdhet till exempel när det gäller sammansättningen av projektteamet eller utformningen / genomförandet av aktiviteter</w:t>
      </w:r>
      <w:r w:rsidR="00F93C49">
        <w:t xml:space="preserve"> och val av målgrupper.</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D93A27" w:rsidRPr="005A7A7C" w14:paraId="54621D8C" w14:textId="77777777" w:rsidTr="005B6BAF">
        <w:trPr>
          <w:trHeight w:val="309"/>
        </w:trPr>
        <w:tc>
          <w:tcPr>
            <w:tcW w:w="9498" w:type="dxa"/>
            <w:tcBorders>
              <w:top w:val="single" w:sz="4" w:space="0" w:color="auto"/>
              <w:left w:val="single" w:sz="4" w:space="0" w:color="auto"/>
              <w:bottom w:val="single" w:sz="4" w:space="0" w:color="auto"/>
              <w:right w:val="single" w:sz="4" w:space="0" w:color="auto"/>
            </w:tcBorders>
          </w:tcPr>
          <w:p w14:paraId="6470BF27" w14:textId="77777777" w:rsidR="00D93A27" w:rsidRPr="00016EB0" w:rsidRDefault="00D93A27" w:rsidP="00E61451">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531470A8" w14:textId="77777777" w:rsidR="00300E9B" w:rsidRDefault="00D93A27" w:rsidP="00300E9B">
      <w:pPr>
        <w:pStyle w:val="Liststycke"/>
        <w:numPr>
          <w:ilvl w:val="0"/>
          <w:numId w:val="6"/>
        </w:numPr>
        <w:spacing w:after="120"/>
        <w:ind w:left="0"/>
        <w:rPr>
          <w:rFonts w:cs="Arial"/>
          <w:szCs w:val="20"/>
        </w:rPr>
      </w:pPr>
      <w:r>
        <w:rPr>
          <w:rFonts w:cs="Arial"/>
          <w:szCs w:val="20"/>
        </w:rPr>
        <w:t xml:space="preserve">Hur </w:t>
      </w:r>
      <w:r w:rsidR="00420156">
        <w:rPr>
          <w:rFonts w:cs="Arial"/>
          <w:szCs w:val="20"/>
        </w:rPr>
        <w:t>ser den procentuella fördelningen mellan kvinnor och män ut i projektets personal</w:t>
      </w:r>
      <w:r w:rsidR="00300E9B">
        <w:rPr>
          <w:rFonts w:cs="Arial"/>
          <w:szCs w:val="20"/>
        </w:rPr>
        <w:t>?</w:t>
      </w:r>
    </w:p>
    <w:p w14:paraId="5232ACFB" w14:textId="77777777" w:rsidR="00300E9B" w:rsidRDefault="00162F9F" w:rsidP="00300E9B">
      <w:pPr>
        <w:pStyle w:val="Liststycke"/>
        <w:numPr>
          <w:ilvl w:val="0"/>
          <w:numId w:val="6"/>
        </w:numPr>
        <w:spacing w:after="120"/>
        <w:ind w:left="0"/>
        <w:rPr>
          <w:rFonts w:cs="Arial"/>
          <w:szCs w:val="20"/>
        </w:rPr>
      </w:pPr>
      <w:r>
        <w:rPr>
          <w:rFonts w:cs="Arial"/>
          <w:szCs w:val="20"/>
        </w:rPr>
        <w:t>Hur fördelas arbetet mellan kvinnor och</w:t>
      </w:r>
      <w:r w:rsidR="00420156">
        <w:rPr>
          <w:rFonts w:cs="Arial"/>
          <w:szCs w:val="20"/>
        </w:rPr>
        <w:t xml:space="preserve"> män i utförandet av arbetspaketen</w:t>
      </w:r>
      <w:r w:rsidR="007C0317">
        <w:rPr>
          <w:rFonts w:cs="Arial"/>
          <w:szCs w:val="20"/>
        </w:rPr>
        <w:t>?</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071F0F" w:rsidRPr="005A7A7C" w14:paraId="3FBB2B66" w14:textId="77777777" w:rsidTr="00C0611C">
        <w:trPr>
          <w:trHeight w:val="309"/>
        </w:trPr>
        <w:tc>
          <w:tcPr>
            <w:tcW w:w="9498" w:type="dxa"/>
            <w:tcBorders>
              <w:top w:val="single" w:sz="4" w:space="0" w:color="auto"/>
              <w:left w:val="single" w:sz="4" w:space="0" w:color="auto"/>
              <w:bottom w:val="single" w:sz="4" w:space="0" w:color="auto"/>
              <w:right w:val="single" w:sz="4" w:space="0" w:color="auto"/>
            </w:tcBorders>
          </w:tcPr>
          <w:p w14:paraId="7D22EBC0" w14:textId="77777777" w:rsidR="00071F0F" w:rsidRPr="00016EB0" w:rsidRDefault="00071F0F" w:rsidP="00C0611C">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0A7CAB45" w14:textId="77777777" w:rsidR="00A50C99" w:rsidRPr="00356754" w:rsidRDefault="00A50C99" w:rsidP="00A50C99">
      <w:pPr>
        <w:pStyle w:val="Rubrik1"/>
        <w:keepLines/>
        <w:numPr>
          <w:ilvl w:val="0"/>
          <w:numId w:val="7"/>
        </w:numPr>
        <w:shd w:val="clear" w:color="auto" w:fill="3F3F3F"/>
        <w:spacing w:before="240"/>
        <w:ind w:left="0"/>
        <w:rPr>
          <w:color w:val="FFFFFF" w:themeColor="background1"/>
          <w:sz w:val="24"/>
        </w:rPr>
      </w:pPr>
      <w:r>
        <w:rPr>
          <w:color w:val="FFFFFF" w:themeColor="background1"/>
          <w:sz w:val="24"/>
        </w:rPr>
        <w:t>MEDFINANSIERING</w:t>
      </w:r>
    </w:p>
    <w:p w14:paraId="6BC326EB" w14:textId="77777777" w:rsidR="00A50C99" w:rsidRPr="007C0317" w:rsidRDefault="00A50C99" w:rsidP="00A50C99">
      <w:pPr>
        <w:pStyle w:val="Liststycke"/>
        <w:numPr>
          <w:ilvl w:val="0"/>
          <w:numId w:val="6"/>
        </w:numPr>
        <w:spacing w:after="120"/>
        <w:ind w:left="0"/>
        <w:rPr>
          <w:rFonts w:cs="Arial"/>
          <w:szCs w:val="20"/>
        </w:rPr>
      </w:pPr>
      <w:r>
        <w:rPr>
          <w:rFonts w:cs="Arial"/>
          <w:szCs w:val="20"/>
        </w:rPr>
        <w:t>Beskriv hur projektet planerar medfinansieringen</w:t>
      </w:r>
      <w:r>
        <w:t>.</w:t>
      </w:r>
    </w:p>
    <w:tbl>
      <w:tblPr>
        <w:tblW w:w="9498"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A50C99" w:rsidRPr="005A7A7C" w14:paraId="29D04FEA" w14:textId="77777777" w:rsidTr="00A50C99">
        <w:trPr>
          <w:trHeight w:val="309"/>
        </w:trPr>
        <w:tc>
          <w:tcPr>
            <w:tcW w:w="9498" w:type="dxa"/>
            <w:tcBorders>
              <w:top w:val="single" w:sz="4" w:space="0" w:color="auto"/>
              <w:left w:val="single" w:sz="4" w:space="0" w:color="auto"/>
              <w:bottom w:val="single" w:sz="4" w:space="0" w:color="auto"/>
              <w:right w:val="single" w:sz="4" w:space="0" w:color="auto"/>
            </w:tcBorders>
          </w:tcPr>
          <w:p w14:paraId="38B8EFB2" w14:textId="77777777" w:rsidR="00A50C99" w:rsidRPr="00016EB0" w:rsidRDefault="00A50C99" w:rsidP="00A50C99">
            <w:pPr>
              <w:rPr>
                <w:sz w:val="22"/>
              </w:rPr>
            </w:pPr>
            <w:r w:rsidRPr="00356754">
              <w:rPr>
                <w:rFonts w:cs="Arial"/>
                <w:sz w:val="22"/>
              </w:rPr>
              <w:fldChar w:fldCharType="begin"/>
            </w:r>
            <w:r w:rsidRPr="00016EB0">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37968C17" w14:textId="77777777" w:rsidR="00300E9B" w:rsidRDefault="00300E9B" w:rsidP="00300E9B">
      <w:pPr>
        <w:pStyle w:val="Rubrik1"/>
        <w:keepLines/>
        <w:numPr>
          <w:ilvl w:val="0"/>
          <w:numId w:val="7"/>
        </w:numPr>
        <w:shd w:val="clear" w:color="auto" w:fill="3F3F3F"/>
        <w:spacing w:before="240"/>
        <w:ind w:left="0"/>
        <w:rPr>
          <w:color w:val="FFFFFF" w:themeColor="background1"/>
          <w:sz w:val="24"/>
        </w:rPr>
      </w:pPr>
      <w:bookmarkStart w:id="10" w:name="_Toc495067145"/>
      <w:r>
        <w:rPr>
          <w:color w:val="FFFFFF" w:themeColor="background1"/>
          <w:sz w:val="24"/>
        </w:rPr>
        <w:t>PROJEK</w:t>
      </w:r>
      <w:r w:rsidRPr="00356754">
        <w:rPr>
          <w:color w:val="FFFFFF" w:themeColor="background1"/>
          <w:sz w:val="24"/>
        </w:rPr>
        <w:t xml:space="preserve">TORGANISATION, </w:t>
      </w:r>
      <w:r>
        <w:rPr>
          <w:color w:val="FFFFFF" w:themeColor="background1"/>
          <w:sz w:val="24"/>
        </w:rPr>
        <w:t>LEDNING</w:t>
      </w:r>
      <w:r w:rsidRPr="00356754">
        <w:rPr>
          <w:color w:val="FFFFFF" w:themeColor="background1"/>
          <w:sz w:val="24"/>
        </w:rPr>
        <w:t xml:space="preserve"> </w:t>
      </w:r>
      <w:r>
        <w:rPr>
          <w:color w:val="FFFFFF" w:themeColor="background1"/>
          <w:sz w:val="24"/>
        </w:rPr>
        <w:t>OCH</w:t>
      </w:r>
      <w:r w:rsidRPr="00356754">
        <w:rPr>
          <w:color w:val="FFFFFF" w:themeColor="background1"/>
          <w:sz w:val="24"/>
        </w:rPr>
        <w:t xml:space="preserve"> </w:t>
      </w:r>
      <w:r>
        <w:rPr>
          <w:color w:val="FFFFFF" w:themeColor="background1"/>
          <w:sz w:val="24"/>
        </w:rPr>
        <w:t>PROJEKTPARTNER</w:t>
      </w:r>
      <w:bookmarkEnd w:id="10"/>
    </w:p>
    <w:p w14:paraId="25891E28" w14:textId="77777777" w:rsidR="0099567E" w:rsidRPr="00D305BA" w:rsidRDefault="0099567E" w:rsidP="00D305BA">
      <w:pPr>
        <w:pStyle w:val="Beskrivning"/>
      </w:pPr>
      <w:r w:rsidRPr="00D305BA">
        <w:t>Sammanfatta ditt projektteam i nedanstående tabell</w:t>
      </w:r>
    </w:p>
    <w:p w14:paraId="1856A92B" w14:textId="77777777" w:rsidR="0099567E" w:rsidRPr="00D305BA" w:rsidRDefault="0099567E" w:rsidP="00D305BA">
      <w:pPr>
        <w:pStyle w:val="Normal1"/>
      </w:pPr>
      <w:r w:rsidRPr="0099567E">
        <w:t xml:space="preserve">Ge en kort beskrivning av projektteamets organisation, inklusive medverkande industri, kliniska partners och/eller akademiska grupper (namn, tillhörighet, kompetens, projektledare och andra tilldelade projektansvar). </w:t>
      </w:r>
    </w:p>
    <w:tbl>
      <w:tblPr>
        <w:tblStyle w:val="Tabellrutnt"/>
        <w:tblW w:w="0" w:type="auto"/>
        <w:tblLook w:val="04A0" w:firstRow="1" w:lastRow="0" w:firstColumn="1" w:lastColumn="0" w:noHBand="0" w:noVBand="1"/>
      </w:tblPr>
      <w:tblGrid>
        <w:gridCol w:w="8436"/>
      </w:tblGrid>
      <w:tr w:rsidR="00515AFF" w:rsidRPr="00515AFF" w14:paraId="78861967" w14:textId="77777777" w:rsidTr="00515AFF">
        <w:tc>
          <w:tcPr>
            <w:tcW w:w="84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4FA498C8" w14:textId="77777777" w:rsidR="0099567E" w:rsidRPr="00515AFF" w:rsidRDefault="0099567E" w:rsidP="00515AFF">
            <w:pPr>
              <w:pStyle w:val="Beskrivning"/>
              <w:rPr>
                <w:rFonts w:cstheme="majorHAnsi"/>
                <w:sz w:val="24"/>
                <w:lang w:val="en-GB"/>
              </w:rPr>
            </w:pPr>
            <w:r w:rsidRPr="00515AFF">
              <w:rPr>
                <w:sz w:val="24"/>
                <w:lang w:val="en-GB"/>
              </w:rPr>
              <w:t xml:space="preserve">Projektpartner 1:  </w:t>
            </w:r>
          </w:p>
        </w:tc>
      </w:tr>
      <w:tr w:rsidR="00515AFF" w:rsidRPr="00515AFF" w14:paraId="00A9CDB5" w14:textId="77777777" w:rsidTr="00515AFF">
        <w:tc>
          <w:tcPr>
            <w:tcW w:w="8436" w:type="dxa"/>
            <w:tcBorders>
              <w:top w:val="single" w:sz="12" w:space="0" w:color="auto"/>
              <w:left w:val="single" w:sz="12" w:space="0" w:color="auto"/>
              <w:bottom w:val="single" w:sz="6" w:space="0" w:color="auto"/>
              <w:right w:val="single" w:sz="12" w:space="0" w:color="auto"/>
            </w:tcBorders>
            <w:vAlign w:val="bottom"/>
          </w:tcPr>
          <w:p w14:paraId="4B898213"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Namn: </w:t>
            </w:r>
          </w:p>
          <w:p w14:paraId="754FDDE7" w14:textId="77777777" w:rsidR="0099567E" w:rsidRPr="00515AFF" w:rsidRDefault="0099567E" w:rsidP="00083403">
            <w:pPr>
              <w:pStyle w:val="Normal1"/>
              <w:spacing w:after="0"/>
              <w:rPr>
                <w:rFonts w:cs="Arial"/>
                <w:b/>
                <w:iCs/>
                <w:sz w:val="22"/>
                <w:szCs w:val="22"/>
                <w:lang w:eastAsia="sv-SE"/>
              </w:rPr>
            </w:pPr>
            <w:r w:rsidRPr="00515AFF">
              <w:rPr>
                <w:rFonts w:cs="Arial"/>
                <w:b/>
                <w:iCs/>
                <w:sz w:val="22"/>
                <w:szCs w:val="22"/>
                <w:lang w:eastAsia="sv-SE"/>
              </w:rPr>
              <w:t xml:space="preserve">Motivera deltagande i projektet: </w:t>
            </w:r>
          </w:p>
          <w:p w14:paraId="1400E04E"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Deltagande i WP: </w:t>
            </w:r>
          </w:p>
        </w:tc>
      </w:tr>
      <w:tr w:rsidR="00515AFF" w:rsidRPr="00515AFF" w14:paraId="32854F9A" w14:textId="77777777" w:rsidTr="00515AFF">
        <w:tc>
          <w:tcPr>
            <w:tcW w:w="8436" w:type="dxa"/>
            <w:tcBorders>
              <w:top w:val="single" w:sz="6" w:space="0" w:color="auto"/>
              <w:left w:val="single" w:sz="12" w:space="0" w:color="auto"/>
              <w:bottom w:val="single" w:sz="12" w:space="0" w:color="auto"/>
              <w:right w:val="single" w:sz="12" w:space="0" w:color="auto"/>
            </w:tcBorders>
            <w:vAlign w:val="bottom"/>
          </w:tcPr>
          <w:p w14:paraId="0D45432B"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Namn:</w:t>
            </w:r>
            <w:r w:rsidRPr="00515AFF">
              <w:rPr>
                <w:rFonts w:cs="Arial"/>
                <w:iCs/>
                <w:sz w:val="22"/>
                <w:szCs w:val="22"/>
                <w:lang w:eastAsia="sv-SE"/>
              </w:rPr>
              <w:t xml:space="preserve"> </w:t>
            </w:r>
          </w:p>
          <w:p w14:paraId="352E74C2"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lastRenderedPageBreak/>
              <w:t>Roll i projektet:</w:t>
            </w:r>
            <w:r w:rsidRPr="00515AFF">
              <w:rPr>
                <w:rFonts w:cs="Arial"/>
                <w:iCs/>
                <w:sz w:val="22"/>
                <w:szCs w:val="22"/>
                <w:lang w:eastAsia="sv-SE"/>
              </w:rPr>
              <w:t xml:space="preserve"> </w:t>
            </w:r>
          </w:p>
          <w:p w14:paraId="5241F4EE" w14:textId="77777777" w:rsidR="0099567E" w:rsidRPr="00E216C3" w:rsidRDefault="0099567E" w:rsidP="00083403">
            <w:pPr>
              <w:pStyle w:val="Normal1"/>
              <w:spacing w:after="0"/>
              <w:rPr>
                <w:rFonts w:cs="Arial"/>
                <w:iCs/>
                <w:sz w:val="22"/>
                <w:szCs w:val="22"/>
                <w:lang w:eastAsia="sv-SE"/>
              </w:rPr>
            </w:pPr>
            <w:r w:rsidRPr="00E216C3">
              <w:rPr>
                <w:rFonts w:cs="Arial"/>
                <w:b/>
                <w:iCs/>
                <w:sz w:val="22"/>
                <w:szCs w:val="22"/>
                <w:lang w:eastAsia="sv-SE"/>
              </w:rPr>
              <w:t>Kompetens:</w:t>
            </w:r>
            <w:r w:rsidRPr="00E216C3">
              <w:rPr>
                <w:rFonts w:cs="Arial"/>
                <w:iCs/>
                <w:sz w:val="22"/>
                <w:szCs w:val="22"/>
                <w:lang w:eastAsia="sv-SE"/>
              </w:rPr>
              <w:t xml:space="preserve"> </w:t>
            </w:r>
          </w:p>
          <w:p w14:paraId="475E245E" w14:textId="77777777" w:rsidR="0099567E" w:rsidRPr="00E216C3" w:rsidRDefault="0099567E" w:rsidP="00083403">
            <w:pPr>
              <w:pStyle w:val="Normal1"/>
              <w:spacing w:after="0"/>
              <w:rPr>
                <w:rFonts w:cs="Arial"/>
                <w:b/>
                <w:iCs/>
                <w:sz w:val="22"/>
                <w:szCs w:val="22"/>
                <w:lang w:eastAsia="sv-SE"/>
              </w:rPr>
            </w:pPr>
          </w:p>
          <w:p w14:paraId="01A5FA7A"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Namn:</w:t>
            </w:r>
            <w:r w:rsidRPr="00515AFF">
              <w:rPr>
                <w:rFonts w:cs="Arial"/>
                <w:iCs/>
                <w:sz w:val="22"/>
                <w:szCs w:val="22"/>
                <w:lang w:eastAsia="sv-SE"/>
              </w:rPr>
              <w:t xml:space="preserve"> </w:t>
            </w:r>
          </w:p>
          <w:p w14:paraId="5786C301" w14:textId="77777777" w:rsidR="0099567E" w:rsidRPr="00E216C3" w:rsidRDefault="0099567E" w:rsidP="00083403">
            <w:pPr>
              <w:pStyle w:val="Normal1"/>
              <w:spacing w:after="0"/>
              <w:rPr>
                <w:rFonts w:cs="Arial"/>
                <w:iCs/>
                <w:sz w:val="22"/>
                <w:szCs w:val="22"/>
                <w:lang w:eastAsia="sv-SE"/>
              </w:rPr>
            </w:pPr>
            <w:r w:rsidRPr="00E216C3">
              <w:rPr>
                <w:rFonts w:cs="Arial"/>
                <w:b/>
                <w:iCs/>
                <w:sz w:val="22"/>
                <w:szCs w:val="22"/>
                <w:lang w:eastAsia="sv-SE"/>
              </w:rPr>
              <w:t>Roll i projektet:</w:t>
            </w:r>
            <w:r w:rsidRPr="00E216C3">
              <w:rPr>
                <w:rFonts w:cs="Arial"/>
                <w:iCs/>
                <w:sz w:val="22"/>
                <w:szCs w:val="22"/>
                <w:lang w:eastAsia="sv-SE"/>
              </w:rPr>
              <w:t xml:space="preserve"> </w:t>
            </w:r>
          </w:p>
          <w:p w14:paraId="67F3EF67" w14:textId="77777777" w:rsidR="0099567E" w:rsidRPr="00E216C3" w:rsidRDefault="0099567E" w:rsidP="00083403">
            <w:pPr>
              <w:pStyle w:val="Normal1"/>
              <w:spacing w:after="0"/>
              <w:rPr>
                <w:rFonts w:cs="Arial"/>
                <w:iCs/>
                <w:sz w:val="22"/>
                <w:szCs w:val="22"/>
                <w:lang w:eastAsia="sv-SE"/>
              </w:rPr>
            </w:pPr>
            <w:r w:rsidRPr="00E216C3">
              <w:rPr>
                <w:rFonts w:cs="Arial"/>
                <w:b/>
                <w:iCs/>
                <w:sz w:val="22"/>
                <w:szCs w:val="22"/>
                <w:lang w:eastAsia="sv-SE"/>
              </w:rPr>
              <w:t>Kompetens:</w:t>
            </w:r>
            <w:r w:rsidRPr="00E216C3">
              <w:rPr>
                <w:rFonts w:cs="Arial"/>
                <w:iCs/>
                <w:sz w:val="22"/>
                <w:szCs w:val="22"/>
                <w:lang w:eastAsia="sv-SE"/>
              </w:rPr>
              <w:t xml:space="preserve"> </w:t>
            </w:r>
          </w:p>
          <w:p w14:paraId="14343942" w14:textId="77777777" w:rsidR="0099567E" w:rsidRPr="00E216C3" w:rsidRDefault="0099567E" w:rsidP="00083403">
            <w:pPr>
              <w:pStyle w:val="Normal1"/>
              <w:spacing w:after="0"/>
              <w:rPr>
                <w:rFonts w:cs="Arial"/>
                <w:iCs/>
                <w:sz w:val="22"/>
                <w:szCs w:val="22"/>
                <w:lang w:eastAsia="sv-SE"/>
              </w:rPr>
            </w:pPr>
          </w:p>
        </w:tc>
      </w:tr>
      <w:tr w:rsidR="00515AFF" w:rsidRPr="00515AFF" w14:paraId="5008975C" w14:textId="77777777" w:rsidTr="00515AFF">
        <w:tc>
          <w:tcPr>
            <w:tcW w:w="8436" w:type="dxa"/>
            <w:tcBorders>
              <w:left w:val="single" w:sz="12" w:space="0" w:color="auto"/>
              <w:bottom w:val="single" w:sz="12" w:space="0" w:color="auto"/>
              <w:right w:val="single" w:sz="12" w:space="0" w:color="auto"/>
            </w:tcBorders>
            <w:shd w:val="clear" w:color="auto" w:fill="D9D9D9" w:themeFill="background1" w:themeFillShade="D9"/>
            <w:vAlign w:val="bottom"/>
          </w:tcPr>
          <w:p w14:paraId="3F4B8A62" w14:textId="77777777" w:rsidR="0099567E" w:rsidRPr="00515AFF" w:rsidRDefault="0099567E" w:rsidP="00083403">
            <w:pPr>
              <w:pStyle w:val="Beskrivning"/>
              <w:spacing w:after="0"/>
              <w:rPr>
                <w:rFonts w:cstheme="majorHAnsi"/>
                <w:sz w:val="24"/>
                <w:lang w:val="en-GB"/>
              </w:rPr>
            </w:pPr>
            <w:r w:rsidRPr="00515AFF">
              <w:rPr>
                <w:sz w:val="24"/>
                <w:lang w:val="en-GB"/>
              </w:rPr>
              <w:lastRenderedPageBreak/>
              <w:t xml:space="preserve">Projektpartner 2 </w:t>
            </w:r>
          </w:p>
        </w:tc>
      </w:tr>
      <w:tr w:rsidR="00515AFF" w:rsidRPr="00515AFF" w14:paraId="42A425EF" w14:textId="77777777" w:rsidTr="00515AFF">
        <w:tc>
          <w:tcPr>
            <w:tcW w:w="8436" w:type="dxa"/>
            <w:tcBorders>
              <w:top w:val="single" w:sz="12" w:space="0" w:color="auto"/>
              <w:left w:val="single" w:sz="12" w:space="0" w:color="auto"/>
              <w:bottom w:val="single" w:sz="6" w:space="0" w:color="auto"/>
              <w:right w:val="single" w:sz="12" w:space="0" w:color="auto"/>
            </w:tcBorders>
            <w:vAlign w:val="bottom"/>
          </w:tcPr>
          <w:p w14:paraId="74A38261"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Namn: </w:t>
            </w:r>
          </w:p>
          <w:p w14:paraId="3FCDBAE6"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Motivera deltagande i projektet: </w:t>
            </w:r>
          </w:p>
          <w:p w14:paraId="5287E68A"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Deltagande i WP:</w:t>
            </w:r>
          </w:p>
        </w:tc>
      </w:tr>
      <w:tr w:rsidR="00515AFF" w:rsidRPr="00515AFF" w14:paraId="59A8A0B3" w14:textId="77777777" w:rsidTr="00515AFF">
        <w:tc>
          <w:tcPr>
            <w:tcW w:w="8436" w:type="dxa"/>
            <w:tcBorders>
              <w:top w:val="single" w:sz="6" w:space="0" w:color="auto"/>
              <w:left w:val="single" w:sz="12" w:space="0" w:color="auto"/>
              <w:bottom w:val="single" w:sz="12" w:space="0" w:color="auto"/>
              <w:right w:val="single" w:sz="12" w:space="0" w:color="auto"/>
            </w:tcBorders>
            <w:vAlign w:val="bottom"/>
          </w:tcPr>
          <w:p w14:paraId="2E500795"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Namn:</w:t>
            </w:r>
            <w:r w:rsidRPr="00515AFF">
              <w:rPr>
                <w:rFonts w:cs="Arial"/>
                <w:iCs/>
                <w:sz w:val="22"/>
                <w:szCs w:val="22"/>
                <w:lang w:eastAsia="sv-SE"/>
              </w:rPr>
              <w:t xml:space="preserve"> </w:t>
            </w:r>
          </w:p>
          <w:p w14:paraId="4F3FBD17"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Roll i projektet:</w:t>
            </w:r>
            <w:r w:rsidRPr="00515AFF">
              <w:rPr>
                <w:rFonts w:cs="Arial"/>
                <w:iCs/>
                <w:sz w:val="22"/>
                <w:szCs w:val="22"/>
                <w:lang w:eastAsia="sv-SE"/>
              </w:rPr>
              <w:t xml:space="preserve"> </w:t>
            </w:r>
          </w:p>
          <w:p w14:paraId="5B45ECA7"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Kompetens:</w:t>
            </w:r>
            <w:r w:rsidRPr="00515AFF">
              <w:rPr>
                <w:rFonts w:cs="Arial"/>
                <w:iCs/>
                <w:sz w:val="22"/>
                <w:szCs w:val="22"/>
                <w:lang w:eastAsia="sv-SE"/>
              </w:rPr>
              <w:t xml:space="preserve"> </w:t>
            </w:r>
          </w:p>
          <w:p w14:paraId="24949F95" w14:textId="77777777" w:rsidR="0099567E" w:rsidRPr="00515AFF" w:rsidRDefault="0099567E" w:rsidP="00083403">
            <w:pPr>
              <w:pStyle w:val="Normal1"/>
              <w:spacing w:after="0"/>
              <w:rPr>
                <w:rFonts w:cs="Arial"/>
                <w:b/>
                <w:iCs/>
                <w:sz w:val="22"/>
                <w:szCs w:val="22"/>
                <w:lang w:eastAsia="sv-SE"/>
              </w:rPr>
            </w:pPr>
          </w:p>
          <w:p w14:paraId="74BAD398"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Namn:</w:t>
            </w:r>
            <w:r w:rsidRPr="00515AFF">
              <w:rPr>
                <w:rFonts w:cs="Arial"/>
                <w:iCs/>
                <w:sz w:val="22"/>
                <w:szCs w:val="22"/>
                <w:lang w:eastAsia="sv-SE"/>
              </w:rPr>
              <w:t xml:space="preserve"> </w:t>
            </w:r>
          </w:p>
          <w:p w14:paraId="3E545E76"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Roll i projektet:</w:t>
            </w:r>
            <w:r w:rsidRPr="00515AFF">
              <w:rPr>
                <w:rFonts w:cs="Arial"/>
                <w:iCs/>
                <w:sz w:val="22"/>
                <w:szCs w:val="22"/>
                <w:lang w:eastAsia="sv-SE"/>
              </w:rPr>
              <w:t xml:space="preserve"> </w:t>
            </w:r>
          </w:p>
          <w:p w14:paraId="45B8B29A"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Kompetens:</w:t>
            </w:r>
          </w:p>
        </w:tc>
      </w:tr>
      <w:tr w:rsidR="00515AFF" w:rsidRPr="00515AFF" w14:paraId="21F557AE" w14:textId="77777777" w:rsidTr="00515AFF">
        <w:tc>
          <w:tcPr>
            <w:tcW w:w="8436" w:type="dxa"/>
            <w:tcBorders>
              <w:left w:val="single" w:sz="12" w:space="0" w:color="auto"/>
              <w:bottom w:val="single" w:sz="12" w:space="0" w:color="auto"/>
              <w:right w:val="single" w:sz="12" w:space="0" w:color="auto"/>
            </w:tcBorders>
            <w:shd w:val="clear" w:color="auto" w:fill="D9D9D9" w:themeFill="background1" w:themeFillShade="D9"/>
            <w:vAlign w:val="bottom"/>
          </w:tcPr>
          <w:p w14:paraId="3529DC4D" w14:textId="77777777" w:rsidR="0099567E" w:rsidRPr="00515AFF" w:rsidRDefault="0099567E" w:rsidP="00083403">
            <w:pPr>
              <w:pStyle w:val="Beskrivning"/>
              <w:spacing w:after="0"/>
              <w:rPr>
                <w:rFonts w:cstheme="majorHAnsi"/>
                <w:sz w:val="24"/>
                <w:lang w:val="en-GB"/>
              </w:rPr>
            </w:pPr>
            <w:r w:rsidRPr="00515AFF">
              <w:rPr>
                <w:sz w:val="24"/>
                <w:lang w:val="en-GB"/>
              </w:rPr>
              <w:t xml:space="preserve">Projektpartner 3 </w:t>
            </w:r>
          </w:p>
        </w:tc>
      </w:tr>
      <w:tr w:rsidR="00515AFF" w:rsidRPr="00515AFF" w14:paraId="26AF7D55" w14:textId="77777777" w:rsidTr="00515AFF">
        <w:tc>
          <w:tcPr>
            <w:tcW w:w="8436" w:type="dxa"/>
            <w:tcBorders>
              <w:top w:val="single" w:sz="12" w:space="0" w:color="auto"/>
              <w:left w:val="single" w:sz="12" w:space="0" w:color="auto"/>
              <w:bottom w:val="single" w:sz="6" w:space="0" w:color="auto"/>
              <w:right w:val="single" w:sz="12" w:space="0" w:color="auto"/>
            </w:tcBorders>
            <w:vAlign w:val="bottom"/>
          </w:tcPr>
          <w:p w14:paraId="5C3182A7"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Namn </w:t>
            </w:r>
          </w:p>
          <w:p w14:paraId="726E35B4"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Motivera deltagande i projektet: </w:t>
            </w:r>
          </w:p>
          <w:p w14:paraId="090F2FF5"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 xml:space="preserve">Deltagande i WP: </w:t>
            </w:r>
          </w:p>
        </w:tc>
      </w:tr>
      <w:tr w:rsidR="00515AFF" w:rsidRPr="00515AFF" w14:paraId="359370ED" w14:textId="77777777" w:rsidTr="00515AFF">
        <w:tc>
          <w:tcPr>
            <w:tcW w:w="8436" w:type="dxa"/>
            <w:tcBorders>
              <w:top w:val="single" w:sz="6" w:space="0" w:color="auto"/>
              <w:left w:val="single" w:sz="12" w:space="0" w:color="auto"/>
              <w:bottom w:val="single" w:sz="12" w:space="0" w:color="auto"/>
              <w:right w:val="single" w:sz="12" w:space="0" w:color="auto"/>
            </w:tcBorders>
            <w:vAlign w:val="bottom"/>
          </w:tcPr>
          <w:p w14:paraId="3567E99D"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Namn:</w:t>
            </w:r>
            <w:r w:rsidRPr="00515AFF">
              <w:rPr>
                <w:rFonts w:cs="Arial"/>
                <w:iCs/>
                <w:sz w:val="22"/>
                <w:szCs w:val="22"/>
                <w:lang w:eastAsia="sv-SE"/>
              </w:rPr>
              <w:t xml:space="preserve"> </w:t>
            </w:r>
          </w:p>
          <w:p w14:paraId="6E7A0DAA"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Roll i projektet:</w:t>
            </w:r>
            <w:r w:rsidRPr="00515AFF">
              <w:rPr>
                <w:rFonts w:cs="Arial"/>
                <w:iCs/>
                <w:sz w:val="22"/>
                <w:szCs w:val="22"/>
                <w:lang w:eastAsia="sv-SE"/>
              </w:rPr>
              <w:t xml:space="preserve"> </w:t>
            </w:r>
          </w:p>
          <w:p w14:paraId="5B6B2698"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Kompetens:</w:t>
            </w:r>
            <w:r w:rsidRPr="00515AFF">
              <w:rPr>
                <w:rFonts w:cs="Arial"/>
                <w:iCs/>
                <w:sz w:val="22"/>
                <w:szCs w:val="22"/>
                <w:lang w:eastAsia="sv-SE"/>
              </w:rPr>
              <w:t xml:space="preserve"> </w:t>
            </w:r>
          </w:p>
          <w:p w14:paraId="38B48E87" w14:textId="77777777" w:rsidR="0099567E" w:rsidRPr="00515AFF" w:rsidRDefault="0099567E" w:rsidP="00083403">
            <w:pPr>
              <w:pStyle w:val="Normal1"/>
              <w:spacing w:after="0"/>
              <w:rPr>
                <w:rFonts w:cs="Arial"/>
                <w:b/>
                <w:iCs/>
                <w:sz w:val="22"/>
                <w:szCs w:val="22"/>
                <w:lang w:eastAsia="sv-SE"/>
              </w:rPr>
            </w:pPr>
          </w:p>
          <w:p w14:paraId="01CCADCF"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Namn:</w:t>
            </w:r>
            <w:r w:rsidRPr="00515AFF">
              <w:rPr>
                <w:rFonts w:cs="Arial"/>
                <w:iCs/>
                <w:sz w:val="22"/>
                <w:szCs w:val="22"/>
                <w:lang w:eastAsia="sv-SE"/>
              </w:rPr>
              <w:t xml:space="preserve"> </w:t>
            </w:r>
          </w:p>
          <w:p w14:paraId="24348CBB"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Roll i projektet:</w:t>
            </w:r>
            <w:r w:rsidRPr="00515AFF">
              <w:rPr>
                <w:rFonts w:cs="Arial"/>
                <w:iCs/>
                <w:sz w:val="22"/>
                <w:szCs w:val="22"/>
                <w:lang w:eastAsia="sv-SE"/>
              </w:rPr>
              <w:t xml:space="preserve"> </w:t>
            </w:r>
          </w:p>
          <w:p w14:paraId="0F07B410" w14:textId="77777777" w:rsidR="0099567E" w:rsidRPr="00515AFF" w:rsidRDefault="0099567E" w:rsidP="00083403">
            <w:pPr>
              <w:pStyle w:val="Normal1"/>
              <w:spacing w:after="0"/>
              <w:rPr>
                <w:rFonts w:cs="Arial"/>
                <w:iCs/>
                <w:sz w:val="22"/>
                <w:szCs w:val="22"/>
                <w:lang w:eastAsia="sv-SE"/>
              </w:rPr>
            </w:pPr>
            <w:r w:rsidRPr="00515AFF">
              <w:rPr>
                <w:rFonts w:cs="Arial"/>
                <w:b/>
                <w:iCs/>
                <w:sz w:val="22"/>
                <w:szCs w:val="22"/>
                <w:lang w:eastAsia="sv-SE"/>
              </w:rPr>
              <w:t>Kompetens:</w:t>
            </w:r>
          </w:p>
        </w:tc>
      </w:tr>
    </w:tbl>
    <w:p w14:paraId="746006E4" w14:textId="77777777" w:rsidR="0099567E" w:rsidRPr="00A777B6" w:rsidRDefault="005C46CB" w:rsidP="0092513D">
      <w:pPr>
        <w:pStyle w:val="Liststycke"/>
        <w:numPr>
          <w:ilvl w:val="0"/>
          <w:numId w:val="6"/>
        </w:numPr>
        <w:spacing w:after="120"/>
        <w:rPr>
          <w:rFonts w:cs="Arial"/>
          <w:szCs w:val="20"/>
        </w:rPr>
      </w:pPr>
      <w:r>
        <w:rPr>
          <w:rFonts w:cs="Arial"/>
          <w:szCs w:val="20"/>
        </w:rPr>
        <w:t>Beskriv eventuellt</w:t>
      </w:r>
      <w:r w:rsidR="0099567E" w:rsidRPr="00A777B6">
        <w:rPr>
          <w:rFonts w:cs="Arial"/>
          <w:szCs w:val="20"/>
        </w:rPr>
        <w:t xml:space="preserve"> </w:t>
      </w:r>
      <w:r w:rsidR="0099567E">
        <w:rPr>
          <w:rFonts w:cs="Arial"/>
          <w:szCs w:val="20"/>
        </w:rPr>
        <w:t xml:space="preserve">andra </w:t>
      </w:r>
      <w:r w:rsidR="0099567E" w:rsidRPr="00A777B6">
        <w:rPr>
          <w:rFonts w:cs="Arial"/>
          <w:szCs w:val="20"/>
        </w:rPr>
        <w:t xml:space="preserve">nyckelkompetenser </w:t>
      </w:r>
      <w:r w:rsidR="0099567E">
        <w:rPr>
          <w:rFonts w:cs="Arial"/>
          <w:szCs w:val="20"/>
        </w:rPr>
        <w:t xml:space="preserve">(konsulter etc.) knutna till projektet som inte utgör projektpartners? </w:t>
      </w:r>
    </w:p>
    <w:tbl>
      <w:tblPr>
        <w:tblW w:w="9640"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640"/>
      </w:tblGrid>
      <w:tr w:rsidR="0099567E" w:rsidRPr="00016EB0" w14:paraId="37BECC97" w14:textId="77777777" w:rsidTr="005B6BAF">
        <w:trPr>
          <w:trHeight w:val="309"/>
        </w:trPr>
        <w:tc>
          <w:tcPr>
            <w:tcW w:w="9640" w:type="dxa"/>
            <w:tcBorders>
              <w:top w:val="single" w:sz="4" w:space="0" w:color="auto"/>
              <w:left w:val="single" w:sz="4" w:space="0" w:color="auto"/>
              <w:bottom w:val="single" w:sz="4" w:space="0" w:color="auto"/>
              <w:right w:val="single" w:sz="4" w:space="0" w:color="auto"/>
            </w:tcBorders>
          </w:tcPr>
          <w:bookmarkStart w:id="11" w:name="_Hlk494371570"/>
          <w:p w14:paraId="22F54E05" w14:textId="77777777" w:rsidR="0099567E" w:rsidRPr="007E3E87" w:rsidRDefault="0099567E" w:rsidP="002D54CB">
            <w:pPr>
              <w:rPr>
                <w:sz w:val="22"/>
              </w:rPr>
            </w:pPr>
            <w:r w:rsidRPr="00490E27">
              <w:rPr>
                <w:rFonts w:cs="Arial"/>
                <w:sz w:val="22"/>
              </w:rPr>
              <w:fldChar w:fldCharType="begin"/>
            </w:r>
            <w:r w:rsidRPr="007E3E87">
              <w:rPr>
                <w:rFonts w:cs="Arial"/>
                <w:sz w:val="22"/>
              </w:rPr>
              <w:instrText xml:space="preserve"> FORMTEXT __</w:instrText>
            </w:r>
            <w:r w:rsidR="00A47318">
              <w:rPr>
                <w:rFonts w:cs="Arial"/>
                <w:sz w:val="22"/>
              </w:rPr>
              <w:fldChar w:fldCharType="separate"/>
            </w:r>
            <w:r w:rsidRPr="00490E27">
              <w:rPr>
                <w:rFonts w:cs="Arial"/>
                <w:sz w:val="22"/>
              </w:rPr>
              <w:fldChar w:fldCharType="end"/>
            </w:r>
          </w:p>
        </w:tc>
      </w:tr>
    </w:tbl>
    <w:bookmarkEnd w:id="11"/>
    <w:p w14:paraId="2DBB8E3B" w14:textId="77777777" w:rsidR="0099567E" w:rsidRDefault="0099567E" w:rsidP="0092513D">
      <w:pPr>
        <w:pStyle w:val="Liststycke"/>
        <w:numPr>
          <w:ilvl w:val="0"/>
          <w:numId w:val="6"/>
        </w:numPr>
      </w:pPr>
      <w:r w:rsidRPr="00A777B6">
        <w:rPr>
          <w:rFonts w:cs="Arial"/>
          <w:szCs w:val="20"/>
        </w:rPr>
        <w:t xml:space="preserve">Finns det några nyckelkompetenser som </w:t>
      </w:r>
      <w:r>
        <w:rPr>
          <w:rFonts w:cs="Arial"/>
          <w:szCs w:val="20"/>
        </w:rPr>
        <w:t xml:space="preserve">skulle kunna stärka </w:t>
      </w:r>
      <w:r w:rsidRPr="00A777B6">
        <w:rPr>
          <w:rFonts w:cs="Arial"/>
          <w:szCs w:val="20"/>
        </w:rPr>
        <w:t xml:space="preserve">teamet? </w:t>
      </w:r>
      <w:r w:rsidR="00F93C49">
        <w:rPr>
          <w:rFonts w:cs="Arial"/>
          <w:szCs w:val="20"/>
        </w:rPr>
        <w:t>Vad är er plan för att koppla dessa till projektet?</w:t>
      </w:r>
    </w:p>
    <w:tbl>
      <w:tblPr>
        <w:tblW w:w="9612"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612"/>
      </w:tblGrid>
      <w:tr w:rsidR="0099567E" w:rsidRPr="00016EB0" w14:paraId="78188AFC" w14:textId="77777777" w:rsidTr="005B6BAF">
        <w:trPr>
          <w:trHeight w:val="334"/>
        </w:trPr>
        <w:tc>
          <w:tcPr>
            <w:tcW w:w="9612" w:type="dxa"/>
            <w:tcBorders>
              <w:top w:val="single" w:sz="4" w:space="0" w:color="auto"/>
              <w:left w:val="single" w:sz="4" w:space="0" w:color="auto"/>
              <w:bottom w:val="single" w:sz="4" w:space="0" w:color="auto"/>
              <w:right w:val="single" w:sz="4" w:space="0" w:color="auto"/>
            </w:tcBorders>
          </w:tcPr>
          <w:p w14:paraId="0F4C2AF4" w14:textId="77777777" w:rsidR="0099567E" w:rsidRPr="007E3E87" w:rsidRDefault="0099567E" w:rsidP="002D54CB">
            <w:pPr>
              <w:rPr>
                <w:sz w:val="22"/>
              </w:rPr>
            </w:pPr>
            <w:r w:rsidRPr="00490E27">
              <w:rPr>
                <w:rFonts w:cs="Arial"/>
                <w:sz w:val="22"/>
              </w:rPr>
              <w:fldChar w:fldCharType="begin"/>
            </w:r>
            <w:r w:rsidRPr="007E3E87">
              <w:rPr>
                <w:rFonts w:cs="Arial"/>
                <w:sz w:val="22"/>
              </w:rPr>
              <w:instrText xml:space="preserve"> FORMTEXT __</w:instrText>
            </w:r>
            <w:r w:rsidR="00A47318">
              <w:rPr>
                <w:rFonts w:cs="Arial"/>
                <w:sz w:val="22"/>
              </w:rPr>
              <w:fldChar w:fldCharType="separate"/>
            </w:r>
            <w:r w:rsidRPr="00490E27">
              <w:rPr>
                <w:rFonts w:cs="Arial"/>
                <w:sz w:val="22"/>
              </w:rPr>
              <w:fldChar w:fldCharType="end"/>
            </w:r>
          </w:p>
        </w:tc>
      </w:tr>
    </w:tbl>
    <w:p w14:paraId="6098D62A" w14:textId="77777777" w:rsidR="0099567E" w:rsidRPr="00862265" w:rsidRDefault="0099567E" w:rsidP="00862265">
      <w:pPr>
        <w:pStyle w:val="Liststycke"/>
        <w:numPr>
          <w:ilvl w:val="0"/>
          <w:numId w:val="6"/>
        </w:numPr>
      </w:pPr>
      <w:r w:rsidRPr="00A777B6">
        <w:t>Ge en kort beskrivning av hur</w:t>
      </w:r>
      <w:r>
        <w:t xml:space="preserve"> projektet leds</w:t>
      </w:r>
      <w:r w:rsidR="00862265">
        <w:t xml:space="preserve"> och </w:t>
      </w:r>
      <w:r w:rsidR="00F93C49">
        <w:t xml:space="preserve">hur </w:t>
      </w:r>
      <w:r w:rsidR="00862265">
        <w:t>samarbete mellan parter koordineras</w:t>
      </w:r>
      <w:r>
        <w:t>.</w:t>
      </w:r>
    </w:p>
    <w:tbl>
      <w:tblPr>
        <w:tblW w:w="9640" w:type="dxa"/>
        <w:tblInd w:w="-743"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640"/>
      </w:tblGrid>
      <w:tr w:rsidR="0099567E" w:rsidRPr="00A777B6" w14:paraId="208C873D" w14:textId="77777777" w:rsidTr="005B6BAF">
        <w:trPr>
          <w:trHeight w:val="309"/>
        </w:trPr>
        <w:tc>
          <w:tcPr>
            <w:tcW w:w="9640" w:type="dxa"/>
            <w:tcBorders>
              <w:top w:val="single" w:sz="4" w:space="0" w:color="auto"/>
              <w:left w:val="single" w:sz="4" w:space="0" w:color="auto"/>
              <w:bottom w:val="single" w:sz="4" w:space="0" w:color="auto"/>
              <w:right w:val="single" w:sz="4" w:space="0" w:color="auto"/>
            </w:tcBorders>
          </w:tcPr>
          <w:p w14:paraId="625CE365" w14:textId="77777777" w:rsidR="0099567E" w:rsidRPr="003E433D" w:rsidRDefault="0099567E" w:rsidP="002D54CB">
            <w:pPr>
              <w:rPr>
                <w:sz w:val="22"/>
              </w:rPr>
            </w:pPr>
            <w:r w:rsidRPr="00490E27">
              <w:rPr>
                <w:rFonts w:cs="Arial"/>
                <w:sz w:val="22"/>
              </w:rPr>
              <w:fldChar w:fldCharType="begin"/>
            </w:r>
            <w:r w:rsidRPr="003E433D">
              <w:rPr>
                <w:rFonts w:cs="Arial"/>
                <w:sz w:val="22"/>
              </w:rPr>
              <w:instrText xml:space="preserve"> FORMTEXT __</w:instrText>
            </w:r>
            <w:r w:rsidR="00A47318">
              <w:rPr>
                <w:rFonts w:cs="Arial"/>
                <w:sz w:val="22"/>
              </w:rPr>
              <w:fldChar w:fldCharType="separate"/>
            </w:r>
            <w:r w:rsidRPr="00490E27">
              <w:rPr>
                <w:rFonts w:cs="Arial"/>
                <w:sz w:val="22"/>
              </w:rPr>
              <w:fldChar w:fldCharType="end"/>
            </w:r>
          </w:p>
        </w:tc>
      </w:tr>
    </w:tbl>
    <w:p w14:paraId="4A2CF811" w14:textId="77777777" w:rsidR="0099567E" w:rsidRPr="00C36B15" w:rsidRDefault="0099567E" w:rsidP="0092513D">
      <w:pPr>
        <w:pStyle w:val="Rubrik1"/>
        <w:keepLines/>
        <w:numPr>
          <w:ilvl w:val="0"/>
          <w:numId w:val="7"/>
        </w:numPr>
        <w:shd w:val="clear" w:color="auto" w:fill="3F3F3F"/>
        <w:spacing w:before="240"/>
        <w:ind w:left="0"/>
        <w:rPr>
          <w:color w:val="FFFFFF" w:themeColor="background1"/>
          <w:sz w:val="24"/>
          <w:lang w:val="en-GB"/>
        </w:rPr>
      </w:pPr>
      <w:bookmarkStart w:id="12" w:name="_Toc495067146"/>
      <w:r>
        <w:rPr>
          <w:color w:val="FFFFFF" w:themeColor="background1"/>
          <w:sz w:val="24"/>
          <w:lang w:val="en-GB"/>
        </w:rPr>
        <w:lastRenderedPageBreak/>
        <w:t>PROJEK</w:t>
      </w:r>
      <w:r w:rsidRPr="00C36B15">
        <w:rPr>
          <w:color w:val="FFFFFF" w:themeColor="background1"/>
          <w:sz w:val="24"/>
          <w:lang w:val="en-GB"/>
        </w:rPr>
        <w:t>TPLAN</w:t>
      </w:r>
      <w:bookmarkEnd w:id="12"/>
    </w:p>
    <w:p w14:paraId="3A3573E6" w14:textId="77777777" w:rsidR="0099567E" w:rsidRPr="003704E7" w:rsidRDefault="0099567E" w:rsidP="0099567E">
      <w:pPr>
        <w:rPr>
          <w:sz w:val="22"/>
        </w:rPr>
      </w:pPr>
      <w:r w:rsidRPr="003704E7">
        <w:rPr>
          <w:sz w:val="22"/>
        </w:rPr>
        <w:t>Projektet ska beskriva minst två arbetspaket (WPs) varav ett skall adressera affärsutveckling</w:t>
      </w:r>
      <w:r w:rsidR="00FD4083">
        <w:rPr>
          <w:sz w:val="22"/>
        </w:rPr>
        <w:t xml:space="preserve"> och omvärldsbevakning</w:t>
      </w:r>
      <w:r w:rsidRPr="003704E7">
        <w:rPr>
          <w:sz w:val="22"/>
        </w:rPr>
        <w:t>. Varje WP skall specificeras enligt nedanstående mall</w:t>
      </w:r>
      <w:r w:rsidR="003704E7" w:rsidRPr="003704E7">
        <w:rPr>
          <w:sz w:val="22"/>
        </w:rPr>
        <w:t>.</w:t>
      </w:r>
      <w:r w:rsidRPr="003704E7">
        <w:rPr>
          <w:sz w:val="22"/>
        </w:rPr>
        <w:t xml:space="preserve"> Lägg till fler WP vid behov.</w:t>
      </w:r>
    </w:p>
    <w:p w14:paraId="2FAC2296" w14:textId="77777777" w:rsidR="0099567E" w:rsidRPr="003704E7" w:rsidRDefault="0099567E" w:rsidP="0099567E">
      <w:pPr>
        <w:rPr>
          <w:color w:val="8064A2" w:themeColor="accent4"/>
          <w:sz w:val="22"/>
        </w:rPr>
      </w:pPr>
      <w:r w:rsidRPr="003704E7">
        <w:rPr>
          <w:color w:val="8064A2" w:themeColor="accent4"/>
          <w:sz w:val="22"/>
        </w:rPr>
        <w:t xml:space="preserve"> </w:t>
      </w:r>
    </w:p>
    <w:tbl>
      <w:tblPr>
        <w:tblStyle w:val="Tabellrutnt"/>
        <w:tblW w:w="8330" w:type="dxa"/>
        <w:tblLayout w:type="fixed"/>
        <w:tblLook w:val="00A0" w:firstRow="1" w:lastRow="0" w:firstColumn="1" w:lastColumn="0" w:noHBand="0" w:noVBand="0"/>
      </w:tblPr>
      <w:tblGrid>
        <w:gridCol w:w="1668"/>
        <w:gridCol w:w="6662"/>
      </w:tblGrid>
      <w:tr w:rsidR="0099567E" w:rsidRPr="005C46CB" w14:paraId="13B9864F" w14:textId="77777777" w:rsidTr="005C46CB">
        <w:tc>
          <w:tcPr>
            <w:tcW w:w="8330" w:type="dxa"/>
            <w:gridSpan w:val="2"/>
            <w:shd w:val="clear" w:color="auto" w:fill="D9D9D9" w:themeFill="background1" w:themeFillShade="D9"/>
          </w:tcPr>
          <w:p w14:paraId="79B79AC6" w14:textId="77777777" w:rsidR="0099567E" w:rsidRPr="005C46CB" w:rsidRDefault="0099567E" w:rsidP="003704E7">
            <w:pPr>
              <w:pStyle w:val="Beskrivning"/>
              <w:rPr>
                <w:sz w:val="22"/>
              </w:rPr>
            </w:pPr>
            <w:r w:rsidRPr="005C46CB">
              <w:rPr>
                <w:sz w:val="22"/>
              </w:rPr>
              <w:t>WP1 titel: Affärsutveckling</w:t>
            </w:r>
          </w:p>
        </w:tc>
      </w:tr>
      <w:tr w:rsidR="0099567E" w:rsidRPr="003704E7" w14:paraId="7FD8ABAC" w14:textId="77777777" w:rsidTr="005C46CB">
        <w:trPr>
          <w:trHeight w:val="484"/>
        </w:trPr>
        <w:tc>
          <w:tcPr>
            <w:tcW w:w="1668" w:type="dxa"/>
            <w:shd w:val="clear" w:color="auto" w:fill="F2F2F2" w:themeFill="background1" w:themeFillShade="F2"/>
          </w:tcPr>
          <w:p w14:paraId="4F623939" w14:textId="77777777" w:rsidR="0099567E" w:rsidRPr="003704E7" w:rsidRDefault="0099567E" w:rsidP="003704E7">
            <w:pPr>
              <w:pStyle w:val="Beskrivning"/>
              <w:spacing w:before="0" w:after="0" w:line="276" w:lineRule="auto"/>
            </w:pPr>
            <w:r w:rsidRPr="003704E7">
              <w:t xml:space="preserve">Syfte, tidslinjer och innehåll WP1 </w:t>
            </w:r>
          </w:p>
        </w:tc>
        <w:tc>
          <w:tcPr>
            <w:tcW w:w="6662" w:type="dxa"/>
          </w:tcPr>
          <w:p w14:paraId="063A2636" w14:textId="77777777" w:rsidR="0099567E" w:rsidRPr="003704E7" w:rsidRDefault="0099567E" w:rsidP="0092513D">
            <w:pPr>
              <w:pStyle w:val="Ingetavstnd"/>
              <w:numPr>
                <w:ilvl w:val="0"/>
                <w:numId w:val="5"/>
              </w:numPr>
              <w:tabs>
                <w:tab w:val="left" w:pos="448"/>
              </w:tabs>
              <w:ind w:left="175" w:firstLine="0"/>
              <w:rPr>
                <w:rFonts w:ascii="Times New Roman" w:hAnsi="Times New Roman" w:cs="Times New Roman"/>
                <w:sz w:val="20"/>
              </w:rPr>
            </w:pPr>
          </w:p>
        </w:tc>
      </w:tr>
      <w:tr w:rsidR="003704E7" w:rsidRPr="003704E7" w14:paraId="5D1F6A95" w14:textId="77777777" w:rsidTr="005C46CB">
        <w:trPr>
          <w:trHeight w:val="484"/>
        </w:trPr>
        <w:tc>
          <w:tcPr>
            <w:tcW w:w="1668" w:type="dxa"/>
            <w:shd w:val="clear" w:color="auto" w:fill="F2F2F2" w:themeFill="background1" w:themeFillShade="F2"/>
          </w:tcPr>
          <w:p w14:paraId="363EDF52" w14:textId="77777777" w:rsidR="003704E7" w:rsidRPr="003704E7" w:rsidRDefault="003704E7" w:rsidP="003704E7">
            <w:pPr>
              <w:pStyle w:val="Beskrivning"/>
              <w:spacing w:before="0" w:after="0" w:line="276" w:lineRule="auto"/>
            </w:pPr>
            <w:r w:rsidRPr="003704E7">
              <w:t>Aktiviteter</w:t>
            </w:r>
          </w:p>
          <w:p w14:paraId="250A0DC1" w14:textId="77777777" w:rsidR="003704E7" w:rsidRPr="003704E7" w:rsidRDefault="003704E7" w:rsidP="003704E7">
            <w:pPr>
              <w:pStyle w:val="Beskrivning"/>
              <w:spacing w:before="0" w:after="0" w:line="276" w:lineRule="auto"/>
            </w:pPr>
          </w:p>
        </w:tc>
        <w:tc>
          <w:tcPr>
            <w:tcW w:w="6662" w:type="dxa"/>
          </w:tcPr>
          <w:p w14:paraId="0DBE6B1A" w14:textId="77777777" w:rsidR="003704E7" w:rsidRPr="003704E7" w:rsidRDefault="003704E7" w:rsidP="0092513D">
            <w:pPr>
              <w:pStyle w:val="Ingetavstnd"/>
              <w:numPr>
                <w:ilvl w:val="0"/>
                <w:numId w:val="5"/>
              </w:numPr>
              <w:tabs>
                <w:tab w:val="left" w:pos="423"/>
              </w:tabs>
              <w:ind w:left="175" w:firstLine="0"/>
              <w:rPr>
                <w:rFonts w:ascii="Times New Roman" w:hAnsi="Times New Roman" w:cs="Times New Roman"/>
                <w:sz w:val="20"/>
              </w:rPr>
            </w:pPr>
          </w:p>
        </w:tc>
      </w:tr>
      <w:tr w:rsidR="0099567E" w:rsidRPr="003704E7" w14:paraId="59EF2F1E" w14:textId="77777777" w:rsidTr="005C46CB">
        <w:trPr>
          <w:trHeight w:val="481"/>
        </w:trPr>
        <w:tc>
          <w:tcPr>
            <w:tcW w:w="1668" w:type="dxa"/>
            <w:shd w:val="clear" w:color="auto" w:fill="F2F2F2" w:themeFill="background1" w:themeFillShade="F2"/>
          </w:tcPr>
          <w:p w14:paraId="1948C16E" w14:textId="77777777" w:rsidR="0099567E" w:rsidRPr="003704E7" w:rsidRDefault="003704E7" w:rsidP="003704E7">
            <w:pPr>
              <w:pStyle w:val="Beskrivning"/>
              <w:spacing w:before="0" w:after="0" w:line="276" w:lineRule="auto"/>
            </w:pPr>
            <w:r w:rsidRPr="003704E7">
              <w:t>Kvantitativa och kvalitativa l</w:t>
            </w:r>
            <w:r w:rsidR="0099567E" w:rsidRPr="003704E7">
              <w:t xml:space="preserve">everanser </w:t>
            </w:r>
          </w:p>
        </w:tc>
        <w:tc>
          <w:tcPr>
            <w:tcW w:w="6662" w:type="dxa"/>
          </w:tcPr>
          <w:p w14:paraId="173150A3" w14:textId="77777777" w:rsidR="0099567E" w:rsidRPr="003704E7" w:rsidRDefault="0099567E" w:rsidP="0092513D">
            <w:pPr>
              <w:pStyle w:val="Ingetavstnd"/>
              <w:numPr>
                <w:ilvl w:val="0"/>
                <w:numId w:val="5"/>
              </w:numPr>
              <w:tabs>
                <w:tab w:val="left" w:pos="423"/>
              </w:tabs>
              <w:ind w:left="175" w:firstLine="0"/>
              <w:rPr>
                <w:rFonts w:ascii="Times New Roman" w:hAnsi="Times New Roman" w:cs="Times New Roman"/>
                <w:sz w:val="20"/>
              </w:rPr>
            </w:pPr>
          </w:p>
        </w:tc>
      </w:tr>
      <w:tr w:rsidR="0099567E" w:rsidRPr="003704E7" w14:paraId="1E83E2CD" w14:textId="77777777" w:rsidTr="005C46CB">
        <w:trPr>
          <w:trHeight w:val="481"/>
        </w:trPr>
        <w:tc>
          <w:tcPr>
            <w:tcW w:w="1668" w:type="dxa"/>
            <w:shd w:val="clear" w:color="auto" w:fill="F2F2F2" w:themeFill="background1" w:themeFillShade="F2"/>
          </w:tcPr>
          <w:p w14:paraId="47EF6AB0" w14:textId="77777777" w:rsidR="0099567E" w:rsidRPr="003704E7" w:rsidRDefault="0099567E" w:rsidP="003704E7">
            <w:pPr>
              <w:pStyle w:val="Beskrivning"/>
              <w:spacing w:before="0" w:after="0" w:line="276" w:lineRule="auto"/>
              <w:rPr>
                <w:lang w:val="en-GB"/>
              </w:rPr>
            </w:pPr>
            <w:r w:rsidRPr="003704E7">
              <w:rPr>
                <w:lang w:val="en-GB"/>
              </w:rPr>
              <w:t>Beslutspunkt (STOP/GO)</w:t>
            </w:r>
          </w:p>
        </w:tc>
        <w:tc>
          <w:tcPr>
            <w:tcW w:w="6662" w:type="dxa"/>
          </w:tcPr>
          <w:p w14:paraId="46DCC524" w14:textId="77777777" w:rsidR="0099567E" w:rsidRPr="003704E7" w:rsidRDefault="0099567E" w:rsidP="0092513D">
            <w:pPr>
              <w:pStyle w:val="Ingetavstnd"/>
              <w:numPr>
                <w:ilvl w:val="0"/>
                <w:numId w:val="5"/>
              </w:numPr>
              <w:tabs>
                <w:tab w:val="left" w:pos="423"/>
              </w:tabs>
              <w:ind w:left="175" w:firstLine="0"/>
              <w:rPr>
                <w:rFonts w:ascii="Times New Roman" w:hAnsi="Times New Roman" w:cs="Times New Roman"/>
                <w:sz w:val="20"/>
                <w:lang w:val="en-GB"/>
              </w:rPr>
            </w:pPr>
          </w:p>
        </w:tc>
      </w:tr>
      <w:tr w:rsidR="0099567E" w:rsidRPr="005C46CB" w14:paraId="607887D5" w14:textId="77777777" w:rsidTr="005C46CB">
        <w:tc>
          <w:tcPr>
            <w:tcW w:w="8330" w:type="dxa"/>
            <w:gridSpan w:val="2"/>
            <w:shd w:val="clear" w:color="auto" w:fill="D9D9D9" w:themeFill="background1" w:themeFillShade="D9"/>
          </w:tcPr>
          <w:p w14:paraId="44A09B74" w14:textId="77777777" w:rsidR="0099567E" w:rsidRPr="005C46CB" w:rsidRDefault="0099567E" w:rsidP="003704E7">
            <w:pPr>
              <w:pStyle w:val="Beskrivning"/>
              <w:spacing w:line="276" w:lineRule="auto"/>
              <w:rPr>
                <w:sz w:val="22"/>
              </w:rPr>
            </w:pPr>
            <w:r w:rsidRPr="005C46CB">
              <w:rPr>
                <w:sz w:val="22"/>
              </w:rPr>
              <w:t xml:space="preserve">WP2 titel: </w:t>
            </w:r>
          </w:p>
        </w:tc>
      </w:tr>
      <w:tr w:rsidR="003704E7" w:rsidRPr="003704E7" w14:paraId="2B77E1FD" w14:textId="77777777" w:rsidTr="005C46CB">
        <w:trPr>
          <w:trHeight w:val="484"/>
        </w:trPr>
        <w:tc>
          <w:tcPr>
            <w:tcW w:w="1668" w:type="dxa"/>
            <w:shd w:val="clear" w:color="auto" w:fill="F2F2F2" w:themeFill="background1" w:themeFillShade="F2"/>
          </w:tcPr>
          <w:p w14:paraId="0AFFD64A" w14:textId="77777777" w:rsidR="003704E7" w:rsidRPr="003704E7" w:rsidRDefault="003704E7" w:rsidP="003704E7">
            <w:pPr>
              <w:pStyle w:val="Beskrivning"/>
              <w:spacing w:before="0" w:after="0" w:line="276" w:lineRule="auto"/>
            </w:pPr>
            <w:r w:rsidRPr="003704E7">
              <w:t>Sy</w:t>
            </w:r>
            <w:r>
              <w:t>fte, tidslinjer och innehåll WP2</w:t>
            </w:r>
            <w:r w:rsidRPr="003704E7">
              <w:t xml:space="preserve"> </w:t>
            </w:r>
          </w:p>
        </w:tc>
        <w:tc>
          <w:tcPr>
            <w:tcW w:w="6662" w:type="dxa"/>
          </w:tcPr>
          <w:p w14:paraId="13CC9B8B" w14:textId="77777777" w:rsidR="003704E7" w:rsidRPr="003704E7" w:rsidRDefault="003704E7" w:rsidP="0092513D">
            <w:pPr>
              <w:pStyle w:val="Ingetavstnd"/>
              <w:numPr>
                <w:ilvl w:val="0"/>
                <w:numId w:val="5"/>
              </w:numPr>
              <w:tabs>
                <w:tab w:val="left" w:pos="448"/>
              </w:tabs>
              <w:ind w:left="175" w:firstLine="22"/>
              <w:rPr>
                <w:rFonts w:ascii="Times New Roman" w:hAnsi="Times New Roman" w:cs="Times New Roman"/>
                <w:sz w:val="20"/>
              </w:rPr>
            </w:pPr>
          </w:p>
        </w:tc>
      </w:tr>
      <w:tr w:rsidR="003704E7" w:rsidRPr="003704E7" w14:paraId="56A4AA39" w14:textId="77777777" w:rsidTr="005C46CB">
        <w:trPr>
          <w:trHeight w:val="484"/>
        </w:trPr>
        <w:tc>
          <w:tcPr>
            <w:tcW w:w="1668" w:type="dxa"/>
            <w:shd w:val="clear" w:color="auto" w:fill="F2F2F2" w:themeFill="background1" w:themeFillShade="F2"/>
          </w:tcPr>
          <w:p w14:paraId="31256D1F" w14:textId="77777777" w:rsidR="003704E7" w:rsidRPr="003704E7" w:rsidRDefault="003704E7" w:rsidP="00113CB5">
            <w:pPr>
              <w:pStyle w:val="Beskrivning"/>
              <w:spacing w:before="0" w:after="0" w:line="276" w:lineRule="auto"/>
            </w:pPr>
            <w:r w:rsidRPr="003704E7">
              <w:t>Aktiviteter</w:t>
            </w:r>
          </w:p>
          <w:p w14:paraId="03D7F94F" w14:textId="77777777" w:rsidR="003704E7" w:rsidRPr="003704E7" w:rsidRDefault="003704E7" w:rsidP="003704E7">
            <w:pPr>
              <w:pStyle w:val="Beskrivning"/>
              <w:spacing w:before="0" w:after="0" w:line="276" w:lineRule="auto"/>
            </w:pPr>
          </w:p>
        </w:tc>
        <w:tc>
          <w:tcPr>
            <w:tcW w:w="6662" w:type="dxa"/>
          </w:tcPr>
          <w:p w14:paraId="0F840446" w14:textId="77777777" w:rsidR="003704E7" w:rsidRPr="003704E7" w:rsidRDefault="003704E7" w:rsidP="0092513D">
            <w:pPr>
              <w:pStyle w:val="Ingetavstnd"/>
              <w:numPr>
                <w:ilvl w:val="0"/>
                <w:numId w:val="5"/>
              </w:numPr>
              <w:tabs>
                <w:tab w:val="left" w:pos="448"/>
              </w:tabs>
              <w:ind w:left="175" w:firstLine="22"/>
              <w:rPr>
                <w:rFonts w:ascii="Times New Roman" w:hAnsi="Times New Roman" w:cs="Times New Roman"/>
                <w:sz w:val="20"/>
              </w:rPr>
            </w:pPr>
          </w:p>
        </w:tc>
      </w:tr>
      <w:tr w:rsidR="003704E7" w:rsidRPr="003704E7" w14:paraId="5D9BF287" w14:textId="77777777" w:rsidTr="005C46CB">
        <w:trPr>
          <w:trHeight w:val="481"/>
        </w:trPr>
        <w:tc>
          <w:tcPr>
            <w:tcW w:w="1668" w:type="dxa"/>
            <w:shd w:val="clear" w:color="auto" w:fill="F2F2F2" w:themeFill="background1" w:themeFillShade="F2"/>
          </w:tcPr>
          <w:p w14:paraId="062340C6" w14:textId="77777777" w:rsidR="003704E7" w:rsidRPr="003704E7" w:rsidRDefault="003704E7" w:rsidP="003704E7">
            <w:pPr>
              <w:pStyle w:val="Beskrivning"/>
              <w:spacing w:before="0" w:after="0" w:line="276" w:lineRule="auto"/>
            </w:pPr>
            <w:r w:rsidRPr="003704E7">
              <w:t xml:space="preserve">Kvantitativa och kvalitativa leveranser </w:t>
            </w:r>
          </w:p>
        </w:tc>
        <w:tc>
          <w:tcPr>
            <w:tcW w:w="6662" w:type="dxa"/>
          </w:tcPr>
          <w:p w14:paraId="1178AD45" w14:textId="77777777" w:rsidR="003704E7" w:rsidRPr="003704E7" w:rsidRDefault="003704E7" w:rsidP="0092513D">
            <w:pPr>
              <w:pStyle w:val="Ingetavstnd"/>
              <w:numPr>
                <w:ilvl w:val="0"/>
                <w:numId w:val="5"/>
              </w:numPr>
              <w:tabs>
                <w:tab w:val="left" w:pos="448"/>
              </w:tabs>
              <w:ind w:left="175" w:firstLine="22"/>
              <w:rPr>
                <w:rFonts w:ascii="Times New Roman" w:hAnsi="Times New Roman" w:cs="Times New Roman"/>
                <w:sz w:val="20"/>
              </w:rPr>
            </w:pPr>
          </w:p>
        </w:tc>
      </w:tr>
      <w:tr w:rsidR="003704E7" w:rsidRPr="003704E7" w14:paraId="172CEDDF" w14:textId="77777777" w:rsidTr="005C46CB">
        <w:trPr>
          <w:trHeight w:val="481"/>
        </w:trPr>
        <w:tc>
          <w:tcPr>
            <w:tcW w:w="1668" w:type="dxa"/>
            <w:shd w:val="clear" w:color="auto" w:fill="F2F2F2" w:themeFill="background1" w:themeFillShade="F2"/>
          </w:tcPr>
          <w:p w14:paraId="42B4034E" w14:textId="77777777" w:rsidR="003704E7" w:rsidRPr="003704E7" w:rsidRDefault="003704E7" w:rsidP="003704E7">
            <w:pPr>
              <w:pStyle w:val="Beskrivning"/>
              <w:spacing w:before="0" w:after="0" w:line="276" w:lineRule="auto"/>
            </w:pPr>
            <w:r w:rsidRPr="003704E7">
              <w:rPr>
                <w:lang w:val="en-GB"/>
              </w:rPr>
              <w:t>Beslutspunkt (STOP/GO)</w:t>
            </w:r>
          </w:p>
        </w:tc>
        <w:tc>
          <w:tcPr>
            <w:tcW w:w="6662" w:type="dxa"/>
          </w:tcPr>
          <w:p w14:paraId="0EEF8E26" w14:textId="77777777" w:rsidR="003704E7" w:rsidRPr="003704E7" w:rsidRDefault="003704E7" w:rsidP="0092513D">
            <w:pPr>
              <w:pStyle w:val="Ingetavstnd"/>
              <w:numPr>
                <w:ilvl w:val="0"/>
                <w:numId w:val="5"/>
              </w:numPr>
              <w:tabs>
                <w:tab w:val="left" w:pos="448"/>
              </w:tabs>
              <w:ind w:left="175" w:firstLine="22"/>
              <w:rPr>
                <w:rFonts w:ascii="Times New Roman" w:hAnsi="Times New Roman" w:cs="Times New Roman"/>
                <w:sz w:val="20"/>
              </w:rPr>
            </w:pPr>
          </w:p>
        </w:tc>
      </w:tr>
    </w:tbl>
    <w:p w14:paraId="31AE41FB" w14:textId="77777777" w:rsidR="0099567E" w:rsidRPr="00C36B15" w:rsidRDefault="0099567E" w:rsidP="0092513D">
      <w:pPr>
        <w:pStyle w:val="Rubrik1"/>
        <w:keepLines/>
        <w:numPr>
          <w:ilvl w:val="0"/>
          <w:numId w:val="7"/>
        </w:numPr>
        <w:shd w:val="clear" w:color="auto" w:fill="3F3F3F"/>
        <w:spacing w:before="240"/>
        <w:ind w:left="0"/>
        <w:rPr>
          <w:color w:val="FFFFFF" w:themeColor="background1"/>
          <w:sz w:val="22"/>
          <w:lang w:val="en-GB"/>
        </w:rPr>
      </w:pPr>
      <w:bookmarkStart w:id="13" w:name="_Toc495067147"/>
      <w:bookmarkStart w:id="14" w:name="_Toc214701012"/>
      <w:r>
        <w:rPr>
          <w:color w:val="FFFFFF" w:themeColor="background1"/>
          <w:sz w:val="22"/>
          <w:lang w:val="en-GB"/>
        </w:rPr>
        <w:t>RISKANALYS</w:t>
      </w:r>
      <w:bookmarkEnd w:id="13"/>
    </w:p>
    <w:p w14:paraId="0525F5FB" w14:textId="77777777" w:rsidR="0099567E" w:rsidRPr="00D305BA" w:rsidRDefault="0099567E" w:rsidP="00D305BA">
      <w:pPr>
        <w:rPr>
          <w:szCs w:val="20"/>
        </w:rPr>
      </w:pPr>
      <w:r w:rsidRPr="00D305BA">
        <w:rPr>
          <w:szCs w:val="20"/>
        </w:rPr>
        <w:t xml:space="preserve">Beskriv </w:t>
      </w:r>
      <w:r w:rsidR="00F93C49">
        <w:rPr>
          <w:szCs w:val="20"/>
        </w:rPr>
        <w:t>de huvudsakliga riskerna</w:t>
      </w:r>
      <w:r w:rsidRPr="00D305BA">
        <w:rPr>
          <w:szCs w:val="20"/>
        </w:rPr>
        <w:t xml:space="preserve"> i projektet. Reflektera över nedanstående områden samt redogör hur </w:t>
      </w:r>
      <w:r w:rsidR="00A85D0C">
        <w:rPr>
          <w:szCs w:val="20"/>
        </w:rPr>
        <w:t xml:space="preserve">ni </w:t>
      </w:r>
      <w:r w:rsidRPr="00D305BA">
        <w:rPr>
          <w:szCs w:val="20"/>
        </w:rPr>
        <w:t>avser hantera dessa:</w:t>
      </w:r>
    </w:p>
    <w:p w14:paraId="1C5A4FB7" w14:textId="77777777" w:rsidR="0099567E" w:rsidRPr="00862265" w:rsidRDefault="00862265" w:rsidP="00862265">
      <w:pPr>
        <w:rPr>
          <w:szCs w:val="20"/>
        </w:rPr>
      </w:pPr>
      <w:r w:rsidRPr="00862265">
        <w:rPr>
          <w:szCs w:val="20"/>
        </w:rPr>
        <w:t>Affär/marknad</w:t>
      </w:r>
      <w:r>
        <w:rPr>
          <w:szCs w:val="20"/>
        </w:rPr>
        <w:t>;</w:t>
      </w:r>
      <w:r w:rsidRPr="00862265">
        <w:rPr>
          <w:szCs w:val="20"/>
        </w:rPr>
        <w:t xml:space="preserve"> </w:t>
      </w:r>
      <w:r w:rsidR="0099567E" w:rsidRPr="00862265">
        <w:rPr>
          <w:szCs w:val="20"/>
        </w:rPr>
        <w:t>Tekniskt</w:t>
      </w:r>
      <w:r>
        <w:rPr>
          <w:szCs w:val="20"/>
        </w:rPr>
        <w:t>;</w:t>
      </w:r>
      <w:r w:rsidR="0099567E" w:rsidRPr="00862265">
        <w:rPr>
          <w:szCs w:val="20"/>
        </w:rPr>
        <w:t xml:space="preserve"> </w:t>
      </w:r>
      <w:r w:rsidRPr="00862265">
        <w:rPr>
          <w:szCs w:val="20"/>
        </w:rPr>
        <w:t>Rättsligt/regulatoriskt</w:t>
      </w:r>
      <w:r>
        <w:rPr>
          <w:szCs w:val="20"/>
        </w:rPr>
        <w:t>;</w:t>
      </w:r>
      <w:r w:rsidRPr="00862265">
        <w:rPr>
          <w:szCs w:val="20"/>
        </w:rPr>
        <w:t xml:space="preserve"> </w:t>
      </w:r>
      <w:r w:rsidR="0099567E" w:rsidRPr="00862265">
        <w:rPr>
          <w:szCs w:val="20"/>
        </w:rPr>
        <w:t>Projektgenomförande/</w:t>
      </w:r>
      <w:r>
        <w:rPr>
          <w:szCs w:val="20"/>
        </w:rPr>
        <w:t xml:space="preserve"> </w:t>
      </w:r>
      <w:r w:rsidR="0099567E" w:rsidRPr="00862265">
        <w:rPr>
          <w:szCs w:val="20"/>
        </w:rPr>
        <w:t xml:space="preserve">finansiering </w:t>
      </w:r>
    </w:p>
    <w:p w14:paraId="4FB0D56E" w14:textId="77777777" w:rsidR="0099567E" w:rsidRPr="00D305BA" w:rsidRDefault="0099567E" w:rsidP="00D305BA">
      <w:pPr>
        <w:rPr>
          <w:szCs w:val="20"/>
        </w:rPr>
      </w:pPr>
      <w:r w:rsidRPr="00D305BA">
        <w:rPr>
          <w:szCs w:val="20"/>
        </w:rPr>
        <w:t>Sannolikhet och konsekvenser rankas på en skala 1-5 (1=ingen, 2=liten, 3=medel, 4=hög, 5=mycket hög)</w:t>
      </w:r>
      <w:bookmarkEnd w:id="14"/>
    </w:p>
    <w:p w14:paraId="4DF8AE68" w14:textId="77777777" w:rsidR="0099567E" w:rsidRPr="00515AFF" w:rsidRDefault="0099567E" w:rsidP="0099567E"/>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17"/>
        <w:gridCol w:w="3119"/>
      </w:tblGrid>
      <w:tr w:rsidR="0099567E" w:rsidRPr="005C46CB" w14:paraId="52747745" w14:textId="77777777" w:rsidTr="00207074">
        <w:tc>
          <w:tcPr>
            <w:tcW w:w="2518" w:type="dxa"/>
            <w:shd w:val="clear" w:color="auto" w:fill="BFBFBF" w:themeFill="background1" w:themeFillShade="BF"/>
          </w:tcPr>
          <w:p w14:paraId="5847B6A1" w14:textId="77777777" w:rsidR="0099567E" w:rsidRPr="005C46CB" w:rsidRDefault="0099567E" w:rsidP="00207074">
            <w:pPr>
              <w:pStyle w:val="Beskrivning"/>
              <w:rPr>
                <w:sz w:val="22"/>
                <w:lang w:val="en-GB"/>
              </w:rPr>
            </w:pPr>
            <w:r w:rsidRPr="005C46CB">
              <w:rPr>
                <w:sz w:val="22"/>
                <w:lang w:val="en-GB"/>
              </w:rPr>
              <w:t>Risk</w:t>
            </w:r>
          </w:p>
        </w:tc>
        <w:tc>
          <w:tcPr>
            <w:tcW w:w="1418" w:type="dxa"/>
            <w:shd w:val="clear" w:color="auto" w:fill="BFBFBF" w:themeFill="background1" w:themeFillShade="BF"/>
          </w:tcPr>
          <w:p w14:paraId="52361913" w14:textId="77777777" w:rsidR="0099567E" w:rsidRPr="005C46CB" w:rsidRDefault="0099567E" w:rsidP="00207074">
            <w:pPr>
              <w:pStyle w:val="Beskrivning"/>
              <w:rPr>
                <w:sz w:val="22"/>
                <w:lang w:val="en-GB"/>
              </w:rPr>
            </w:pPr>
            <w:r w:rsidRPr="005C46CB">
              <w:rPr>
                <w:sz w:val="22"/>
                <w:lang w:val="en-GB"/>
              </w:rPr>
              <w:t>Sannolikhet (1-5)</w:t>
            </w:r>
          </w:p>
        </w:tc>
        <w:tc>
          <w:tcPr>
            <w:tcW w:w="1417" w:type="dxa"/>
            <w:shd w:val="clear" w:color="auto" w:fill="BFBFBF" w:themeFill="background1" w:themeFillShade="BF"/>
          </w:tcPr>
          <w:p w14:paraId="006CDEE6" w14:textId="77777777" w:rsidR="0099567E" w:rsidRPr="005C46CB" w:rsidRDefault="0099567E" w:rsidP="00207074">
            <w:pPr>
              <w:pStyle w:val="Beskrivning"/>
              <w:rPr>
                <w:sz w:val="22"/>
                <w:lang w:val="en-GB"/>
              </w:rPr>
            </w:pPr>
            <w:r w:rsidRPr="005C46CB">
              <w:rPr>
                <w:sz w:val="22"/>
                <w:lang w:val="en-GB"/>
              </w:rPr>
              <w:t>Konsekvens (1-5)</w:t>
            </w:r>
          </w:p>
        </w:tc>
        <w:tc>
          <w:tcPr>
            <w:tcW w:w="3119" w:type="dxa"/>
            <w:shd w:val="clear" w:color="auto" w:fill="BFBFBF" w:themeFill="background1" w:themeFillShade="BF"/>
          </w:tcPr>
          <w:p w14:paraId="6BAFCDBB" w14:textId="77777777" w:rsidR="0099567E" w:rsidRPr="005C46CB" w:rsidRDefault="0099567E" w:rsidP="00207074">
            <w:pPr>
              <w:pStyle w:val="Beskrivning"/>
              <w:rPr>
                <w:sz w:val="22"/>
              </w:rPr>
            </w:pPr>
            <w:r w:rsidRPr="005C46CB">
              <w:rPr>
                <w:sz w:val="22"/>
              </w:rPr>
              <w:t>Hur ska ni hantera risken?</w:t>
            </w:r>
          </w:p>
        </w:tc>
      </w:tr>
      <w:tr w:rsidR="0099567E" w:rsidRPr="00207074" w14:paraId="582D7A0E" w14:textId="77777777" w:rsidTr="00AC0C73">
        <w:tc>
          <w:tcPr>
            <w:tcW w:w="2518" w:type="dxa"/>
          </w:tcPr>
          <w:p w14:paraId="59106C81" w14:textId="77777777" w:rsidR="0099567E" w:rsidRPr="00207074" w:rsidRDefault="0099567E" w:rsidP="002D54CB">
            <w:pPr>
              <w:pStyle w:val="Normal1"/>
              <w:spacing w:after="0" w:line="240" w:lineRule="auto"/>
              <w:rPr>
                <w:rFonts w:eastAsia="MS Mincho"/>
                <w:sz w:val="22"/>
                <w:szCs w:val="22"/>
              </w:rPr>
            </w:pPr>
          </w:p>
        </w:tc>
        <w:tc>
          <w:tcPr>
            <w:tcW w:w="1418" w:type="dxa"/>
          </w:tcPr>
          <w:p w14:paraId="661F73EB" w14:textId="77777777" w:rsidR="0099567E" w:rsidRPr="00207074" w:rsidRDefault="0099567E" w:rsidP="002D54CB">
            <w:pPr>
              <w:pStyle w:val="Normal1"/>
              <w:spacing w:after="0" w:line="240" w:lineRule="auto"/>
              <w:rPr>
                <w:rFonts w:eastAsia="MS Mincho"/>
                <w:sz w:val="22"/>
                <w:szCs w:val="22"/>
              </w:rPr>
            </w:pPr>
          </w:p>
        </w:tc>
        <w:tc>
          <w:tcPr>
            <w:tcW w:w="1417" w:type="dxa"/>
          </w:tcPr>
          <w:p w14:paraId="5FAEDD27" w14:textId="77777777" w:rsidR="0099567E" w:rsidRPr="00207074" w:rsidRDefault="0099567E" w:rsidP="002D54CB">
            <w:pPr>
              <w:pStyle w:val="Normal1"/>
              <w:spacing w:after="0" w:line="240" w:lineRule="auto"/>
              <w:rPr>
                <w:rFonts w:eastAsia="MS Mincho"/>
                <w:sz w:val="22"/>
                <w:szCs w:val="22"/>
              </w:rPr>
            </w:pPr>
          </w:p>
        </w:tc>
        <w:tc>
          <w:tcPr>
            <w:tcW w:w="3119" w:type="dxa"/>
          </w:tcPr>
          <w:p w14:paraId="526718C1" w14:textId="77777777" w:rsidR="0099567E" w:rsidRPr="00207074" w:rsidRDefault="0099567E" w:rsidP="002D54CB">
            <w:pPr>
              <w:pStyle w:val="Normal1"/>
              <w:spacing w:after="0" w:line="240" w:lineRule="auto"/>
              <w:rPr>
                <w:rFonts w:eastAsia="MS Mincho"/>
                <w:sz w:val="22"/>
                <w:szCs w:val="22"/>
              </w:rPr>
            </w:pPr>
          </w:p>
        </w:tc>
      </w:tr>
      <w:tr w:rsidR="0099567E" w:rsidRPr="00207074" w14:paraId="430B28C3" w14:textId="77777777" w:rsidTr="00AC0C73">
        <w:tc>
          <w:tcPr>
            <w:tcW w:w="2518" w:type="dxa"/>
          </w:tcPr>
          <w:p w14:paraId="63B05209" w14:textId="77777777" w:rsidR="0099567E" w:rsidRPr="00207074" w:rsidRDefault="0099567E" w:rsidP="002D54CB">
            <w:pPr>
              <w:pStyle w:val="Normal1"/>
              <w:spacing w:after="0" w:line="240" w:lineRule="auto"/>
              <w:rPr>
                <w:rFonts w:eastAsia="MS Mincho"/>
                <w:sz w:val="22"/>
                <w:szCs w:val="22"/>
              </w:rPr>
            </w:pPr>
          </w:p>
        </w:tc>
        <w:tc>
          <w:tcPr>
            <w:tcW w:w="1418" w:type="dxa"/>
          </w:tcPr>
          <w:p w14:paraId="7E481322" w14:textId="77777777" w:rsidR="0099567E" w:rsidRPr="00207074" w:rsidRDefault="0099567E" w:rsidP="002D54CB">
            <w:pPr>
              <w:pStyle w:val="Normal1"/>
              <w:spacing w:after="0" w:line="240" w:lineRule="auto"/>
              <w:rPr>
                <w:rFonts w:eastAsia="MS Mincho"/>
                <w:sz w:val="22"/>
                <w:szCs w:val="22"/>
              </w:rPr>
            </w:pPr>
          </w:p>
        </w:tc>
        <w:tc>
          <w:tcPr>
            <w:tcW w:w="1417" w:type="dxa"/>
          </w:tcPr>
          <w:p w14:paraId="2E1306D3" w14:textId="77777777" w:rsidR="0099567E" w:rsidRPr="00207074" w:rsidRDefault="0099567E" w:rsidP="002D54CB">
            <w:pPr>
              <w:pStyle w:val="Normal1"/>
              <w:spacing w:after="0" w:line="240" w:lineRule="auto"/>
              <w:rPr>
                <w:rFonts w:eastAsia="MS Mincho"/>
                <w:sz w:val="22"/>
                <w:szCs w:val="22"/>
              </w:rPr>
            </w:pPr>
          </w:p>
        </w:tc>
        <w:tc>
          <w:tcPr>
            <w:tcW w:w="3119" w:type="dxa"/>
          </w:tcPr>
          <w:p w14:paraId="2AF98FB7" w14:textId="77777777" w:rsidR="0099567E" w:rsidRPr="00207074" w:rsidRDefault="0099567E" w:rsidP="002D54CB">
            <w:pPr>
              <w:pStyle w:val="Normal1"/>
              <w:spacing w:after="0" w:line="240" w:lineRule="auto"/>
              <w:rPr>
                <w:rFonts w:eastAsia="MS Mincho"/>
                <w:sz w:val="22"/>
                <w:szCs w:val="22"/>
              </w:rPr>
            </w:pPr>
          </w:p>
        </w:tc>
      </w:tr>
      <w:tr w:rsidR="0099567E" w:rsidRPr="00207074" w14:paraId="744F5B77" w14:textId="77777777" w:rsidTr="00AC0C73">
        <w:tc>
          <w:tcPr>
            <w:tcW w:w="2518" w:type="dxa"/>
          </w:tcPr>
          <w:p w14:paraId="1E278D0B" w14:textId="77777777" w:rsidR="0099567E" w:rsidRPr="00207074" w:rsidRDefault="0099567E" w:rsidP="002D54CB">
            <w:pPr>
              <w:pStyle w:val="Normal1"/>
              <w:spacing w:after="0" w:line="240" w:lineRule="auto"/>
              <w:rPr>
                <w:rFonts w:eastAsia="MS Mincho"/>
                <w:sz w:val="22"/>
                <w:szCs w:val="22"/>
              </w:rPr>
            </w:pPr>
          </w:p>
        </w:tc>
        <w:tc>
          <w:tcPr>
            <w:tcW w:w="1418" w:type="dxa"/>
          </w:tcPr>
          <w:p w14:paraId="6E5AAE6B" w14:textId="77777777" w:rsidR="0099567E" w:rsidRPr="00207074" w:rsidRDefault="0099567E" w:rsidP="002D54CB">
            <w:pPr>
              <w:pStyle w:val="Normal1"/>
              <w:spacing w:after="0" w:line="240" w:lineRule="auto"/>
              <w:rPr>
                <w:rFonts w:eastAsia="MS Mincho"/>
                <w:sz w:val="22"/>
                <w:szCs w:val="22"/>
              </w:rPr>
            </w:pPr>
          </w:p>
        </w:tc>
        <w:tc>
          <w:tcPr>
            <w:tcW w:w="1417" w:type="dxa"/>
          </w:tcPr>
          <w:p w14:paraId="27E22D64" w14:textId="77777777" w:rsidR="0099567E" w:rsidRPr="00207074" w:rsidRDefault="0099567E" w:rsidP="002D54CB">
            <w:pPr>
              <w:pStyle w:val="Normal1"/>
              <w:spacing w:after="0" w:line="240" w:lineRule="auto"/>
              <w:rPr>
                <w:rFonts w:eastAsia="MS Mincho"/>
                <w:sz w:val="22"/>
                <w:szCs w:val="22"/>
              </w:rPr>
            </w:pPr>
          </w:p>
        </w:tc>
        <w:tc>
          <w:tcPr>
            <w:tcW w:w="3119" w:type="dxa"/>
          </w:tcPr>
          <w:p w14:paraId="2AF42C2C" w14:textId="77777777" w:rsidR="0099567E" w:rsidRPr="00207074" w:rsidRDefault="0099567E" w:rsidP="002D54CB">
            <w:pPr>
              <w:pStyle w:val="Normal1"/>
              <w:spacing w:after="0" w:line="240" w:lineRule="auto"/>
              <w:rPr>
                <w:rFonts w:eastAsia="MS Mincho"/>
                <w:sz w:val="22"/>
                <w:szCs w:val="22"/>
              </w:rPr>
            </w:pPr>
          </w:p>
        </w:tc>
      </w:tr>
      <w:tr w:rsidR="0099567E" w:rsidRPr="00207074" w14:paraId="5163DD78" w14:textId="77777777" w:rsidTr="00AC0C73">
        <w:tc>
          <w:tcPr>
            <w:tcW w:w="2518" w:type="dxa"/>
          </w:tcPr>
          <w:p w14:paraId="2374C903" w14:textId="77777777" w:rsidR="0099567E" w:rsidRPr="00207074" w:rsidRDefault="0099567E" w:rsidP="002D54CB">
            <w:pPr>
              <w:pStyle w:val="Normal1"/>
              <w:spacing w:after="0" w:line="240" w:lineRule="auto"/>
              <w:rPr>
                <w:rFonts w:eastAsia="MS Mincho"/>
                <w:sz w:val="22"/>
                <w:szCs w:val="22"/>
              </w:rPr>
            </w:pPr>
          </w:p>
        </w:tc>
        <w:tc>
          <w:tcPr>
            <w:tcW w:w="1418" w:type="dxa"/>
          </w:tcPr>
          <w:p w14:paraId="52503767" w14:textId="77777777" w:rsidR="0099567E" w:rsidRPr="00207074" w:rsidRDefault="0099567E" w:rsidP="002D54CB">
            <w:pPr>
              <w:pStyle w:val="Normal1"/>
              <w:spacing w:after="0" w:line="240" w:lineRule="auto"/>
              <w:rPr>
                <w:rFonts w:eastAsia="MS Mincho"/>
                <w:sz w:val="22"/>
                <w:szCs w:val="22"/>
              </w:rPr>
            </w:pPr>
          </w:p>
        </w:tc>
        <w:tc>
          <w:tcPr>
            <w:tcW w:w="1417" w:type="dxa"/>
          </w:tcPr>
          <w:p w14:paraId="6A6A56E9" w14:textId="77777777" w:rsidR="0099567E" w:rsidRPr="00207074" w:rsidRDefault="0099567E" w:rsidP="002D54CB">
            <w:pPr>
              <w:pStyle w:val="Normal1"/>
              <w:spacing w:after="0" w:line="240" w:lineRule="auto"/>
              <w:rPr>
                <w:rFonts w:eastAsia="MS Mincho"/>
                <w:sz w:val="22"/>
                <w:szCs w:val="22"/>
              </w:rPr>
            </w:pPr>
          </w:p>
        </w:tc>
        <w:tc>
          <w:tcPr>
            <w:tcW w:w="3119" w:type="dxa"/>
          </w:tcPr>
          <w:p w14:paraId="0C952973" w14:textId="77777777" w:rsidR="0099567E" w:rsidRPr="00207074" w:rsidRDefault="0099567E" w:rsidP="002D54CB">
            <w:pPr>
              <w:pStyle w:val="Normal1"/>
              <w:spacing w:after="0" w:line="240" w:lineRule="auto"/>
              <w:rPr>
                <w:rFonts w:eastAsia="MS Mincho"/>
                <w:sz w:val="22"/>
                <w:szCs w:val="22"/>
              </w:rPr>
            </w:pPr>
          </w:p>
        </w:tc>
      </w:tr>
    </w:tbl>
    <w:p w14:paraId="7F342360" w14:textId="77777777" w:rsidR="00D305BA" w:rsidRDefault="00D305BA" w:rsidP="003704E7">
      <w:pPr>
        <w:pStyle w:val="Normal1"/>
      </w:pPr>
    </w:p>
    <w:p w14:paraId="0E3E1177" w14:textId="77777777" w:rsidR="00D305BA" w:rsidRDefault="00D305BA">
      <w:pPr>
        <w:rPr>
          <w:sz w:val="20"/>
          <w:szCs w:val="20"/>
          <w:lang w:eastAsia="en-US" w:bidi="en-US"/>
        </w:rPr>
      </w:pPr>
      <w:r>
        <w:br w:type="page"/>
      </w:r>
    </w:p>
    <w:p w14:paraId="7E30B1CE" w14:textId="77777777" w:rsidR="003704E7" w:rsidRDefault="003704E7" w:rsidP="003704E7">
      <w:pPr>
        <w:pStyle w:val="Normal1"/>
      </w:pPr>
    </w:p>
    <w:p w14:paraId="2D223927" w14:textId="77777777" w:rsidR="0099567E" w:rsidRPr="0099567E" w:rsidRDefault="0099567E" w:rsidP="0099567E">
      <w:pPr>
        <w:pStyle w:val="Rubrik1"/>
      </w:pPr>
      <w:bookmarkStart w:id="15" w:name="_Toc495067148"/>
      <w:r w:rsidRPr="0099567E">
        <w:t>Appendix 1</w:t>
      </w:r>
      <w:r w:rsidR="00113CB5">
        <w:rPr>
          <w:rStyle w:val="Kommentarsreferens"/>
          <w:rFonts w:eastAsiaTheme="minorHAnsi"/>
          <w:sz w:val="32"/>
          <w:szCs w:val="32"/>
        </w:rPr>
        <w:t xml:space="preserve"> B</w:t>
      </w:r>
      <w:r w:rsidR="00113CB5">
        <w:t>udget</w:t>
      </w:r>
      <w:bookmarkEnd w:id="15"/>
    </w:p>
    <w:p w14:paraId="14F756D3" w14:textId="77777777" w:rsidR="00900D0E" w:rsidRPr="00BC1232" w:rsidRDefault="00900D0E" w:rsidP="00900D0E">
      <w:pPr>
        <w:pStyle w:val="Normal1"/>
      </w:pPr>
      <w:r w:rsidRPr="00BC1232">
        <w:t xml:space="preserve">Fyll i budgeten för varje arbetspaket och för varje projektpart (om det finns flera). Även den totala budgeten för projektet ska fyllas i. </w:t>
      </w:r>
    </w:p>
    <w:p w14:paraId="6FCAA555" w14:textId="77777777" w:rsidR="00900D0E" w:rsidRPr="00BC1232" w:rsidRDefault="00900D0E" w:rsidP="002F1BFE">
      <w:pPr>
        <w:pStyle w:val="Normal1"/>
        <w:spacing w:after="0"/>
      </w:pPr>
      <w:r w:rsidRPr="00BC1232">
        <w:t>Det finns tre kostnadsslag:</w:t>
      </w:r>
    </w:p>
    <w:p w14:paraId="4C358F0F" w14:textId="77777777" w:rsidR="00900D0E" w:rsidRPr="00BC1232" w:rsidRDefault="00900D0E" w:rsidP="002F1BFE">
      <w:pPr>
        <w:pStyle w:val="Normal1"/>
        <w:spacing w:after="0"/>
      </w:pPr>
      <w:r w:rsidRPr="00BC1232">
        <w:t>&gt;</w:t>
      </w:r>
      <w:r w:rsidRPr="00BC1232">
        <w:tab/>
        <w:t>Lön, inkl. sociala avgifter</w:t>
      </w:r>
      <w:r w:rsidR="007F1DE9">
        <w:t xml:space="preserve"> </w:t>
      </w:r>
      <w:r w:rsidR="007F1DE9" w:rsidRPr="001B58CC">
        <w:t>(notera även antal timmar)</w:t>
      </w:r>
    </w:p>
    <w:p w14:paraId="3DBE22EB" w14:textId="77777777" w:rsidR="00900D0E" w:rsidRPr="00BC1232" w:rsidRDefault="00900D0E" w:rsidP="002F1BFE">
      <w:pPr>
        <w:pStyle w:val="Normal1"/>
        <w:spacing w:after="0"/>
      </w:pPr>
      <w:r w:rsidRPr="00BC1232">
        <w:t>&gt;</w:t>
      </w:r>
      <w:r w:rsidRPr="00BC1232">
        <w:tab/>
        <w:t>Övriga kostnader</w:t>
      </w:r>
    </w:p>
    <w:p w14:paraId="424E5D80" w14:textId="77777777" w:rsidR="00900D0E" w:rsidRPr="00BC1232" w:rsidRDefault="00900D0E" w:rsidP="002F1BFE">
      <w:pPr>
        <w:pStyle w:val="Normal1"/>
        <w:spacing w:after="0"/>
      </w:pPr>
      <w:r w:rsidRPr="00BC1232">
        <w:t>&gt;</w:t>
      </w:r>
      <w:r w:rsidRPr="00BC1232">
        <w:tab/>
        <w:t>Indirekta kostnader</w:t>
      </w:r>
    </w:p>
    <w:p w14:paraId="5365BFF4" w14:textId="77777777" w:rsidR="00900D0E" w:rsidRPr="00BC1232" w:rsidRDefault="00900D0E" w:rsidP="002F1BFE">
      <w:pPr>
        <w:pStyle w:val="Normal1"/>
        <w:spacing w:after="0"/>
      </w:pPr>
      <w:r w:rsidRPr="00BC1232">
        <w:t>Övriga kostnader ska specificeras enligt:</w:t>
      </w:r>
    </w:p>
    <w:p w14:paraId="0181E649" w14:textId="77777777" w:rsidR="00900D0E" w:rsidRPr="00BC1232" w:rsidRDefault="00900D0E" w:rsidP="002F1BFE">
      <w:pPr>
        <w:pStyle w:val="Normal1"/>
        <w:spacing w:after="0"/>
      </w:pPr>
      <w:r w:rsidRPr="00BC1232">
        <w:t>1.</w:t>
      </w:r>
      <w:r w:rsidRPr="00BC1232">
        <w:tab/>
        <w:t>Utrustning/material</w:t>
      </w:r>
    </w:p>
    <w:p w14:paraId="6F6C2E8C" w14:textId="77777777" w:rsidR="00900D0E" w:rsidRPr="00BC1232" w:rsidRDefault="00900D0E" w:rsidP="002F1BFE">
      <w:pPr>
        <w:pStyle w:val="Normal1"/>
        <w:spacing w:after="0"/>
      </w:pPr>
      <w:r w:rsidRPr="00BC1232">
        <w:t>2.</w:t>
      </w:r>
      <w:r w:rsidRPr="00BC1232">
        <w:tab/>
        <w:t>IPR/kostnad för konsult</w:t>
      </w:r>
    </w:p>
    <w:p w14:paraId="24429B43" w14:textId="77777777" w:rsidR="00900D0E" w:rsidRPr="00BC1232" w:rsidRDefault="00900D0E" w:rsidP="002F1BFE">
      <w:pPr>
        <w:pStyle w:val="Normal1"/>
        <w:spacing w:after="0"/>
      </w:pPr>
      <w:r w:rsidRPr="00BC1232">
        <w:t>3.</w:t>
      </w:r>
      <w:r w:rsidRPr="00BC1232">
        <w:tab/>
        <w:t>Övriga direkta kostnader (resor, tjänster etc.)</w:t>
      </w:r>
    </w:p>
    <w:p w14:paraId="2A4B15A9" w14:textId="77777777" w:rsidR="00900D0E" w:rsidRPr="00BC1232" w:rsidRDefault="00900D0E" w:rsidP="00900D0E">
      <w:pPr>
        <w:pStyle w:val="Normal1"/>
      </w:pPr>
      <w:r w:rsidRPr="00BC1232">
        <w:t>Kopiera tabellen nedan till vart och ett av arbetspaketen. Tag bort eller lägg till Projektparter så att det stämmer.</w:t>
      </w:r>
    </w:p>
    <w:p w14:paraId="1D8AB057" w14:textId="77777777" w:rsidR="0099567E" w:rsidRPr="002F1BFE" w:rsidRDefault="00900D0E" w:rsidP="0099567E">
      <w:pPr>
        <w:pStyle w:val="Normal1"/>
        <w:rPr>
          <w:b/>
        </w:rPr>
      </w:pPr>
      <w:r w:rsidRPr="002F1BFE">
        <w:rPr>
          <w:b/>
        </w:rPr>
        <w:t xml:space="preserve">Notera att budgeten även ska fyllas i på Vinnovas portal. Detta i en något annan form, det går däremot att använda uppgifter från tabellen här. Det är viktigt att siffrorna i portalen överensstämmer med siffrorna här i Projektbeskrivningen. </w:t>
      </w:r>
    </w:p>
    <w:tbl>
      <w:tblPr>
        <w:tblStyle w:val="Tabellrutnt"/>
        <w:tblW w:w="0" w:type="auto"/>
        <w:tblLook w:val="04A0" w:firstRow="1" w:lastRow="0" w:firstColumn="1" w:lastColumn="0" w:noHBand="0" w:noVBand="1"/>
      </w:tblPr>
      <w:tblGrid>
        <w:gridCol w:w="1157"/>
        <w:gridCol w:w="171"/>
        <w:gridCol w:w="1800"/>
        <w:gridCol w:w="1223"/>
        <w:gridCol w:w="1218"/>
        <w:gridCol w:w="1225"/>
        <w:gridCol w:w="1359"/>
      </w:tblGrid>
      <w:tr w:rsidR="00900D0E" w:rsidRPr="00900A53" w14:paraId="02852206" w14:textId="77777777" w:rsidTr="002F1BFE">
        <w:tc>
          <w:tcPr>
            <w:tcW w:w="1157" w:type="dxa"/>
            <w:shd w:val="clear" w:color="auto" w:fill="D9D9D9" w:themeFill="background1" w:themeFillShade="D9"/>
            <w:vAlign w:val="bottom"/>
          </w:tcPr>
          <w:p w14:paraId="6C9BB911" w14:textId="77777777" w:rsidR="00900D0E" w:rsidRPr="00900A53" w:rsidRDefault="00900D0E" w:rsidP="00BC1232">
            <w:pPr>
              <w:pStyle w:val="Beskrivning"/>
              <w:rPr>
                <w:lang w:val="en-GB"/>
              </w:rPr>
            </w:pPr>
            <w:r>
              <w:rPr>
                <w:lang w:val="en-GB"/>
              </w:rPr>
              <w:t xml:space="preserve">WP1: </w:t>
            </w:r>
          </w:p>
        </w:tc>
        <w:tc>
          <w:tcPr>
            <w:tcW w:w="6996" w:type="dxa"/>
            <w:gridSpan w:val="6"/>
            <w:shd w:val="clear" w:color="auto" w:fill="D9D9D9" w:themeFill="background1" w:themeFillShade="D9"/>
            <w:vAlign w:val="bottom"/>
          </w:tcPr>
          <w:p w14:paraId="2D17BB9C" w14:textId="77777777" w:rsidR="00900D0E" w:rsidRPr="00900A53" w:rsidRDefault="00900D0E" w:rsidP="00BC1232">
            <w:pPr>
              <w:pStyle w:val="Beskrivning"/>
              <w:rPr>
                <w:lang w:val="en-GB"/>
              </w:rPr>
            </w:pPr>
            <w:r>
              <w:rPr>
                <w:lang w:val="en-GB"/>
              </w:rPr>
              <w:t>Affärsutveckling</w:t>
            </w:r>
          </w:p>
        </w:tc>
      </w:tr>
      <w:tr w:rsidR="00900D0E" w14:paraId="7F524086" w14:textId="77777777" w:rsidTr="002F1BFE">
        <w:tc>
          <w:tcPr>
            <w:tcW w:w="3128" w:type="dxa"/>
            <w:gridSpan w:val="3"/>
            <w:shd w:val="clear" w:color="auto" w:fill="D9D9D9" w:themeFill="background1" w:themeFillShade="D9"/>
            <w:vAlign w:val="bottom"/>
          </w:tcPr>
          <w:p w14:paraId="4876E532" w14:textId="77777777" w:rsidR="00900D0E" w:rsidRDefault="00900D0E" w:rsidP="00BC1232">
            <w:pPr>
              <w:pStyle w:val="Beskrivning"/>
              <w:spacing w:before="0" w:after="0"/>
              <w:rPr>
                <w:lang w:val="en-GB"/>
              </w:rPr>
            </w:pPr>
          </w:p>
          <w:p w14:paraId="14437EAB" w14:textId="77777777" w:rsidR="00900D0E" w:rsidRDefault="00900D0E" w:rsidP="00BC1232">
            <w:pPr>
              <w:pStyle w:val="Beskrivning"/>
              <w:spacing w:before="0" w:after="0"/>
              <w:rPr>
                <w:lang w:val="en-GB"/>
              </w:rPr>
            </w:pPr>
            <w:r>
              <w:rPr>
                <w:lang w:val="en-GB"/>
              </w:rPr>
              <w:t>Period:</w:t>
            </w:r>
          </w:p>
          <w:p w14:paraId="7C5F25E2" w14:textId="77777777" w:rsidR="00900D0E" w:rsidRPr="00900A53" w:rsidRDefault="00900D0E" w:rsidP="00BC1232">
            <w:pPr>
              <w:pStyle w:val="Beskrivning"/>
              <w:spacing w:before="0" w:after="0"/>
              <w:rPr>
                <w:lang w:val="en-GB"/>
              </w:rPr>
            </w:pPr>
            <w:r>
              <w:rPr>
                <w:lang w:val="en-GB"/>
              </w:rPr>
              <w:t>(start-slut)</w:t>
            </w:r>
          </w:p>
        </w:tc>
        <w:tc>
          <w:tcPr>
            <w:tcW w:w="1223" w:type="dxa"/>
            <w:shd w:val="clear" w:color="auto" w:fill="D9D9D9" w:themeFill="background1" w:themeFillShade="D9"/>
            <w:vAlign w:val="bottom"/>
          </w:tcPr>
          <w:p w14:paraId="693D3F0B" w14:textId="77777777" w:rsidR="00900D0E" w:rsidRDefault="00B72221" w:rsidP="00BC1232">
            <w:pPr>
              <w:pStyle w:val="Beskrivning"/>
              <w:spacing w:before="0" w:after="0"/>
              <w:rPr>
                <w:lang w:val="en-GB"/>
              </w:rPr>
            </w:pPr>
            <w:r>
              <w:rPr>
                <w:lang w:val="en-GB"/>
              </w:rPr>
              <w:t xml:space="preserve">2018 SEK </w:t>
            </w:r>
            <w:r w:rsidRPr="001B58CC">
              <w:rPr>
                <w:lang w:val="en-GB"/>
              </w:rPr>
              <w:t>(tim)</w:t>
            </w:r>
          </w:p>
        </w:tc>
        <w:tc>
          <w:tcPr>
            <w:tcW w:w="1218" w:type="dxa"/>
            <w:shd w:val="clear" w:color="auto" w:fill="D9D9D9" w:themeFill="background1" w:themeFillShade="D9"/>
            <w:vAlign w:val="bottom"/>
          </w:tcPr>
          <w:p w14:paraId="6DA87138" w14:textId="77777777" w:rsidR="00900D0E" w:rsidRDefault="00B72221" w:rsidP="00BC1232">
            <w:pPr>
              <w:pStyle w:val="Beskrivning"/>
              <w:spacing w:before="0" w:after="0"/>
              <w:rPr>
                <w:lang w:val="en-GB"/>
              </w:rPr>
            </w:pPr>
            <w:r>
              <w:rPr>
                <w:lang w:val="en-GB"/>
              </w:rPr>
              <w:t xml:space="preserve">2019 </w:t>
            </w:r>
            <w:r w:rsidR="00900D0E">
              <w:rPr>
                <w:lang w:val="en-GB"/>
              </w:rPr>
              <w:t>SEK</w:t>
            </w:r>
            <w:r>
              <w:rPr>
                <w:lang w:val="en-GB"/>
              </w:rPr>
              <w:t xml:space="preserve"> </w:t>
            </w:r>
            <w:r w:rsidRPr="001B58CC">
              <w:rPr>
                <w:lang w:val="en-GB"/>
              </w:rPr>
              <w:t>(tim)</w:t>
            </w:r>
          </w:p>
        </w:tc>
        <w:tc>
          <w:tcPr>
            <w:tcW w:w="1225" w:type="dxa"/>
            <w:shd w:val="clear" w:color="auto" w:fill="D9D9D9" w:themeFill="background1" w:themeFillShade="D9"/>
            <w:vAlign w:val="bottom"/>
          </w:tcPr>
          <w:p w14:paraId="720C6495" w14:textId="77777777" w:rsidR="00900D0E" w:rsidRDefault="00900D0E" w:rsidP="00BC1232">
            <w:pPr>
              <w:pStyle w:val="Beskrivning"/>
              <w:spacing w:before="0" w:after="0"/>
              <w:rPr>
                <w:lang w:val="en-GB"/>
              </w:rPr>
            </w:pPr>
            <w:r>
              <w:rPr>
                <w:lang w:val="en-GB"/>
              </w:rPr>
              <w:t>Total (SEK)</w:t>
            </w:r>
          </w:p>
        </w:tc>
        <w:tc>
          <w:tcPr>
            <w:tcW w:w="1359" w:type="dxa"/>
            <w:shd w:val="clear" w:color="auto" w:fill="D9D9D9" w:themeFill="background1" w:themeFillShade="D9"/>
            <w:vAlign w:val="bottom"/>
          </w:tcPr>
          <w:p w14:paraId="607B900E" w14:textId="77777777" w:rsidR="00900D0E" w:rsidRDefault="00900D0E" w:rsidP="00BC1232">
            <w:pPr>
              <w:pStyle w:val="Beskrivning"/>
              <w:spacing w:before="0" w:after="0"/>
              <w:rPr>
                <w:lang w:val="en-GB"/>
              </w:rPr>
            </w:pPr>
            <w:r>
              <w:rPr>
                <w:lang w:val="en-GB"/>
              </w:rPr>
              <w:t>Vinnova finansiering (SEK)</w:t>
            </w:r>
          </w:p>
        </w:tc>
      </w:tr>
      <w:tr w:rsidR="00900D0E" w:rsidRPr="00692653" w14:paraId="293B5C67" w14:textId="77777777" w:rsidTr="00BC1232">
        <w:tc>
          <w:tcPr>
            <w:tcW w:w="1328" w:type="dxa"/>
            <w:gridSpan w:val="2"/>
            <w:vMerge w:val="restart"/>
            <w:shd w:val="clear" w:color="auto" w:fill="D9D9D9" w:themeFill="background1" w:themeFillShade="D9"/>
            <w:vAlign w:val="center"/>
          </w:tcPr>
          <w:p w14:paraId="118253E9" w14:textId="77777777" w:rsidR="00900D0E" w:rsidRPr="001A2384" w:rsidRDefault="00900D0E" w:rsidP="00BC1232">
            <w:pPr>
              <w:pStyle w:val="Beskrivning"/>
              <w:rPr>
                <w:rFonts w:cs="Arial"/>
              </w:rPr>
            </w:pPr>
            <w:r w:rsidRPr="001A2384">
              <w:rPr>
                <w:rFonts w:cs="Arial"/>
              </w:rPr>
              <w:t>Projekt partner 1</w:t>
            </w:r>
          </w:p>
          <w:p w14:paraId="4FD9D59B" w14:textId="77777777" w:rsidR="00900D0E" w:rsidRPr="001A2384" w:rsidRDefault="00900D0E" w:rsidP="00BC1232">
            <w:pPr>
              <w:pStyle w:val="Beskrivning"/>
              <w:rPr>
                <w:rFonts w:cs="Arial"/>
                <w:color w:val="8064A2" w:themeColor="accent4"/>
              </w:rPr>
            </w:pPr>
            <w:r w:rsidRPr="001A2384">
              <w:rPr>
                <w:rFonts w:cs="Arial"/>
                <w:color w:val="8064A2" w:themeColor="accent4"/>
              </w:rPr>
              <w:t xml:space="preserve">(fyll i </w:t>
            </w:r>
            <w:r>
              <w:rPr>
                <w:rFonts w:cs="Arial"/>
                <w:color w:val="8064A2" w:themeColor="accent4"/>
              </w:rPr>
              <w:t>n</w:t>
            </w:r>
            <w:r w:rsidRPr="001A2384">
              <w:rPr>
                <w:rFonts w:cs="Arial"/>
                <w:color w:val="8064A2" w:themeColor="accent4"/>
              </w:rPr>
              <w:t>amn)</w:t>
            </w:r>
          </w:p>
          <w:p w14:paraId="72E46B7B" w14:textId="77777777" w:rsidR="00900D0E" w:rsidRPr="00900D0E" w:rsidRDefault="00900D0E" w:rsidP="00BC1232">
            <w:pPr>
              <w:pStyle w:val="Beskrivning"/>
              <w:rPr>
                <w:rFonts w:cs="Arial"/>
              </w:rPr>
            </w:pPr>
            <w:r>
              <w:rPr>
                <w:rFonts w:cs="Arial"/>
              </w:rPr>
              <w:t>Specificera kostnader för partner</w:t>
            </w:r>
            <w:r w:rsidRPr="001A2384">
              <w:rPr>
                <w:rFonts w:cs="Arial"/>
              </w:rPr>
              <w:t xml:space="preserve"> 1</w:t>
            </w:r>
          </w:p>
        </w:tc>
        <w:tc>
          <w:tcPr>
            <w:tcW w:w="1800" w:type="dxa"/>
            <w:shd w:val="clear" w:color="auto" w:fill="D9D9D9" w:themeFill="background1" w:themeFillShade="D9"/>
            <w:vAlign w:val="bottom"/>
          </w:tcPr>
          <w:p w14:paraId="3FFC3529" w14:textId="77777777" w:rsidR="00900D0E" w:rsidRDefault="00900D0E" w:rsidP="00BC1232">
            <w:pPr>
              <w:pStyle w:val="Beskrivning"/>
              <w:rPr>
                <w:rFonts w:cs="Arial"/>
                <w:lang w:val="en-GB"/>
              </w:rPr>
            </w:pPr>
            <w:r>
              <w:rPr>
                <w:rFonts w:cs="Arial"/>
                <w:lang w:val="en-GB"/>
              </w:rPr>
              <w:t>Lön, inklusive sociala kostnader</w:t>
            </w:r>
          </w:p>
        </w:tc>
        <w:tc>
          <w:tcPr>
            <w:tcW w:w="1223" w:type="dxa"/>
            <w:vAlign w:val="bottom"/>
          </w:tcPr>
          <w:p w14:paraId="499039E4" w14:textId="77777777" w:rsidR="00900D0E" w:rsidRPr="00D305BA" w:rsidRDefault="00900D0E" w:rsidP="00BC1232">
            <w:pPr>
              <w:pStyle w:val="Normal1"/>
              <w:rPr>
                <w:lang w:val="en-GB"/>
              </w:rPr>
            </w:pPr>
          </w:p>
        </w:tc>
        <w:tc>
          <w:tcPr>
            <w:tcW w:w="1218" w:type="dxa"/>
            <w:vAlign w:val="bottom"/>
          </w:tcPr>
          <w:p w14:paraId="3D09AB0E" w14:textId="77777777" w:rsidR="00900D0E" w:rsidRPr="00D305BA" w:rsidRDefault="00900D0E" w:rsidP="00BC1232">
            <w:pPr>
              <w:pStyle w:val="Normal1"/>
              <w:rPr>
                <w:lang w:val="en-GB"/>
              </w:rPr>
            </w:pPr>
          </w:p>
        </w:tc>
        <w:tc>
          <w:tcPr>
            <w:tcW w:w="1225" w:type="dxa"/>
            <w:vAlign w:val="bottom"/>
          </w:tcPr>
          <w:p w14:paraId="36F42003" w14:textId="77777777" w:rsidR="00900D0E" w:rsidRPr="00D305BA" w:rsidRDefault="00900D0E" w:rsidP="00BC1232">
            <w:pPr>
              <w:pStyle w:val="Normal1"/>
              <w:rPr>
                <w:lang w:val="en-GB"/>
              </w:rPr>
            </w:pPr>
          </w:p>
        </w:tc>
        <w:tc>
          <w:tcPr>
            <w:tcW w:w="1359" w:type="dxa"/>
            <w:vAlign w:val="bottom"/>
          </w:tcPr>
          <w:p w14:paraId="4E7CEA75" w14:textId="77777777" w:rsidR="00900D0E" w:rsidRPr="00D305BA" w:rsidRDefault="00900D0E" w:rsidP="00BC1232">
            <w:pPr>
              <w:pStyle w:val="Normal1"/>
              <w:rPr>
                <w:lang w:val="en-GB"/>
              </w:rPr>
            </w:pPr>
          </w:p>
        </w:tc>
      </w:tr>
      <w:tr w:rsidR="00900D0E" w:rsidRPr="00692653" w14:paraId="47996365" w14:textId="77777777" w:rsidTr="00BC1232">
        <w:tc>
          <w:tcPr>
            <w:tcW w:w="1328" w:type="dxa"/>
            <w:gridSpan w:val="2"/>
            <w:vMerge/>
            <w:shd w:val="clear" w:color="auto" w:fill="D9D9D9" w:themeFill="background1" w:themeFillShade="D9"/>
            <w:vAlign w:val="center"/>
          </w:tcPr>
          <w:p w14:paraId="6554A359" w14:textId="77777777" w:rsidR="00900D0E" w:rsidRPr="00900D0E" w:rsidRDefault="00900D0E" w:rsidP="00BC1232">
            <w:pPr>
              <w:pStyle w:val="Beskrivning"/>
              <w:rPr>
                <w:rFonts w:cs="Arial"/>
              </w:rPr>
            </w:pPr>
          </w:p>
        </w:tc>
        <w:tc>
          <w:tcPr>
            <w:tcW w:w="1800" w:type="dxa"/>
            <w:shd w:val="clear" w:color="auto" w:fill="D9D9D9" w:themeFill="background1" w:themeFillShade="D9"/>
            <w:vAlign w:val="bottom"/>
          </w:tcPr>
          <w:p w14:paraId="7B0B758E" w14:textId="77777777" w:rsidR="00900D0E" w:rsidRDefault="00900D0E" w:rsidP="00BC1232">
            <w:pPr>
              <w:pStyle w:val="Beskrivning"/>
              <w:rPr>
                <w:rFonts w:cs="Arial"/>
                <w:lang w:val="en-GB"/>
              </w:rPr>
            </w:pPr>
            <w:r w:rsidRPr="00900D0E">
              <w:rPr>
                <w:rFonts w:cs="Arial"/>
                <w:lang w:val="en-GB"/>
              </w:rPr>
              <w:t>Utrustning, mark, byggnader</w:t>
            </w:r>
          </w:p>
        </w:tc>
        <w:tc>
          <w:tcPr>
            <w:tcW w:w="1223" w:type="dxa"/>
            <w:vAlign w:val="bottom"/>
          </w:tcPr>
          <w:p w14:paraId="01A9BBD4" w14:textId="77777777" w:rsidR="00900D0E" w:rsidRPr="00D305BA" w:rsidRDefault="00900D0E" w:rsidP="00BC1232">
            <w:pPr>
              <w:pStyle w:val="Normal1"/>
              <w:rPr>
                <w:lang w:val="en-GB"/>
              </w:rPr>
            </w:pPr>
          </w:p>
        </w:tc>
        <w:tc>
          <w:tcPr>
            <w:tcW w:w="1218" w:type="dxa"/>
            <w:vAlign w:val="bottom"/>
          </w:tcPr>
          <w:p w14:paraId="67977593" w14:textId="77777777" w:rsidR="00900D0E" w:rsidRPr="00D305BA" w:rsidRDefault="00900D0E" w:rsidP="00BC1232">
            <w:pPr>
              <w:pStyle w:val="Normal1"/>
              <w:rPr>
                <w:lang w:val="en-GB"/>
              </w:rPr>
            </w:pPr>
          </w:p>
        </w:tc>
        <w:tc>
          <w:tcPr>
            <w:tcW w:w="1225" w:type="dxa"/>
            <w:vAlign w:val="bottom"/>
          </w:tcPr>
          <w:p w14:paraId="38868622" w14:textId="77777777" w:rsidR="00900D0E" w:rsidRPr="00D305BA" w:rsidRDefault="00900D0E" w:rsidP="00BC1232">
            <w:pPr>
              <w:pStyle w:val="Normal1"/>
              <w:rPr>
                <w:lang w:val="en-GB"/>
              </w:rPr>
            </w:pPr>
          </w:p>
        </w:tc>
        <w:tc>
          <w:tcPr>
            <w:tcW w:w="1359" w:type="dxa"/>
            <w:vAlign w:val="bottom"/>
          </w:tcPr>
          <w:p w14:paraId="1BD4A3B7" w14:textId="77777777" w:rsidR="00900D0E" w:rsidRPr="00D305BA" w:rsidRDefault="00900D0E" w:rsidP="00BC1232">
            <w:pPr>
              <w:pStyle w:val="Normal1"/>
              <w:rPr>
                <w:lang w:val="en-GB"/>
              </w:rPr>
            </w:pPr>
          </w:p>
        </w:tc>
      </w:tr>
      <w:tr w:rsidR="00900D0E" w:rsidRPr="001A2384" w14:paraId="759CAC24" w14:textId="77777777" w:rsidTr="00BC1232">
        <w:tc>
          <w:tcPr>
            <w:tcW w:w="1328" w:type="dxa"/>
            <w:gridSpan w:val="2"/>
            <w:vMerge/>
            <w:shd w:val="clear" w:color="auto" w:fill="D9D9D9" w:themeFill="background1" w:themeFillShade="D9"/>
            <w:vAlign w:val="center"/>
          </w:tcPr>
          <w:p w14:paraId="6286F135" w14:textId="77777777" w:rsidR="00900D0E" w:rsidRPr="001A2384" w:rsidRDefault="00900D0E" w:rsidP="00BC1232">
            <w:pPr>
              <w:pStyle w:val="Beskrivning"/>
              <w:rPr>
                <w:rFonts w:cs="Arial"/>
                <w:color w:val="FF0000"/>
              </w:rPr>
            </w:pPr>
          </w:p>
        </w:tc>
        <w:tc>
          <w:tcPr>
            <w:tcW w:w="1800" w:type="dxa"/>
            <w:shd w:val="clear" w:color="auto" w:fill="D9D9D9" w:themeFill="background1" w:themeFillShade="D9"/>
            <w:vAlign w:val="bottom"/>
          </w:tcPr>
          <w:p w14:paraId="6DE05E16" w14:textId="77777777" w:rsidR="00900D0E" w:rsidRPr="001A2384" w:rsidRDefault="00900D0E" w:rsidP="00BC1232">
            <w:pPr>
              <w:pStyle w:val="Beskrivning"/>
              <w:rPr>
                <w:rFonts w:cs="Arial"/>
                <w:color w:val="FF0000"/>
              </w:rPr>
            </w:pPr>
            <w:r w:rsidRPr="00900D0E">
              <w:rPr>
                <w:rFonts w:cs="Arial"/>
                <w:lang w:val="en-GB"/>
              </w:rPr>
              <w:t>Konsultkostnader, licenser m.m</w:t>
            </w:r>
          </w:p>
        </w:tc>
        <w:tc>
          <w:tcPr>
            <w:tcW w:w="1223" w:type="dxa"/>
            <w:vAlign w:val="bottom"/>
          </w:tcPr>
          <w:p w14:paraId="5386580B" w14:textId="77777777" w:rsidR="00900D0E" w:rsidRPr="001A2384" w:rsidRDefault="00900D0E" w:rsidP="00BC1232">
            <w:pPr>
              <w:pStyle w:val="Normal1"/>
            </w:pPr>
          </w:p>
        </w:tc>
        <w:tc>
          <w:tcPr>
            <w:tcW w:w="1218" w:type="dxa"/>
            <w:vAlign w:val="bottom"/>
          </w:tcPr>
          <w:p w14:paraId="63EC871E" w14:textId="77777777" w:rsidR="00900D0E" w:rsidRPr="001A2384" w:rsidRDefault="00900D0E" w:rsidP="00BC1232">
            <w:pPr>
              <w:pStyle w:val="Normal1"/>
            </w:pPr>
          </w:p>
        </w:tc>
        <w:tc>
          <w:tcPr>
            <w:tcW w:w="1225" w:type="dxa"/>
            <w:vAlign w:val="bottom"/>
          </w:tcPr>
          <w:p w14:paraId="04088409" w14:textId="77777777" w:rsidR="00900D0E" w:rsidRPr="001A2384" w:rsidRDefault="00900D0E" w:rsidP="00BC1232">
            <w:pPr>
              <w:pStyle w:val="Normal1"/>
            </w:pPr>
          </w:p>
        </w:tc>
        <w:tc>
          <w:tcPr>
            <w:tcW w:w="1359" w:type="dxa"/>
            <w:vAlign w:val="bottom"/>
          </w:tcPr>
          <w:p w14:paraId="55BE0397" w14:textId="77777777" w:rsidR="00900D0E" w:rsidRPr="001A2384" w:rsidRDefault="00900D0E" w:rsidP="00BC1232">
            <w:pPr>
              <w:pStyle w:val="Normal1"/>
            </w:pPr>
          </w:p>
        </w:tc>
      </w:tr>
      <w:tr w:rsidR="00900D0E" w:rsidRPr="00C770E3" w14:paraId="3335A013" w14:textId="77777777" w:rsidTr="00BC1232">
        <w:tc>
          <w:tcPr>
            <w:tcW w:w="1328" w:type="dxa"/>
            <w:gridSpan w:val="2"/>
            <w:vMerge/>
            <w:shd w:val="clear" w:color="auto" w:fill="D9D9D9" w:themeFill="background1" w:themeFillShade="D9"/>
            <w:vAlign w:val="center"/>
          </w:tcPr>
          <w:p w14:paraId="1684DDB0" w14:textId="77777777" w:rsidR="00900D0E" w:rsidRPr="001A2384" w:rsidRDefault="00900D0E" w:rsidP="00BC1232">
            <w:pPr>
              <w:pStyle w:val="Beskrivning"/>
              <w:rPr>
                <w:rFonts w:cs="Arial"/>
              </w:rPr>
            </w:pPr>
          </w:p>
        </w:tc>
        <w:tc>
          <w:tcPr>
            <w:tcW w:w="1800" w:type="dxa"/>
            <w:shd w:val="clear" w:color="auto" w:fill="D9D9D9" w:themeFill="background1" w:themeFillShade="D9"/>
            <w:vAlign w:val="bottom"/>
          </w:tcPr>
          <w:p w14:paraId="02395F1D" w14:textId="77777777" w:rsidR="00900D0E" w:rsidRPr="008A1671" w:rsidRDefault="00900D0E" w:rsidP="00BC1232">
            <w:pPr>
              <w:pStyle w:val="Beskrivning"/>
              <w:rPr>
                <w:rFonts w:cs="Arial"/>
              </w:rPr>
            </w:pPr>
            <w:r w:rsidRPr="008A1671">
              <w:rPr>
                <w:rFonts w:cs="Arial"/>
              </w:rPr>
              <w:t>Övriga direkta kostnader inkl. resor</w:t>
            </w:r>
          </w:p>
        </w:tc>
        <w:tc>
          <w:tcPr>
            <w:tcW w:w="1223" w:type="dxa"/>
            <w:vAlign w:val="bottom"/>
          </w:tcPr>
          <w:p w14:paraId="6E029B85" w14:textId="77777777" w:rsidR="00900D0E" w:rsidRPr="001A2384" w:rsidRDefault="00900D0E" w:rsidP="00BC1232">
            <w:pPr>
              <w:pStyle w:val="Normal1"/>
            </w:pPr>
          </w:p>
        </w:tc>
        <w:tc>
          <w:tcPr>
            <w:tcW w:w="1218" w:type="dxa"/>
            <w:vAlign w:val="bottom"/>
          </w:tcPr>
          <w:p w14:paraId="7515422A" w14:textId="77777777" w:rsidR="00900D0E" w:rsidRPr="001A2384" w:rsidRDefault="00900D0E" w:rsidP="00BC1232">
            <w:pPr>
              <w:pStyle w:val="Normal1"/>
            </w:pPr>
          </w:p>
        </w:tc>
        <w:tc>
          <w:tcPr>
            <w:tcW w:w="1225" w:type="dxa"/>
            <w:vAlign w:val="bottom"/>
          </w:tcPr>
          <w:p w14:paraId="4B9837F9" w14:textId="77777777" w:rsidR="00900D0E" w:rsidRPr="001A2384" w:rsidRDefault="00900D0E" w:rsidP="00BC1232">
            <w:pPr>
              <w:pStyle w:val="Normal1"/>
            </w:pPr>
          </w:p>
        </w:tc>
        <w:tc>
          <w:tcPr>
            <w:tcW w:w="1359" w:type="dxa"/>
            <w:vAlign w:val="bottom"/>
          </w:tcPr>
          <w:p w14:paraId="29A828E5" w14:textId="77777777" w:rsidR="00900D0E" w:rsidRPr="001A2384" w:rsidRDefault="00900D0E" w:rsidP="00BC1232">
            <w:pPr>
              <w:pStyle w:val="Normal1"/>
            </w:pPr>
          </w:p>
        </w:tc>
      </w:tr>
      <w:tr w:rsidR="00900D0E" w:rsidRPr="00C770E3" w14:paraId="2EAC299D" w14:textId="77777777" w:rsidTr="00BC1232">
        <w:tc>
          <w:tcPr>
            <w:tcW w:w="1328" w:type="dxa"/>
            <w:gridSpan w:val="2"/>
            <w:vMerge/>
            <w:tcBorders>
              <w:bottom w:val="single" w:sz="12" w:space="0" w:color="auto"/>
            </w:tcBorders>
            <w:shd w:val="clear" w:color="auto" w:fill="D9D9D9" w:themeFill="background1" w:themeFillShade="D9"/>
            <w:vAlign w:val="center"/>
          </w:tcPr>
          <w:p w14:paraId="2B4ACC4D" w14:textId="77777777" w:rsidR="00900D0E" w:rsidRPr="001A2384" w:rsidRDefault="00900D0E" w:rsidP="00BC1232">
            <w:pPr>
              <w:pStyle w:val="Beskrivning"/>
              <w:rPr>
                <w:rFonts w:cs="Arial"/>
              </w:rPr>
            </w:pPr>
          </w:p>
        </w:tc>
        <w:tc>
          <w:tcPr>
            <w:tcW w:w="1800" w:type="dxa"/>
            <w:tcBorders>
              <w:bottom w:val="single" w:sz="12" w:space="0" w:color="auto"/>
            </w:tcBorders>
            <w:shd w:val="clear" w:color="auto" w:fill="D9D9D9" w:themeFill="background1" w:themeFillShade="D9"/>
            <w:vAlign w:val="bottom"/>
          </w:tcPr>
          <w:p w14:paraId="6F8C5FD1" w14:textId="77777777" w:rsidR="00900D0E" w:rsidRDefault="00900D0E" w:rsidP="00BC1232">
            <w:pPr>
              <w:pStyle w:val="Beskrivning"/>
              <w:rPr>
                <w:rFonts w:cs="Arial"/>
                <w:lang w:val="en-GB"/>
              </w:rPr>
            </w:pPr>
            <w:r w:rsidRPr="00900D0E">
              <w:rPr>
                <w:rFonts w:cs="Arial"/>
                <w:lang w:val="en-GB"/>
              </w:rPr>
              <w:t>Indirekta kostnader</w:t>
            </w:r>
          </w:p>
        </w:tc>
        <w:tc>
          <w:tcPr>
            <w:tcW w:w="1223" w:type="dxa"/>
            <w:tcBorders>
              <w:bottom w:val="single" w:sz="12" w:space="0" w:color="auto"/>
            </w:tcBorders>
            <w:vAlign w:val="bottom"/>
          </w:tcPr>
          <w:p w14:paraId="7744B774" w14:textId="77777777" w:rsidR="00900D0E" w:rsidRPr="00D305BA" w:rsidRDefault="00900D0E" w:rsidP="00BC1232">
            <w:pPr>
              <w:pStyle w:val="Normal1"/>
              <w:rPr>
                <w:lang w:val="en-GB"/>
              </w:rPr>
            </w:pPr>
          </w:p>
        </w:tc>
        <w:tc>
          <w:tcPr>
            <w:tcW w:w="1218" w:type="dxa"/>
            <w:tcBorders>
              <w:bottom w:val="single" w:sz="12" w:space="0" w:color="auto"/>
            </w:tcBorders>
            <w:vAlign w:val="bottom"/>
          </w:tcPr>
          <w:p w14:paraId="223ED7F3" w14:textId="77777777" w:rsidR="00900D0E" w:rsidRPr="00D305BA" w:rsidRDefault="00900D0E" w:rsidP="00BC1232">
            <w:pPr>
              <w:pStyle w:val="Normal1"/>
              <w:rPr>
                <w:lang w:val="en-GB"/>
              </w:rPr>
            </w:pPr>
          </w:p>
        </w:tc>
        <w:tc>
          <w:tcPr>
            <w:tcW w:w="1225" w:type="dxa"/>
            <w:tcBorders>
              <w:bottom w:val="single" w:sz="12" w:space="0" w:color="auto"/>
            </w:tcBorders>
            <w:vAlign w:val="bottom"/>
          </w:tcPr>
          <w:p w14:paraId="5FEF5406" w14:textId="77777777" w:rsidR="00900D0E" w:rsidRPr="00D305BA" w:rsidRDefault="00900D0E" w:rsidP="00BC1232">
            <w:pPr>
              <w:pStyle w:val="Normal1"/>
              <w:rPr>
                <w:lang w:val="en-GB"/>
              </w:rPr>
            </w:pPr>
          </w:p>
        </w:tc>
        <w:tc>
          <w:tcPr>
            <w:tcW w:w="1359" w:type="dxa"/>
            <w:tcBorders>
              <w:bottom w:val="single" w:sz="12" w:space="0" w:color="auto"/>
            </w:tcBorders>
            <w:vAlign w:val="bottom"/>
          </w:tcPr>
          <w:p w14:paraId="7B7766B5" w14:textId="77777777" w:rsidR="00900D0E" w:rsidRPr="00D305BA" w:rsidRDefault="00900D0E" w:rsidP="00BC1232">
            <w:pPr>
              <w:pStyle w:val="Normal1"/>
              <w:rPr>
                <w:lang w:val="en-GB"/>
              </w:rPr>
            </w:pPr>
          </w:p>
        </w:tc>
      </w:tr>
      <w:tr w:rsidR="00900D0E" w:rsidRPr="00692653" w14:paraId="2A51CF88" w14:textId="77777777" w:rsidTr="00BC1232">
        <w:tc>
          <w:tcPr>
            <w:tcW w:w="1328" w:type="dxa"/>
            <w:gridSpan w:val="2"/>
            <w:vMerge w:val="restart"/>
            <w:shd w:val="clear" w:color="auto" w:fill="D9D9D9" w:themeFill="background1" w:themeFillShade="D9"/>
            <w:vAlign w:val="center"/>
          </w:tcPr>
          <w:p w14:paraId="1DC52941" w14:textId="77777777" w:rsidR="00900D0E" w:rsidRPr="002F1BFE" w:rsidRDefault="00900D0E" w:rsidP="00BC1232">
            <w:pPr>
              <w:pStyle w:val="Beskrivning"/>
              <w:rPr>
                <w:rFonts w:cs="Arial"/>
              </w:rPr>
            </w:pPr>
            <w:r w:rsidRPr="002F1BFE">
              <w:rPr>
                <w:rFonts w:cs="Arial"/>
              </w:rPr>
              <w:t>Projekt p</w:t>
            </w:r>
            <w:r w:rsidRPr="00900D0E">
              <w:rPr>
                <w:rFonts w:cs="Arial"/>
              </w:rPr>
              <w:t>artner 2</w:t>
            </w:r>
          </w:p>
          <w:p w14:paraId="2FCC6573" w14:textId="77777777" w:rsidR="00900D0E" w:rsidRPr="002F1BFE" w:rsidRDefault="00900D0E" w:rsidP="00BC1232">
            <w:pPr>
              <w:pStyle w:val="Beskrivning"/>
              <w:rPr>
                <w:rFonts w:cs="Arial"/>
                <w:color w:val="8064A2" w:themeColor="accent4"/>
              </w:rPr>
            </w:pPr>
            <w:r w:rsidRPr="002F1BFE">
              <w:rPr>
                <w:rFonts w:cs="Arial"/>
                <w:color w:val="8064A2" w:themeColor="accent4"/>
              </w:rPr>
              <w:t xml:space="preserve">(fyll i </w:t>
            </w:r>
            <w:r>
              <w:rPr>
                <w:rFonts w:cs="Arial"/>
                <w:color w:val="8064A2" w:themeColor="accent4"/>
              </w:rPr>
              <w:t>n</w:t>
            </w:r>
            <w:r w:rsidRPr="002F1BFE">
              <w:rPr>
                <w:rFonts w:cs="Arial"/>
                <w:color w:val="8064A2" w:themeColor="accent4"/>
              </w:rPr>
              <w:t>amn)</w:t>
            </w:r>
          </w:p>
          <w:p w14:paraId="4F5CC784" w14:textId="77777777" w:rsidR="00900D0E" w:rsidRPr="00900D0E" w:rsidRDefault="00900D0E" w:rsidP="00BC1232">
            <w:pPr>
              <w:pStyle w:val="Beskrivning"/>
              <w:rPr>
                <w:rFonts w:cs="Arial"/>
              </w:rPr>
            </w:pPr>
            <w:r>
              <w:rPr>
                <w:rFonts w:cs="Arial"/>
              </w:rPr>
              <w:t>Specificera kostnader för partner</w:t>
            </w:r>
            <w:r w:rsidRPr="001A2384">
              <w:rPr>
                <w:rFonts w:cs="Arial"/>
              </w:rPr>
              <w:t xml:space="preserve"> </w:t>
            </w:r>
            <w:r>
              <w:rPr>
                <w:rFonts w:cs="Arial"/>
              </w:rPr>
              <w:t>2</w:t>
            </w:r>
          </w:p>
        </w:tc>
        <w:tc>
          <w:tcPr>
            <w:tcW w:w="1800" w:type="dxa"/>
            <w:shd w:val="clear" w:color="auto" w:fill="D9D9D9" w:themeFill="background1" w:themeFillShade="D9"/>
            <w:vAlign w:val="bottom"/>
          </w:tcPr>
          <w:p w14:paraId="355EEB85" w14:textId="77777777" w:rsidR="00900D0E" w:rsidRDefault="00900D0E" w:rsidP="00BC1232">
            <w:pPr>
              <w:pStyle w:val="Beskrivning"/>
              <w:rPr>
                <w:rFonts w:cs="Arial"/>
                <w:lang w:val="en-GB"/>
              </w:rPr>
            </w:pPr>
            <w:r>
              <w:rPr>
                <w:rFonts w:cs="Arial"/>
                <w:lang w:val="en-GB"/>
              </w:rPr>
              <w:t>Lön, inklusive sociala kostnader</w:t>
            </w:r>
          </w:p>
        </w:tc>
        <w:tc>
          <w:tcPr>
            <w:tcW w:w="1223" w:type="dxa"/>
            <w:vAlign w:val="bottom"/>
          </w:tcPr>
          <w:p w14:paraId="157E1B9F" w14:textId="77777777" w:rsidR="00900D0E" w:rsidRPr="00D305BA" w:rsidRDefault="00900D0E" w:rsidP="00BC1232">
            <w:pPr>
              <w:pStyle w:val="Normal1"/>
              <w:rPr>
                <w:lang w:val="en-GB"/>
              </w:rPr>
            </w:pPr>
          </w:p>
        </w:tc>
        <w:tc>
          <w:tcPr>
            <w:tcW w:w="1218" w:type="dxa"/>
            <w:vAlign w:val="bottom"/>
          </w:tcPr>
          <w:p w14:paraId="21F64F1F" w14:textId="77777777" w:rsidR="00900D0E" w:rsidRPr="00D305BA" w:rsidRDefault="00900D0E" w:rsidP="00BC1232">
            <w:pPr>
              <w:pStyle w:val="Normal1"/>
              <w:rPr>
                <w:lang w:val="en-GB"/>
              </w:rPr>
            </w:pPr>
          </w:p>
        </w:tc>
        <w:tc>
          <w:tcPr>
            <w:tcW w:w="1225" w:type="dxa"/>
            <w:vAlign w:val="bottom"/>
          </w:tcPr>
          <w:p w14:paraId="0146201F" w14:textId="77777777" w:rsidR="00900D0E" w:rsidRPr="00D305BA" w:rsidRDefault="00900D0E" w:rsidP="00BC1232">
            <w:pPr>
              <w:pStyle w:val="Normal1"/>
              <w:rPr>
                <w:lang w:val="en-GB"/>
              </w:rPr>
            </w:pPr>
          </w:p>
        </w:tc>
        <w:tc>
          <w:tcPr>
            <w:tcW w:w="1359" w:type="dxa"/>
            <w:vAlign w:val="bottom"/>
          </w:tcPr>
          <w:p w14:paraId="7A4B0027" w14:textId="77777777" w:rsidR="00900D0E" w:rsidRPr="00D305BA" w:rsidRDefault="00900D0E" w:rsidP="00BC1232">
            <w:pPr>
              <w:pStyle w:val="Normal1"/>
              <w:rPr>
                <w:lang w:val="en-GB"/>
              </w:rPr>
            </w:pPr>
          </w:p>
        </w:tc>
      </w:tr>
      <w:tr w:rsidR="00900D0E" w:rsidRPr="00692653" w14:paraId="6A8F317D" w14:textId="77777777" w:rsidTr="00BC1232">
        <w:tc>
          <w:tcPr>
            <w:tcW w:w="1328" w:type="dxa"/>
            <w:gridSpan w:val="2"/>
            <w:vMerge/>
            <w:shd w:val="clear" w:color="auto" w:fill="D9D9D9" w:themeFill="background1" w:themeFillShade="D9"/>
            <w:vAlign w:val="center"/>
          </w:tcPr>
          <w:p w14:paraId="1F93610F" w14:textId="77777777" w:rsidR="00900D0E" w:rsidRPr="00900D0E" w:rsidRDefault="00900D0E" w:rsidP="00BC1232">
            <w:pPr>
              <w:pStyle w:val="Beskrivning"/>
              <w:rPr>
                <w:rFonts w:cs="Arial"/>
              </w:rPr>
            </w:pPr>
          </w:p>
        </w:tc>
        <w:tc>
          <w:tcPr>
            <w:tcW w:w="1800" w:type="dxa"/>
            <w:shd w:val="clear" w:color="auto" w:fill="D9D9D9" w:themeFill="background1" w:themeFillShade="D9"/>
            <w:vAlign w:val="bottom"/>
          </w:tcPr>
          <w:p w14:paraId="73FF4F51" w14:textId="77777777" w:rsidR="00900D0E" w:rsidRDefault="00900D0E" w:rsidP="00BC1232">
            <w:pPr>
              <w:pStyle w:val="Beskrivning"/>
              <w:rPr>
                <w:rFonts w:cs="Arial"/>
                <w:lang w:val="en-GB"/>
              </w:rPr>
            </w:pPr>
            <w:r w:rsidRPr="00900D0E">
              <w:rPr>
                <w:rFonts w:cs="Arial"/>
                <w:lang w:val="en-GB"/>
              </w:rPr>
              <w:t>Utrustning, mark, byggnader</w:t>
            </w:r>
          </w:p>
        </w:tc>
        <w:tc>
          <w:tcPr>
            <w:tcW w:w="1223" w:type="dxa"/>
            <w:vAlign w:val="bottom"/>
          </w:tcPr>
          <w:p w14:paraId="2492D295" w14:textId="77777777" w:rsidR="00900D0E" w:rsidRPr="00D305BA" w:rsidRDefault="00900D0E" w:rsidP="00BC1232">
            <w:pPr>
              <w:pStyle w:val="Normal1"/>
              <w:rPr>
                <w:lang w:val="en-GB"/>
              </w:rPr>
            </w:pPr>
          </w:p>
        </w:tc>
        <w:tc>
          <w:tcPr>
            <w:tcW w:w="1218" w:type="dxa"/>
            <w:vAlign w:val="bottom"/>
          </w:tcPr>
          <w:p w14:paraId="2FA57738" w14:textId="77777777" w:rsidR="00900D0E" w:rsidRPr="00D305BA" w:rsidRDefault="00900D0E" w:rsidP="00BC1232">
            <w:pPr>
              <w:pStyle w:val="Normal1"/>
              <w:rPr>
                <w:lang w:val="en-GB"/>
              </w:rPr>
            </w:pPr>
          </w:p>
        </w:tc>
        <w:tc>
          <w:tcPr>
            <w:tcW w:w="1225" w:type="dxa"/>
            <w:vAlign w:val="bottom"/>
          </w:tcPr>
          <w:p w14:paraId="79DB780E" w14:textId="77777777" w:rsidR="00900D0E" w:rsidRPr="00D305BA" w:rsidRDefault="00900D0E" w:rsidP="00BC1232">
            <w:pPr>
              <w:pStyle w:val="Normal1"/>
              <w:rPr>
                <w:lang w:val="en-GB"/>
              </w:rPr>
            </w:pPr>
          </w:p>
        </w:tc>
        <w:tc>
          <w:tcPr>
            <w:tcW w:w="1359" w:type="dxa"/>
            <w:vAlign w:val="bottom"/>
          </w:tcPr>
          <w:p w14:paraId="7399B3AF" w14:textId="77777777" w:rsidR="00900D0E" w:rsidRPr="00D305BA" w:rsidRDefault="00900D0E" w:rsidP="00BC1232">
            <w:pPr>
              <w:pStyle w:val="Normal1"/>
              <w:rPr>
                <w:lang w:val="en-GB"/>
              </w:rPr>
            </w:pPr>
          </w:p>
        </w:tc>
      </w:tr>
      <w:tr w:rsidR="00900D0E" w:rsidRPr="00900D0E" w14:paraId="39C4DA92" w14:textId="77777777" w:rsidTr="00BC1232">
        <w:tc>
          <w:tcPr>
            <w:tcW w:w="1328" w:type="dxa"/>
            <w:gridSpan w:val="2"/>
            <w:vMerge/>
            <w:shd w:val="clear" w:color="auto" w:fill="D9D9D9" w:themeFill="background1" w:themeFillShade="D9"/>
            <w:vAlign w:val="center"/>
          </w:tcPr>
          <w:p w14:paraId="126A7E6D" w14:textId="77777777" w:rsidR="00900D0E" w:rsidRPr="002F1BFE" w:rsidRDefault="00900D0E" w:rsidP="00BC1232">
            <w:pPr>
              <w:pStyle w:val="Beskrivning"/>
              <w:rPr>
                <w:rFonts w:cs="Arial"/>
                <w:color w:val="FF0000"/>
              </w:rPr>
            </w:pPr>
          </w:p>
        </w:tc>
        <w:tc>
          <w:tcPr>
            <w:tcW w:w="1800" w:type="dxa"/>
            <w:shd w:val="clear" w:color="auto" w:fill="D9D9D9" w:themeFill="background1" w:themeFillShade="D9"/>
            <w:vAlign w:val="bottom"/>
          </w:tcPr>
          <w:p w14:paraId="1A80D24C" w14:textId="77777777" w:rsidR="00900D0E" w:rsidRPr="002F1BFE" w:rsidRDefault="00900D0E" w:rsidP="00900D0E">
            <w:pPr>
              <w:pStyle w:val="Beskrivning"/>
              <w:rPr>
                <w:rFonts w:cs="Arial"/>
                <w:color w:val="FF0000"/>
              </w:rPr>
            </w:pPr>
            <w:r w:rsidRPr="00900D0E">
              <w:rPr>
                <w:rFonts w:cs="Arial"/>
                <w:lang w:val="en-GB"/>
              </w:rPr>
              <w:t>Konsultkostnader, licenser m.m</w:t>
            </w:r>
          </w:p>
        </w:tc>
        <w:tc>
          <w:tcPr>
            <w:tcW w:w="1223" w:type="dxa"/>
            <w:vAlign w:val="bottom"/>
          </w:tcPr>
          <w:p w14:paraId="5B107803" w14:textId="77777777" w:rsidR="00900D0E" w:rsidRPr="002F1BFE" w:rsidRDefault="00900D0E" w:rsidP="00900D0E">
            <w:pPr>
              <w:pStyle w:val="Normal1"/>
            </w:pPr>
          </w:p>
        </w:tc>
        <w:tc>
          <w:tcPr>
            <w:tcW w:w="1218" w:type="dxa"/>
            <w:vAlign w:val="bottom"/>
          </w:tcPr>
          <w:p w14:paraId="21D8F318" w14:textId="77777777" w:rsidR="00900D0E" w:rsidRPr="002F1BFE" w:rsidRDefault="00900D0E" w:rsidP="00900D0E">
            <w:pPr>
              <w:pStyle w:val="Normal1"/>
            </w:pPr>
          </w:p>
        </w:tc>
        <w:tc>
          <w:tcPr>
            <w:tcW w:w="1225" w:type="dxa"/>
            <w:vAlign w:val="bottom"/>
          </w:tcPr>
          <w:p w14:paraId="1AF297B1" w14:textId="77777777" w:rsidR="00900D0E" w:rsidRPr="002F1BFE" w:rsidRDefault="00900D0E" w:rsidP="00900D0E">
            <w:pPr>
              <w:pStyle w:val="Normal1"/>
            </w:pPr>
          </w:p>
        </w:tc>
        <w:tc>
          <w:tcPr>
            <w:tcW w:w="1359" w:type="dxa"/>
            <w:vAlign w:val="bottom"/>
          </w:tcPr>
          <w:p w14:paraId="67B22F13" w14:textId="77777777" w:rsidR="00900D0E" w:rsidRPr="002F1BFE" w:rsidRDefault="00900D0E" w:rsidP="00900D0E">
            <w:pPr>
              <w:pStyle w:val="Normal1"/>
            </w:pPr>
          </w:p>
        </w:tc>
      </w:tr>
      <w:tr w:rsidR="00900D0E" w:rsidRPr="00C770E3" w14:paraId="26B87106" w14:textId="77777777" w:rsidTr="00BC1232">
        <w:tc>
          <w:tcPr>
            <w:tcW w:w="1328" w:type="dxa"/>
            <w:gridSpan w:val="2"/>
            <w:vMerge/>
            <w:shd w:val="clear" w:color="auto" w:fill="D9D9D9" w:themeFill="background1" w:themeFillShade="D9"/>
            <w:vAlign w:val="center"/>
          </w:tcPr>
          <w:p w14:paraId="5001F7BE" w14:textId="77777777" w:rsidR="00900D0E" w:rsidRPr="002F1BFE" w:rsidRDefault="00900D0E" w:rsidP="00BC1232">
            <w:pPr>
              <w:pStyle w:val="Beskrivning"/>
              <w:rPr>
                <w:rFonts w:cs="Arial"/>
              </w:rPr>
            </w:pPr>
          </w:p>
        </w:tc>
        <w:tc>
          <w:tcPr>
            <w:tcW w:w="1800" w:type="dxa"/>
            <w:shd w:val="clear" w:color="auto" w:fill="D9D9D9" w:themeFill="background1" w:themeFillShade="D9"/>
            <w:vAlign w:val="bottom"/>
          </w:tcPr>
          <w:p w14:paraId="768A12A8" w14:textId="77777777" w:rsidR="00900D0E" w:rsidRPr="008A1671" w:rsidRDefault="00900D0E" w:rsidP="00BC1232">
            <w:pPr>
              <w:pStyle w:val="Beskrivning"/>
              <w:rPr>
                <w:rFonts w:cs="Arial"/>
              </w:rPr>
            </w:pPr>
            <w:r w:rsidRPr="008A1671">
              <w:rPr>
                <w:rFonts w:cs="Arial"/>
              </w:rPr>
              <w:t xml:space="preserve">Övriga direkta kostnader inkl. </w:t>
            </w:r>
            <w:r w:rsidRPr="008A1671">
              <w:rPr>
                <w:rFonts w:cs="Arial"/>
              </w:rPr>
              <w:lastRenderedPageBreak/>
              <w:t>resor</w:t>
            </w:r>
          </w:p>
        </w:tc>
        <w:tc>
          <w:tcPr>
            <w:tcW w:w="1223" w:type="dxa"/>
            <w:vAlign w:val="bottom"/>
          </w:tcPr>
          <w:p w14:paraId="29FAA0AF" w14:textId="77777777" w:rsidR="00900D0E" w:rsidRPr="002F1BFE" w:rsidRDefault="00900D0E" w:rsidP="00BC1232">
            <w:pPr>
              <w:pStyle w:val="Normal1"/>
            </w:pPr>
          </w:p>
        </w:tc>
        <w:tc>
          <w:tcPr>
            <w:tcW w:w="1218" w:type="dxa"/>
            <w:vAlign w:val="bottom"/>
          </w:tcPr>
          <w:p w14:paraId="0EF3118D" w14:textId="77777777" w:rsidR="00900D0E" w:rsidRPr="002F1BFE" w:rsidRDefault="00900D0E" w:rsidP="00BC1232">
            <w:pPr>
              <w:pStyle w:val="Normal1"/>
            </w:pPr>
          </w:p>
        </w:tc>
        <w:tc>
          <w:tcPr>
            <w:tcW w:w="1225" w:type="dxa"/>
            <w:vAlign w:val="bottom"/>
          </w:tcPr>
          <w:p w14:paraId="1DF4F5A3" w14:textId="77777777" w:rsidR="00900D0E" w:rsidRPr="002F1BFE" w:rsidRDefault="00900D0E" w:rsidP="00BC1232">
            <w:pPr>
              <w:pStyle w:val="Normal1"/>
            </w:pPr>
          </w:p>
        </w:tc>
        <w:tc>
          <w:tcPr>
            <w:tcW w:w="1359" w:type="dxa"/>
            <w:vAlign w:val="bottom"/>
          </w:tcPr>
          <w:p w14:paraId="59803685" w14:textId="77777777" w:rsidR="00900D0E" w:rsidRPr="002F1BFE" w:rsidRDefault="00900D0E" w:rsidP="00BC1232">
            <w:pPr>
              <w:pStyle w:val="Normal1"/>
            </w:pPr>
          </w:p>
        </w:tc>
      </w:tr>
      <w:tr w:rsidR="00900D0E" w:rsidRPr="00C770E3" w14:paraId="6E77D889" w14:textId="77777777" w:rsidTr="00BC1232">
        <w:tc>
          <w:tcPr>
            <w:tcW w:w="1328" w:type="dxa"/>
            <w:gridSpan w:val="2"/>
            <w:vMerge/>
            <w:tcBorders>
              <w:bottom w:val="single" w:sz="12" w:space="0" w:color="auto"/>
            </w:tcBorders>
            <w:shd w:val="clear" w:color="auto" w:fill="D9D9D9" w:themeFill="background1" w:themeFillShade="D9"/>
            <w:vAlign w:val="center"/>
          </w:tcPr>
          <w:p w14:paraId="0CD4AB74" w14:textId="77777777" w:rsidR="00900D0E" w:rsidRPr="002F1BFE" w:rsidRDefault="00900D0E" w:rsidP="00BC1232">
            <w:pPr>
              <w:pStyle w:val="Beskrivning"/>
              <w:rPr>
                <w:rFonts w:cs="Arial"/>
              </w:rPr>
            </w:pPr>
          </w:p>
        </w:tc>
        <w:tc>
          <w:tcPr>
            <w:tcW w:w="1800" w:type="dxa"/>
            <w:tcBorders>
              <w:bottom w:val="single" w:sz="12" w:space="0" w:color="auto"/>
            </w:tcBorders>
            <w:shd w:val="clear" w:color="auto" w:fill="D9D9D9" w:themeFill="background1" w:themeFillShade="D9"/>
            <w:vAlign w:val="bottom"/>
          </w:tcPr>
          <w:p w14:paraId="55C2446D" w14:textId="77777777" w:rsidR="00900D0E" w:rsidRDefault="00900D0E" w:rsidP="00BC1232">
            <w:pPr>
              <w:pStyle w:val="Beskrivning"/>
              <w:rPr>
                <w:rFonts w:cs="Arial"/>
                <w:lang w:val="en-GB"/>
              </w:rPr>
            </w:pPr>
            <w:r w:rsidRPr="00900D0E">
              <w:rPr>
                <w:rFonts w:cs="Arial"/>
                <w:lang w:val="en-GB"/>
              </w:rPr>
              <w:t>Indirekta kostnader</w:t>
            </w:r>
          </w:p>
        </w:tc>
        <w:tc>
          <w:tcPr>
            <w:tcW w:w="1223" w:type="dxa"/>
            <w:tcBorders>
              <w:bottom w:val="single" w:sz="12" w:space="0" w:color="auto"/>
            </w:tcBorders>
            <w:vAlign w:val="bottom"/>
          </w:tcPr>
          <w:p w14:paraId="18C7E7C9" w14:textId="77777777" w:rsidR="00900D0E" w:rsidRPr="00D305BA" w:rsidRDefault="00900D0E" w:rsidP="00BC1232">
            <w:pPr>
              <w:pStyle w:val="Normal1"/>
              <w:rPr>
                <w:lang w:val="en-GB"/>
              </w:rPr>
            </w:pPr>
          </w:p>
        </w:tc>
        <w:tc>
          <w:tcPr>
            <w:tcW w:w="1218" w:type="dxa"/>
            <w:tcBorders>
              <w:bottom w:val="single" w:sz="12" w:space="0" w:color="auto"/>
            </w:tcBorders>
            <w:vAlign w:val="bottom"/>
          </w:tcPr>
          <w:p w14:paraId="4813C9DC" w14:textId="77777777" w:rsidR="00900D0E" w:rsidRPr="00D305BA" w:rsidRDefault="00900D0E" w:rsidP="00BC1232">
            <w:pPr>
              <w:pStyle w:val="Normal1"/>
              <w:rPr>
                <w:lang w:val="en-GB"/>
              </w:rPr>
            </w:pPr>
          </w:p>
        </w:tc>
        <w:tc>
          <w:tcPr>
            <w:tcW w:w="1225" w:type="dxa"/>
            <w:tcBorders>
              <w:bottom w:val="single" w:sz="12" w:space="0" w:color="auto"/>
            </w:tcBorders>
            <w:vAlign w:val="bottom"/>
          </w:tcPr>
          <w:p w14:paraId="3A33CD78" w14:textId="77777777" w:rsidR="00900D0E" w:rsidRPr="00D305BA" w:rsidRDefault="00900D0E" w:rsidP="00BC1232">
            <w:pPr>
              <w:pStyle w:val="Normal1"/>
              <w:rPr>
                <w:lang w:val="en-GB"/>
              </w:rPr>
            </w:pPr>
          </w:p>
        </w:tc>
        <w:tc>
          <w:tcPr>
            <w:tcW w:w="1359" w:type="dxa"/>
            <w:tcBorders>
              <w:bottom w:val="single" w:sz="12" w:space="0" w:color="auto"/>
            </w:tcBorders>
            <w:vAlign w:val="bottom"/>
          </w:tcPr>
          <w:p w14:paraId="705E588C" w14:textId="77777777" w:rsidR="00900D0E" w:rsidRPr="00D305BA" w:rsidRDefault="00900D0E" w:rsidP="00BC1232">
            <w:pPr>
              <w:pStyle w:val="Normal1"/>
              <w:rPr>
                <w:lang w:val="en-GB"/>
              </w:rPr>
            </w:pPr>
          </w:p>
        </w:tc>
      </w:tr>
      <w:tr w:rsidR="00900D0E" w:rsidRPr="00692653" w14:paraId="722D55FC" w14:textId="77777777" w:rsidTr="00BC1232">
        <w:tc>
          <w:tcPr>
            <w:tcW w:w="1328" w:type="dxa"/>
            <w:gridSpan w:val="2"/>
            <w:vMerge w:val="restart"/>
            <w:shd w:val="clear" w:color="auto" w:fill="D9D9D9" w:themeFill="background1" w:themeFillShade="D9"/>
            <w:vAlign w:val="center"/>
          </w:tcPr>
          <w:p w14:paraId="06BAEC58" w14:textId="77777777" w:rsidR="00900D0E" w:rsidRPr="001A2384" w:rsidRDefault="00900D0E" w:rsidP="00BC1232">
            <w:pPr>
              <w:pStyle w:val="Beskrivning"/>
              <w:rPr>
                <w:rFonts w:cs="Arial"/>
              </w:rPr>
            </w:pPr>
            <w:r w:rsidRPr="001A2384">
              <w:rPr>
                <w:rFonts w:cs="Arial"/>
              </w:rPr>
              <w:t xml:space="preserve">Projekt partner </w:t>
            </w:r>
            <w:r>
              <w:rPr>
                <w:rFonts w:cs="Arial"/>
              </w:rPr>
              <w:t>3</w:t>
            </w:r>
          </w:p>
          <w:p w14:paraId="4C09A716" w14:textId="77777777" w:rsidR="00900D0E" w:rsidRPr="001A2384" w:rsidRDefault="00900D0E" w:rsidP="00BC1232">
            <w:pPr>
              <w:pStyle w:val="Beskrivning"/>
              <w:rPr>
                <w:rFonts w:cs="Arial"/>
                <w:color w:val="8064A2" w:themeColor="accent4"/>
              </w:rPr>
            </w:pPr>
            <w:r w:rsidRPr="001A2384">
              <w:rPr>
                <w:rFonts w:cs="Arial"/>
                <w:color w:val="8064A2" w:themeColor="accent4"/>
              </w:rPr>
              <w:t xml:space="preserve">(fyll i </w:t>
            </w:r>
            <w:r>
              <w:rPr>
                <w:rFonts w:cs="Arial"/>
                <w:color w:val="8064A2" w:themeColor="accent4"/>
              </w:rPr>
              <w:t>n</w:t>
            </w:r>
            <w:r w:rsidRPr="001A2384">
              <w:rPr>
                <w:rFonts w:cs="Arial"/>
                <w:color w:val="8064A2" w:themeColor="accent4"/>
              </w:rPr>
              <w:t>amn)</w:t>
            </w:r>
          </w:p>
          <w:p w14:paraId="295BDCE5" w14:textId="77777777" w:rsidR="00900D0E" w:rsidRPr="00900D0E" w:rsidRDefault="00900D0E" w:rsidP="00BC1232">
            <w:pPr>
              <w:pStyle w:val="Beskrivning"/>
              <w:rPr>
                <w:rFonts w:cs="Arial"/>
              </w:rPr>
            </w:pPr>
            <w:r>
              <w:rPr>
                <w:rFonts w:cs="Arial"/>
              </w:rPr>
              <w:t>Specificera kostnader för partner</w:t>
            </w:r>
            <w:r w:rsidRPr="001A2384">
              <w:rPr>
                <w:rFonts w:cs="Arial"/>
              </w:rPr>
              <w:t xml:space="preserve"> </w:t>
            </w:r>
            <w:r>
              <w:rPr>
                <w:rFonts w:cs="Arial"/>
              </w:rPr>
              <w:t>3</w:t>
            </w:r>
          </w:p>
        </w:tc>
        <w:tc>
          <w:tcPr>
            <w:tcW w:w="1800" w:type="dxa"/>
            <w:shd w:val="clear" w:color="auto" w:fill="D9D9D9" w:themeFill="background1" w:themeFillShade="D9"/>
            <w:vAlign w:val="bottom"/>
          </w:tcPr>
          <w:p w14:paraId="4436183B" w14:textId="77777777" w:rsidR="00900D0E" w:rsidRDefault="00900D0E" w:rsidP="00BC1232">
            <w:pPr>
              <w:pStyle w:val="Beskrivning"/>
              <w:rPr>
                <w:rFonts w:cs="Arial"/>
                <w:lang w:val="en-GB"/>
              </w:rPr>
            </w:pPr>
            <w:r>
              <w:rPr>
                <w:rFonts w:cs="Arial"/>
                <w:lang w:val="en-GB"/>
              </w:rPr>
              <w:t>Lön, inklusive sociala kostnader</w:t>
            </w:r>
          </w:p>
        </w:tc>
        <w:tc>
          <w:tcPr>
            <w:tcW w:w="1223" w:type="dxa"/>
            <w:vAlign w:val="bottom"/>
          </w:tcPr>
          <w:p w14:paraId="6A4C5D82" w14:textId="77777777" w:rsidR="00900D0E" w:rsidRPr="00D305BA" w:rsidRDefault="00900D0E" w:rsidP="00BC1232">
            <w:pPr>
              <w:pStyle w:val="Normal1"/>
              <w:rPr>
                <w:lang w:val="en-GB"/>
              </w:rPr>
            </w:pPr>
          </w:p>
        </w:tc>
        <w:tc>
          <w:tcPr>
            <w:tcW w:w="1218" w:type="dxa"/>
            <w:vAlign w:val="bottom"/>
          </w:tcPr>
          <w:p w14:paraId="0EAC2869" w14:textId="77777777" w:rsidR="00900D0E" w:rsidRPr="00D305BA" w:rsidRDefault="00900D0E" w:rsidP="00BC1232">
            <w:pPr>
              <w:pStyle w:val="Normal1"/>
              <w:rPr>
                <w:lang w:val="en-GB"/>
              </w:rPr>
            </w:pPr>
          </w:p>
        </w:tc>
        <w:tc>
          <w:tcPr>
            <w:tcW w:w="1225" w:type="dxa"/>
            <w:vAlign w:val="bottom"/>
          </w:tcPr>
          <w:p w14:paraId="7D96F1FF" w14:textId="77777777" w:rsidR="00900D0E" w:rsidRPr="00D305BA" w:rsidRDefault="00900D0E" w:rsidP="00BC1232">
            <w:pPr>
              <w:pStyle w:val="Normal1"/>
              <w:rPr>
                <w:lang w:val="en-GB"/>
              </w:rPr>
            </w:pPr>
          </w:p>
        </w:tc>
        <w:tc>
          <w:tcPr>
            <w:tcW w:w="1359" w:type="dxa"/>
            <w:vAlign w:val="bottom"/>
          </w:tcPr>
          <w:p w14:paraId="22CECA23" w14:textId="77777777" w:rsidR="00900D0E" w:rsidRPr="00D305BA" w:rsidRDefault="00900D0E" w:rsidP="00BC1232">
            <w:pPr>
              <w:pStyle w:val="Normal1"/>
              <w:rPr>
                <w:lang w:val="en-GB"/>
              </w:rPr>
            </w:pPr>
          </w:p>
        </w:tc>
      </w:tr>
      <w:tr w:rsidR="00900D0E" w:rsidRPr="00692653" w14:paraId="2EAE5A49" w14:textId="77777777" w:rsidTr="00BC1232">
        <w:tc>
          <w:tcPr>
            <w:tcW w:w="1328" w:type="dxa"/>
            <w:gridSpan w:val="2"/>
            <w:vMerge/>
            <w:shd w:val="clear" w:color="auto" w:fill="D9D9D9" w:themeFill="background1" w:themeFillShade="D9"/>
            <w:vAlign w:val="bottom"/>
          </w:tcPr>
          <w:p w14:paraId="5048AA5E" w14:textId="77777777" w:rsidR="00900D0E" w:rsidRPr="00900D0E" w:rsidRDefault="00900D0E" w:rsidP="00BC1232">
            <w:pPr>
              <w:pStyle w:val="Beskrivning"/>
              <w:rPr>
                <w:rFonts w:cs="Arial"/>
              </w:rPr>
            </w:pPr>
          </w:p>
        </w:tc>
        <w:tc>
          <w:tcPr>
            <w:tcW w:w="1800" w:type="dxa"/>
            <w:shd w:val="clear" w:color="auto" w:fill="D9D9D9" w:themeFill="background1" w:themeFillShade="D9"/>
            <w:vAlign w:val="bottom"/>
          </w:tcPr>
          <w:p w14:paraId="0EBCC1E0" w14:textId="77777777" w:rsidR="00900D0E" w:rsidRDefault="00900D0E" w:rsidP="00BC1232">
            <w:pPr>
              <w:pStyle w:val="Beskrivning"/>
              <w:rPr>
                <w:rFonts w:cs="Arial"/>
                <w:lang w:val="en-GB"/>
              </w:rPr>
            </w:pPr>
            <w:r w:rsidRPr="00900D0E">
              <w:rPr>
                <w:rFonts w:cs="Arial"/>
                <w:lang w:val="en-GB"/>
              </w:rPr>
              <w:t>Utrustning, mark, byggnader</w:t>
            </w:r>
          </w:p>
        </w:tc>
        <w:tc>
          <w:tcPr>
            <w:tcW w:w="1223" w:type="dxa"/>
            <w:vAlign w:val="bottom"/>
          </w:tcPr>
          <w:p w14:paraId="7A666D29" w14:textId="77777777" w:rsidR="00900D0E" w:rsidRPr="00D305BA" w:rsidRDefault="00900D0E" w:rsidP="00BC1232">
            <w:pPr>
              <w:pStyle w:val="Normal1"/>
              <w:rPr>
                <w:lang w:val="en-GB"/>
              </w:rPr>
            </w:pPr>
          </w:p>
        </w:tc>
        <w:tc>
          <w:tcPr>
            <w:tcW w:w="1218" w:type="dxa"/>
            <w:vAlign w:val="bottom"/>
          </w:tcPr>
          <w:p w14:paraId="4676C657" w14:textId="77777777" w:rsidR="00900D0E" w:rsidRPr="00D305BA" w:rsidRDefault="00900D0E" w:rsidP="00BC1232">
            <w:pPr>
              <w:pStyle w:val="Normal1"/>
              <w:rPr>
                <w:lang w:val="en-GB"/>
              </w:rPr>
            </w:pPr>
          </w:p>
        </w:tc>
        <w:tc>
          <w:tcPr>
            <w:tcW w:w="1225" w:type="dxa"/>
            <w:vAlign w:val="bottom"/>
          </w:tcPr>
          <w:p w14:paraId="55A3C89A" w14:textId="77777777" w:rsidR="00900D0E" w:rsidRPr="00D305BA" w:rsidRDefault="00900D0E" w:rsidP="00BC1232">
            <w:pPr>
              <w:pStyle w:val="Normal1"/>
              <w:rPr>
                <w:lang w:val="en-GB"/>
              </w:rPr>
            </w:pPr>
          </w:p>
        </w:tc>
        <w:tc>
          <w:tcPr>
            <w:tcW w:w="1359" w:type="dxa"/>
            <w:vAlign w:val="bottom"/>
          </w:tcPr>
          <w:p w14:paraId="0753A35A" w14:textId="77777777" w:rsidR="00900D0E" w:rsidRPr="00D305BA" w:rsidRDefault="00900D0E" w:rsidP="00BC1232">
            <w:pPr>
              <w:pStyle w:val="Normal1"/>
              <w:rPr>
                <w:lang w:val="en-GB"/>
              </w:rPr>
            </w:pPr>
          </w:p>
        </w:tc>
      </w:tr>
      <w:tr w:rsidR="00900D0E" w:rsidRPr="001A2384" w14:paraId="3D7A30D0" w14:textId="77777777" w:rsidTr="00BC1232">
        <w:tc>
          <w:tcPr>
            <w:tcW w:w="1328" w:type="dxa"/>
            <w:gridSpan w:val="2"/>
            <w:vMerge/>
            <w:shd w:val="clear" w:color="auto" w:fill="D9D9D9" w:themeFill="background1" w:themeFillShade="D9"/>
            <w:vAlign w:val="bottom"/>
          </w:tcPr>
          <w:p w14:paraId="71CA6AE6" w14:textId="77777777" w:rsidR="00900D0E" w:rsidRPr="001A2384" w:rsidRDefault="00900D0E" w:rsidP="00BC1232">
            <w:pPr>
              <w:pStyle w:val="Beskrivning"/>
              <w:rPr>
                <w:rFonts w:cs="Arial"/>
                <w:color w:val="FF0000"/>
              </w:rPr>
            </w:pPr>
          </w:p>
        </w:tc>
        <w:tc>
          <w:tcPr>
            <w:tcW w:w="1800" w:type="dxa"/>
            <w:shd w:val="clear" w:color="auto" w:fill="D9D9D9" w:themeFill="background1" w:themeFillShade="D9"/>
            <w:vAlign w:val="bottom"/>
          </w:tcPr>
          <w:p w14:paraId="7D73E539" w14:textId="77777777" w:rsidR="00900D0E" w:rsidRPr="001A2384" w:rsidRDefault="00900D0E" w:rsidP="00BC1232">
            <w:pPr>
              <w:pStyle w:val="Beskrivning"/>
              <w:rPr>
                <w:rFonts w:cs="Arial"/>
                <w:color w:val="FF0000"/>
              </w:rPr>
            </w:pPr>
            <w:r w:rsidRPr="00900D0E">
              <w:rPr>
                <w:rFonts w:cs="Arial"/>
                <w:lang w:val="en-GB"/>
              </w:rPr>
              <w:t>Konsultkostnader, licenser m.m</w:t>
            </w:r>
          </w:p>
        </w:tc>
        <w:tc>
          <w:tcPr>
            <w:tcW w:w="1223" w:type="dxa"/>
            <w:vAlign w:val="bottom"/>
          </w:tcPr>
          <w:p w14:paraId="622DBCA8" w14:textId="77777777" w:rsidR="00900D0E" w:rsidRPr="001A2384" w:rsidRDefault="00900D0E" w:rsidP="00BC1232">
            <w:pPr>
              <w:pStyle w:val="Normal1"/>
            </w:pPr>
          </w:p>
        </w:tc>
        <w:tc>
          <w:tcPr>
            <w:tcW w:w="1218" w:type="dxa"/>
            <w:vAlign w:val="bottom"/>
          </w:tcPr>
          <w:p w14:paraId="0FAB6A1A" w14:textId="77777777" w:rsidR="00900D0E" w:rsidRPr="001A2384" w:rsidRDefault="00900D0E" w:rsidP="00BC1232">
            <w:pPr>
              <w:pStyle w:val="Normal1"/>
            </w:pPr>
          </w:p>
        </w:tc>
        <w:tc>
          <w:tcPr>
            <w:tcW w:w="1225" w:type="dxa"/>
            <w:vAlign w:val="bottom"/>
          </w:tcPr>
          <w:p w14:paraId="3E121E98" w14:textId="77777777" w:rsidR="00900D0E" w:rsidRPr="001A2384" w:rsidRDefault="00900D0E" w:rsidP="00BC1232">
            <w:pPr>
              <w:pStyle w:val="Normal1"/>
            </w:pPr>
          </w:p>
        </w:tc>
        <w:tc>
          <w:tcPr>
            <w:tcW w:w="1359" w:type="dxa"/>
            <w:vAlign w:val="bottom"/>
          </w:tcPr>
          <w:p w14:paraId="582C7B11" w14:textId="77777777" w:rsidR="00900D0E" w:rsidRPr="001A2384" w:rsidRDefault="00900D0E" w:rsidP="00BC1232">
            <w:pPr>
              <w:pStyle w:val="Normal1"/>
            </w:pPr>
          </w:p>
        </w:tc>
      </w:tr>
      <w:tr w:rsidR="00900D0E" w:rsidRPr="00C770E3" w14:paraId="7F27BD34" w14:textId="77777777" w:rsidTr="00BC1232">
        <w:tc>
          <w:tcPr>
            <w:tcW w:w="1328" w:type="dxa"/>
            <w:gridSpan w:val="2"/>
            <w:vMerge/>
            <w:shd w:val="clear" w:color="auto" w:fill="D9D9D9" w:themeFill="background1" w:themeFillShade="D9"/>
            <w:vAlign w:val="bottom"/>
          </w:tcPr>
          <w:p w14:paraId="13AF7C26" w14:textId="77777777" w:rsidR="00900D0E" w:rsidRPr="001A2384" w:rsidRDefault="00900D0E" w:rsidP="00BC1232">
            <w:pPr>
              <w:pStyle w:val="Beskrivning"/>
              <w:rPr>
                <w:rFonts w:cs="Arial"/>
              </w:rPr>
            </w:pPr>
          </w:p>
        </w:tc>
        <w:tc>
          <w:tcPr>
            <w:tcW w:w="1800" w:type="dxa"/>
            <w:shd w:val="clear" w:color="auto" w:fill="D9D9D9" w:themeFill="background1" w:themeFillShade="D9"/>
            <w:vAlign w:val="bottom"/>
          </w:tcPr>
          <w:p w14:paraId="4E3A7673" w14:textId="77777777" w:rsidR="00900D0E" w:rsidRPr="008A1671" w:rsidRDefault="00900D0E" w:rsidP="00BC1232">
            <w:pPr>
              <w:pStyle w:val="Beskrivning"/>
              <w:rPr>
                <w:rFonts w:cs="Arial"/>
              </w:rPr>
            </w:pPr>
            <w:r w:rsidRPr="008A1671">
              <w:rPr>
                <w:rFonts w:cs="Arial"/>
              </w:rPr>
              <w:t>Övriga direkta kostnader inkl. resor</w:t>
            </w:r>
          </w:p>
        </w:tc>
        <w:tc>
          <w:tcPr>
            <w:tcW w:w="1223" w:type="dxa"/>
            <w:vAlign w:val="bottom"/>
          </w:tcPr>
          <w:p w14:paraId="33DEFFE8" w14:textId="77777777" w:rsidR="00900D0E" w:rsidRPr="001A2384" w:rsidRDefault="00900D0E" w:rsidP="00BC1232">
            <w:pPr>
              <w:pStyle w:val="Normal1"/>
            </w:pPr>
          </w:p>
        </w:tc>
        <w:tc>
          <w:tcPr>
            <w:tcW w:w="1218" w:type="dxa"/>
            <w:vAlign w:val="bottom"/>
          </w:tcPr>
          <w:p w14:paraId="0D0C30DD" w14:textId="77777777" w:rsidR="00900D0E" w:rsidRPr="001A2384" w:rsidRDefault="00900D0E" w:rsidP="00BC1232">
            <w:pPr>
              <w:pStyle w:val="Normal1"/>
            </w:pPr>
          </w:p>
        </w:tc>
        <w:tc>
          <w:tcPr>
            <w:tcW w:w="1225" w:type="dxa"/>
            <w:vAlign w:val="bottom"/>
          </w:tcPr>
          <w:p w14:paraId="27BB5000" w14:textId="77777777" w:rsidR="00900D0E" w:rsidRPr="001A2384" w:rsidRDefault="00900D0E" w:rsidP="00BC1232">
            <w:pPr>
              <w:pStyle w:val="Normal1"/>
            </w:pPr>
          </w:p>
        </w:tc>
        <w:tc>
          <w:tcPr>
            <w:tcW w:w="1359" w:type="dxa"/>
            <w:vAlign w:val="bottom"/>
          </w:tcPr>
          <w:p w14:paraId="57F8CEF0" w14:textId="77777777" w:rsidR="00900D0E" w:rsidRPr="001A2384" w:rsidRDefault="00900D0E" w:rsidP="00BC1232">
            <w:pPr>
              <w:pStyle w:val="Normal1"/>
            </w:pPr>
          </w:p>
        </w:tc>
      </w:tr>
      <w:tr w:rsidR="00900D0E" w:rsidRPr="00C770E3" w14:paraId="02288109" w14:textId="77777777" w:rsidTr="00BC1232">
        <w:tc>
          <w:tcPr>
            <w:tcW w:w="1328" w:type="dxa"/>
            <w:gridSpan w:val="2"/>
            <w:vMerge/>
            <w:tcBorders>
              <w:bottom w:val="single" w:sz="12" w:space="0" w:color="auto"/>
            </w:tcBorders>
            <w:shd w:val="clear" w:color="auto" w:fill="D9D9D9" w:themeFill="background1" w:themeFillShade="D9"/>
            <w:vAlign w:val="bottom"/>
          </w:tcPr>
          <w:p w14:paraId="329262EF" w14:textId="77777777" w:rsidR="00900D0E" w:rsidRPr="001A2384" w:rsidRDefault="00900D0E" w:rsidP="00BC1232">
            <w:pPr>
              <w:pStyle w:val="Beskrivning"/>
              <w:rPr>
                <w:rFonts w:cs="Arial"/>
              </w:rPr>
            </w:pPr>
          </w:p>
        </w:tc>
        <w:tc>
          <w:tcPr>
            <w:tcW w:w="1800" w:type="dxa"/>
            <w:tcBorders>
              <w:bottom w:val="single" w:sz="12" w:space="0" w:color="auto"/>
            </w:tcBorders>
            <w:shd w:val="clear" w:color="auto" w:fill="D9D9D9" w:themeFill="background1" w:themeFillShade="D9"/>
            <w:vAlign w:val="bottom"/>
          </w:tcPr>
          <w:p w14:paraId="34EA4C28" w14:textId="77777777" w:rsidR="00900D0E" w:rsidRDefault="00900D0E" w:rsidP="00BC1232">
            <w:pPr>
              <w:pStyle w:val="Beskrivning"/>
              <w:rPr>
                <w:rFonts w:cs="Arial"/>
                <w:lang w:val="en-GB"/>
              </w:rPr>
            </w:pPr>
            <w:r w:rsidRPr="00900D0E">
              <w:rPr>
                <w:rFonts w:cs="Arial"/>
                <w:lang w:val="en-GB"/>
              </w:rPr>
              <w:t>Indirekta kostnader</w:t>
            </w:r>
          </w:p>
        </w:tc>
        <w:tc>
          <w:tcPr>
            <w:tcW w:w="1223" w:type="dxa"/>
            <w:tcBorders>
              <w:bottom w:val="single" w:sz="12" w:space="0" w:color="auto"/>
            </w:tcBorders>
            <w:vAlign w:val="bottom"/>
          </w:tcPr>
          <w:p w14:paraId="1B787280" w14:textId="77777777" w:rsidR="00900D0E" w:rsidRPr="00D305BA" w:rsidRDefault="00900D0E" w:rsidP="00BC1232">
            <w:pPr>
              <w:pStyle w:val="Normal1"/>
              <w:rPr>
                <w:lang w:val="en-GB"/>
              </w:rPr>
            </w:pPr>
          </w:p>
        </w:tc>
        <w:tc>
          <w:tcPr>
            <w:tcW w:w="1218" w:type="dxa"/>
            <w:tcBorders>
              <w:bottom w:val="single" w:sz="12" w:space="0" w:color="auto"/>
            </w:tcBorders>
            <w:vAlign w:val="bottom"/>
          </w:tcPr>
          <w:p w14:paraId="76CD556A" w14:textId="77777777" w:rsidR="00900D0E" w:rsidRPr="00D305BA" w:rsidRDefault="00900D0E" w:rsidP="00BC1232">
            <w:pPr>
              <w:pStyle w:val="Normal1"/>
              <w:rPr>
                <w:lang w:val="en-GB"/>
              </w:rPr>
            </w:pPr>
          </w:p>
        </w:tc>
        <w:tc>
          <w:tcPr>
            <w:tcW w:w="1225" w:type="dxa"/>
            <w:tcBorders>
              <w:bottom w:val="single" w:sz="12" w:space="0" w:color="auto"/>
            </w:tcBorders>
            <w:vAlign w:val="bottom"/>
          </w:tcPr>
          <w:p w14:paraId="3E52B733" w14:textId="77777777" w:rsidR="00900D0E" w:rsidRPr="00D305BA" w:rsidRDefault="00900D0E" w:rsidP="00BC1232">
            <w:pPr>
              <w:pStyle w:val="Normal1"/>
              <w:rPr>
                <w:lang w:val="en-GB"/>
              </w:rPr>
            </w:pPr>
          </w:p>
        </w:tc>
        <w:tc>
          <w:tcPr>
            <w:tcW w:w="1359" w:type="dxa"/>
            <w:tcBorders>
              <w:bottom w:val="single" w:sz="12" w:space="0" w:color="auto"/>
            </w:tcBorders>
            <w:vAlign w:val="bottom"/>
          </w:tcPr>
          <w:p w14:paraId="064AE464" w14:textId="77777777" w:rsidR="00900D0E" w:rsidRPr="00D305BA" w:rsidRDefault="00900D0E" w:rsidP="00BC1232">
            <w:pPr>
              <w:pStyle w:val="Normal1"/>
              <w:rPr>
                <w:lang w:val="en-GB"/>
              </w:rPr>
            </w:pPr>
          </w:p>
        </w:tc>
      </w:tr>
      <w:tr w:rsidR="00900D0E" w:rsidRPr="00C770E3" w14:paraId="1969AFE6" w14:textId="77777777" w:rsidTr="002F1BFE">
        <w:tc>
          <w:tcPr>
            <w:tcW w:w="3128" w:type="dxa"/>
            <w:gridSpan w:val="3"/>
            <w:tcBorders>
              <w:bottom w:val="single" w:sz="12" w:space="0" w:color="auto"/>
            </w:tcBorders>
            <w:shd w:val="clear" w:color="auto" w:fill="D9D9D9" w:themeFill="background1" w:themeFillShade="D9"/>
            <w:vAlign w:val="bottom"/>
          </w:tcPr>
          <w:p w14:paraId="66EAEC4A" w14:textId="77777777" w:rsidR="00900D0E" w:rsidRPr="004C752D" w:rsidRDefault="00900D0E" w:rsidP="00BC1232">
            <w:pPr>
              <w:pStyle w:val="Beskrivning"/>
              <w:rPr>
                <w:lang w:val="en-GB"/>
              </w:rPr>
            </w:pPr>
            <w:r>
              <w:rPr>
                <w:lang w:val="en-GB"/>
              </w:rPr>
              <w:t>Total (SEK)</w:t>
            </w:r>
          </w:p>
        </w:tc>
        <w:tc>
          <w:tcPr>
            <w:tcW w:w="1223" w:type="dxa"/>
            <w:tcBorders>
              <w:bottom w:val="single" w:sz="12" w:space="0" w:color="auto"/>
            </w:tcBorders>
            <w:vAlign w:val="bottom"/>
          </w:tcPr>
          <w:p w14:paraId="5D77D1AA" w14:textId="77777777" w:rsidR="00900D0E" w:rsidRPr="00D305BA" w:rsidRDefault="00900D0E" w:rsidP="00BC1232">
            <w:pPr>
              <w:pStyle w:val="Normal1"/>
              <w:rPr>
                <w:lang w:val="en-GB"/>
              </w:rPr>
            </w:pPr>
          </w:p>
        </w:tc>
        <w:tc>
          <w:tcPr>
            <w:tcW w:w="1218" w:type="dxa"/>
            <w:tcBorders>
              <w:bottom w:val="single" w:sz="12" w:space="0" w:color="auto"/>
            </w:tcBorders>
            <w:vAlign w:val="bottom"/>
          </w:tcPr>
          <w:p w14:paraId="58B33E1F" w14:textId="77777777" w:rsidR="00900D0E" w:rsidRPr="00D305BA" w:rsidRDefault="00900D0E" w:rsidP="00BC1232">
            <w:pPr>
              <w:pStyle w:val="Normal1"/>
              <w:rPr>
                <w:lang w:val="en-GB"/>
              </w:rPr>
            </w:pPr>
          </w:p>
        </w:tc>
        <w:tc>
          <w:tcPr>
            <w:tcW w:w="1225" w:type="dxa"/>
            <w:tcBorders>
              <w:bottom w:val="single" w:sz="12" w:space="0" w:color="auto"/>
            </w:tcBorders>
            <w:vAlign w:val="bottom"/>
          </w:tcPr>
          <w:p w14:paraId="6F632385" w14:textId="77777777" w:rsidR="00900D0E" w:rsidRPr="00D305BA" w:rsidRDefault="00900D0E" w:rsidP="00BC1232">
            <w:pPr>
              <w:pStyle w:val="Normal1"/>
              <w:rPr>
                <w:lang w:val="en-GB"/>
              </w:rPr>
            </w:pPr>
          </w:p>
        </w:tc>
        <w:tc>
          <w:tcPr>
            <w:tcW w:w="1359" w:type="dxa"/>
            <w:tcBorders>
              <w:bottom w:val="single" w:sz="12" w:space="0" w:color="auto"/>
            </w:tcBorders>
            <w:vAlign w:val="bottom"/>
          </w:tcPr>
          <w:p w14:paraId="4956939C" w14:textId="77777777" w:rsidR="00900D0E" w:rsidRPr="00D305BA" w:rsidRDefault="00900D0E" w:rsidP="00BC1232">
            <w:pPr>
              <w:pStyle w:val="Normal1"/>
              <w:rPr>
                <w:lang w:val="en-GB"/>
              </w:rPr>
            </w:pPr>
          </w:p>
        </w:tc>
      </w:tr>
    </w:tbl>
    <w:p w14:paraId="068DD76F" w14:textId="77777777" w:rsidR="0099567E" w:rsidRDefault="0099567E" w:rsidP="0099567E">
      <w:pPr>
        <w:rPr>
          <w:lang w:val="en-GB"/>
        </w:rPr>
      </w:pPr>
    </w:p>
    <w:p w14:paraId="0A8E7EBD" w14:textId="77777777" w:rsidR="003076BC" w:rsidRPr="003076BC" w:rsidRDefault="003076BC" w:rsidP="0092513D">
      <w:pPr>
        <w:pStyle w:val="Liststycke"/>
        <w:numPr>
          <w:ilvl w:val="0"/>
          <w:numId w:val="6"/>
        </w:numPr>
        <w:spacing w:after="120"/>
        <w:ind w:left="0"/>
        <w:rPr>
          <w:rFonts w:cs="Arial"/>
          <w:szCs w:val="20"/>
        </w:rPr>
      </w:pPr>
      <w:r w:rsidRPr="003076BC">
        <w:rPr>
          <w:rFonts w:cs="Arial"/>
          <w:szCs w:val="20"/>
        </w:rPr>
        <w:t xml:space="preserve">För att ge hela bilden, indikera om projektet täcker ytterligare kostnader </w:t>
      </w:r>
      <w:r w:rsidR="005B6BAF">
        <w:rPr>
          <w:rFonts w:cs="Arial"/>
          <w:szCs w:val="20"/>
        </w:rPr>
        <w:t>utanför budgeten ovan</w:t>
      </w:r>
      <w:r w:rsidRPr="003076BC">
        <w:rPr>
          <w:rFonts w:cs="Arial"/>
          <w:szCs w:val="20"/>
        </w:rPr>
        <w:t xml:space="preserve"> (ex icke reviderbara,</w:t>
      </w:r>
      <w:r>
        <w:rPr>
          <w:rFonts w:cs="Arial"/>
          <w:szCs w:val="20"/>
        </w:rPr>
        <w:t xml:space="preserve"> icke stödbara)</w:t>
      </w:r>
      <w:r w:rsidRPr="003076BC">
        <w:rPr>
          <w:rFonts w:cs="Arial"/>
          <w:szCs w:val="20"/>
        </w:rPr>
        <w:t xml:space="preserve"> </w:t>
      </w:r>
    </w:p>
    <w:tbl>
      <w:tblPr>
        <w:tblW w:w="9498" w:type="dxa"/>
        <w:tblInd w:w="-494" w:type="dxa"/>
        <w:tblBorders>
          <w:top w:val="single" w:sz="6" w:space="0" w:color="C0C0C0"/>
          <w:left w:val="single" w:sz="6" w:space="0" w:color="C0C0C0"/>
          <w:bottom w:val="single" w:sz="6" w:space="0" w:color="C0C0C0"/>
          <w:right w:val="single" w:sz="6" w:space="0" w:color="C0C0C0"/>
        </w:tblBorders>
        <w:tblLayout w:type="fixed"/>
        <w:tblLook w:val="0000" w:firstRow="0" w:lastRow="0" w:firstColumn="0" w:lastColumn="0" w:noHBand="0" w:noVBand="0"/>
      </w:tblPr>
      <w:tblGrid>
        <w:gridCol w:w="9498"/>
      </w:tblGrid>
      <w:tr w:rsidR="003076BC" w:rsidRPr="005B6BAF" w14:paraId="120E667F" w14:textId="77777777" w:rsidTr="00B07D51">
        <w:trPr>
          <w:trHeight w:val="309"/>
        </w:trPr>
        <w:tc>
          <w:tcPr>
            <w:tcW w:w="9498" w:type="dxa"/>
            <w:tcBorders>
              <w:top w:val="single" w:sz="4" w:space="0" w:color="auto"/>
              <w:left w:val="single" w:sz="4" w:space="0" w:color="auto"/>
              <w:bottom w:val="single" w:sz="4" w:space="0" w:color="auto"/>
              <w:right w:val="single" w:sz="4" w:space="0" w:color="auto"/>
            </w:tcBorders>
          </w:tcPr>
          <w:p w14:paraId="17A0E218" w14:textId="77777777" w:rsidR="003076BC" w:rsidRPr="005B6BAF" w:rsidRDefault="003076BC" w:rsidP="00E61451">
            <w:pPr>
              <w:rPr>
                <w:sz w:val="22"/>
              </w:rPr>
            </w:pPr>
            <w:r w:rsidRPr="00356754">
              <w:rPr>
                <w:rFonts w:cs="Arial"/>
                <w:sz w:val="22"/>
              </w:rPr>
              <w:fldChar w:fldCharType="begin"/>
            </w:r>
            <w:r w:rsidRPr="005B6BAF">
              <w:rPr>
                <w:rFonts w:cs="Arial"/>
                <w:sz w:val="22"/>
              </w:rPr>
              <w:instrText xml:space="preserve"> FORMTEXT __</w:instrText>
            </w:r>
            <w:r w:rsidR="00A47318">
              <w:rPr>
                <w:rFonts w:cs="Arial"/>
                <w:sz w:val="22"/>
              </w:rPr>
              <w:fldChar w:fldCharType="separate"/>
            </w:r>
            <w:r w:rsidRPr="00356754">
              <w:rPr>
                <w:rFonts w:cs="Arial"/>
                <w:sz w:val="22"/>
              </w:rPr>
              <w:fldChar w:fldCharType="end"/>
            </w:r>
          </w:p>
        </w:tc>
      </w:tr>
    </w:tbl>
    <w:p w14:paraId="4D7EDD51" w14:textId="77777777" w:rsidR="0099567E" w:rsidRPr="005B6BAF" w:rsidRDefault="0099567E" w:rsidP="0099567E">
      <w:pPr>
        <w:spacing w:after="160" w:line="259" w:lineRule="auto"/>
        <w:rPr>
          <w:rFonts w:cs="Arial"/>
          <w:color w:val="FFFFFF" w:themeColor="background1"/>
          <w:sz w:val="22"/>
        </w:rPr>
      </w:pPr>
    </w:p>
    <w:p w14:paraId="16FD5BB2" w14:textId="77777777" w:rsidR="00246ECD" w:rsidRDefault="00246ECD" w:rsidP="00246ECD">
      <w:pPr>
        <w:pStyle w:val="Rubrik1"/>
        <w:rPr>
          <w:lang w:val="en-GB"/>
        </w:rPr>
      </w:pPr>
      <w:bookmarkStart w:id="16" w:name="_Toc495067149"/>
      <w:r>
        <w:rPr>
          <w:lang w:val="en-GB"/>
        </w:rPr>
        <w:t xml:space="preserve">Appendix </w:t>
      </w:r>
      <w:r w:rsidR="00FE32F2">
        <w:rPr>
          <w:lang w:val="en-GB"/>
        </w:rPr>
        <w:t>2</w:t>
      </w:r>
      <w:r w:rsidR="000F229F">
        <w:rPr>
          <w:lang w:val="en-GB"/>
        </w:rPr>
        <w:t xml:space="preserve"> Gantt-s</w:t>
      </w:r>
      <w:r w:rsidR="00341A02">
        <w:rPr>
          <w:lang w:val="en-GB"/>
        </w:rPr>
        <w:t>chema</w:t>
      </w:r>
      <w:bookmarkEnd w:id="16"/>
    </w:p>
    <w:p w14:paraId="10B38B64" w14:textId="5073231B" w:rsidR="00246ECD" w:rsidRDefault="00917349" w:rsidP="00246ECD">
      <w:pPr>
        <w:pStyle w:val="Beskrivning"/>
      </w:pPr>
      <w:r>
        <w:t>Infoga projektets Gantt-</w:t>
      </w:r>
      <w:r w:rsidR="00341A02">
        <w:t>schema</w:t>
      </w:r>
      <w:r w:rsidR="00246ECD" w:rsidRPr="00246ECD">
        <w:t xml:space="preserve"> här</w:t>
      </w:r>
    </w:p>
    <w:p w14:paraId="52F738FE" w14:textId="77777777" w:rsidR="00246ECD" w:rsidRDefault="00246ECD" w:rsidP="00246ECD">
      <w:r w:rsidRPr="00246ECD">
        <w:t>Visualisera de olika aktiviteterna och affärsutvecklingen</w:t>
      </w:r>
      <w:r>
        <w:t>, samt beslutspunkter,</w:t>
      </w:r>
      <w:r w:rsidR="00702E92">
        <w:t xml:space="preserve"> i ett</w:t>
      </w:r>
      <w:r w:rsidRPr="00246ECD">
        <w:t xml:space="preserve"> Gantt-</w:t>
      </w:r>
      <w:r w:rsidR="00702E92">
        <w:t>schema</w:t>
      </w:r>
      <w:r w:rsidRPr="00246ECD">
        <w:t xml:space="preserve"> för att tydliggöra projektplanen. </w:t>
      </w:r>
      <w:r>
        <w:t>Inkludera även relevanta aktiviteter som ligger utanför ramen för ansökan, men tydliggör vilka aktiviteter som ingår.</w:t>
      </w:r>
    </w:p>
    <w:p w14:paraId="715254EB" w14:textId="77777777" w:rsidR="0099567E" w:rsidRPr="00246ECD" w:rsidRDefault="0099567E" w:rsidP="00246ECD">
      <w:r w:rsidRPr="00246ECD">
        <w:br w:type="page"/>
      </w:r>
    </w:p>
    <w:p w14:paraId="7E90A3BE" w14:textId="77777777" w:rsidR="00D57804" w:rsidRPr="00A161D6" w:rsidRDefault="00246ECD" w:rsidP="00521961">
      <w:pPr>
        <w:pStyle w:val="Rubrik1"/>
        <w:ind w:left="426" w:hanging="426"/>
      </w:pPr>
      <w:bookmarkStart w:id="17" w:name="_Toc495067150"/>
      <w:r>
        <w:lastRenderedPageBreak/>
        <w:t>Appendix 3</w:t>
      </w:r>
      <w:r w:rsidR="00113CB5">
        <w:t xml:space="preserve"> B</w:t>
      </w:r>
      <w:r w:rsidR="00D57804">
        <w:t>ilaga för läkemedelsprojekt</w:t>
      </w:r>
      <w:bookmarkEnd w:id="17"/>
    </w:p>
    <w:p w14:paraId="0DE6B147" w14:textId="77777777" w:rsidR="00E61451" w:rsidRPr="00E61451" w:rsidRDefault="00E61451" w:rsidP="00D57804">
      <w:pPr>
        <w:tabs>
          <w:tab w:val="left" w:pos="3060"/>
        </w:tabs>
      </w:pPr>
      <w:r w:rsidRPr="00E61451">
        <w:t>Denna bilaga är obligatorisk för läkemedelsprojekt (lågmolek</w:t>
      </w:r>
      <w:r>
        <w:t>ylära och biolo</w:t>
      </w:r>
      <w:r w:rsidRPr="00E61451">
        <w:t>giska läkem</w:t>
      </w:r>
      <w:r>
        <w:t>e</w:t>
      </w:r>
      <w:r w:rsidRPr="00E61451">
        <w:t xml:space="preserve">del). </w:t>
      </w:r>
    </w:p>
    <w:p w14:paraId="662BB101" w14:textId="77777777" w:rsidR="00D57804" w:rsidRPr="008A1671" w:rsidRDefault="00D57804" w:rsidP="00D57804">
      <w:pPr>
        <w:tabs>
          <w:tab w:val="left" w:pos="3060"/>
        </w:tabs>
        <w:rPr>
          <w:color w:val="7F7F7F" w:themeColor="text1" w:themeTint="80"/>
        </w:rPr>
      </w:pPr>
    </w:p>
    <w:p w14:paraId="353266C1" w14:textId="77777777" w:rsidR="00E61451" w:rsidRPr="00E61451" w:rsidRDefault="00E61451" w:rsidP="00D57804">
      <w:pPr>
        <w:tabs>
          <w:tab w:val="left" w:pos="3060"/>
        </w:tabs>
      </w:pPr>
      <w:r w:rsidRPr="00E61451">
        <w:t xml:space="preserve">Vissa frågor är endast för lågmolekylära respektive biologiska projekt, vilket framgår av </w:t>
      </w:r>
      <w:r>
        <w:t>rubriken</w:t>
      </w:r>
      <w:r w:rsidRPr="00E61451">
        <w:t xml:space="preserve">. Fyll bara i de </w:t>
      </w:r>
      <w:r>
        <w:t>delar som passar din typ av</w:t>
      </w:r>
      <w:r w:rsidRPr="00E61451">
        <w:t xml:space="preserve"> projekt och klipp bort andra delar innan du skickar in ansökan.</w:t>
      </w:r>
    </w:p>
    <w:p w14:paraId="699CC976" w14:textId="77777777" w:rsidR="00E61451" w:rsidRPr="00E61451" w:rsidRDefault="00E61451" w:rsidP="00D57804">
      <w:pPr>
        <w:tabs>
          <w:tab w:val="left" w:pos="3060"/>
        </w:tabs>
        <w:rPr>
          <w:color w:val="7F7F7F" w:themeColor="text1" w:themeTint="80"/>
        </w:rPr>
      </w:pPr>
    </w:p>
    <w:p w14:paraId="3EE99B6B" w14:textId="77777777" w:rsidR="00D57804" w:rsidRDefault="00E61451" w:rsidP="00D57804">
      <w:pPr>
        <w:tabs>
          <w:tab w:val="left" w:pos="3060"/>
        </w:tabs>
      </w:pPr>
      <w:r w:rsidRPr="00E61451">
        <w:t xml:space="preserve">Om du har en </w:t>
      </w:r>
      <w:r>
        <w:t>annan typ av läkemedelsprojekt (avancerade terapier, proteiner, genterapi tex) så får du gärna fylla applicerbara i delar av denna bilaga (utgå från biologiska läkemedel) för att underlätta bedömningen av ditt projekt.</w:t>
      </w:r>
      <w:r w:rsidR="00EB4763" w:rsidRPr="00EB4763">
        <w:t xml:space="preserve"> </w:t>
      </w:r>
      <w:r w:rsidR="00EB4763">
        <w:t>Läkemedelsprojekt från LO (lead opti</w:t>
      </w:r>
      <w:r w:rsidR="00A80ED7">
        <w:t>mering) fram till klinisk fas 2</w:t>
      </w:r>
      <w:r w:rsidR="00EB4763">
        <w:t xml:space="preserve"> (om det inte ligger över TRL6 nivå) är välkomna att skicka in en ansökan.</w:t>
      </w:r>
    </w:p>
    <w:p w14:paraId="22FC32C3" w14:textId="77777777" w:rsidR="00E61451" w:rsidRDefault="00E61451" w:rsidP="00D57804">
      <w:pPr>
        <w:tabs>
          <w:tab w:val="left" w:pos="3060"/>
        </w:tabs>
      </w:pPr>
    </w:p>
    <w:p w14:paraId="403422FB" w14:textId="77777777" w:rsidR="00E61451" w:rsidRPr="00E61451" w:rsidRDefault="00EB4763" w:rsidP="00D57804">
      <w:pPr>
        <w:tabs>
          <w:tab w:val="left" w:pos="3060"/>
        </w:tabs>
        <w:rPr>
          <w:color w:val="7F7F7F" w:themeColor="text1" w:themeTint="80"/>
        </w:rPr>
      </w:pPr>
      <w:r>
        <w:t>Använd gärna</w:t>
      </w:r>
      <w:r w:rsidR="00E61451">
        <w:t xml:space="preserve"> denna bilaga som en guide till vad som är viktiga byggstenar i utvecklingen av läkem</w:t>
      </w:r>
      <w:r>
        <w:t>e</w:t>
      </w:r>
      <w:r w:rsidR="00E61451">
        <w:t>del. Vissa frågor är mer relevanta för pro</w:t>
      </w:r>
      <w:r>
        <w:t>jekt i lite senare fas. Ditt projekt kommer bedömas baserat på vilket stadium det befinner sig i (se III.1, typ av projekt). OBS se till att du ger tillräckligt med information så att ditt projekt kan bedömas, men tänk på att det inte finns något krav på att delge strikt konfidentiell information i denna sektion, speciellt strukturinformation, sekvenser, target identitet och liknande. Om du väljs ut till intervju kommer du kunna presentera ditt projekt i mer detalj.</w:t>
      </w:r>
    </w:p>
    <w:p w14:paraId="2B2EBD3E" w14:textId="77777777" w:rsidR="00EB4763" w:rsidRPr="00EB4763" w:rsidRDefault="00EB4763" w:rsidP="00D57804">
      <w:pPr>
        <w:tabs>
          <w:tab w:val="left" w:pos="3060"/>
        </w:tabs>
        <w:rPr>
          <w:color w:val="7F7F7F" w:themeColor="text1" w:themeTint="80"/>
        </w:rPr>
      </w:pPr>
    </w:p>
    <w:p w14:paraId="3B1EC6FF" w14:textId="77777777" w:rsidR="00EB4763" w:rsidRPr="00A80ED7" w:rsidRDefault="00EB4763" w:rsidP="00D57804">
      <w:pPr>
        <w:tabs>
          <w:tab w:val="left" w:pos="3060"/>
        </w:tabs>
      </w:pPr>
      <w:r w:rsidRPr="00A80ED7">
        <w:t>Vid behov kan du ge extra information i kommentarsrutorna.</w:t>
      </w:r>
      <w:r w:rsidR="00A80ED7">
        <w:t xml:space="preserve"> Fyll i alla svar du har, det är OK att inte ha svar på alla frågor, men tänk på att det påverkar bedömningen av ditt projekt.</w:t>
      </w:r>
    </w:p>
    <w:p w14:paraId="26C4E574" w14:textId="77777777" w:rsidR="00D57804" w:rsidRPr="0007318F" w:rsidRDefault="00D57804" w:rsidP="00D57804">
      <w:pPr>
        <w:tabs>
          <w:tab w:val="left" w:pos="3060"/>
        </w:tabs>
        <w:rPr>
          <w:color w:val="7F7F7F" w:themeColor="text1" w:themeTint="80"/>
        </w:rPr>
      </w:pPr>
    </w:p>
    <w:p w14:paraId="6AA34B2F" w14:textId="77777777" w:rsidR="00D57804" w:rsidRPr="00A80ED7" w:rsidRDefault="00A80ED7" w:rsidP="00D57804">
      <w:pPr>
        <w:tabs>
          <w:tab w:val="left" w:pos="3060"/>
        </w:tabs>
      </w:pPr>
      <w:r w:rsidRPr="00A80ED7">
        <w:t>Appendix 3 får vara max 6 sidor (Times Roman</w:t>
      </w:r>
      <w:r>
        <w:t>, minimum</w:t>
      </w:r>
      <w:r w:rsidRPr="00A80ED7">
        <w:t xml:space="preserve"> 10 pt).</w:t>
      </w:r>
      <w:r w:rsidR="00D57804" w:rsidRPr="00A80ED7">
        <w:t xml:space="preserve"> </w:t>
      </w:r>
    </w:p>
    <w:p w14:paraId="1588452F" w14:textId="77777777" w:rsidR="00D57804" w:rsidRPr="00A80ED7" w:rsidRDefault="00D57804" w:rsidP="00D57804"/>
    <w:p w14:paraId="27D2E043" w14:textId="77777777" w:rsidR="00152FC1" w:rsidRPr="00A80ED7" w:rsidRDefault="00152FC1" w:rsidP="00152FC1">
      <w:pPr>
        <w:pStyle w:val="brdtext"/>
      </w:pPr>
    </w:p>
    <w:p w14:paraId="5FF2290E" w14:textId="77777777" w:rsidR="00D57804" w:rsidRPr="00A80ED7" w:rsidRDefault="00D57804" w:rsidP="00D57804">
      <w:pPr>
        <w:pStyle w:val="Rubrik1"/>
        <w:numPr>
          <w:ilvl w:val="0"/>
          <w:numId w:val="0"/>
        </w:numPr>
        <w:ind w:left="432"/>
      </w:pPr>
    </w:p>
    <w:p w14:paraId="681DD932" w14:textId="77777777" w:rsidR="007668F3" w:rsidRDefault="00A24B5E" w:rsidP="007D7398">
      <w:pPr>
        <w:pStyle w:val="Rubrik2"/>
        <w:numPr>
          <w:ilvl w:val="0"/>
          <w:numId w:val="0"/>
        </w:numPr>
        <w:ind w:left="14"/>
      </w:pPr>
      <w:bookmarkStart w:id="18" w:name="_Toc495067151"/>
      <w:r>
        <w:t>Typ av projekt</w:t>
      </w:r>
      <w:bookmarkEnd w:id="18"/>
    </w:p>
    <w:tbl>
      <w:tblPr>
        <w:tblStyle w:val="Tabellrutnt"/>
        <w:tblW w:w="0" w:type="auto"/>
        <w:tblInd w:w="108" w:type="dxa"/>
        <w:tblLook w:val="04A0" w:firstRow="1" w:lastRow="0" w:firstColumn="1" w:lastColumn="0" w:noHBand="0" w:noVBand="1"/>
      </w:tblPr>
      <w:tblGrid>
        <w:gridCol w:w="4164"/>
        <w:gridCol w:w="4164"/>
      </w:tblGrid>
      <w:tr w:rsidR="00A24B5E" w:rsidRPr="00A63863" w14:paraId="6A6F58D2" w14:textId="77777777" w:rsidTr="006E6242">
        <w:trPr>
          <w:trHeight w:val="421"/>
        </w:trPr>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5C224E92" w14:textId="77777777" w:rsidR="00A24B5E" w:rsidRDefault="00A47318" w:rsidP="006E6242">
            <w:pPr>
              <w:rPr>
                <w:rFonts w:cs="Arial"/>
                <w:lang w:val="en-GB"/>
              </w:rPr>
            </w:pPr>
            <w:sdt>
              <w:sdtPr>
                <w:rPr>
                  <w:rFonts w:cs="Arial"/>
                  <w:lang w:val="en-GB"/>
                </w:rPr>
                <w:id w:val="-531114212"/>
                <w14:checkbox>
                  <w14:checked w14:val="0"/>
                  <w14:checkedState w14:val="2612" w14:font="MS Gothic"/>
                  <w14:uncheckedState w14:val="2610" w14:font="MS Gothic"/>
                </w14:checkbox>
              </w:sdtPr>
              <w:sdtEndPr/>
              <w:sdtContent>
                <w:r w:rsidR="00A24B5E">
                  <w:rPr>
                    <w:rFonts w:ascii="MS Gothic" w:eastAsia="MS Gothic" w:hAnsi="MS Gothic" w:cs="Arial" w:hint="eastAsia"/>
                    <w:lang w:val="en-GB"/>
                  </w:rPr>
                  <w:t>☐</w:t>
                </w:r>
              </w:sdtContent>
            </w:sdt>
            <w:r w:rsidR="000E1703">
              <w:rPr>
                <w:rFonts w:cs="Arial"/>
                <w:lang w:val="en-GB"/>
              </w:rPr>
              <w:t>Läkemedelsprojekt (lågmolekylära)</w:t>
            </w:r>
          </w:p>
          <w:p w14:paraId="2B2D1719" w14:textId="77777777" w:rsidR="00A24B5E" w:rsidRPr="004C4432" w:rsidDel="006B1B8C" w:rsidRDefault="00A47318" w:rsidP="000E1703">
            <w:pPr>
              <w:rPr>
                <w:rFonts w:cs="Arial"/>
                <w:lang w:val="en-GB"/>
              </w:rPr>
            </w:pPr>
            <w:sdt>
              <w:sdtPr>
                <w:rPr>
                  <w:rFonts w:cs="Arial"/>
                  <w:lang w:val="en-GB"/>
                </w:rPr>
                <w:id w:val="-1232077753"/>
                <w14:checkbox>
                  <w14:checked w14:val="0"/>
                  <w14:checkedState w14:val="2612" w14:font="MS Gothic"/>
                  <w14:uncheckedState w14:val="2610" w14:font="MS Gothic"/>
                </w14:checkbox>
              </w:sdtPr>
              <w:sdtEndPr/>
              <w:sdtContent>
                <w:r w:rsidR="00A24B5E" w:rsidRPr="0020284E">
                  <w:rPr>
                    <w:rFonts w:ascii="MS Gothic" w:eastAsia="MS Gothic" w:hAnsi="MS Gothic" w:cs="Arial" w:hint="eastAsia"/>
                    <w:lang w:val="en-GB"/>
                  </w:rPr>
                  <w:t>☐</w:t>
                </w:r>
              </w:sdtContent>
            </w:sdt>
            <w:r w:rsidR="000E1703">
              <w:rPr>
                <w:rFonts w:cs="Arial"/>
                <w:lang w:val="en-GB"/>
              </w:rPr>
              <w:t>Läkemedelsprojekt (biologiska)</w:t>
            </w:r>
          </w:p>
        </w:tc>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7BDBEEAC" w14:textId="77777777" w:rsidR="00A24B5E" w:rsidRDefault="00A47318" w:rsidP="006E6242">
            <w:pPr>
              <w:rPr>
                <w:rFonts w:cs="Arial"/>
                <w:lang w:val="en-GB"/>
              </w:rPr>
            </w:pPr>
            <w:sdt>
              <w:sdtPr>
                <w:rPr>
                  <w:rFonts w:cs="Arial"/>
                  <w:lang w:val="en-GB"/>
                </w:rPr>
                <w:id w:val="430862242"/>
                <w14:checkbox>
                  <w14:checked w14:val="0"/>
                  <w14:checkedState w14:val="2612" w14:font="MS Gothic"/>
                  <w14:uncheckedState w14:val="2610" w14:font="MS Gothic"/>
                </w14:checkbox>
              </w:sdtPr>
              <w:sdtEndPr/>
              <w:sdtContent>
                <w:r w:rsidR="00A24B5E" w:rsidRPr="0020284E">
                  <w:rPr>
                    <w:rFonts w:ascii="MS Gothic" w:eastAsia="MS Gothic" w:hAnsi="MS Gothic" w:cs="Arial" w:hint="eastAsia"/>
                    <w:lang w:val="en-GB"/>
                  </w:rPr>
                  <w:t>☐</w:t>
                </w:r>
              </w:sdtContent>
            </w:sdt>
            <w:r w:rsidR="00A24B5E">
              <w:rPr>
                <w:rFonts w:cs="Arial"/>
                <w:lang w:val="en-GB"/>
              </w:rPr>
              <w:t xml:space="preserve"> </w:t>
            </w:r>
            <w:r w:rsidR="000E1703">
              <w:rPr>
                <w:rFonts w:cs="Arial"/>
                <w:lang w:val="en-GB"/>
              </w:rPr>
              <w:t>Annat</w:t>
            </w:r>
            <w:r w:rsidR="00A24B5E">
              <w:rPr>
                <w:rFonts w:cs="Arial"/>
                <w:lang w:val="en-GB"/>
              </w:rPr>
              <w:t>……………………..</w:t>
            </w:r>
          </w:p>
          <w:p w14:paraId="3F603F76" w14:textId="77777777" w:rsidR="00C4058A" w:rsidRPr="00B44800" w:rsidRDefault="00C4058A" w:rsidP="006E6242">
            <w:pPr>
              <w:rPr>
                <w:rFonts w:cs="Arial"/>
                <w:lang w:val="en-GB"/>
              </w:rPr>
            </w:pPr>
          </w:p>
        </w:tc>
      </w:tr>
    </w:tbl>
    <w:p w14:paraId="4CAF7104" w14:textId="77777777" w:rsidR="00A24B5E" w:rsidRPr="00A24B5E" w:rsidRDefault="00A24B5E" w:rsidP="00A24B5E">
      <w:pPr>
        <w:pStyle w:val="brdtext"/>
      </w:pPr>
    </w:p>
    <w:p w14:paraId="018F828B" w14:textId="77777777" w:rsidR="007668F3" w:rsidRDefault="007668F3" w:rsidP="007668F3"/>
    <w:p w14:paraId="798FCB09" w14:textId="77777777" w:rsidR="00190B4A" w:rsidRDefault="00A24B5E" w:rsidP="007D7398">
      <w:pPr>
        <w:pStyle w:val="Rubrik2"/>
        <w:numPr>
          <w:ilvl w:val="0"/>
          <w:numId w:val="0"/>
        </w:numPr>
        <w:ind w:left="14"/>
      </w:pPr>
      <w:bookmarkStart w:id="19" w:name="_Toc495067152"/>
      <w:r>
        <w:t>Stadium för projektet</w:t>
      </w:r>
      <w:bookmarkEnd w:id="19"/>
    </w:p>
    <w:tbl>
      <w:tblPr>
        <w:tblStyle w:val="Tabellrutnt"/>
        <w:tblW w:w="0" w:type="auto"/>
        <w:tblInd w:w="108" w:type="dxa"/>
        <w:tblLook w:val="04A0" w:firstRow="1" w:lastRow="0" w:firstColumn="1" w:lastColumn="0" w:noHBand="0" w:noVBand="1"/>
      </w:tblPr>
      <w:tblGrid>
        <w:gridCol w:w="4164"/>
        <w:gridCol w:w="4164"/>
      </w:tblGrid>
      <w:tr w:rsidR="00A24B5E" w:rsidRPr="00A24B5E" w14:paraId="1EF7C6C4" w14:textId="77777777" w:rsidTr="006E6242">
        <w:tc>
          <w:tcPr>
            <w:tcW w:w="8328"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C6D0F7C" w14:textId="77777777" w:rsidR="00A24B5E" w:rsidRPr="00A24B5E" w:rsidRDefault="00A24B5E" w:rsidP="006E6242">
            <w:pPr>
              <w:rPr>
                <w:rFonts w:cs="Arial"/>
                <w:b/>
              </w:rPr>
            </w:pPr>
            <w:r w:rsidRPr="00A24B5E">
              <w:rPr>
                <w:rFonts w:cs="Arial"/>
                <w:b/>
              </w:rPr>
              <w:t xml:space="preserve">Indikera vilket stadium </w:t>
            </w:r>
            <w:r>
              <w:rPr>
                <w:rFonts w:cs="Arial"/>
                <w:b/>
              </w:rPr>
              <w:t>i</w:t>
            </w:r>
            <w:r w:rsidRPr="00A24B5E">
              <w:rPr>
                <w:rFonts w:cs="Arial"/>
                <w:b/>
              </w:rPr>
              <w:t xml:space="preserve"> läkemedelsutv</w:t>
            </w:r>
            <w:r>
              <w:rPr>
                <w:rFonts w:cs="Arial"/>
                <w:b/>
              </w:rPr>
              <w:t>ecklingen som bäst beskriver ditt projekt</w:t>
            </w:r>
          </w:p>
        </w:tc>
      </w:tr>
      <w:tr w:rsidR="00A24B5E" w:rsidRPr="00A24B5E" w14:paraId="4D27CF80" w14:textId="77777777" w:rsidTr="006E6242">
        <w:trPr>
          <w:trHeight w:val="819"/>
        </w:trPr>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9101F4" w14:textId="77777777" w:rsidR="00A24B5E" w:rsidRPr="004A2917" w:rsidRDefault="00A47318" w:rsidP="006E6242">
            <w:pPr>
              <w:rPr>
                <w:rFonts w:cs="Arial"/>
              </w:rPr>
            </w:pPr>
            <w:sdt>
              <w:sdtPr>
                <w:rPr>
                  <w:rFonts w:cs="Arial"/>
                </w:rPr>
                <w:id w:val="786155416"/>
                <w14:checkbox>
                  <w14:checked w14:val="0"/>
                  <w14:checkedState w14:val="2612" w14:font="MS Gothic"/>
                  <w14:uncheckedState w14:val="2610" w14:font="MS Gothic"/>
                </w14:checkbox>
              </w:sdtPr>
              <w:sdtEndPr/>
              <w:sdtContent>
                <w:r w:rsidR="00A24B5E" w:rsidRPr="004A2917">
                  <w:rPr>
                    <w:rFonts w:ascii="MS Gothic" w:eastAsia="MS Gothic" w:hAnsi="MS Gothic" w:cs="Arial" w:hint="eastAsia"/>
                  </w:rPr>
                  <w:t>☐</w:t>
                </w:r>
              </w:sdtContent>
            </w:sdt>
            <w:r w:rsidR="00A24B5E" w:rsidRPr="004A2917">
              <w:rPr>
                <w:rFonts w:cs="Arial"/>
              </w:rPr>
              <w:t xml:space="preserve"> LO (Lead optimering)</w:t>
            </w:r>
          </w:p>
          <w:p w14:paraId="3004C2AF" w14:textId="77777777" w:rsidR="00A24B5E" w:rsidRPr="00A24B5E" w:rsidDel="006B1B8C" w:rsidRDefault="00A47318" w:rsidP="00A24B5E">
            <w:pPr>
              <w:rPr>
                <w:rFonts w:cs="Arial"/>
              </w:rPr>
            </w:pPr>
            <w:sdt>
              <w:sdtPr>
                <w:rPr>
                  <w:rFonts w:cs="Arial"/>
                </w:rPr>
                <w:id w:val="1813215113"/>
                <w14:checkbox>
                  <w14:checked w14:val="0"/>
                  <w14:checkedState w14:val="2612" w14:font="MS Gothic"/>
                  <w14:uncheckedState w14:val="2610" w14:font="MS Gothic"/>
                </w14:checkbox>
              </w:sdtPr>
              <w:sdtEndPr/>
              <w:sdtContent>
                <w:r w:rsidR="00A24B5E" w:rsidRPr="00A24B5E">
                  <w:rPr>
                    <w:rFonts w:ascii="MS Gothic" w:eastAsia="MS Gothic" w:hAnsi="MS Gothic" w:cs="Arial" w:hint="eastAsia"/>
                  </w:rPr>
                  <w:t>☐</w:t>
                </w:r>
              </w:sdtContent>
            </w:sdt>
            <w:r w:rsidR="00A24B5E" w:rsidRPr="00A24B5E">
              <w:rPr>
                <w:rFonts w:cs="Arial"/>
              </w:rPr>
              <w:t xml:space="preserve"> Prenominering / CD (läkemedels kandidat) </w:t>
            </w:r>
          </w:p>
        </w:tc>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D93A2" w14:textId="77777777" w:rsidR="00A24B5E" w:rsidRPr="00A24B5E" w:rsidRDefault="00A47318" w:rsidP="006E6242">
            <w:pPr>
              <w:rPr>
                <w:rFonts w:cs="Arial"/>
              </w:rPr>
            </w:pPr>
            <w:sdt>
              <w:sdtPr>
                <w:rPr>
                  <w:rFonts w:cs="Arial"/>
                </w:rPr>
                <w:id w:val="644324600"/>
                <w14:checkbox>
                  <w14:checked w14:val="0"/>
                  <w14:checkedState w14:val="2612" w14:font="MS Gothic"/>
                  <w14:uncheckedState w14:val="2610" w14:font="MS Gothic"/>
                </w14:checkbox>
              </w:sdtPr>
              <w:sdtEndPr/>
              <w:sdtContent>
                <w:r w:rsidR="00A24B5E" w:rsidRPr="00A24B5E">
                  <w:rPr>
                    <w:rFonts w:ascii="MS Gothic" w:eastAsia="MS Gothic" w:hAnsi="MS Gothic" w:cs="Arial" w:hint="eastAsia"/>
                  </w:rPr>
                  <w:t>☐</w:t>
                </w:r>
              </w:sdtContent>
            </w:sdt>
            <w:r w:rsidR="00A24B5E" w:rsidRPr="00A24B5E">
              <w:rPr>
                <w:rFonts w:cs="Arial"/>
              </w:rPr>
              <w:t xml:space="preserve"> Klin</w:t>
            </w:r>
            <w:r w:rsidR="000E1703">
              <w:rPr>
                <w:rFonts w:cs="Arial"/>
              </w:rPr>
              <w:t>isk prövning</w:t>
            </w:r>
            <w:r w:rsidR="00A24B5E" w:rsidRPr="00A24B5E">
              <w:rPr>
                <w:rFonts w:cs="Arial"/>
              </w:rPr>
              <w:t xml:space="preserve"> fas 1</w:t>
            </w:r>
          </w:p>
          <w:p w14:paraId="3B058272" w14:textId="77777777" w:rsidR="00A24B5E" w:rsidRPr="00A24B5E" w:rsidRDefault="00A47318" w:rsidP="006E6242">
            <w:pPr>
              <w:rPr>
                <w:rFonts w:cs="Arial"/>
              </w:rPr>
            </w:pPr>
            <w:sdt>
              <w:sdtPr>
                <w:rPr>
                  <w:rFonts w:cs="Arial"/>
                </w:rPr>
                <w:id w:val="629052526"/>
                <w14:checkbox>
                  <w14:checked w14:val="0"/>
                  <w14:checkedState w14:val="2612" w14:font="MS Gothic"/>
                  <w14:uncheckedState w14:val="2610" w14:font="MS Gothic"/>
                </w14:checkbox>
              </w:sdtPr>
              <w:sdtEndPr/>
              <w:sdtContent>
                <w:r w:rsidR="00A24B5E" w:rsidRPr="00A24B5E">
                  <w:rPr>
                    <w:rFonts w:ascii="MS Gothic" w:eastAsia="MS Gothic" w:hAnsi="MS Gothic" w:cs="Arial" w:hint="eastAsia"/>
                  </w:rPr>
                  <w:t>☐</w:t>
                </w:r>
              </w:sdtContent>
            </w:sdt>
            <w:r w:rsidR="00A24B5E" w:rsidRPr="00A24B5E">
              <w:rPr>
                <w:rFonts w:cs="Arial"/>
              </w:rPr>
              <w:t xml:space="preserve"> Klin</w:t>
            </w:r>
            <w:r w:rsidR="000E1703">
              <w:rPr>
                <w:rFonts w:cs="Arial"/>
              </w:rPr>
              <w:t>isk prövning</w:t>
            </w:r>
            <w:r w:rsidR="00A24B5E" w:rsidRPr="00A24B5E">
              <w:rPr>
                <w:rFonts w:cs="Arial"/>
              </w:rPr>
              <w:t xml:space="preserve"> fas 2</w:t>
            </w:r>
          </w:p>
          <w:p w14:paraId="5D6A2C06" w14:textId="77777777" w:rsidR="00A24B5E" w:rsidRPr="00A24B5E" w:rsidRDefault="00A47318" w:rsidP="00A24B5E">
            <w:pPr>
              <w:rPr>
                <w:rFonts w:cs="Arial"/>
              </w:rPr>
            </w:pPr>
            <w:sdt>
              <w:sdtPr>
                <w:rPr>
                  <w:rFonts w:cs="Arial"/>
                </w:rPr>
                <w:id w:val="-1567569413"/>
                <w14:checkbox>
                  <w14:checked w14:val="0"/>
                  <w14:checkedState w14:val="2612" w14:font="MS Gothic"/>
                  <w14:uncheckedState w14:val="2610" w14:font="MS Gothic"/>
                </w14:checkbox>
              </w:sdtPr>
              <w:sdtEndPr/>
              <w:sdtContent>
                <w:r w:rsidR="00A24B5E" w:rsidRPr="00A24B5E">
                  <w:rPr>
                    <w:rFonts w:ascii="MS Gothic" w:eastAsia="MS Gothic" w:hAnsi="MS Gothic" w:cs="Arial" w:hint="eastAsia"/>
                  </w:rPr>
                  <w:t>☐</w:t>
                </w:r>
              </w:sdtContent>
            </w:sdt>
            <w:r w:rsidR="00A24B5E" w:rsidRPr="00A24B5E">
              <w:rPr>
                <w:rFonts w:cs="Arial"/>
              </w:rPr>
              <w:t xml:space="preserve"> </w:t>
            </w:r>
            <w:r w:rsidR="00A24B5E">
              <w:rPr>
                <w:rFonts w:cs="Arial"/>
              </w:rPr>
              <w:t>Annat</w:t>
            </w:r>
          </w:p>
        </w:tc>
      </w:tr>
      <w:tr w:rsidR="00A24B5E" w:rsidRPr="001E7EF6" w14:paraId="20156960" w14:textId="77777777" w:rsidTr="006E6242">
        <w:trPr>
          <w:trHeight w:val="819"/>
        </w:trPr>
        <w:tc>
          <w:tcPr>
            <w:tcW w:w="83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B503BDE" w14:textId="77777777" w:rsidR="00A24B5E" w:rsidRDefault="006439CE" w:rsidP="006E6242">
            <w:pPr>
              <w:rPr>
                <w:rFonts w:cs="Arial"/>
                <w:lang w:val="en-GB"/>
              </w:rPr>
            </w:pPr>
            <w:r>
              <w:rPr>
                <w:rFonts w:cs="Arial"/>
                <w:lang w:val="en-GB"/>
              </w:rPr>
              <w:t>Beskriv översiktligt:</w:t>
            </w:r>
          </w:p>
        </w:tc>
      </w:tr>
    </w:tbl>
    <w:p w14:paraId="7078446A" w14:textId="77777777" w:rsidR="00190B4A" w:rsidRPr="00190B4A" w:rsidRDefault="00190B4A" w:rsidP="00E13332"/>
    <w:p w14:paraId="50E58DB8" w14:textId="77777777" w:rsidR="007668F3" w:rsidRDefault="00551E82" w:rsidP="007D7398">
      <w:pPr>
        <w:pStyle w:val="Rubrik2"/>
        <w:numPr>
          <w:ilvl w:val="0"/>
          <w:numId w:val="0"/>
        </w:numPr>
        <w:ind w:left="14"/>
      </w:pPr>
      <w:bookmarkStart w:id="20" w:name="_Toc495067153"/>
      <w:r>
        <w:lastRenderedPageBreak/>
        <w:t>Targetbiologi</w:t>
      </w:r>
      <w:bookmarkEnd w:id="20"/>
    </w:p>
    <w:tbl>
      <w:tblPr>
        <w:tblStyle w:val="Tabellrutnt"/>
        <w:tblW w:w="0" w:type="auto"/>
        <w:tblInd w:w="108" w:type="dxa"/>
        <w:tblLook w:val="04A0" w:firstRow="1" w:lastRow="0" w:firstColumn="1" w:lastColumn="0" w:noHBand="0" w:noVBand="1"/>
      </w:tblPr>
      <w:tblGrid>
        <w:gridCol w:w="4164"/>
        <w:gridCol w:w="4164"/>
      </w:tblGrid>
      <w:tr w:rsidR="00551E82" w:rsidRPr="009E2DCC" w14:paraId="29277CC4" w14:textId="77777777" w:rsidTr="006E6242">
        <w:tc>
          <w:tcPr>
            <w:tcW w:w="8328"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17AA563" w14:textId="77777777" w:rsidR="00551E82" w:rsidRPr="001E7EF6" w:rsidRDefault="00551E82" w:rsidP="006E6242">
            <w:pPr>
              <w:rPr>
                <w:rFonts w:cs="Arial"/>
                <w:b/>
                <w:lang w:val="en-GB"/>
              </w:rPr>
            </w:pPr>
            <w:r>
              <w:rPr>
                <w:rFonts w:cs="Arial"/>
                <w:b/>
                <w:lang w:val="en-GB"/>
              </w:rPr>
              <w:t>Kunskap om target</w:t>
            </w:r>
          </w:p>
        </w:tc>
      </w:tr>
      <w:tr w:rsidR="00551E82" w:rsidRPr="00551E82" w14:paraId="54621211" w14:textId="77777777" w:rsidTr="006E6242">
        <w:trPr>
          <w:trHeight w:val="819"/>
        </w:trPr>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6AEA2EB6" w14:textId="77777777" w:rsidR="00551E82" w:rsidRPr="00551E82" w:rsidRDefault="00A47318" w:rsidP="006E6242">
            <w:pPr>
              <w:rPr>
                <w:rFonts w:cs="Arial"/>
              </w:rPr>
            </w:pPr>
            <w:sdt>
              <w:sdtPr>
                <w:rPr>
                  <w:rFonts w:cs="Arial"/>
                </w:rPr>
                <w:id w:val="1847671892"/>
                <w14:checkbox>
                  <w14:checked w14:val="0"/>
                  <w14:checkedState w14:val="2612" w14:font="MS Gothic"/>
                  <w14:uncheckedState w14:val="2610" w14:font="MS Gothic"/>
                </w14:checkbox>
              </w:sdtPr>
              <w:sdtEndPr/>
              <w:sdtContent>
                <w:r w:rsidR="00551E82" w:rsidRPr="00551E82">
                  <w:rPr>
                    <w:rFonts w:ascii="MS Gothic" w:eastAsia="MS Gothic" w:hAnsi="MS Gothic" w:cs="Arial" w:hint="eastAsia"/>
                  </w:rPr>
                  <w:t>☐</w:t>
                </w:r>
              </w:sdtContent>
            </w:sdt>
            <w:r w:rsidR="00551E82">
              <w:rPr>
                <w:rFonts w:cs="Arial"/>
              </w:rPr>
              <w:t xml:space="preserve"> </w:t>
            </w:r>
            <w:r w:rsidR="00551E82" w:rsidRPr="00551E82">
              <w:rPr>
                <w:rFonts w:cs="Arial"/>
              </w:rPr>
              <w:t>Okänt target</w:t>
            </w:r>
          </w:p>
          <w:p w14:paraId="350EEF35" w14:textId="77777777" w:rsidR="00551E82" w:rsidRPr="00551E82" w:rsidRDefault="00A47318" w:rsidP="006E6242">
            <w:pPr>
              <w:rPr>
                <w:rFonts w:cs="Arial"/>
              </w:rPr>
            </w:pPr>
            <w:sdt>
              <w:sdtPr>
                <w:rPr>
                  <w:rFonts w:cs="Arial"/>
                </w:rPr>
                <w:id w:val="-650216259"/>
                <w14:checkbox>
                  <w14:checked w14:val="0"/>
                  <w14:checkedState w14:val="2612" w14:font="MS Gothic"/>
                  <w14:uncheckedState w14:val="2610" w14:font="MS Gothic"/>
                </w14:checkbox>
              </w:sdtPr>
              <w:sdtEndPr/>
              <w:sdtContent>
                <w:r w:rsidR="00551E82" w:rsidRPr="00551E82">
                  <w:rPr>
                    <w:rFonts w:ascii="MS Gothic" w:eastAsia="MS Gothic" w:hAnsi="MS Gothic" w:cs="Arial" w:hint="eastAsia"/>
                  </w:rPr>
                  <w:t>☐</w:t>
                </w:r>
              </w:sdtContent>
            </w:sdt>
            <w:r w:rsidR="00551E82" w:rsidRPr="00551E82">
              <w:rPr>
                <w:rFonts w:cs="Arial"/>
              </w:rPr>
              <w:t xml:space="preserve"> Nytt target </w:t>
            </w:r>
          </w:p>
          <w:p w14:paraId="18FB9E18" w14:textId="77777777" w:rsidR="00551E82" w:rsidRPr="00551E82" w:rsidDel="006B1B8C" w:rsidRDefault="00A47318" w:rsidP="00551E82">
            <w:pPr>
              <w:rPr>
                <w:rFonts w:cs="Arial"/>
              </w:rPr>
            </w:pPr>
            <w:sdt>
              <w:sdtPr>
                <w:rPr>
                  <w:rFonts w:cs="Arial"/>
                </w:rPr>
                <w:id w:val="991449623"/>
                <w14:checkbox>
                  <w14:checked w14:val="0"/>
                  <w14:checkedState w14:val="2612" w14:font="MS Gothic"/>
                  <w14:uncheckedState w14:val="2610" w14:font="MS Gothic"/>
                </w14:checkbox>
              </w:sdtPr>
              <w:sdtEndPr/>
              <w:sdtContent>
                <w:r w:rsidR="00551E82" w:rsidRPr="00551E82">
                  <w:rPr>
                    <w:rFonts w:ascii="MS Gothic" w:eastAsia="MS Gothic" w:hAnsi="MS Gothic" w:cs="Arial" w:hint="eastAsia"/>
                  </w:rPr>
                  <w:t>☐</w:t>
                </w:r>
              </w:sdtContent>
            </w:sdt>
            <w:r w:rsidR="00551E82" w:rsidRPr="00551E82">
              <w:rPr>
                <w:rFonts w:cs="Arial"/>
              </w:rPr>
              <w:t xml:space="preserve"> Känd l</w:t>
            </w:r>
            <w:r w:rsidR="00E95FE5">
              <w:rPr>
                <w:rFonts w:cs="Arial"/>
              </w:rPr>
              <w:t>ä</w:t>
            </w:r>
            <w:r w:rsidR="00551E82" w:rsidRPr="00551E82">
              <w:rPr>
                <w:rFonts w:cs="Arial"/>
              </w:rPr>
              <w:t>kemedels-target / fam</w:t>
            </w:r>
            <w:r w:rsidR="00551E82">
              <w:rPr>
                <w:rFonts w:cs="Arial"/>
              </w:rPr>
              <w:t>ilj</w:t>
            </w:r>
          </w:p>
        </w:tc>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07ECD065" w14:textId="77777777" w:rsidR="00551E82" w:rsidRPr="00551E82" w:rsidRDefault="00A47318" w:rsidP="006E6242">
            <w:pPr>
              <w:rPr>
                <w:rFonts w:cs="Arial"/>
              </w:rPr>
            </w:pPr>
            <w:sdt>
              <w:sdtPr>
                <w:rPr>
                  <w:rFonts w:cs="Arial"/>
                </w:rPr>
                <w:id w:val="-1063486207"/>
                <w14:checkbox>
                  <w14:checked w14:val="0"/>
                  <w14:checkedState w14:val="2612" w14:font="MS Gothic"/>
                  <w14:uncheckedState w14:val="2610" w14:font="MS Gothic"/>
                </w14:checkbox>
              </w:sdtPr>
              <w:sdtEndPr/>
              <w:sdtContent>
                <w:r w:rsidR="00551E82" w:rsidRPr="00551E82">
                  <w:rPr>
                    <w:rFonts w:ascii="MS Gothic" w:eastAsia="MS Gothic" w:hAnsi="MS Gothic" w:cs="Arial" w:hint="eastAsia"/>
                  </w:rPr>
                  <w:t>☐</w:t>
                </w:r>
              </w:sdtContent>
            </w:sdt>
            <w:r w:rsidR="00551E82" w:rsidRPr="00551E82">
              <w:rPr>
                <w:rFonts w:cs="Arial"/>
              </w:rPr>
              <w:t xml:space="preserve"> Nytt target (okänd funktion)</w:t>
            </w:r>
          </w:p>
          <w:p w14:paraId="230365B8" w14:textId="77777777" w:rsidR="00551E82" w:rsidRPr="00551E82" w:rsidRDefault="00A47318" w:rsidP="006E6242">
            <w:pPr>
              <w:rPr>
                <w:rFonts w:cs="Arial"/>
              </w:rPr>
            </w:pPr>
            <w:sdt>
              <w:sdtPr>
                <w:rPr>
                  <w:rFonts w:cs="Arial"/>
                </w:rPr>
                <w:id w:val="-1854024750"/>
                <w14:checkbox>
                  <w14:checked w14:val="0"/>
                  <w14:checkedState w14:val="2612" w14:font="MS Gothic"/>
                  <w14:uncheckedState w14:val="2610" w14:font="MS Gothic"/>
                </w14:checkbox>
              </w:sdtPr>
              <w:sdtEndPr/>
              <w:sdtContent>
                <w:r w:rsidR="00551E82" w:rsidRPr="00551E82">
                  <w:rPr>
                    <w:rFonts w:ascii="MS Gothic" w:eastAsia="MS Gothic" w:hAnsi="MS Gothic" w:cs="Arial" w:hint="eastAsia"/>
                  </w:rPr>
                  <w:t>☐</w:t>
                </w:r>
              </w:sdtContent>
            </w:sdt>
            <w:r w:rsidR="00551E82" w:rsidRPr="00551E82">
              <w:rPr>
                <w:rFonts w:cs="Arial"/>
              </w:rPr>
              <w:t xml:space="preserve"> Annat</w:t>
            </w:r>
          </w:p>
        </w:tc>
      </w:tr>
      <w:tr w:rsidR="00551E82" w:rsidRPr="00551E82" w14:paraId="52B6F139" w14:textId="77777777" w:rsidTr="006E6242">
        <w:tc>
          <w:tcPr>
            <w:tcW w:w="8328"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15C084A" w14:textId="77777777" w:rsidR="00551E82" w:rsidRPr="00551E82" w:rsidRDefault="00581D40" w:rsidP="006E6242">
            <w:pPr>
              <w:rPr>
                <w:rFonts w:cs="Arial"/>
                <w:b/>
              </w:rPr>
            </w:pPr>
            <w:r>
              <w:rPr>
                <w:rFonts w:cs="Arial"/>
                <w:b/>
              </w:rPr>
              <w:t>Hur vet du om</w:t>
            </w:r>
            <w:r w:rsidR="00551E82">
              <w:rPr>
                <w:rFonts w:cs="Arial"/>
                <w:b/>
              </w:rPr>
              <w:t xml:space="preserve"> target</w:t>
            </w:r>
            <w:r>
              <w:rPr>
                <w:rFonts w:cs="Arial"/>
                <w:b/>
              </w:rPr>
              <w:t xml:space="preserve"> är relevant</w:t>
            </w:r>
            <w:r w:rsidR="00551E82">
              <w:rPr>
                <w:rFonts w:cs="Arial"/>
                <w:b/>
              </w:rPr>
              <w:t xml:space="preserve"> </w:t>
            </w:r>
            <w:r>
              <w:rPr>
                <w:rFonts w:cs="Arial"/>
                <w:b/>
              </w:rPr>
              <w:t>för sjukdomstillstånd i människa?</w:t>
            </w:r>
          </w:p>
        </w:tc>
      </w:tr>
      <w:tr w:rsidR="00551E82" w:rsidRPr="00BA7699" w14:paraId="38D15B9E" w14:textId="77777777" w:rsidTr="006E6242">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4F50F897" w14:textId="77777777" w:rsidR="00551E82" w:rsidRPr="00581D40" w:rsidRDefault="00A47318" w:rsidP="006E6242">
            <w:pPr>
              <w:rPr>
                <w:rFonts w:cs="Arial"/>
              </w:rPr>
            </w:pPr>
            <w:sdt>
              <w:sdtPr>
                <w:rPr>
                  <w:rFonts w:cs="Arial"/>
                </w:rPr>
                <w:id w:val="-676352502"/>
                <w14:checkbox>
                  <w14:checked w14:val="0"/>
                  <w14:checkedState w14:val="2612" w14:font="MS Gothic"/>
                  <w14:uncheckedState w14:val="2610" w14:font="MS Gothic"/>
                </w14:checkbox>
              </w:sdtPr>
              <w:sdtEndPr/>
              <w:sdtContent>
                <w:r w:rsidR="00551E82" w:rsidRPr="00581D40">
                  <w:rPr>
                    <w:rFonts w:ascii="MS Gothic" w:eastAsia="MS Gothic" w:hAnsi="MS Gothic" w:cs="Arial" w:hint="eastAsia"/>
                  </w:rPr>
                  <w:t>☐</w:t>
                </w:r>
              </w:sdtContent>
            </w:sdt>
            <w:r w:rsidR="00551E82" w:rsidRPr="00581D40">
              <w:rPr>
                <w:rFonts w:cs="Arial"/>
              </w:rPr>
              <w:t xml:space="preserve"> </w:t>
            </w:r>
            <w:r w:rsidR="00581D40" w:rsidRPr="00581D40">
              <w:rPr>
                <w:rFonts w:cs="Arial"/>
              </w:rPr>
              <w:t>Hypotetiskt</w:t>
            </w:r>
          </w:p>
          <w:p w14:paraId="705D8D5F" w14:textId="77777777" w:rsidR="00551E82" w:rsidRPr="00581D40" w:rsidRDefault="00A47318" w:rsidP="006E6242">
            <w:pPr>
              <w:rPr>
                <w:rFonts w:cs="Arial"/>
              </w:rPr>
            </w:pPr>
            <w:sdt>
              <w:sdtPr>
                <w:rPr>
                  <w:rFonts w:cs="Arial"/>
                </w:rPr>
                <w:id w:val="240682247"/>
                <w14:checkbox>
                  <w14:checked w14:val="0"/>
                  <w14:checkedState w14:val="2612" w14:font="MS Gothic"/>
                  <w14:uncheckedState w14:val="2610" w14:font="MS Gothic"/>
                </w14:checkbox>
              </w:sdtPr>
              <w:sdtEndPr/>
              <w:sdtContent>
                <w:r w:rsidR="00551E82" w:rsidRPr="00581D40">
                  <w:rPr>
                    <w:rFonts w:ascii="MS Gothic" w:eastAsia="MS Gothic" w:hAnsi="MS Gothic" w:cs="Arial" w:hint="eastAsia"/>
                  </w:rPr>
                  <w:t>☐</w:t>
                </w:r>
              </w:sdtContent>
            </w:sdt>
            <w:r w:rsidR="00551E82" w:rsidRPr="00581D40">
              <w:rPr>
                <w:rFonts w:cs="Arial"/>
              </w:rPr>
              <w:t xml:space="preserve"> </w:t>
            </w:r>
            <w:r w:rsidR="00581D40" w:rsidRPr="00581D40">
              <w:rPr>
                <w:rFonts w:cs="Arial"/>
              </w:rPr>
              <w:t>Genetisk eller proteomisk information</w:t>
            </w:r>
          </w:p>
          <w:p w14:paraId="50057184" w14:textId="77777777" w:rsidR="00551E82" w:rsidRPr="00581D40" w:rsidRDefault="00A47318" w:rsidP="006E6242">
            <w:pPr>
              <w:rPr>
                <w:rFonts w:cs="Arial"/>
              </w:rPr>
            </w:pPr>
            <w:sdt>
              <w:sdtPr>
                <w:rPr>
                  <w:rFonts w:cs="Arial"/>
                </w:rPr>
                <w:id w:val="-849877585"/>
                <w14:checkbox>
                  <w14:checked w14:val="0"/>
                  <w14:checkedState w14:val="2612" w14:font="MS Gothic"/>
                  <w14:uncheckedState w14:val="2610" w14:font="MS Gothic"/>
                </w14:checkbox>
              </w:sdtPr>
              <w:sdtEndPr/>
              <w:sdtContent>
                <w:r w:rsidR="00551E82" w:rsidRPr="00581D40">
                  <w:rPr>
                    <w:rFonts w:ascii="MS Gothic" w:eastAsia="MS Gothic" w:hAnsi="MS Gothic" w:cs="Arial" w:hint="eastAsia"/>
                  </w:rPr>
                  <w:t>☐</w:t>
                </w:r>
              </w:sdtContent>
            </w:sdt>
            <w:r w:rsidR="00551E82" w:rsidRPr="00581D40">
              <w:rPr>
                <w:rFonts w:cs="Arial"/>
              </w:rPr>
              <w:t xml:space="preserve"> Expression</w:t>
            </w:r>
            <w:r w:rsidR="00581D40" w:rsidRPr="00581D40">
              <w:rPr>
                <w:rFonts w:cs="Arial"/>
              </w:rPr>
              <w:t>s</w:t>
            </w:r>
            <w:r w:rsidR="00581D40">
              <w:rPr>
                <w:rFonts w:cs="Arial"/>
              </w:rPr>
              <w:t>studier i människa</w:t>
            </w:r>
          </w:p>
          <w:p w14:paraId="7BE0C677" w14:textId="77777777" w:rsidR="00551E82" w:rsidRPr="00581D40" w:rsidRDefault="00A47318" w:rsidP="00581D40">
            <w:pPr>
              <w:rPr>
                <w:rFonts w:cs="Arial"/>
              </w:rPr>
            </w:pPr>
            <w:sdt>
              <w:sdtPr>
                <w:rPr>
                  <w:rFonts w:cs="Arial"/>
                </w:rPr>
                <w:id w:val="-913709678"/>
                <w14:checkbox>
                  <w14:checked w14:val="0"/>
                  <w14:checkedState w14:val="2612" w14:font="MS Gothic"/>
                  <w14:uncheckedState w14:val="2610" w14:font="MS Gothic"/>
                </w14:checkbox>
              </w:sdtPr>
              <w:sdtEndPr/>
              <w:sdtContent>
                <w:r w:rsidR="00551E82" w:rsidRPr="00581D40">
                  <w:rPr>
                    <w:rFonts w:ascii="MS Gothic" w:eastAsia="MS Gothic" w:hAnsi="MS Gothic" w:cs="Arial" w:hint="eastAsia"/>
                  </w:rPr>
                  <w:t>☐</w:t>
                </w:r>
              </w:sdtContent>
            </w:sdt>
            <w:r w:rsidR="00551E82" w:rsidRPr="00581D40">
              <w:rPr>
                <w:rFonts w:cs="Arial"/>
              </w:rPr>
              <w:t xml:space="preserve"> </w:t>
            </w:r>
            <w:r w:rsidR="00581D40" w:rsidRPr="00581D40">
              <w:rPr>
                <w:rFonts w:cs="Arial"/>
              </w:rPr>
              <w:t>Kliniska registerst</w:t>
            </w:r>
            <w:r w:rsidR="00581D40">
              <w:rPr>
                <w:rFonts w:cs="Arial"/>
              </w:rPr>
              <w:t>udier</w:t>
            </w:r>
          </w:p>
        </w:tc>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792ACA8C" w14:textId="77777777" w:rsidR="00551E82" w:rsidRPr="00581D40" w:rsidRDefault="00A47318" w:rsidP="006E6242">
            <w:pPr>
              <w:rPr>
                <w:rFonts w:cs="Arial"/>
              </w:rPr>
            </w:pPr>
            <w:sdt>
              <w:sdtPr>
                <w:rPr>
                  <w:rFonts w:cs="Arial"/>
                </w:rPr>
                <w:id w:val="-472287067"/>
                <w14:checkbox>
                  <w14:checked w14:val="0"/>
                  <w14:checkedState w14:val="2612" w14:font="MS Gothic"/>
                  <w14:uncheckedState w14:val="2610" w14:font="MS Gothic"/>
                </w14:checkbox>
              </w:sdtPr>
              <w:sdtEndPr/>
              <w:sdtContent>
                <w:r w:rsidR="00551E82" w:rsidRPr="00581D40">
                  <w:rPr>
                    <w:rFonts w:ascii="MS Gothic" w:eastAsia="MS Gothic" w:hAnsi="MS Gothic" w:cs="Arial" w:hint="eastAsia"/>
                  </w:rPr>
                  <w:t>☐</w:t>
                </w:r>
              </w:sdtContent>
            </w:sdt>
            <w:r w:rsidR="00551E82" w:rsidRPr="00581D40">
              <w:rPr>
                <w:rFonts w:cs="Arial"/>
              </w:rPr>
              <w:t xml:space="preserve"> </w:t>
            </w:r>
            <w:r w:rsidR="00551E82" w:rsidRPr="00581D40">
              <w:rPr>
                <w:rFonts w:cs="Arial"/>
                <w:i/>
              </w:rPr>
              <w:t>In vitro</w:t>
            </w:r>
            <w:r w:rsidR="00581D40" w:rsidRPr="00581D40">
              <w:rPr>
                <w:rFonts w:cs="Arial"/>
              </w:rPr>
              <w:t xml:space="preserve"> studier</w:t>
            </w:r>
            <w:r w:rsidR="00551E82" w:rsidRPr="00581D40">
              <w:rPr>
                <w:rFonts w:cs="Arial"/>
              </w:rPr>
              <w:t xml:space="preserve">  </w:t>
            </w:r>
          </w:p>
          <w:p w14:paraId="79A95EDB" w14:textId="77777777" w:rsidR="00551E82" w:rsidRPr="00581D40" w:rsidRDefault="00A47318" w:rsidP="006E6242">
            <w:pPr>
              <w:rPr>
                <w:rFonts w:cs="Arial"/>
              </w:rPr>
            </w:pPr>
            <w:sdt>
              <w:sdtPr>
                <w:rPr>
                  <w:rFonts w:cs="Arial"/>
                </w:rPr>
                <w:id w:val="-1478690620"/>
                <w14:checkbox>
                  <w14:checked w14:val="0"/>
                  <w14:checkedState w14:val="2612" w14:font="MS Gothic"/>
                  <w14:uncheckedState w14:val="2610" w14:font="MS Gothic"/>
                </w14:checkbox>
              </w:sdtPr>
              <w:sdtEndPr/>
              <w:sdtContent>
                <w:r w:rsidR="00551E82" w:rsidRPr="00581D40">
                  <w:rPr>
                    <w:rFonts w:ascii="MS Gothic" w:eastAsia="MS Gothic" w:hAnsi="MS Gothic" w:cs="Arial" w:hint="eastAsia"/>
                  </w:rPr>
                  <w:t>☐</w:t>
                </w:r>
              </w:sdtContent>
            </w:sdt>
            <w:r w:rsidR="00551E82" w:rsidRPr="00581D40">
              <w:rPr>
                <w:rFonts w:cs="Arial"/>
              </w:rPr>
              <w:t xml:space="preserve"> </w:t>
            </w:r>
            <w:r w:rsidR="00551E82" w:rsidRPr="00581D40">
              <w:rPr>
                <w:rFonts w:cs="Arial"/>
                <w:i/>
              </w:rPr>
              <w:t>In vivo</w:t>
            </w:r>
            <w:r w:rsidR="00551E82" w:rsidRPr="00581D40">
              <w:rPr>
                <w:rFonts w:cs="Arial"/>
              </w:rPr>
              <w:t xml:space="preserve"> </w:t>
            </w:r>
            <w:r w:rsidR="00581D40" w:rsidRPr="00581D40">
              <w:rPr>
                <w:rFonts w:cs="Arial"/>
              </w:rPr>
              <w:t>djurmodeller</w:t>
            </w:r>
            <w:r w:rsidR="00551E82" w:rsidRPr="00581D40">
              <w:rPr>
                <w:rFonts w:cs="Arial"/>
              </w:rPr>
              <w:t xml:space="preserve">  </w:t>
            </w:r>
          </w:p>
          <w:p w14:paraId="71A8FD74" w14:textId="77777777" w:rsidR="00551E82" w:rsidRDefault="00A47318" w:rsidP="006E6242">
            <w:pPr>
              <w:rPr>
                <w:rFonts w:cs="Arial"/>
                <w:lang w:val="en-GB"/>
              </w:rPr>
            </w:pPr>
            <w:sdt>
              <w:sdtPr>
                <w:rPr>
                  <w:rFonts w:cs="Arial"/>
                  <w:lang w:val="en-GB"/>
                </w:rPr>
                <w:id w:val="-379791421"/>
                <w14:checkbox>
                  <w14:checked w14:val="0"/>
                  <w14:checkedState w14:val="2612" w14:font="MS Gothic"/>
                  <w14:uncheckedState w14:val="2610" w14:font="MS Gothic"/>
                </w14:checkbox>
              </w:sdtPr>
              <w:sdtEndPr/>
              <w:sdtContent>
                <w:r w:rsidR="00551E82">
                  <w:rPr>
                    <w:rFonts w:ascii="MS Gothic" w:eastAsia="MS Gothic" w:hAnsi="MS Gothic" w:cs="Arial" w:hint="eastAsia"/>
                    <w:lang w:val="en-GB"/>
                  </w:rPr>
                  <w:t>☐</w:t>
                </w:r>
              </w:sdtContent>
            </w:sdt>
            <w:r w:rsidR="00551E82" w:rsidRPr="008E346F">
              <w:rPr>
                <w:rFonts w:cs="Arial"/>
                <w:lang w:val="en-GB"/>
              </w:rPr>
              <w:t xml:space="preserve"> </w:t>
            </w:r>
            <w:r w:rsidR="00581D40">
              <w:rPr>
                <w:rFonts w:cs="Arial"/>
                <w:lang w:val="en-GB"/>
              </w:rPr>
              <w:t>Explorativa kliniska studier</w:t>
            </w:r>
          </w:p>
          <w:p w14:paraId="7B103BC1" w14:textId="77777777" w:rsidR="00551E82" w:rsidRPr="00B44800" w:rsidRDefault="00A47318" w:rsidP="006E6242">
            <w:pPr>
              <w:rPr>
                <w:rFonts w:cs="Arial"/>
                <w:lang w:val="en-GB"/>
              </w:rPr>
            </w:pPr>
            <w:sdt>
              <w:sdtPr>
                <w:rPr>
                  <w:rFonts w:cs="Arial"/>
                  <w:lang w:val="en-GB"/>
                </w:rPr>
                <w:id w:val="-1357109175"/>
                <w14:checkbox>
                  <w14:checked w14:val="0"/>
                  <w14:checkedState w14:val="2612" w14:font="MS Gothic"/>
                  <w14:uncheckedState w14:val="2610" w14:font="MS Gothic"/>
                </w14:checkbox>
              </w:sdtPr>
              <w:sdtEndPr/>
              <w:sdtContent>
                <w:r w:rsidR="00551E82">
                  <w:rPr>
                    <w:rFonts w:ascii="MS Gothic" w:eastAsia="MS Gothic" w:hAnsi="MS Gothic" w:cs="Arial" w:hint="eastAsia"/>
                    <w:lang w:val="en-GB"/>
                  </w:rPr>
                  <w:t>☐</w:t>
                </w:r>
              </w:sdtContent>
            </w:sdt>
            <w:r w:rsidR="00551E82" w:rsidRPr="008E346F">
              <w:rPr>
                <w:rFonts w:cs="Arial"/>
                <w:lang w:val="en-GB"/>
              </w:rPr>
              <w:t xml:space="preserve"> </w:t>
            </w:r>
            <w:r w:rsidR="00581D40">
              <w:rPr>
                <w:rFonts w:cs="Arial"/>
                <w:lang w:val="en-GB"/>
              </w:rPr>
              <w:t>Annat</w:t>
            </w:r>
          </w:p>
        </w:tc>
      </w:tr>
      <w:tr w:rsidR="00551E82" w:rsidRPr="00581D40" w14:paraId="722B93E7" w14:textId="77777777" w:rsidTr="006E6242">
        <w:tc>
          <w:tcPr>
            <w:tcW w:w="8328"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2B483A8" w14:textId="77777777" w:rsidR="00551E82" w:rsidRPr="00581D40" w:rsidRDefault="00581D40" w:rsidP="00581D40">
            <w:pPr>
              <w:rPr>
                <w:rFonts w:cs="Arial"/>
                <w:b/>
              </w:rPr>
            </w:pPr>
            <w:r w:rsidRPr="00581D40">
              <w:rPr>
                <w:rFonts w:cs="Arial"/>
                <w:b/>
              </w:rPr>
              <w:t xml:space="preserve">Vad är den föreslagna </w:t>
            </w:r>
            <w:r w:rsidR="000E1703">
              <w:rPr>
                <w:rFonts w:cs="Arial"/>
                <w:b/>
              </w:rPr>
              <w:t>verkningsmekanismen på target?</w:t>
            </w:r>
          </w:p>
        </w:tc>
      </w:tr>
      <w:tr w:rsidR="00551E82" w:rsidRPr="00CE28A2" w14:paraId="156145E1" w14:textId="77777777" w:rsidTr="006E6242">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0CD5F6E3" w14:textId="77777777" w:rsidR="00551E82" w:rsidRPr="0020284E" w:rsidRDefault="00A47318" w:rsidP="006E6242">
            <w:pPr>
              <w:rPr>
                <w:rFonts w:cs="Arial"/>
                <w:lang w:val="en-GB"/>
              </w:rPr>
            </w:pPr>
            <w:sdt>
              <w:sdtPr>
                <w:rPr>
                  <w:rFonts w:cs="Arial"/>
                  <w:lang w:val="en-GB"/>
                </w:rPr>
                <w:id w:val="-1336455652"/>
                <w14:checkbox>
                  <w14:checked w14:val="0"/>
                  <w14:checkedState w14:val="2612" w14:font="MS Gothic"/>
                  <w14:uncheckedState w14:val="2610" w14:font="MS Gothic"/>
                </w14:checkbox>
              </w:sdtPr>
              <w:sdtEndPr/>
              <w:sdtContent>
                <w:r w:rsidR="00551E82" w:rsidRPr="0020284E">
                  <w:rPr>
                    <w:rFonts w:ascii="MS Gothic" w:eastAsia="MS Gothic" w:hAnsi="MS Gothic" w:cs="Arial" w:hint="eastAsia"/>
                    <w:lang w:val="en-GB"/>
                  </w:rPr>
                  <w:t>☐</w:t>
                </w:r>
              </w:sdtContent>
            </w:sdt>
            <w:r w:rsidR="00551E82">
              <w:rPr>
                <w:rFonts w:cs="Arial"/>
                <w:lang w:val="en-GB"/>
              </w:rPr>
              <w:t xml:space="preserve"> Agonist</w:t>
            </w:r>
          </w:p>
          <w:p w14:paraId="076D2096" w14:textId="77777777" w:rsidR="00551E82" w:rsidRDefault="00A47318" w:rsidP="006E6242">
            <w:pPr>
              <w:rPr>
                <w:rFonts w:cs="Arial"/>
                <w:lang w:val="en-GB"/>
              </w:rPr>
            </w:pPr>
            <w:sdt>
              <w:sdtPr>
                <w:rPr>
                  <w:rFonts w:cs="Arial"/>
                  <w:lang w:val="en-GB"/>
                </w:rPr>
                <w:id w:val="-546525730"/>
                <w14:checkbox>
                  <w14:checked w14:val="0"/>
                  <w14:checkedState w14:val="2612" w14:font="MS Gothic"/>
                  <w14:uncheckedState w14:val="2610" w14:font="MS Gothic"/>
                </w14:checkbox>
              </w:sdtPr>
              <w:sdtEndPr/>
              <w:sdtContent>
                <w:r w:rsidR="00551E82" w:rsidRPr="0020284E">
                  <w:rPr>
                    <w:rFonts w:ascii="MS Gothic" w:eastAsia="MS Gothic" w:hAnsi="MS Gothic" w:cs="Arial" w:hint="eastAsia"/>
                    <w:lang w:val="en-GB"/>
                  </w:rPr>
                  <w:t>☐</w:t>
                </w:r>
              </w:sdtContent>
            </w:sdt>
            <w:r w:rsidR="00551E82">
              <w:rPr>
                <w:rFonts w:cs="Arial"/>
                <w:lang w:val="en-GB"/>
              </w:rPr>
              <w:t xml:space="preserve"> Antagonist</w:t>
            </w:r>
          </w:p>
          <w:p w14:paraId="0087BDDD" w14:textId="77777777" w:rsidR="00551E82" w:rsidRDefault="00A47318" w:rsidP="006E6242">
            <w:pPr>
              <w:rPr>
                <w:rFonts w:cs="Arial"/>
                <w:lang w:val="en-GB"/>
              </w:rPr>
            </w:pPr>
            <w:sdt>
              <w:sdtPr>
                <w:rPr>
                  <w:rFonts w:cs="Arial"/>
                  <w:lang w:val="en-GB"/>
                </w:rPr>
                <w:id w:val="-314637071"/>
                <w14:checkbox>
                  <w14:checked w14:val="0"/>
                  <w14:checkedState w14:val="2612" w14:font="MS Gothic"/>
                  <w14:uncheckedState w14:val="2610" w14:font="MS Gothic"/>
                </w14:checkbox>
              </w:sdtPr>
              <w:sdtEndPr/>
              <w:sdtContent>
                <w:r w:rsidR="00551E82">
                  <w:rPr>
                    <w:rFonts w:ascii="MS Gothic" w:eastAsia="MS Gothic" w:hAnsi="MS Gothic" w:cs="Arial" w:hint="eastAsia"/>
                    <w:lang w:val="en-GB"/>
                  </w:rPr>
                  <w:t>☐</w:t>
                </w:r>
              </w:sdtContent>
            </w:sdt>
            <w:r w:rsidR="00551E82">
              <w:rPr>
                <w:rFonts w:cs="Arial"/>
                <w:lang w:val="en-GB"/>
              </w:rPr>
              <w:t xml:space="preserve"> Modulator</w:t>
            </w:r>
          </w:p>
          <w:p w14:paraId="728B7091" w14:textId="77777777" w:rsidR="00551E82" w:rsidRPr="00BA7699" w:rsidRDefault="00A47318" w:rsidP="006E6242">
            <w:pPr>
              <w:rPr>
                <w:rFonts w:cs="Arial"/>
                <w:lang w:val="en-GB"/>
              </w:rPr>
            </w:pPr>
            <w:sdt>
              <w:sdtPr>
                <w:rPr>
                  <w:rFonts w:cs="Arial"/>
                  <w:lang w:val="en-GB"/>
                </w:rPr>
                <w:id w:val="813609845"/>
                <w14:checkbox>
                  <w14:checked w14:val="0"/>
                  <w14:checkedState w14:val="2612" w14:font="MS Gothic"/>
                  <w14:uncheckedState w14:val="2610" w14:font="MS Gothic"/>
                </w14:checkbox>
              </w:sdtPr>
              <w:sdtEndPr/>
              <w:sdtContent>
                <w:r w:rsidR="00551E82">
                  <w:rPr>
                    <w:rFonts w:ascii="MS Gothic" w:eastAsia="MS Gothic" w:hAnsi="MS Gothic" w:cs="Arial" w:hint="eastAsia"/>
                    <w:lang w:val="en-GB"/>
                  </w:rPr>
                  <w:t>☐</w:t>
                </w:r>
              </w:sdtContent>
            </w:sdt>
            <w:r w:rsidR="00551E82">
              <w:rPr>
                <w:rFonts w:cs="Arial"/>
                <w:lang w:val="en-GB"/>
              </w:rPr>
              <w:t xml:space="preserve"> Allosteri</w:t>
            </w:r>
            <w:r w:rsidR="000E1703">
              <w:rPr>
                <w:rFonts w:cs="Arial"/>
                <w:lang w:val="en-GB"/>
              </w:rPr>
              <w:t>sk inhibitor</w:t>
            </w:r>
          </w:p>
        </w:tc>
        <w:tc>
          <w:tcPr>
            <w:tcW w:w="4164" w:type="dxa"/>
            <w:tcBorders>
              <w:top w:val="single" w:sz="4" w:space="0" w:color="000000" w:themeColor="text1"/>
              <w:left w:val="single" w:sz="4" w:space="0" w:color="000000" w:themeColor="text1"/>
              <w:right w:val="single" w:sz="4" w:space="0" w:color="000000" w:themeColor="text1"/>
            </w:tcBorders>
            <w:shd w:val="clear" w:color="auto" w:fill="auto"/>
          </w:tcPr>
          <w:p w14:paraId="6A6A6E19" w14:textId="77777777" w:rsidR="00551E82" w:rsidRPr="00702E92" w:rsidRDefault="00A47318" w:rsidP="006E6242">
            <w:pPr>
              <w:rPr>
                <w:rFonts w:cs="Arial"/>
              </w:rPr>
            </w:pPr>
            <w:sdt>
              <w:sdtPr>
                <w:rPr>
                  <w:rFonts w:cs="Arial"/>
                </w:rPr>
                <w:id w:val="2081558355"/>
                <w14:checkbox>
                  <w14:checked w14:val="0"/>
                  <w14:checkedState w14:val="2612" w14:font="MS Gothic"/>
                  <w14:uncheckedState w14:val="2610" w14:font="MS Gothic"/>
                </w14:checkbox>
              </w:sdtPr>
              <w:sdtEndPr/>
              <w:sdtContent>
                <w:r w:rsidR="00551E82" w:rsidRPr="00702E92">
                  <w:rPr>
                    <w:rFonts w:ascii="MS Gothic" w:eastAsia="MS Gothic" w:hAnsi="MS Gothic" w:cs="Arial"/>
                  </w:rPr>
                  <w:t>☐</w:t>
                </w:r>
              </w:sdtContent>
            </w:sdt>
            <w:r w:rsidR="00551E82" w:rsidRPr="00702E92">
              <w:rPr>
                <w:rFonts w:cs="Arial"/>
              </w:rPr>
              <w:t xml:space="preserve"> </w:t>
            </w:r>
            <w:r w:rsidR="000E1703" w:rsidRPr="00702E92">
              <w:rPr>
                <w:rFonts w:cs="Arial"/>
              </w:rPr>
              <w:t>Reversibel inhibitor</w:t>
            </w:r>
          </w:p>
          <w:p w14:paraId="100EB164" w14:textId="77777777" w:rsidR="00551E82" w:rsidRPr="00702E92" w:rsidRDefault="00A47318" w:rsidP="006E6242">
            <w:pPr>
              <w:rPr>
                <w:rFonts w:cs="Arial"/>
              </w:rPr>
            </w:pPr>
            <w:sdt>
              <w:sdtPr>
                <w:rPr>
                  <w:rFonts w:cs="Arial"/>
                </w:rPr>
                <w:id w:val="-151451107"/>
                <w14:checkbox>
                  <w14:checked w14:val="0"/>
                  <w14:checkedState w14:val="2612" w14:font="MS Gothic"/>
                  <w14:uncheckedState w14:val="2610" w14:font="MS Gothic"/>
                </w14:checkbox>
              </w:sdtPr>
              <w:sdtEndPr/>
              <w:sdtContent>
                <w:r w:rsidR="00551E82" w:rsidRPr="00702E92">
                  <w:rPr>
                    <w:rFonts w:ascii="MS Gothic" w:eastAsia="MS Gothic" w:hAnsi="MS Gothic" w:cs="Arial"/>
                  </w:rPr>
                  <w:t>☐</w:t>
                </w:r>
              </w:sdtContent>
            </w:sdt>
            <w:r w:rsidR="00551E82" w:rsidRPr="00702E92">
              <w:rPr>
                <w:rFonts w:cs="Arial"/>
              </w:rPr>
              <w:t xml:space="preserve"> Irreversi</w:t>
            </w:r>
            <w:r w:rsidR="000E1703" w:rsidRPr="00702E92">
              <w:rPr>
                <w:rFonts w:cs="Arial"/>
              </w:rPr>
              <w:t>bel inhibitor</w:t>
            </w:r>
          </w:p>
          <w:p w14:paraId="1EB809EB" w14:textId="77777777" w:rsidR="00551E82" w:rsidRPr="00702E92" w:rsidRDefault="00A47318" w:rsidP="000E1703">
            <w:pPr>
              <w:rPr>
                <w:rFonts w:cs="Arial"/>
              </w:rPr>
            </w:pPr>
            <w:sdt>
              <w:sdtPr>
                <w:rPr>
                  <w:rFonts w:cs="Arial"/>
                </w:rPr>
                <w:id w:val="620492282"/>
                <w14:checkbox>
                  <w14:checked w14:val="0"/>
                  <w14:checkedState w14:val="2612" w14:font="MS Gothic"/>
                  <w14:uncheckedState w14:val="2610" w14:font="MS Gothic"/>
                </w14:checkbox>
              </w:sdtPr>
              <w:sdtEndPr/>
              <w:sdtContent>
                <w:r w:rsidR="00551E82" w:rsidRPr="00702E92">
                  <w:rPr>
                    <w:rFonts w:ascii="MS Gothic" w:eastAsia="MS Gothic" w:hAnsi="MS Gothic" w:cs="Arial"/>
                  </w:rPr>
                  <w:t>☐</w:t>
                </w:r>
              </w:sdtContent>
            </w:sdt>
            <w:r w:rsidR="00551E82" w:rsidRPr="00702E92">
              <w:rPr>
                <w:rFonts w:cs="Arial"/>
              </w:rPr>
              <w:t xml:space="preserve"> </w:t>
            </w:r>
            <w:r w:rsidR="000E1703" w:rsidRPr="00702E92">
              <w:rPr>
                <w:rFonts w:cs="Arial"/>
              </w:rPr>
              <w:t>Annan, beskriv</w:t>
            </w:r>
          </w:p>
        </w:tc>
      </w:tr>
      <w:tr w:rsidR="00551E82" w:rsidRPr="009E2DCC" w14:paraId="13F3CE74" w14:textId="77777777" w:rsidTr="006E6242">
        <w:tc>
          <w:tcPr>
            <w:tcW w:w="83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FC2837B" w14:textId="77777777" w:rsidR="00551E82" w:rsidRPr="008E346F" w:rsidRDefault="000E1703" w:rsidP="006E6242">
            <w:pPr>
              <w:rPr>
                <w:rFonts w:cs="Arial"/>
                <w:lang w:val="en-GB"/>
              </w:rPr>
            </w:pPr>
            <w:r>
              <w:rPr>
                <w:lang w:val="en-GB"/>
              </w:rPr>
              <w:t>Kommentar runt targetbiologi</w:t>
            </w:r>
          </w:p>
          <w:p w14:paraId="743AEF1B" w14:textId="77777777" w:rsidR="00551E82" w:rsidRDefault="00551E82" w:rsidP="006E6242">
            <w:pPr>
              <w:rPr>
                <w:rFonts w:cs="Arial"/>
                <w:lang w:val="en-GB"/>
              </w:rPr>
            </w:pPr>
          </w:p>
        </w:tc>
      </w:tr>
    </w:tbl>
    <w:p w14:paraId="0B44047F" w14:textId="77777777" w:rsidR="00551E82" w:rsidRPr="00551E82" w:rsidRDefault="00551E82" w:rsidP="00551E82">
      <w:pPr>
        <w:pStyle w:val="brdtext"/>
      </w:pPr>
    </w:p>
    <w:p w14:paraId="4B6D3322" w14:textId="77777777" w:rsidR="006439CE" w:rsidRDefault="000E1703" w:rsidP="007D7398">
      <w:pPr>
        <w:pStyle w:val="Rubrik2"/>
        <w:numPr>
          <w:ilvl w:val="0"/>
          <w:numId w:val="0"/>
        </w:numPr>
        <w:ind w:left="14"/>
      </w:pPr>
      <w:bookmarkStart w:id="21" w:name="_Toc495067154"/>
      <w:r>
        <w:t>Preklinisk</w:t>
      </w:r>
      <w:r w:rsidR="00884114">
        <w:t xml:space="preserve">t paket- endast lågmolekylära </w:t>
      </w:r>
      <w:r w:rsidR="00302C08">
        <w:t>läkemedel</w:t>
      </w:r>
      <w:bookmarkEnd w:id="21"/>
    </w:p>
    <w:tbl>
      <w:tblPr>
        <w:tblStyle w:val="Tabellrutnt"/>
        <w:tblW w:w="0" w:type="auto"/>
        <w:tblInd w:w="108" w:type="dxa"/>
        <w:tblLook w:val="04A0" w:firstRow="1" w:lastRow="0" w:firstColumn="1" w:lastColumn="0" w:noHBand="0" w:noVBand="1"/>
      </w:tblPr>
      <w:tblGrid>
        <w:gridCol w:w="4028"/>
        <w:gridCol w:w="1784"/>
        <w:gridCol w:w="142"/>
        <w:gridCol w:w="2091"/>
      </w:tblGrid>
      <w:tr w:rsidR="000E1703" w:rsidRPr="009E2DCC" w14:paraId="5447E337" w14:textId="77777777" w:rsidTr="00884114">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74F85A1" w14:textId="77777777" w:rsidR="000E1703" w:rsidRPr="00884114" w:rsidRDefault="00884114" w:rsidP="006E6242">
            <w:pPr>
              <w:rPr>
                <w:rFonts w:cs="Arial"/>
                <w:b/>
              </w:rPr>
            </w:pPr>
            <w:r w:rsidRPr="00884114">
              <w:rPr>
                <w:rFonts w:cs="Arial"/>
                <w:b/>
              </w:rPr>
              <w:t>Har du biologi</w:t>
            </w:r>
            <w:r w:rsidR="00302C08">
              <w:rPr>
                <w:rFonts w:cs="Arial"/>
                <w:b/>
              </w:rPr>
              <w:t>ska assays</w:t>
            </w:r>
            <w:r>
              <w:rPr>
                <w:rFonts w:cs="Arial"/>
                <w:b/>
              </w:rPr>
              <w:t xml:space="preserve"> </w:t>
            </w:r>
            <w:r w:rsidRPr="00884114">
              <w:rPr>
                <w:rFonts w:cs="Arial"/>
                <w:b/>
              </w:rPr>
              <w:t>på</w:t>
            </w:r>
            <w:r>
              <w:rPr>
                <w:rFonts w:cs="Arial"/>
                <w:b/>
              </w:rPr>
              <w:t xml:space="preserve"> plats för lead optimering?</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0C64902" w14:textId="77777777" w:rsidR="000E1703" w:rsidRPr="00884114" w:rsidRDefault="00A47318" w:rsidP="006E6242">
            <w:pPr>
              <w:rPr>
                <w:rFonts w:cs="Arial"/>
                <w:b/>
              </w:rPr>
            </w:pPr>
            <w:sdt>
              <w:sdtPr>
                <w:rPr>
                  <w:rFonts w:cs="Arial"/>
                </w:rPr>
                <w:id w:val="403731096"/>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884114" w:rsidRPr="00884114">
              <w:rPr>
                <w:rFonts w:cs="Arial"/>
                <w:b/>
              </w:rPr>
              <w:t xml:space="preserve">  Ja</w:t>
            </w:r>
            <w:r w:rsidR="000E1703" w:rsidRPr="00884114">
              <w:rPr>
                <w:rFonts w:cs="Arial"/>
                <w:b/>
              </w:rPr>
              <w:t xml:space="preserve">  </w:t>
            </w:r>
            <w:sdt>
              <w:sdtPr>
                <w:rPr>
                  <w:rFonts w:cs="Arial"/>
                </w:rPr>
                <w:id w:val="-1704781482"/>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t xml:space="preserve"> </w:t>
            </w:r>
            <w:r w:rsidR="00884114" w:rsidRPr="00884114">
              <w:rPr>
                <w:rFonts w:cs="Arial"/>
                <w:b/>
              </w:rPr>
              <w:t xml:space="preserve"> Nej</w:t>
            </w:r>
          </w:p>
          <w:p w14:paraId="51EB8B32" w14:textId="77777777" w:rsidR="000E1703" w:rsidRPr="00884114" w:rsidRDefault="00A47318" w:rsidP="00884114">
            <w:pPr>
              <w:rPr>
                <w:rFonts w:cs="Arial"/>
              </w:rPr>
            </w:pPr>
            <w:sdt>
              <w:sdtPr>
                <w:rPr>
                  <w:rFonts w:cs="Arial"/>
                </w:rPr>
                <w:id w:val="1460996286"/>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rPr>
                <w:rFonts w:cs="Arial"/>
                <w:b/>
              </w:rPr>
              <w:t xml:space="preserve"> </w:t>
            </w:r>
            <w:r w:rsidR="00884114" w:rsidRPr="00884114">
              <w:rPr>
                <w:rFonts w:cs="Arial"/>
                <w:b/>
              </w:rPr>
              <w:t>Ej applicerbart</w:t>
            </w:r>
          </w:p>
        </w:tc>
      </w:tr>
      <w:tr w:rsidR="000E1703" w:rsidRPr="00080BD9" w14:paraId="4CA6AD8E" w14:textId="77777777" w:rsidTr="00884114">
        <w:trPr>
          <w:trHeight w:val="863"/>
        </w:trPr>
        <w:tc>
          <w:tcPr>
            <w:tcW w:w="4028" w:type="dxa"/>
            <w:tcBorders>
              <w:top w:val="single" w:sz="4" w:space="0" w:color="000000" w:themeColor="text1"/>
              <w:left w:val="single" w:sz="4" w:space="0" w:color="000000" w:themeColor="text1"/>
              <w:right w:val="single" w:sz="4" w:space="0" w:color="000000" w:themeColor="text1"/>
            </w:tcBorders>
            <w:shd w:val="clear" w:color="auto" w:fill="auto"/>
          </w:tcPr>
          <w:p w14:paraId="64E4A96B" w14:textId="77777777" w:rsidR="000E1703" w:rsidRPr="00884114" w:rsidRDefault="00A47318" w:rsidP="006E6242">
            <w:pPr>
              <w:rPr>
                <w:rFonts w:cs="Arial"/>
              </w:rPr>
            </w:pPr>
            <w:sdt>
              <w:sdtPr>
                <w:rPr>
                  <w:rFonts w:cs="Arial"/>
                </w:rPr>
                <w:id w:val="1513876739"/>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884114">
              <w:rPr>
                <w:rFonts w:cs="Arial"/>
              </w:rPr>
              <w:t xml:space="preserve"> Inga</w:t>
            </w:r>
            <w:r w:rsidR="000E1703" w:rsidRPr="00884114">
              <w:rPr>
                <w:rFonts w:cs="Arial"/>
              </w:rPr>
              <w:t xml:space="preserve"> assays</w:t>
            </w:r>
          </w:p>
          <w:p w14:paraId="3344520D" w14:textId="77777777" w:rsidR="000E1703" w:rsidRPr="00884114" w:rsidRDefault="00A47318" w:rsidP="006E6242">
            <w:pPr>
              <w:rPr>
                <w:rFonts w:cs="Arial"/>
              </w:rPr>
            </w:pPr>
            <w:sdt>
              <w:sdtPr>
                <w:rPr>
                  <w:rFonts w:cs="Arial"/>
                </w:rPr>
                <w:id w:val="-390500581"/>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rPr>
                <w:rFonts w:cs="Arial"/>
              </w:rPr>
              <w:t xml:space="preserve"> </w:t>
            </w:r>
            <w:r w:rsidR="00884114">
              <w:rPr>
                <w:rFonts w:cs="Arial"/>
              </w:rPr>
              <w:t>Primär</w:t>
            </w:r>
            <w:r w:rsidR="000E1703" w:rsidRPr="00884114">
              <w:rPr>
                <w:rFonts w:cs="Arial"/>
              </w:rPr>
              <w:t xml:space="preserve"> assay</w:t>
            </w:r>
          </w:p>
          <w:p w14:paraId="5F0C90F1" w14:textId="77777777" w:rsidR="000E1703" w:rsidRPr="00884114" w:rsidRDefault="00A47318" w:rsidP="006E6242">
            <w:pPr>
              <w:rPr>
                <w:rFonts w:cs="Arial"/>
              </w:rPr>
            </w:pPr>
            <w:sdt>
              <w:sdtPr>
                <w:rPr>
                  <w:rFonts w:cs="Arial"/>
                </w:rPr>
                <w:id w:val="-1315632683"/>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rPr>
                <w:rFonts w:cs="Arial"/>
              </w:rPr>
              <w:t xml:space="preserve"> C</w:t>
            </w:r>
            <w:r w:rsidR="00884114">
              <w:rPr>
                <w:rFonts w:cs="Arial"/>
              </w:rPr>
              <w:t>ellulä</w:t>
            </w:r>
            <w:r w:rsidR="000E1703" w:rsidRPr="00884114">
              <w:rPr>
                <w:rFonts w:cs="Arial"/>
              </w:rPr>
              <w:t>r assay</w:t>
            </w:r>
          </w:p>
          <w:p w14:paraId="00214DB0" w14:textId="77777777" w:rsidR="000E1703" w:rsidRPr="00884114" w:rsidDel="006B1B8C" w:rsidRDefault="00A47318" w:rsidP="00884114">
            <w:pPr>
              <w:rPr>
                <w:rFonts w:cs="Arial"/>
              </w:rPr>
            </w:pPr>
            <w:sdt>
              <w:sdtPr>
                <w:rPr>
                  <w:rFonts w:cs="Arial"/>
                </w:rPr>
                <w:id w:val="2133438644"/>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rPr>
                <w:rFonts w:cs="Arial"/>
              </w:rPr>
              <w:t xml:space="preserve"> </w:t>
            </w:r>
            <w:r w:rsidR="00884114">
              <w:rPr>
                <w:rFonts w:cs="Arial"/>
              </w:rPr>
              <w:t>Selektivitets</w:t>
            </w:r>
            <w:r w:rsidR="000E1703" w:rsidRPr="00884114">
              <w:rPr>
                <w:rFonts w:cs="Arial"/>
              </w:rPr>
              <w:t xml:space="preserve"> assays</w:t>
            </w:r>
          </w:p>
        </w:tc>
        <w:tc>
          <w:tcPr>
            <w:tcW w:w="4017"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8AE0E24" w14:textId="77777777" w:rsidR="000E1703" w:rsidRPr="00884114" w:rsidRDefault="00A47318" w:rsidP="006E6242">
            <w:pPr>
              <w:rPr>
                <w:rFonts w:cs="Arial"/>
              </w:rPr>
            </w:pPr>
            <w:sdt>
              <w:sdtPr>
                <w:rPr>
                  <w:rFonts w:cs="Arial"/>
                </w:rPr>
                <w:id w:val="1240128586"/>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rPr>
                <w:rFonts w:cs="Arial"/>
              </w:rPr>
              <w:t xml:space="preserve"> </w:t>
            </w:r>
            <w:r w:rsidR="000E1703" w:rsidRPr="00884114">
              <w:rPr>
                <w:rFonts w:cs="Arial"/>
                <w:i/>
              </w:rPr>
              <w:t>In vivo</w:t>
            </w:r>
            <w:r w:rsidR="000E1703" w:rsidRPr="00884114">
              <w:rPr>
                <w:rFonts w:cs="Arial"/>
              </w:rPr>
              <w:t xml:space="preserve"> mo</w:t>
            </w:r>
            <w:r w:rsidR="00884114" w:rsidRPr="00884114">
              <w:rPr>
                <w:rFonts w:cs="Arial"/>
              </w:rPr>
              <w:t>dell(er)</w:t>
            </w:r>
          </w:p>
          <w:p w14:paraId="68612D34" w14:textId="77777777" w:rsidR="000E1703" w:rsidRPr="00884114" w:rsidRDefault="00A47318" w:rsidP="006E6242">
            <w:pPr>
              <w:rPr>
                <w:rFonts w:cs="Arial"/>
              </w:rPr>
            </w:pPr>
            <w:sdt>
              <w:sdtPr>
                <w:rPr>
                  <w:rFonts w:cs="Arial"/>
                </w:rPr>
                <w:id w:val="2042707239"/>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t xml:space="preserve"> </w:t>
            </w:r>
            <w:r w:rsidR="00884114" w:rsidRPr="00884114">
              <w:t>Annat</w:t>
            </w:r>
            <w:r w:rsidR="000E1703" w:rsidRPr="00884114">
              <w:t xml:space="preserve">: </w:t>
            </w:r>
          </w:p>
          <w:p w14:paraId="73101FF3" w14:textId="77777777" w:rsidR="000E1703" w:rsidRPr="00884114" w:rsidRDefault="00A47318" w:rsidP="006E6242">
            <w:pPr>
              <w:rPr>
                <w:rFonts w:cs="Arial"/>
              </w:rPr>
            </w:pPr>
            <w:sdt>
              <w:sdtPr>
                <w:rPr>
                  <w:rFonts w:cs="Arial"/>
                </w:rPr>
                <w:id w:val="1401638512"/>
                <w14:checkbox>
                  <w14:checked w14:val="0"/>
                  <w14:checkedState w14:val="2612" w14:font="MS Gothic"/>
                  <w14:uncheckedState w14:val="2610" w14:font="MS Gothic"/>
                </w14:checkbox>
              </w:sdtPr>
              <w:sdtEndPr/>
              <w:sdtContent>
                <w:r w:rsidR="000E1703" w:rsidRPr="00884114">
                  <w:rPr>
                    <w:rFonts w:ascii="MS Gothic" w:eastAsia="MS Gothic" w:hAnsi="MS Gothic" w:cs="Arial" w:hint="eastAsia"/>
                  </w:rPr>
                  <w:t>☐</w:t>
                </w:r>
              </w:sdtContent>
            </w:sdt>
            <w:r w:rsidR="000E1703" w:rsidRPr="00884114">
              <w:t xml:space="preserve"> </w:t>
            </w:r>
            <w:r w:rsidR="00884114" w:rsidRPr="00884114">
              <w:t>Annat</w:t>
            </w:r>
            <w:r w:rsidR="000E1703" w:rsidRPr="00884114">
              <w:t xml:space="preserve">: </w:t>
            </w:r>
          </w:p>
        </w:tc>
      </w:tr>
      <w:tr w:rsidR="000E1703" w:rsidRPr="00884114" w14:paraId="56D1FB56" w14:textId="77777777" w:rsidTr="00884114">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15CF93A" w14:textId="77777777" w:rsidR="000E1703" w:rsidRPr="00884114" w:rsidRDefault="00884114" w:rsidP="006E6242">
            <w:pPr>
              <w:rPr>
                <w:rFonts w:cs="Arial"/>
              </w:rPr>
            </w:pPr>
            <w:r w:rsidRPr="00884114">
              <w:rPr>
                <w:b/>
              </w:rPr>
              <w:t>Vilken sorts farmakologiska data har projektet genererat</w:t>
            </w:r>
            <w:r w:rsidR="000E1703" w:rsidRPr="00884114">
              <w:rPr>
                <w:b/>
              </w:rPr>
              <w:t>?</w:t>
            </w:r>
          </w:p>
        </w:tc>
      </w:tr>
      <w:tr w:rsidR="000E1703" w:rsidRPr="00244A01" w14:paraId="281126C9" w14:textId="77777777" w:rsidTr="00884114">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50A40734" w14:textId="77777777" w:rsidR="000E1703" w:rsidRDefault="00884114" w:rsidP="006E6242">
            <w:pPr>
              <w:rPr>
                <w:rFonts w:cs="Arial"/>
                <w:lang w:val="en-GB"/>
              </w:rPr>
            </w:pPr>
            <w:r>
              <w:rPr>
                <w:rFonts w:cs="Arial"/>
                <w:lang w:val="en-GB"/>
              </w:rPr>
              <w:t>Beskriv översiktligt</w:t>
            </w:r>
          </w:p>
          <w:p w14:paraId="3FB5447C" w14:textId="77777777" w:rsidR="000E1703" w:rsidRDefault="000E1703" w:rsidP="006E6242">
            <w:pPr>
              <w:rPr>
                <w:rFonts w:cs="Arial"/>
                <w:lang w:val="en-GB"/>
              </w:rPr>
            </w:pPr>
          </w:p>
        </w:tc>
      </w:tr>
      <w:tr w:rsidR="004922CD" w:rsidRPr="009E2DCC" w14:paraId="29E6DE36" w14:textId="77777777" w:rsidTr="004922CD">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509A96A" w14:textId="77777777" w:rsidR="004922CD" w:rsidRPr="00884114" w:rsidRDefault="004922CD" w:rsidP="00884114">
            <w:pPr>
              <w:tabs>
                <w:tab w:val="left" w:pos="510"/>
              </w:tabs>
              <w:rPr>
                <w:b/>
              </w:rPr>
            </w:pPr>
            <w:r w:rsidRPr="00884114">
              <w:rPr>
                <w:b/>
              </w:rPr>
              <w:t xml:space="preserve">Har projektet </w:t>
            </w:r>
            <w:r>
              <w:rPr>
                <w:b/>
              </w:rPr>
              <w:t>substans</w:t>
            </w:r>
            <w:r w:rsidRPr="00884114">
              <w:rPr>
                <w:b/>
              </w:rPr>
              <w:t xml:space="preserve">serier med </w:t>
            </w:r>
            <w:r w:rsidRPr="00884114">
              <w:rPr>
                <w:b/>
                <w:i/>
              </w:rPr>
              <w:t>in vitro</w:t>
            </w:r>
            <w:r w:rsidRPr="00884114">
              <w:rPr>
                <w:b/>
              </w:rPr>
              <w:t xml:space="preserve"> DMPK e</w:t>
            </w:r>
            <w:r>
              <w:rPr>
                <w:b/>
              </w:rPr>
              <w:t>genskaper som lämpar sig för target?</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EB50A6B" w14:textId="77777777" w:rsidR="004922CD" w:rsidRPr="00884114" w:rsidRDefault="00A47318" w:rsidP="006E6242">
            <w:pPr>
              <w:rPr>
                <w:rFonts w:cs="Arial"/>
                <w:b/>
              </w:rPr>
            </w:pPr>
            <w:sdt>
              <w:sdtPr>
                <w:rPr>
                  <w:rFonts w:cs="Arial"/>
                </w:rPr>
                <w:id w:val="-968053336"/>
                <w14:checkbox>
                  <w14:checked w14:val="0"/>
                  <w14:checkedState w14:val="2612" w14:font="MS Gothic"/>
                  <w14:uncheckedState w14:val="2610" w14:font="MS Gothic"/>
                </w14:checkbox>
              </w:sdtPr>
              <w:sdtEndPr/>
              <w:sdtContent>
                <w:r w:rsidR="004922CD" w:rsidRPr="00884114">
                  <w:rPr>
                    <w:rFonts w:ascii="MS Gothic" w:eastAsia="MS Gothic" w:hAnsi="MS Gothic" w:cs="Arial" w:hint="eastAsia"/>
                  </w:rPr>
                  <w:t>☐</w:t>
                </w:r>
              </w:sdtContent>
            </w:sdt>
            <w:r w:rsidR="004922CD" w:rsidRPr="00884114">
              <w:rPr>
                <w:rFonts w:cs="Arial"/>
                <w:b/>
              </w:rPr>
              <w:t xml:space="preserve">  Ja  </w:t>
            </w:r>
            <w:sdt>
              <w:sdtPr>
                <w:rPr>
                  <w:rFonts w:cs="Arial"/>
                </w:rPr>
                <w:id w:val="1492139196"/>
                <w14:checkbox>
                  <w14:checked w14:val="0"/>
                  <w14:checkedState w14:val="2612" w14:font="MS Gothic"/>
                  <w14:uncheckedState w14:val="2610" w14:font="MS Gothic"/>
                </w14:checkbox>
              </w:sdtPr>
              <w:sdtEndPr/>
              <w:sdtContent>
                <w:r w:rsidR="004922CD" w:rsidRPr="00884114">
                  <w:rPr>
                    <w:rFonts w:ascii="MS Gothic" w:eastAsia="MS Gothic" w:hAnsi="MS Gothic" w:cs="Arial" w:hint="eastAsia"/>
                  </w:rPr>
                  <w:t>☐</w:t>
                </w:r>
              </w:sdtContent>
            </w:sdt>
            <w:r w:rsidR="004922CD" w:rsidRPr="00884114">
              <w:t xml:space="preserve"> </w:t>
            </w:r>
            <w:r w:rsidR="004922CD" w:rsidRPr="00884114">
              <w:rPr>
                <w:rFonts w:cs="Arial"/>
                <w:b/>
              </w:rPr>
              <w:t xml:space="preserve"> Nej</w:t>
            </w:r>
          </w:p>
          <w:p w14:paraId="125D8C95" w14:textId="77777777" w:rsidR="004922CD" w:rsidRPr="00080BD9" w:rsidRDefault="00A47318" w:rsidP="004922CD">
            <w:pPr>
              <w:rPr>
                <w:rFonts w:cs="Arial"/>
                <w:lang w:val="en-GB"/>
              </w:rPr>
            </w:pPr>
            <w:sdt>
              <w:sdtPr>
                <w:rPr>
                  <w:rFonts w:cs="Arial"/>
                </w:rPr>
                <w:id w:val="1377887836"/>
                <w14:checkbox>
                  <w14:checked w14:val="0"/>
                  <w14:checkedState w14:val="2612" w14:font="MS Gothic"/>
                  <w14:uncheckedState w14:val="2610" w14:font="MS Gothic"/>
                </w14:checkbox>
              </w:sdtPr>
              <w:sdtEndPr/>
              <w:sdtContent>
                <w:r w:rsidR="004922CD" w:rsidRPr="00884114">
                  <w:rPr>
                    <w:rFonts w:ascii="MS Gothic" w:eastAsia="MS Gothic" w:hAnsi="MS Gothic" w:cs="Arial" w:hint="eastAsia"/>
                  </w:rPr>
                  <w:t>☐</w:t>
                </w:r>
              </w:sdtContent>
            </w:sdt>
            <w:r w:rsidR="004922CD" w:rsidRPr="00884114">
              <w:rPr>
                <w:rFonts w:cs="Arial"/>
                <w:b/>
              </w:rPr>
              <w:t xml:space="preserve"> </w:t>
            </w:r>
            <w:r w:rsidR="004922CD">
              <w:rPr>
                <w:rFonts w:cs="Arial"/>
                <w:b/>
              </w:rPr>
              <w:t>Ej utvärderat</w:t>
            </w:r>
          </w:p>
        </w:tc>
      </w:tr>
      <w:tr w:rsidR="000E1703" w:rsidRPr="00263E59" w14:paraId="7C7B758B" w14:textId="77777777" w:rsidTr="00884114">
        <w:tc>
          <w:tcPr>
            <w:tcW w:w="4028" w:type="dxa"/>
            <w:tcBorders>
              <w:top w:val="single" w:sz="4" w:space="0" w:color="000000" w:themeColor="text1"/>
              <w:left w:val="single" w:sz="4" w:space="0" w:color="000000" w:themeColor="text1"/>
              <w:right w:val="single" w:sz="4" w:space="0" w:color="000000" w:themeColor="text1"/>
            </w:tcBorders>
            <w:shd w:val="clear" w:color="auto" w:fill="auto"/>
          </w:tcPr>
          <w:p w14:paraId="18E78C4B" w14:textId="77777777" w:rsidR="000E1703" w:rsidRPr="004922CD" w:rsidRDefault="004922CD" w:rsidP="006E6242">
            <w:pPr>
              <w:rPr>
                <w:rFonts w:cs="Arial"/>
              </w:rPr>
            </w:pPr>
            <w:r w:rsidRPr="004922CD">
              <w:rPr>
                <w:rFonts w:cs="Arial"/>
              </w:rPr>
              <w:t>Vilka parametrar har undersökts</w:t>
            </w:r>
            <w:r w:rsidR="000E1703" w:rsidRPr="004922CD">
              <w:rPr>
                <w:rFonts w:cs="Arial"/>
              </w:rPr>
              <w:t>?</w:t>
            </w:r>
          </w:p>
          <w:p w14:paraId="05FDE873" w14:textId="77777777" w:rsidR="000E1703" w:rsidRPr="004922CD" w:rsidRDefault="00A47318" w:rsidP="006E6242">
            <w:pPr>
              <w:rPr>
                <w:rFonts w:cs="Arial"/>
              </w:rPr>
            </w:pPr>
            <w:sdt>
              <w:sdtPr>
                <w:rPr>
                  <w:rFonts w:cs="Arial"/>
                </w:rPr>
                <w:id w:val="460004619"/>
                <w14:checkbox>
                  <w14:checked w14:val="0"/>
                  <w14:checkedState w14:val="2612" w14:font="MS Gothic"/>
                  <w14:uncheckedState w14:val="2610" w14:font="MS Gothic"/>
                </w14:checkbox>
              </w:sdtPr>
              <w:sdtEndPr/>
              <w:sdtContent>
                <w:r w:rsidR="000E1703" w:rsidRPr="004922CD">
                  <w:rPr>
                    <w:rFonts w:ascii="MS Gothic" w:eastAsia="MS Gothic" w:hAnsi="MS Gothic" w:cs="Arial" w:hint="eastAsia"/>
                  </w:rPr>
                  <w:t>☐</w:t>
                </w:r>
              </w:sdtContent>
            </w:sdt>
            <w:r w:rsidR="000E1703" w:rsidRPr="004922CD">
              <w:rPr>
                <w:rFonts w:cs="Arial"/>
              </w:rPr>
              <w:t xml:space="preserve"> </w:t>
            </w:r>
            <w:r w:rsidR="004922CD" w:rsidRPr="004922CD">
              <w:t>Mikrosomal stabilitet</w:t>
            </w:r>
            <w:r w:rsidR="000E1703" w:rsidRPr="004922CD">
              <w:t xml:space="preserve"> Cl</w:t>
            </w:r>
            <w:r w:rsidR="000E1703" w:rsidRPr="004922CD">
              <w:rPr>
                <w:vertAlign w:val="subscript"/>
              </w:rPr>
              <w:t>int</w:t>
            </w:r>
          </w:p>
          <w:p w14:paraId="78CB3706" w14:textId="77777777" w:rsidR="000E1703" w:rsidRDefault="00A47318" w:rsidP="004922CD">
            <w:pPr>
              <w:rPr>
                <w:rFonts w:cs="Arial"/>
                <w:lang w:val="en-GB"/>
              </w:rPr>
            </w:pPr>
            <w:sdt>
              <w:sdtPr>
                <w:rPr>
                  <w:rFonts w:cs="Arial"/>
                  <w:lang w:val="en-GB"/>
                </w:rPr>
                <w:id w:val="1972863465"/>
                <w14:checkbox>
                  <w14:checked w14:val="0"/>
                  <w14:checkedState w14:val="2612" w14:font="MS Gothic"/>
                  <w14:uncheckedState w14:val="2610" w14:font="MS Gothic"/>
                </w14:checkbox>
              </w:sdtPr>
              <w:sdtEndPr/>
              <w:sdtContent>
                <w:r w:rsidR="000E1703" w:rsidRPr="0020284E">
                  <w:rPr>
                    <w:rFonts w:ascii="MS Gothic" w:eastAsia="MS Gothic" w:hAnsi="MS Gothic" w:cs="Arial" w:hint="eastAsia"/>
                    <w:lang w:val="en-GB"/>
                  </w:rPr>
                  <w:t>☐</w:t>
                </w:r>
              </w:sdtContent>
            </w:sdt>
            <w:r w:rsidR="000E1703" w:rsidRPr="0020284E">
              <w:rPr>
                <w:rFonts w:cs="Arial"/>
                <w:lang w:val="en-GB"/>
              </w:rPr>
              <w:t xml:space="preserve"> </w:t>
            </w:r>
            <w:r w:rsidR="000E1703" w:rsidRPr="00E72194">
              <w:rPr>
                <w:lang w:val="en-GB"/>
              </w:rPr>
              <w:t xml:space="preserve">Caco-2 </w:t>
            </w:r>
            <w:r w:rsidR="004922CD">
              <w:rPr>
                <w:lang w:val="en-GB"/>
              </w:rPr>
              <w:t>permeabilitet</w:t>
            </w:r>
          </w:p>
        </w:tc>
        <w:tc>
          <w:tcPr>
            <w:tcW w:w="4017"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270AEAAD" w14:textId="77777777" w:rsidR="000E1703" w:rsidRPr="004A2917" w:rsidRDefault="00A47318" w:rsidP="006E6242">
            <w:pPr>
              <w:ind w:left="302" w:hanging="302"/>
              <w:rPr>
                <w:rFonts w:cs="Arial"/>
              </w:rPr>
            </w:pPr>
            <w:sdt>
              <w:sdtPr>
                <w:rPr>
                  <w:rFonts w:cs="Arial"/>
                </w:rPr>
                <w:id w:val="564536203"/>
                <w14:checkbox>
                  <w14:checked w14:val="0"/>
                  <w14:checkedState w14:val="2612" w14:font="MS Gothic"/>
                  <w14:uncheckedState w14:val="2610" w14:font="MS Gothic"/>
                </w14:checkbox>
              </w:sdtPr>
              <w:sdtEndPr/>
              <w:sdtContent>
                <w:r w:rsidR="000E1703" w:rsidRPr="004A2917">
                  <w:rPr>
                    <w:rFonts w:ascii="MS Gothic" w:eastAsia="MS Gothic" w:hAnsi="MS Gothic" w:cs="Arial" w:hint="eastAsia"/>
                  </w:rPr>
                  <w:t>☐</w:t>
                </w:r>
              </w:sdtContent>
            </w:sdt>
            <w:r w:rsidR="004922CD" w:rsidRPr="004A2917">
              <w:t xml:space="preserve"> MDR1-MDCK permeabilitet</w:t>
            </w:r>
          </w:p>
          <w:p w14:paraId="68D9AE4F" w14:textId="77777777" w:rsidR="000E1703" w:rsidRPr="004A2917" w:rsidRDefault="00A47318" w:rsidP="006E6242">
            <w:pPr>
              <w:rPr>
                <w:rFonts w:cs="Arial"/>
              </w:rPr>
            </w:pPr>
            <w:sdt>
              <w:sdtPr>
                <w:rPr>
                  <w:rFonts w:cs="Arial"/>
                </w:rPr>
                <w:id w:val="-321888597"/>
                <w14:checkbox>
                  <w14:checked w14:val="0"/>
                  <w14:checkedState w14:val="2612" w14:font="MS Gothic"/>
                  <w14:uncheckedState w14:val="2610" w14:font="MS Gothic"/>
                </w14:checkbox>
              </w:sdtPr>
              <w:sdtEndPr/>
              <w:sdtContent>
                <w:r w:rsidR="000E1703" w:rsidRPr="004A2917">
                  <w:rPr>
                    <w:rFonts w:ascii="MS Gothic" w:eastAsia="MS Gothic" w:hAnsi="MS Gothic" w:cs="Arial" w:hint="eastAsia"/>
                  </w:rPr>
                  <w:t>☐</w:t>
                </w:r>
              </w:sdtContent>
            </w:sdt>
            <w:r w:rsidR="000E1703" w:rsidRPr="004A2917">
              <w:rPr>
                <w:rFonts w:cs="Arial"/>
              </w:rPr>
              <w:t xml:space="preserve"> </w:t>
            </w:r>
            <w:r w:rsidR="000E1703" w:rsidRPr="004A2917">
              <w:t>Log D</w:t>
            </w:r>
            <w:r w:rsidR="000E1703" w:rsidRPr="004A2917">
              <w:rPr>
                <w:vertAlign w:val="subscript"/>
              </w:rPr>
              <w:t>7.4</w:t>
            </w:r>
          </w:p>
          <w:p w14:paraId="02010723" w14:textId="77777777" w:rsidR="000E1703" w:rsidRPr="00B44800" w:rsidRDefault="00A47318" w:rsidP="004922CD">
            <w:pPr>
              <w:rPr>
                <w:rFonts w:cs="Arial"/>
                <w:lang w:val="en-GB"/>
              </w:rPr>
            </w:pPr>
            <w:sdt>
              <w:sdtPr>
                <w:rPr>
                  <w:rFonts w:cs="Arial"/>
                  <w:lang w:val="en-GB"/>
                </w:rPr>
                <w:id w:val="1484735534"/>
                <w14:checkbox>
                  <w14:checked w14:val="0"/>
                  <w14:checkedState w14:val="2612" w14:font="MS Gothic"/>
                  <w14:uncheckedState w14:val="2610" w14:font="MS Gothic"/>
                </w14:checkbox>
              </w:sdtPr>
              <w:sdtEndPr/>
              <w:sdtContent>
                <w:r w:rsidR="000E1703">
                  <w:rPr>
                    <w:rFonts w:ascii="MS Gothic" w:eastAsia="MS Gothic" w:hAnsi="MS Gothic" w:cs="Arial" w:hint="eastAsia"/>
                    <w:lang w:val="en-GB"/>
                  </w:rPr>
                  <w:t>☐</w:t>
                </w:r>
              </w:sdtContent>
            </w:sdt>
            <w:r w:rsidR="000E1703" w:rsidRPr="00B44800">
              <w:rPr>
                <w:lang w:val="en-GB"/>
              </w:rPr>
              <w:t xml:space="preserve"> </w:t>
            </w:r>
            <w:r w:rsidR="004922CD">
              <w:rPr>
                <w:lang w:val="en-GB"/>
              </w:rPr>
              <w:t>Annat:</w:t>
            </w:r>
            <w:r w:rsidR="000E1703">
              <w:rPr>
                <w:lang w:val="en-GB"/>
              </w:rPr>
              <w:t xml:space="preserve"> </w:t>
            </w:r>
          </w:p>
        </w:tc>
      </w:tr>
      <w:tr w:rsidR="00802AB3" w:rsidRPr="009E2DCC" w14:paraId="4FC5D163" w14:textId="77777777" w:rsidTr="00802AB3">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7595FAB" w14:textId="77777777" w:rsidR="00802AB3" w:rsidRPr="00802AB3" w:rsidRDefault="00802AB3" w:rsidP="00802AB3">
            <w:pPr>
              <w:rPr>
                <w:rFonts w:cs="Arial"/>
                <w:b/>
              </w:rPr>
            </w:pPr>
            <w:r w:rsidRPr="00802AB3">
              <w:rPr>
                <w:rFonts w:cs="Arial"/>
                <w:b/>
              </w:rPr>
              <w:t xml:space="preserve">Har projektet genererat </w:t>
            </w:r>
            <w:r w:rsidRPr="00802AB3">
              <w:rPr>
                <w:rFonts w:cs="Arial"/>
                <w:b/>
                <w:i/>
              </w:rPr>
              <w:t xml:space="preserve">in vitro </w:t>
            </w:r>
            <w:r w:rsidRPr="00802AB3">
              <w:rPr>
                <w:rFonts w:cs="Arial"/>
                <w:b/>
              </w:rPr>
              <w:t>metabolism data (</w:t>
            </w:r>
            <w:r>
              <w:rPr>
                <w:rFonts w:cs="Arial"/>
                <w:b/>
              </w:rPr>
              <w:t>gnagare</w:t>
            </w:r>
            <w:r w:rsidRPr="00802AB3">
              <w:rPr>
                <w:rFonts w:cs="Arial"/>
                <w:b/>
              </w:rPr>
              <w:t xml:space="preserve"> / </w:t>
            </w:r>
            <w:r>
              <w:rPr>
                <w:rFonts w:cs="Arial"/>
                <w:b/>
              </w:rPr>
              <w:t>icke-gnagare</w:t>
            </w:r>
            <w:r w:rsidRPr="00802AB3">
              <w:rPr>
                <w:rFonts w:cs="Arial"/>
                <w:b/>
              </w:rPr>
              <w:t xml:space="preserve"> / human</w:t>
            </w:r>
            <w:r>
              <w:rPr>
                <w:rFonts w:cs="Arial"/>
                <w:b/>
              </w:rPr>
              <w:t>t</w:t>
            </w:r>
            <w:r w:rsidRPr="00802AB3">
              <w:rPr>
                <w:rFonts w:cs="Arial"/>
                <w:b/>
              </w:rPr>
              <w:t>)?</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AB7EB94" w14:textId="77777777" w:rsidR="00802AB3" w:rsidRPr="00884114" w:rsidRDefault="00A47318" w:rsidP="006E6242">
            <w:pPr>
              <w:rPr>
                <w:rFonts w:cs="Arial"/>
                <w:b/>
              </w:rPr>
            </w:pPr>
            <w:sdt>
              <w:sdtPr>
                <w:rPr>
                  <w:rFonts w:cs="Arial"/>
                </w:rPr>
                <w:id w:val="926621412"/>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rPr>
                <w:rFonts w:cs="Arial"/>
                <w:b/>
              </w:rPr>
              <w:t xml:space="preserve">  Ja  </w:t>
            </w:r>
            <w:sdt>
              <w:sdtPr>
                <w:rPr>
                  <w:rFonts w:cs="Arial"/>
                </w:rPr>
                <w:id w:val="591126647"/>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t xml:space="preserve"> </w:t>
            </w:r>
            <w:r w:rsidR="00802AB3" w:rsidRPr="00884114">
              <w:rPr>
                <w:rFonts w:cs="Arial"/>
                <w:b/>
              </w:rPr>
              <w:t xml:space="preserve"> Nej</w:t>
            </w:r>
          </w:p>
          <w:p w14:paraId="6CD5590A" w14:textId="77777777" w:rsidR="00802AB3" w:rsidRPr="00080BD9" w:rsidRDefault="00A47318" w:rsidP="006E6242">
            <w:pPr>
              <w:rPr>
                <w:rFonts w:cs="Arial"/>
                <w:lang w:val="en-GB"/>
              </w:rPr>
            </w:pPr>
            <w:sdt>
              <w:sdtPr>
                <w:rPr>
                  <w:rFonts w:cs="Arial"/>
                </w:rPr>
                <w:id w:val="-1789192775"/>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rPr>
                <w:rFonts w:cs="Arial"/>
                <w:b/>
              </w:rPr>
              <w:t xml:space="preserve"> </w:t>
            </w:r>
            <w:r w:rsidR="00802AB3">
              <w:rPr>
                <w:rFonts w:cs="Arial"/>
                <w:b/>
              </w:rPr>
              <w:t>Ej utvärderat</w:t>
            </w:r>
          </w:p>
        </w:tc>
      </w:tr>
      <w:tr w:rsidR="00802AB3" w:rsidRPr="009E2DCC" w14:paraId="419EC8A3" w14:textId="77777777" w:rsidTr="00802AB3">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2FEAD6F" w14:textId="77777777" w:rsidR="00802AB3" w:rsidRPr="00802AB3" w:rsidRDefault="001B58CC" w:rsidP="00C96752">
            <w:pPr>
              <w:tabs>
                <w:tab w:val="left" w:pos="510"/>
              </w:tabs>
              <w:rPr>
                <w:b/>
              </w:rPr>
            </w:pPr>
            <w:r>
              <w:rPr>
                <w:b/>
              </w:rPr>
              <w:t>Är</w:t>
            </w:r>
            <w:r w:rsidR="00802AB3">
              <w:rPr>
                <w:b/>
              </w:rPr>
              <w:t xml:space="preserve"> </w:t>
            </w:r>
            <w:r w:rsidR="00802AB3" w:rsidRPr="00802AB3">
              <w:rPr>
                <w:b/>
                <w:i/>
              </w:rPr>
              <w:t>in vitro</w:t>
            </w:r>
            <w:r w:rsidR="00802AB3">
              <w:rPr>
                <w:b/>
              </w:rPr>
              <w:t xml:space="preserve"> metabolism</w:t>
            </w:r>
            <w:r w:rsidR="00C96752">
              <w:rPr>
                <w:b/>
              </w:rPr>
              <w:t>en skalbar mellan arter</w:t>
            </w:r>
            <w:r w:rsidR="00802AB3">
              <w:rPr>
                <w:b/>
              </w:rPr>
              <w:t xml:space="preserve"> (gnagare / icke-gnagare / människa)?</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F507FCC" w14:textId="77777777" w:rsidR="00802AB3" w:rsidRPr="00884114" w:rsidRDefault="00A47318" w:rsidP="006E6242">
            <w:pPr>
              <w:rPr>
                <w:rFonts w:cs="Arial"/>
                <w:b/>
              </w:rPr>
            </w:pPr>
            <w:sdt>
              <w:sdtPr>
                <w:rPr>
                  <w:rFonts w:cs="Arial"/>
                </w:rPr>
                <w:id w:val="-1793669574"/>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rPr>
                <w:rFonts w:cs="Arial"/>
                <w:b/>
              </w:rPr>
              <w:t xml:space="preserve">  Ja  </w:t>
            </w:r>
            <w:sdt>
              <w:sdtPr>
                <w:rPr>
                  <w:rFonts w:cs="Arial"/>
                </w:rPr>
                <w:id w:val="205613179"/>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t xml:space="preserve"> </w:t>
            </w:r>
            <w:r w:rsidR="00802AB3" w:rsidRPr="00884114">
              <w:rPr>
                <w:rFonts w:cs="Arial"/>
                <w:b/>
              </w:rPr>
              <w:t xml:space="preserve"> Nej</w:t>
            </w:r>
          </w:p>
          <w:p w14:paraId="3E439458" w14:textId="77777777" w:rsidR="00802AB3" w:rsidRPr="00080BD9" w:rsidRDefault="00A47318" w:rsidP="006E6242">
            <w:pPr>
              <w:rPr>
                <w:rFonts w:cs="Arial"/>
                <w:lang w:val="en-GB"/>
              </w:rPr>
            </w:pPr>
            <w:sdt>
              <w:sdtPr>
                <w:rPr>
                  <w:rFonts w:cs="Arial"/>
                </w:rPr>
                <w:id w:val="-2082745474"/>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rPr>
                <w:rFonts w:cs="Arial"/>
                <w:b/>
              </w:rPr>
              <w:t xml:space="preserve"> </w:t>
            </w:r>
            <w:r w:rsidR="00802AB3">
              <w:rPr>
                <w:rFonts w:cs="Arial"/>
                <w:b/>
              </w:rPr>
              <w:t>Ej utvärderat</w:t>
            </w:r>
          </w:p>
        </w:tc>
      </w:tr>
      <w:tr w:rsidR="000E1703" w:rsidRPr="00802AB3" w14:paraId="211C5AA8" w14:textId="77777777" w:rsidTr="00884114">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0383F8CC" w14:textId="77777777" w:rsidR="000E1703" w:rsidRPr="00802AB3" w:rsidRDefault="00802AB3" w:rsidP="006E6242">
            <w:pPr>
              <w:rPr>
                <w:rFonts w:cs="Arial"/>
              </w:rPr>
            </w:pPr>
            <w:r w:rsidRPr="00802AB3">
              <w:rPr>
                <w:rFonts w:cs="Arial"/>
              </w:rPr>
              <w:t xml:space="preserve">Eventuella kommentarer om </w:t>
            </w:r>
            <w:r w:rsidRPr="00802AB3">
              <w:rPr>
                <w:rFonts w:cs="Arial"/>
                <w:i/>
              </w:rPr>
              <w:t xml:space="preserve">in vitro </w:t>
            </w:r>
            <w:r w:rsidRPr="00802AB3">
              <w:rPr>
                <w:rFonts w:cs="Arial"/>
              </w:rPr>
              <w:t>me</w:t>
            </w:r>
            <w:r>
              <w:rPr>
                <w:rFonts w:cs="Arial"/>
              </w:rPr>
              <w:t>tabolism:</w:t>
            </w:r>
          </w:p>
          <w:p w14:paraId="78EC6CF1" w14:textId="77777777" w:rsidR="000E1703" w:rsidRPr="00802AB3" w:rsidRDefault="000E1703" w:rsidP="006E6242">
            <w:pPr>
              <w:rPr>
                <w:rFonts w:cs="Arial"/>
              </w:rPr>
            </w:pPr>
          </w:p>
        </w:tc>
      </w:tr>
      <w:tr w:rsidR="00802AB3" w:rsidRPr="009E2DCC" w14:paraId="140CA4E6" w14:textId="77777777" w:rsidTr="00802AB3">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7CE914F" w14:textId="77777777" w:rsidR="00802AB3" w:rsidRPr="00C96752" w:rsidRDefault="00C96752" w:rsidP="00C96752">
            <w:pPr>
              <w:tabs>
                <w:tab w:val="left" w:pos="510"/>
              </w:tabs>
              <w:rPr>
                <w:b/>
              </w:rPr>
            </w:pPr>
            <w:r w:rsidRPr="00C96752">
              <w:rPr>
                <w:b/>
              </w:rPr>
              <w:t>Har projektet genererat</w:t>
            </w:r>
            <w:r w:rsidR="00802AB3" w:rsidRPr="00C96752">
              <w:rPr>
                <w:b/>
              </w:rPr>
              <w:t xml:space="preserve"> </w:t>
            </w:r>
            <w:r w:rsidR="00802AB3" w:rsidRPr="00C96752">
              <w:rPr>
                <w:b/>
                <w:i/>
              </w:rPr>
              <w:t>in vivo</w:t>
            </w:r>
            <w:r w:rsidR="00802AB3" w:rsidRPr="00C96752">
              <w:rPr>
                <w:b/>
              </w:rPr>
              <w:t xml:space="preserve"> </w:t>
            </w:r>
            <w:r w:rsidRPr="00C96752">
              <w:rPr>
                <w:b/>
              </w:rPr>
              <w:t>exponerings- eller</w:t>
            </w:r>
            <w:r w:rsidR="00802AB3" w:rsidRPr="00C96752">
              <w:rPr>
                <w:b/>
              </w:rPr>
              <w:t xml:space="preserve"> PK </w:t>
            </w:r>
            <w:r w:rsidRPr="00C96752">
              <w:rPr>
                <w:b/>
              </w:rPr>
              <w:lastRenderedPageBreak/>
              <w:t>data för en aktiv substans</w:t>
            </w:r>
            <w:r>
              <w:rPr>
                <w:b/>
              </w:rPr>
              <w:t xml:space="preserve"> i gnagare</w:t>
            </w:r>
            <w:r w:rsidR="00802AB3" w:rsidRPr="00C96752">
              <w:rPr>
                <w:b/>
              </w:rPr>
              <w:t>?</w:t>
            </w:r>
            <w:r w:rsidR="00802AB3" w:rsidRPr="00C96752" w:rsidDel="00C22475">
              <w:rPr>
                <w:b/>
              </w:rPr>
              <w:t xml:space="preserve"> </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AA958F8" w14:textId="77777777" w:rsidR="00802AB3" w:rsidRPr="00884114" w:rsidRDefault="00A47318" w:rsidP="006E6242">
            <w:pPr>
              <w:rPr>
                <w:rFonts w:cs="Arial"/>
                <w:b/>
              </w:rPr>
            </w:pPr>
            <w:sdt>
              <w:sdtPr>
                <w:rPr>
                  <w:rFonts w:cs="Arial"/>
                </w:rPr>
                <w:id w:val="662054304"/>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rPr>
                <w:rFonts w:cs="Arial"/>
                <w:b/>
              </w:rPr>
              <w:t xml:space="preserve">  Ja  </w:t>
            </w:r>
            <w:sdt>
              <w:sdtPr>
                <w:rPr>
                  <w:rFonts w:cs="Arial"/>
                </w:rPr>
                <w:id w:val="-1242937725"/>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t xml:space="preserve"> </w:t>
            </w:r>
            <w:r w:rsidR="00802AB3" w:rsidRPr="00884114">
              <w:rPr>
                <w:rFonts w:cs="Arial"/>
                <w:b/>
              </w:rPr>
              <w:t xml:space="preserve"> Nej</w:t>
            </w:r>
          </w:p>
          <w:p w14:paraId="3DC6F0B2" w14:textId="77777777" w:rsidR="00802AB3" w:rsidRPr="00080BD9" w:rsidRDefault="00A47318" w:rsidP="006E6242">
            <w:pPr>
              <w:rPr>
                <w:rFonts w:cs="Arial"/>
                <w:lang w:val="en-GB"/>
              </w:rPr>
            </w:pPr>
            <w:sdt>
              <w:sdtPr>
                <w:rPr>
                  <w:rFonts w:cs="Arial"/>
                </w:rPr>
                <w:id w:val="1842973030"/>
                <w14:checkbox>
                  <w14:checked w14:val="0"/>
                  <w14:checkedState w14:val="2612" w14:font="MS Gothic"/>
                  <w14:uncheckedState w14:val="2610" w14:font="MS Gothic"/>
                </w14:checkbox>
              </w:sdtPr>
              <w:sdtEndPr/>
              <w:sdtContent>
                <w:r w:rsidR="00802AB3" w:rsidRPr="00884114">
                  <w:rPr>
                    <w:rFonts w:ascii="MS Gothic" w:eastAsia="MS Gothic" w:hAnsi="MS Gothic" w:cs="Arial" w:hint="eastAsia"/>
                  </w:rPr>
                  <w:t>☐</w:t>
                </w:r>
              </w:sdtContent>
            </w:sdt>
            <w:r w:rsidR="00802AB3" w:rsidRPr="00884114">
              <w:rPr>
                <w:rFonts w:cs="Arial"/>
                <w:b/>
              </w:rPr>
              <w:t xml:space="preserve"> </w:t>
            </w:r>
            <w:r w:rsidR="00802AB3">
              <w:rPr>
                <w:rFonts w:cs="Arial"/>
                <w:b/>
              </w:rPr>
              <w:t>Ej utvärderat</w:t>
            </w:r>
          </w:p>
        </w:tc>
      </w:tr>
      <w:tr w:rsidR="000E1703" w:rsidRPr="00C96752" w14:paraId="6B28E0DA" w14:textId="77777777" w:rsidTr="00884114">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41EC2ED" w14:textId="77777777" w:rsidR="000E1703" w:rsidRPr="00C96752" w:rsidRDefault="00C96752" w:rsidP="00C96752">
            <w:pPr>
              <w:rPr>
                <w:rFonts w:cs="Arial"/>
                <w:b/>
              </w:rPr>
            </w:pPr>
            <w:r w:rsidRPr="00C96752">
              <w:rPr>
                <w:rFonts w:cs="Arial"/>
                <w:b/>
              </w:rPr>
              <w:lastRenderedPageBreak/>
              <w:t>Vilka</w:t>
            </w:r>
            <w:r w:rsidR="000E1703" w:rsidRPr="00C96752">
              <w:rPr>
                <w:rFonts w:cs="Arial"/>
                <w:b/>
              </w:rPr>
              <w:t xml:space="preserve"> PK parameter</w:t>
            </w:r>
            <w:r w:rsidRPr="00C96752">
              <w:rPr>
                <w:rFonts w:cs="Arial"/>
                <w:b/>
              </w:rPr>
              <w:t>ar har du uppmätt</w:t>
            </w:r>
            <w:r w:rsidR="000E1703" w:rsidRPr="00C96752">
              <w:rPr>
                <w:rFonts w:cs="Arial"/>
                <w:b/>
              </w:rPr>
              <w:t>?</w:t>
            </w:r>
          </w:p>
        </w:tc>
      </w:tr>
      <w:tr w:rsidR="000E1703" w:rsidRPr="00263E59" w14:paraId="0790DC17" w14:textId="77777777" w:rsidTr="00884114">
        <w:tc>
          <w:tcPr>
            <w:tcW w:w="4028" w:type="dxa"/>
            <w:tcBorders>
              <w:top w:val="single" w:sz="4" w:space="0" w:color="000000" w:themeColor="text1"/>
              <w:left w:val="single" w:sz="4" w:space="0" w:color="000000" w:themeColor="text1"/>
              <w:right w:val="single" w:sz="4" w:space="0" w:color="000000" w:themeColor="text1"/>
            </w:tcBorders>
            <w:shd w:val="clear" w:color="auto" w:fill="auto"/>
          </w:tcPr>
          <w:p w14:paraId="1A46F479" w14:textId="77777777" w:rsidR="000E1703" w:rsidRPr="004A2917" w:rsidRDefault="00C96752" w:rsidP="006E6242">
            <w:pPr>
              <w:rPr>
                <w:rFonts w:cs="Arial"/>
              </w:rPr>
            </w:pPr>
            <w:r w:rsidRPr="004A2917">
              <w:rPr>
                <w:rFonts w:cs="Arial"/>
              </w:rPr>
              <w:t>I djurmodell</w:t>
            </w:r>
          </w:p>
          <w:p w14:paraId="2F1D8160" w14:textId="77777777" w:rsidR="000E1703" w:rsidRPr="004A2917" w:rsidRDefault="00A47318" w:rsidP="006E6242">
            <w:pPr>
              <w:rPr>
                <w:rFonts w:cs="Arial"/>
              </w:rPr>
            </w:pPr>
            <w:sdt>
              <w:sdtPr>
                <w:rPr>
                  <w:rFonts w:cs="Arial"/>
                </w:rPr>
                <w:id w:val="-1580053712"/>
                <w14:checkbox>
                  <w14:checked w14:val="0"/>
                  <w14:checkedState w14:val="2612" w14:font="MS Gothic"/>
                  <w14:uncheckedState w14:val="2610" w14:font="MS Gothic"/>
                </w14:checkbox>
              </w:sdtPr>
              <w:sdtEndPr/>
              <w:sdtContent>
                <w:r w:rsidR="000E1703" w:rsidRPr="004A2917">
                  <w:rPr>
                    <w:rFonts w:ascii="MS Gothic" w:eastAsia="MS Gothic" w:hAnsi="MS Gothic" w:cs="Arial" w:hint="eastAsia"/>
                  </w:rPr>
                  <w:t>☐</w:t>
                </w:r>
              </w:sdtContent>
            </w:sdt>
            <w:r w:rsidR="000E1703" w:rsidRPr="004A2917">
              <w:rPr>
                <w:rFonts w:cs="Arial"/>
              </w:rPr>
              <w:t xml:space="preserve"> Plasma Clearance</w:t>
            </w:r>
          </w:p>
          <w:p w14:paraId="19F91B4A" w14:textId="77777777" w:rsidR="000E1703" w:rsidRPr="00C96752" w:rsidRDefault="00A47318" w:rsidP="006E6242">
            <w:pPr>
              <w:rPr>
                <w:rFonts w:cs="Arial"/>
              </w:rPr>
            </w:pPr>
            <w:sdt>
              <w:sdtPr>
                <w:rPr>
                  <w:rFonts w:cs="Arial"/>
                </w:rPr>
                <w:id w:val="-778571397"/>
                <w14:checkbox>
                  <w14:checked w14:val="0"/>
                  <w14:checkedState w14:val="2612" w14:font="MS Gothic"/>
                  <w14:uncheckedState w14:val="2610" w14:font="MS Gothic"/>
                </w14:checkbox>
              </w:sdtPr>
              <w:sdtEndPr/>
              <w:sdtContent>
                <w:r w:rsidR="000E1703" w:rsidRPr="00C96752">
                  <w:rPr>
                    <w:rFonts w:ascii="MS Gothic" w:eastAsia="MS Gothic" w:hAnsi="MS Gothic" w:cs="Arial" w:hint="eastAsia"/>
                  </w:rPr>
                  <w:t>☐</w:t>
                </w:r>
              </w:sdtContent>
            </w:sdt>
            <w:r w:rsidR="000E1703" w:rsidRPr="00C96752">
              <w:rPr>
                <w:rFonts w:cs="Arial"/>
              </w:rPr>
              <w:t xml:space="preserve"> %</w:t>
            </w:r>
            <w:r w:rsidR="00C96752" w:rsidRPr="00C96752">
              <w:rPr>
                <w:rFonts w:cs="Arial"/>
              </w:rPr>
              <w:t xml:space="preserve"> biotillgänglighet</w:t>
            </w:r>
            <w:r w:rsidR="000E1703" w:rsidRPr="00C96752">
              <w:rPr>
                <w:rFonts w:cs="Arial"/>
              </w:rPr>
              <w:t xml:space="preserve"> (F)</w:t>
            </w:r>
          </w:p>
          <w:p w14:paraId="0498B071" w14:textId="77777777" w:rsidR="000E1703" w:rsidRPr="00C96752" w:rsidRDefault="00A47318" w:rsidP="006E6242">
            <w:pPr>
              <w:rPr>
                <w:rFonts w:cs="Arial"/>
              </w:rPr>
            </w:pPr>
            <w:sdt>
              <w:sdtPr>
                <w:rPr>
                  <w:rFonts w:cs="Arial"/>
                </w:rPr>
                <w:id w:val="1802114277"/>
                <w14:checkbox>
                  <w14:checked w14:val="0"/>
                  <w14:checkedState w14:val="2612" w14:font="MS Gothic"/>
                  <w14:uncheckedState w14:val="2610" w14:font="MS Gothic"/>
                </w14:checkbox>
              </w:sdtPr>
              <w:sdtEndPr/>
              <w:sdtContent>
                <w:r w:rsidR="000E1703" w:rsidRPr="00C96752">
                  <w:rPr>
                    <w:rFonts w:ascii="MS Gothic" w:eastAsia="MS Gothic" w:hAnsi="MS Gothic" w:cs="Arial" w:hint="eastAsia"/>
                  </w:rPr>
                  <w:t>☐</w:t>
                </w:r>
              </w:sdtContent>
            </w:sdt>
            <w:r w:rsidR="000E1703" w:rsidRPr="00C96752">
              <w:rPr>
                <w:rFonts w:cs="Arial"/>
              </w:rPr>
              <w:t xml:space="preserve"> </w:t>
            </w:r>
            <w:r w:rsidR="00C96752" w:rsidRPr="00C96752">
              <w:rPr>
                <w:rFonts w:cs="Arial"/>
              </w:rPr>
              <w:t>i.v. plasma halve</w:t>
            </w:r>
            <w:r w:rsidR="00C96752">
              <w:rPr>
                <w:rFonts w:cs="Arial"/>
              </w:rPr>
              <w:t>ringstid</w:t>
            </w:r>
          </w:p>
          <w:p w14:paraId="70B58842" w14:textId="77777777" w:rsidR="000E1703" w:rsidRPr="004A2917" w:rsidDel="006B1B8C" w:rsidRDefault="00A47318" w:rsidP="006E6242">
            <w:pPr>
              <w:rPr>
                <w:rFonts w:cs="Arial"/>
              </w:rPr>
            </w:pPr>
            <w:sdt>
              <w:sdtPr>
                <w:rPr>
                  <w:rFonts w:cs="Arial"/>
                </w:rPr>
                <w:id w:val="1600682513"/>
                <w14:checkbox>
                  <w14:checked w14:val="0"/>
                  <w14:checkedState w14:val="2612" w14:font="MS Gothic"/>
                  <w14:uncheckedState w14:val="2610" w14:font="MS Gothic"/>
                </w14:checkbox>
              </w:sdtPr>
              <w:sdtEndPr/>
              <w:sdtContent>
                <w:r w:rsidR="000E1703" w:rsidRPr="004A2917">
                  <w:rPr>
                    <w:rFonts w:ascii="MS Gothic" w:eastAsia="MS Gothic" w:hAnsi="MS Gothic" w:cs="Arial" w:hint="eastAsia"/>
                  </w:rPr>
                  <w:t>☐</w:t>
                </w:r>
              </w:sdtContent>
            </w:sdt>
            <w:r w:rsidR="000E1703" w:rsidRPr="004A2917">
              <w:rPr>
                <w:rFonts w:cs="Arial"/>
              </w:rPr>
              <w:t xml:space="preserve"> Plasma protein binding</w:t>
            </w:r>
          </w:p>
          <w:p w14:paraId="7F39486E" w14:textId="77777777" w:rsidR="000E1703" w:rsidRDefault="00A47318" w:rsidP="006E6242">
            <w:pPr>
              <w:rPr>
                <w:rFonts w:cs="Arial"/>
                <w:lang w:val="en-GB"/>
              </w:rPr>
            </w:pPr>
            <w:sdt>
              <w:sdtPr>
                <w:rPr>
                  <w:rFonts w:cs="Arial"/>
                  <w:lang w:val="en-GB"/>
                </w:rPr>
                <w:id w:val="-432128598"/>
                <w14:checkbox>
                  <w14:checked w14:val="0"/>
                  <w14:checkedState w14:val="2612" w14:font="MS Gothic"/>
                  <w14:uncheckedState w14:val="2610" w14:font="MS Gothic"/>
                </w14:checkbox>
              </w:sdtPr>
              <w:sdtEndPr/>
              <w:sdtContent>
                <w:r w:rsidR="000E1703">
                  <w:rPr>
                    <w:rFonts w:ascii="MS Gothic" w:eastAsia="MS Gothic" w:hAnsi="MS Gothic" w:cs="Arial" w:hint="eastAsia"/>
                    <w:lang w:val="en-GB"/>
                  </w:rPr>
                  <w:t>☐</w:t>
                </w:r>
              </w:sdtContent>
            </w:sdt>
            <w:r w:rsidR="000E1703" w:rsidRPr="008E346F">
              <w:rPr>
                <w:rFonts w:cs="Arial"/>
                <w:lang w:val="en-GB"/>
              </w:rPr>
              <w:t xml:space="preserve"> </w:t>
            </w:r>
            <w:r w:rsidR="00C96752">
              <w:rPr>
                <w:rFonts w:cs="Arial"/>
                <w:lang w:val="en-GB"/>
              </w:rPr>
              <w:t>Annat</w:t>
            </w:r>
            <w:r w:rsidR="000E1703">
              <w:rPr>
                <w:rFonts w:cs="Arial"/>
                <w:lang w:val="en-GB"/>
              </w:rPr>
              <w:t>:</w:t>
            </w:r>
          </w:p>
        </w:tc>
        <w:tc>
          <w:tcPr>
            <w:tcW w:w="4017"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39C98EC" w14:textId="77777777" w:rsidR="000E1703" w:rsidRPr="004A2917" w:rsidRDefault="000E1703" w:rsidP="006E6242">
            <w:pPr>
              <w:rPr>
                <w:rFonts w:cs="Arial"/>
              </w:rPr>
            </w:pPr>
            <w:r w:rsidRPr="004A2917">
              <w:rPr>
                <w:rFonts w:cs="Arial"/>
              </w:rPr>
              <w:t>Human</w:t>
            </w:r>
            <w:r w:rsidR="00C96752" w:rsidRPr="004A2917">
              <w:rPr>
                <w:rFonts w:cs="Arial"/>
              </w:rPr>
              <w:t>t</w:t>
            </w:r>
            <w:r w:rsidRPr="004A2917">
              <w:rPr>
                <w:rFonts w:cs="Arial"/>
              </w:rPr>
              <w:t xml:space="preserve"> </w:t>
            </w:r>
          </w:p>
          <w:p w14:paraId="39A38467" w14:textId="77777777" w:rsidR="000E1703" w:rsidRPr="004A2917" w:rsidRDefault="00A47318" w:rsidP="006E6242">
            <w:pPr>
              <w:rPr>
                <w:rFonts w:cs="Arial"/>
              </w:rPr>
            </w:pPr>
            <w:sdt>
              <w:sdtPr>
                <w:rPr>
                  <w:rFonts w:cs="Arial"/>
                </w:rPr>
                <w:id w:val="-2142796378"/>
                <w14:checkbox>
                  <w14:checked w14:val="0"/>
                  <w14:checkedState w14:val="2612" w14:font="MS Gothic"/>
                  <w14:uncheckedState w14:val="2610" w14:font="MS Gothic"/>
                </w14:checkbox>
              </w:sdtPr>
              <w:sdtEndPr/>
              <w:sdtContent>
                <w:r w:rsidR="000E1703" w:rsidRPr="004A2917">
                  <w:rPr>
                    <w:rFonts w:ascii="MS Gothic" w:eastAsia="MS Gothic" w:hAnsi="MS Gothic" w:cs="Arial" w:hint="eastAsia"/>
                  </w:rPr>
                  <w:t>☐</w:t>
                </w:r>
              </w:sdtContent>
            </w:sdt>
            <w:r w:rsidR="000E1703" w:rsidRPr="004A2917">
              <w:rPr>
                <w:rFonts w:cs="Arial"/>
              </w:rPr>
              <w:t xml:space="preserve"> Plasma Clearance</w:t>
            </w:r>
          </w:p>
          <w:p w14:paraId="511B481F" w14:textId="77777777" w:rsidR="000E1703" w:rsidRPr="00C96752" w:rsidRDefault="00A47318" w:rsidP="006E6242">
            <w:pPr>
              <w:rPr>
                <w:rFonts w:cs="Arial"/>
              </w:rPr>
            </w:pPr>
            <w:sdt>
              <w:sdtPr>
                <w:rPr>
                  <w:rFonts w:cs="Arial"/>
                </w:rPr>
                <w:id w:val="-1793595387"/>
                <w14:checkbox>
                  <w14:checked w14:val="0"/>
                  <w14:checkedState w14:val="2612" w14:font="MS Gothic"/>
                  <w14:uncheckedState w14:val="2610" w14:font="MS Gothic"/>
                </w14:checkbox>
              </w:sdtPr>
              <w:sdtEndPr/>
              <w:sdtContent>
                <w:r w:rsidR="000E1703" w:rsidRPr="00C96752">
                  <w:rPr>
                    <w:rFonts w:ascii="MS Gothic" w:eastAsia="MS Gothic" w:hAnsi="MS Gothic" w:cs="Arial" w:hint="eastAsia"/>
                  </w:rPr>
                  <w:t>☐</w:t>
                </w:r>
              </w:sdtContent>
            </w:sdt>
            <w:r w:rsidR="000E1703" w:rsidRPr="00C96752">
              <w:rPr>
                <w:rFonts w:cs="Arial"/>
              </w:rPr>
              <w:t xml:space="preserve"> %</w:t>
            </w:r>
            <w:r w:rsidR="00C96752" w:rsidRPr="00C96752">
              <w:rPr>
                <w:rFonts w:cs="Arial"/>
              </w:rPr>
              <w:t xml:space="preserve"> biotillgänglighet</w:t>
            </w:r>
            <w:r w:rsidR="000E1703" w:rsidRPr="00C96752">
              <w:rPr>
                <w:rFonts w:cs="Arial"/>
              </w:rPr>
              <w:t xml:space="preserve"> (F)</w:t>
            </w:r>
          </w:p>
          <w:p w14:paraId="1EAAABE6" w14:textId="77777777" w:rsidR="000E1703" w:rsidRPr="00C96752" w:rsidRDefault="00A47318" w:rsidP="006E6242">
            <w:pPr>
              <w:rPr>
                <w:rFonts w:cs="Arial"/>
              </w:rPr>
            </w:pPr>
            <w:sdt>
              <w:sdtPr>
                <w:rPr>
                  <w:rFonts w:cs="Arial"/>
                </w:rPr>
                <w:id w:val="1737355012"/>
                <w14:checkbox>
                  <w14:checked w14:val="0"/>
                  <w14:checkedState w14:val="2612" w14:font="MS Gothic"/>
                  <w14:uncheckedState w14:val="2610" w14:font="MS Gothic"/>
                </w14:checkbox>
              </w:sdtPr>
              <w:sdtEndPr/>
              <w:sdtContent>
                <w:r w:rsidR="000E1703" w:rsidRPr="00C96752">
                  <w:rPr>
                    <w:rFonts w:ascii="MS Gothic" w:eastAsia="MS Gothic" w:hAnsi="MS Gothic" w:cs="Arial" w:hint="eastAsia"/>
                  </w:rPr>
                  <w:t>☐</w:t>
                </w:r>
              </w:sdtContent>
            </w:sdt>
            <w:r w:rsidR="000E1703" w:rsidRPr="00C96752">
              <w:rPr>
                <w:rFonts w:cs="Arial"/>
              </w:rPr>
              <w:t xml:space="preserve"> i.v. plasma ha</w:t>
            </w:r>
            <w:r w:rsidR="00C96752" w:rsidRPr="00C96752">
              <w:rPr>
                <w:rFonts w:cs="Arial"/>
              </w:rPr>
              <w:t>lverings</w:t>
            </w:r>
            <w:r w:rsidR="00C96752">
              <w:rPr>
                <w:rFonts w:cs="Arial"/>
              </w:rPr>
              <w:t>tid</w:t>
            </w:r>
          </w:p>
          <w:p w14:paraId="149159D8" w14:textId="77777777" w:rsidR="000E1703" w:rsidRPr="004A2917" w:rsidDel="006B1B8C" w:rsidRDefault="00A47318" w:rsidP="006E6242">
            <w:pPr>
              <w:rPr>
                <w:rFonts w:cs="Arial"/>
              </w:rPr>
            </w:pPr>
            <w:sdt>
              <w:sdtPr>
                <w:rPr>
                  <w:rFonts w:cs="Arial"/>
                </w:rPr>
                <w:id w:val="-887031897"/>
                <w14:checkbox>
                  <w14:checked w14:val="0"/>
                  <w14:checkedState w14:val="2612" w14:font="MS Gothic"/>
                  <w14:uncheckedState w14:val="2610" w14:font="MS Gothic"/>
                </w14:checkbox>
              </w:sdtPr>
              <w:sdtEndPr/>
              <w:sdtContent>
                <w:r w:rsidR="000E1703" w:rsidRPr="004A2917">
                  <w:rPr>
                    <w:rFonts w:ascii="MS Gothic" w:eastAsia="MS Gothic" w:hAnsi="MS Gothic" w:cs="Arial" w:hint="eastAsia"/>
                  </w:rPr>
                  <w:t>☐</w:t>
                </w:r>
              </w:sdtContent>
            </w:sdt>
            <w:r w:rsidR="000E1703" w:rsidRPr="004A2917">
              <w:rPr>
                <w:rFonts w:cs="Arial"/>
              </w:rPr>
              <w:t xml:space="preserve"> Plasma protein binding</w:t>
            </w:r>
          </w:p>
          <w:p w14:paraId="27306B4B" w14:textId="77777777" w:rsidR="000E1703" w:rsidRPr="00B44800" w:rsidRDefault="00A47318" w:rsidP="006E6242">
            <w:pPr>
              <w:rPr>
                <w:rFonts w:cs="Arial"/>
                <w:lang w:val="en-GB"/>
              </w:rPr>
            </w:pPr>
            <w:sdt>
              <w:sdtPr>
                <w:rPr>
                  <w:rFonts w:cs="Arial"/>
                  <w:lang w:val="en-GB"/>
                </w:rPr>
                <w:id w:val="-404991392"/>
                <w14:checkbox>
                  <w14:checked w14:val="0"/>
                  <w14:checkedState w14:val="2612" w14:font="MS Gothic"/>
                  <w14:uncheckedState w14:val="2610" w14:font="MS Gothic"/>
                </w14:checkbox>
              </w:sdtPr>
              <w:sdtEndPr/>
              <w:sdtContent>
                <w:r w:rsidR="000E1703">
                  <w:rPr>
                    <w:rFonts w:ascii="MS Gothic" w:eastAsia="MS Gothic" w:hAnsi="MS Gothic" w:cs="Arial" w:hint="eastAsia"/>
                    <w:lang w:val="en-GB"/>
                  </w:rPr>
                  <w:t>☐</w:t>
                </w:r>
              </w:sdtContent>
            </w:sdt>
            <w:r w:rsidR="000E1703" w:rsidRPr="008E346F">
              <w:rPr>
                <w:rFonts w:cs="Arial"/>
                <w:lang w:val="en-GB"/>
              </w:rPr>
              <w:t xml:space="preserve"> </w:t>
            </w:r>
            <w:r w:rsidR="00C96752">
              <w:rPr>
                <w:rFonts w:cs="Arial"/>
                <w:lang w:val="en-GB"/>
              </w:rPr>
              <w:t>Annat</w:t>
            </w:r>
            <w:r w:rsidR="000E1703">
              <w:rPr>
                <w:rFonts w:cs="Arial"/>
                <w:lang w:val="en-GB"/>
              </w:rPr>
              <w:t>:</w:t>
            </w:r>
          </w:p>
        </w:tc>
      </w:tr>
      <w:tr w:rsidR="00C96752" w:rsidRPr="009E2DCC" w14:paraId="026C239F" w14:textId="77777777" w:rsidTr="00C96752">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B58088A" w14:textId="77777777" w:rsidR="00C96752" w:rsidRPr="00C96752" w:rsidRDefault="00C96752" w:rsidP="006E6242">
            <w:pPr>
              <w:rPr>
                <w:rFonts w:cs="Arial"/>
                <w:b/>
              </w:rPr>
            </w:pPr>
            <w:r w:rsidRPr="00C96752">
              <w:rPr>
                <w:rFonts w:cs="Arial"/>
                <w:b/>
              </w:rPr>
              <w:t>Har projektet tillgång till relevanta s</w:t>
            </w:r>
            <w:r>
              <w:rPr>
                <w:rFonts w:cs="Arial"/>
                <w:b/>
              </w:rPr>
              <w:t>jukdomsmodeller eller andra farmakodynamiska modeller?</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B4C7A16" w14:textId="77777777" w:rsidR="00C96752" w:rsidRPr="00884114" w:rsidRDefault="00A47318" w:rsidP="006E6242">
            <w:pPr>
              <w:rPr>
                <w:rFonts w:cs="Arial"/>
                <w:b/>
              </w:rPr>
            </w:pPr>
            <w:sdt>
              <w:sdtPr>
                <w:rPr>
                  <w:rFonts w:cs="Arial"/>
                </w:rPr>
                <w:id w:val="-1288967236"/>
                <w14:checkbox>
                  <w14:checked w14:val="0"/>
                  <w14:checkedState w14:val="2612" w14:font="MS Gothic"/>
                  <w14:uncheckedState w14:val="2610" w14:font="MS Gothic"/>
                </w14:checkbox>
              </w:sdtPr>
              <w:sdtEndPr/>
              <w:sdtContent>
                <w:r w:rsidR="00C96752" w:rsidRPr="00884114">
                  <w:rPr>
                    <w:rFonts w:ascii="MS Gothic" w:eastAsia="MS Gothic" w:hAnsi="MS Gothic" w:cs="Arial" w:hint="eastAsia"/>
                  </w:rPr>
                  <w:t>☐</w:t>
                </w:r>
              </w:sdtContent>
            </w:sdt>
            <w:r w:rsidR="00C96752" w:rsidRPr="00884114">
              <w:rPr>
                <w:rFonts w:cs="Arial"/>
                <w:b/>
              </w:rPr>
              <w:t xml:space="preserve">  Ja  </w:t>
            </w:r>
            <w:sdt>
              <w:sdtPr>
                <w:rPr>
                  <w:rFonts w:cs="Arial"/>
                </w:rPr>
                <w:id w:val="-58950305"/>
                <w14:checkbox>
                  <w14:checked w14:val="0"/>
                  <w14:checkedState w14:val="2612" w14:font="MS Gothic"/>
                  <w14:uncheckedState w14:val="2610" w14:font="MS Gothic"/>
                </w14:checkbox>
              </w:sdtPr>
              <w:sdtEndPr/>
              <w:sdtContent>
                <w:r w:rsidR="00C96752" w:rsidRPr="00884114">
                  <w:rPr>
                    <w:rFonts w:ascii="MS Gothic" w:eastAsia="MS Gothic" w:hAnsi="MS Gothic" w:cs="Arial" w:hint="eastAsia"/>
                  </w:rPr>
                  <w:t>☐</w:t>
                </w:r>
              </w:sdtContent>
            </w:sdt>
            <w:r w:rsidR="00C96752" w:rsidRPr="00884114">
              <w:t xml:space="preserve"> </w:t>
            </w:r>
            <w:r w:rsidR="00C96752" w:rsidRPr="00884114">
              <w:rPr>
                <w:rFonts w:cs="Arial"/>
                <w:b/>
              </w:rPr>
              <w:t xml:space="preserve"> Nej</w:t>
            </w:r>
          </w:p>
          <w:p w14:paraId="1FF483AC" w14:textId="77777777" w:rsidR="00C96752" w:rsidRPr="00080BD9" w:rsidRDefault="00A47318" w:rsidP="006E6242">
            <w:pPr>
              <w:rPr>
                <w:rFonts w:cs="Arial"/>
                <w:lang w:val="en-GB"/>
              </w:rPr>
            </w:pPr>
            <w:sdt>
              <w:sdtPr>
                <w:rPr>
                  <w:rFonts w:cs="Arial"/>
                </w:rPr>
                <w:id w:val="98383636"/>
                <w14:checkbox>
                  <w14:checked w14:val="0"/>
                  <w14:checkedState w14:val="2612" w14:font="MS Gothic"/>
                  <w14:uncheckedState w14:val="2610" w14:font="MS Gothic"/>
                </w14:checkbox>
              </w:sdtPr>
              <w:sdtEndPr/>
              <w:sdtContent>
                <w:r w:rsidR="00C96752" w:rsidRPr="00884114">
                  <w:rPr>
                    <w:rFonts w:ascii="MS Gothic" w:eastAsia="MS Gothic" w:hAnsi="MS Gothic" w:cs="Arial" w:hint="eastAsia"/>
                  </w:rPr>
                  <w:t>☐</w:t>
                </w:r>
              </w:sdtContent>
            </w:sdt>
            <w:r w:rsidR="00C96752" w:rsidRPr="00884114">
              <w:rPr>
                <w:rFonts w:cs="Arial"/>
                <w:b/>
              </w:rPr>
              <w:t xml:space="preserve"> </w:t>
            </w:r>
            <w:r w:rsidR="00C96752">
              <w:rPr>
                <w:rFonts w:cs="Arial"/>
                <w:b/>
              </w:rPr>
              <w:t>Ej utvärderat</w:t>
            </w:r>
          </w:p>
        </w:tc>
      </w:tr>
      <w:tr w:rsidR="0041251C" w:rsidRPr="009E2DCC" w14:paraId="3504B8B3" w14:textId="77777777" w:rsidTr="00C96752">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99F3ED7" w14:textId="77777777" w:rsidR="0041251C" w:rsidRPr="00C96752" w:rsidRDefault="0041251C" w:rsidP="006E6242">
            <w:pPr>
              <w:rPr>
                <w:rFonts w:cs="Arial"/>
                <w:b/>
              </w:rPr>
            </w:pPr>
            <w:r w:rsidRPr="0041251C">
              <w:rPr>
                <w:rFonts w:cs="Arial"/>
                <w:b/>
              </w:rPr>
              <w:t xml:space="preserve">Har projektet genererat </w:t>
            </w:r>
            <w:r>
              <w:rPr>
                <w:rFonts w:cs="Arial"/>
                <w:b/>
              </w:rPr>
              <w:t>effek</w:t>
            </w:r>
            <w:r w:rsidRPr="0041251C">
              <w:rPr>
                <w:rFonts w:cs="Arial"/>
                <w:b/>
              </w:rPr>
              <w:t>t (e</w:t>
            </w:r>
            <w:r>
              <w:rPr>
                <w:rFonts w:cs="Arial"/>
                <w:b/>
              </w:rPr>
              <w:t xml:space="preserve">fficacy) data </w:t>
            </w:r>
            <w:r w:rsidRPr="0041251C">
              <w:rPr>
                <w:rFonts w:cs="Arial"/>
                <w:b/>
                <w:i/>
              </w:rPr>
              <w:t>in vivo</w:t>
            </w:r>
            <w:r>
              <w:rPr>
                <w:rFonts w:cs="Arial"/>
                <w:b/>
              </w:rPr>
              <w:t>?</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D3A7ACD" w14:textId="77777777" w:rsidR="0041251C" w:rsidRPr="00884114" w:rsidRDefault="00A47318" w:rsidP="006E6242">
            <w:pPr>
              <w:rPr>
                <w:rFonts w:cs="Arial"/>
                <w:b/>
              </w:rPr>
            </w:pPr>
            <w:sdt>
              <w:sdtPr>
                <w:rPr>
                  <w:rFonts w:cs="Arial"/>
                </w:rPr>
                <w:id w:val="-1442844766"/>
                <w14:checkbox>
                  <w14:checked w14:val="0"/>
                  <w14:checkedState w14:val="2612" w14:font="MS Gothic"/>
                  <w14:uncheckedState w14:val="2610" w14:font="MS Gothic"/>
                </w14:checkbox>
              </w:sdtPr>
              <w:sdtEndPr/>
              <w:sdtContent>
                <w:r w:rsidR="0041251C" w:rsidRPr="00884114">
                  <w:rPr>
                    <w:rFonts w:ascii="MS Gothic" w:eastAsia="MS Gothic" w:hAnsi="MS Gothic" w:cs="Arial" w:hint="eastAsia"/>
                  </w:rPr>
                  <w:t>☐</w:t>
                </w:r>
              </w:sdtContent>
            </w:sdt>
            <w:r w:rsidR="0041251C" w:rsidRPr="00884114">
              <w:rPr>
                <w:rFonts w:cs="Arial"/>
                <w:b/>
              </w:rPr>
              <w:t xml:space="preserve">  Ja  </w:t>
            </w:r>
            <w:sdt>
              <w:sdtPr>
                <w:rPr>
                  <w:rFonts w:cs="Arial"/>
                </w:rPr>
                <w:id w:val="-1766293384"/>
                <w14:checkbox>
                  <w14:checked w14:val="0"/>
                  <w14:checkedState w14:val="2612" w14:font="MS Gothic"/>
                  <w14:uncheckedState w14:val="2610" w14:font="MS Gothic"/>
                </w14:checkbox>
              </w:sdtPr>
              <w:sdtEndPr/>
              <w:sdtContent>
                <w:r w:rsidR="0041251C" w:rsidRPr="00884114">
                  <w:rPr>
                    <w:rFonts w:ascii="MS Gothic" w:eastAsia="MS Gothic" w:hAnsi="MS Gothic" w:cs="Arial" w:hint="eastAsia"/>
                  </w:rPr>
                  <w:t>☐</w:t>
                </w:r>
              </w:sdtContent>
            </w:sdt>
            <w:r w:rsidR="0041251C" w:rsidRPr="00884114">
              <w:t xml:space="preserve"> </w:t>
            </w:r>
            <w:r w:rsidR="0041251C" w:rsidRPr="00884114">
              <w:rPr>
                <w:rFonts w:cs="Arial"/>
                <w:b/>
              </w:rPr>
              <w:t xml:space="preserve"> Nej</w:t>
            </w:r>
          </w:p>
          <w:p w14:paraId="0785D9E4" w14:textId="77777777" w:rsidR="0041251C" w:rsidRPr="00080BD9" w:rsidRDefault="00A47318" w:rsidP="006E6242">
            <w:pPr>
              <w:rPr>
                <w:rFonts w:cs="Arial"/>
                <w:lang w:val="en-GB"/>
              </w:rPr>
            </w:pPr>
            <w:sdt>
              <w:sdtPr>
                <w:rPr>
                  <w:rFonts w:cs="Arial"/>
                </w:rPr>
                <w:id w:val="-505133512"/>
                <w14:checkbox>
                  <w14:checked w14:val="0"/>
                  <w14:checkedState w14:val="2612" w14:font="MS Gothic"/>
                  <w14:uncheckedState w14:val="2610" w14:font="MS Gothic"/>
                </w14:checkbox>
              </w:sdtPr>
              <w:sdtEndPr/>
              <w:sdtContent>
                <w:r w:rsidR="0041251C" w:rsidRPr="00884114">
                  <w:rPr>
                    <w:rFonts w:ascii="MS Gothic" w:eastAsia="MS Gothic" w:hAnsi="MS Gothic" w:cs="Arial" w:hint="eastAsia"/>
                  </w:rPr>
                  <w:t>☐</w:t>
                </w:r>
              </w:sdtContent>
            </w:sdt>
            <w:r w:rsidR="0041251C" w:rsidRPr="00884114">
              <w:rPr>
                <w:rFonts w:cs="Arial"/>
                <w:b/>
              </w:rPr>
              <w:t xml:space="preserve"> </w:t>
            </w:r>
            <w:r w:rsidR="0041251C">
              <w:rPr>
                <w:rFonts w:cs="Arial"/>
                <w:b/>
              </w:rPr>
              <w:t>Ej utvärderat</w:t>
            </w:r>
          </w:p>
        </w:tc>
      </w:tr>
      <w:tr w:rsidR="00C96752" w:rsidRPr="009E2DCC" w14:paraId="0B4BA5F3" w14:textId="77777777" w:rsidTr="00C96752">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12E7FB3" w14:textId="77777777" w:rsidR="00C96752" w:rsidRPr="00302C08" w:rsidRDefault="00302C08" w:rsidP="00302C08">
            <w:pPr>
              <w:rPr>
                <w:rFonts w:cs="Arial"/>
                <w:b/>
              </w:rPr>
            </w:pPr>
            <w:r w:rsidRPr="00302C08">
              <w:rPr>
                <w:rFonts w:cs="Arial"/>
                <w:b/>
              </w:rPr>
              <w:t xml:space="preserve">Har </w:t>
            </w:r>
            <w:r>
              <w:rPr>
                <w:rFonts w:cs="Arial"/>
                <w:b/>
              </w:rPr>
              <w:t xml:space="preserve">projektet undersökt </w:t>
            </w:r>
            <w:r w:rsidRPr="00302C08">
              <w:rPr>
                <w:rFonts w:cs="Arial"/>
                <w:b/>
              </w:rPr>
              <w:t>target engagement</w:t>
            </w:r>
            <w:r w:rsidR="00C96752" w:rsidRPr="00302C08">
              <w:rPr>
                <w:rFonts w:cs="Arial"/>
                <w:b/>
              </w:rPr>
              <w:t xml:space="preserve"> </w:t>
            </w:r>
            <w:r>
              <w:rPr>
                <w:rFonts w:cs="Arial"/>
                <w:b/>
              </w:rPr>
              <w:t xml:space="preserve">(ockupans) </w:t>
            </w:r>
            <w:r w:rsidR="00C96752" w:rsidRPr="00302C08">
              <w:rPr>
                <w:rFonts w:cs="Arial"/>
                <w:b/>
                <w:i/>
              </w:rPr>
              <w:t>in vivo</w:t>
            </w:r>
            <w:r w:rsidR="00C96752" w:rsidRPr="00302C08">
              <w:rPr>
                <w:rFonts w:cs="Arial"/>
                <w:b/>
              </w:rPr>
              <w:t>?</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FE5B33E" w14:textId="77777777" w:rsidR="00C96752" w:rsidRPr="00884114" w:rsidRDefault="00A47318" w:rsidP="006E6242">
            <w:pPr>
              <w:rPr>
                <w:rFonts w:cs="Arial"/>
                <w:b/>
              </w:rPr>
            </w:pPr>
            <w:sdt>
              <w:sdtPr>
                <w:rPr>
                  <w:rFonts w:cs="Arial"/>
                </w:rPr>
                <w:id w:val="-217984798"/>
                <w14:checkbox>
                  <w14:checked w14:val="0"/>
                  <w14:checkedState w14:val="2612" w14:font="MS Gothic"/>
                  <w14:uncheckedState w14:val="2610" w14:font="MS Gothic"/>
                </w14:checkbox>
              </w:sdtPr>
              <w:sdtEndPr/>
              <w:sdtContent>
                <w:r w:rsidR="00C96752" w:rsidRPr="00884114">
                  <w:rPr>
                    <w:rFonts w:ascii="MS Gothic" w:eastAsia="MS Gothic" w:hAnsi="MS Gothic" w:cs="Arial" w:hint="eastAsia"/>
                  </w:rPr>
                  <w:t>☐</w:t>
                </w:r>
              </w:sdtContent>
            </w:sdt>
            <w:r w:rsidR="00C96752" w:rsidRPr="00884114">
              <w:rPr>
                <w:rFonts w:cs="Arial"/>
                <w:b/>
              </w:rPr>
              <w:t xml:space="preserve">  Ja  </w:t>
            </w:r>
            <w:sdt>
              <w:sdtPr>
                <w:rPr>
                  <w:rFonts w:cs="Arial"/>
                </w:rPr>
                <w:id w:val="-835446840"/>
                <w14:checkbox>
                  <w14:checked w14:val="0"/>
                  <w14:checkedState w14:val="2612" w14:font="MS Gothic"/>
                  <w14:uncheckedState w14:val="2610" w14:font="MS Gothic"/>
                </w14:checkbox>
              </w:sdtPr>
              <w:sdtEndPr/>
              <w:sdtContent>
                <w:r w:rsidR="00C96752" w:rsidRPr="00884114">
                  <w:rPr>
                    <w:rFonts w:ascii="MS Gothic" w:eastAsia="MS Gothic" w:hAnsi="MS Gothic" w:cs="Arial" w:hint="eastAsia"/>
                  </w:rPr>
                  <w:t>☐</w:t>
                </w:r>
              </w:sdtContent>
            </w:sdt>
            <w:r w:rsidR="00C96752" w:rsidRPr="00884114">
              <w:t xml:space="preserve"> </w:t>
            </w:r>
            <w:r w:rsidR="00C96752" w:rsidRPr="00884114">
              <w:rPr>
                <w:rFonts w:cs="Arial"/>
                <w:b/>
              </w:rPr>
              <w:t xml:space="preserve"> Nej</w:t>
            </w:r>
          </w:p>
          <w:p w14:paraId="6A1A3AB8" w14:textId="77777777" w:rsidR="00C96752" w:rsidRPr="00080BD9" w:rsidRDefault="00A47318" w:rsidP="006E6242">
            <w:pPr>
              <w:rPr>
                <w:rFonts w:cs="Arial"/>
                <w:lang w:val="en-GB"/>
              </w:rPr>
            </w:pPr>
            <w:sdt>
              <w:sdtPr>
                <w:rPr>
                  <w:rFonts w:cs="Arial"/>
                </w:rPr>
                <w:id w:val="-1398670642"/>
                <w14:checkbox>
                  <w14:checked w14:val="0"/>
                  <w14:checkedState w14:val="2612" w14:font="MS Gothic"/>
                  <w14:uncheckedState w14:val="2610" w14:font="MS Gothic"/>
                </w14:checkbox>
              </w:sdtPr>
              <w:sdtEndPr/>
              <w:sdtContent>
                <w:r w:rsidR="00C96752" w:rsidRPr="00884114">
                  <w:rPr>
                    <w:rFonts w:ascii="MS Gothic" w:eastAsia="MS Gothic" w:hAnsi="MS Gothic" w:cs="Arial" w:hint="eastAsia"/>
                  </w:rPr>
                  <w:t>☐</w:t>
                </w:r>
              </w:sdtContent>
            </w:sdt>
            <w:r w:rsidR="00C96752" w:rsidRPr="00884114">
              <w:rPr>
                <w:rFonts w:cs="Arial"/>
                <w:b/>
              </w:rPr>
              <w:t xml:space="preserve"> </w:t>
            </w:r>
            <w:r w:rsidR="00C96752">
              <w:rPr>
                <w:rFonts w:cs="Arial"/>
                <w:b/>
              </w:rPr>
              <w:t>Ej utvärderat</w:t>
            </w:r>
          </w:p>
        </w:tc>
      </w:tr>
      <w:tr w:rsidR="000E1703" w:rsidRPr="00302C08" w14:paraId="68109757" w14:textId="77777777" w:rsidTr="00884114">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702A0D7A" w14:textId="77777777" w:rsidR="000E1703" w:rsidRPr="00302C08" w:rsidRDefault="00302C08" w:rsidP="006E6242">
            <w:pPr>
              <w:rPr>
                <w:rFonts w:cs="Arial"/>
              </w:rPr>
            </w:pPr>
            <w:r w:rsidRPr="00302C08">
              <w:rPr>
                <w:rFonts w:cs="Arial"/>
              </w:rPr>
              <w:t>Om ja, beskriv översiktligt hur</w:t>
            </w:r>
            <w:r w:rsidR="000E1703" w:rsidRPr="00302C08">
              <w:rPr>
                <w:rFonts w:cs="Arial"/>
              </w:rPr>
              <w:t>:</w:t>
            </w:r>
          </w:p>
          <w:p w14:paraId="1853F5FD" w14:textId="77777777" w:rsidR="000E1703" w:rsidRPr="00302C08" w:rsidRDefault="000E1703" w:rsidP="006E6242">
            <w:pPr>
              <w:rPr>
                <w:rFonts w:cs="Arial"/>
              </w:rPr>
            </w:pPr>
          </w:p>
        </w:tc>
      </w:tr>
      <w:tr w:rsidR="006E6242" w:rsidRPr="009E2DCC" w14:paraId="1C705DFD" w14:textId="77777777" w:rsidTr="006E6242">
        <w:tc>
          <w:tcPr>
            <w:tcW w:w="59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8AD9CB" w14:textId="77777777" w:rsidR="006E6242" w:rsidRPr="00302C08" w:rsidRDefault="006E6242" w:rsidP="00302C08">
            <w:pPr>
              <w:rPr>
                <w:rFonts w:cs="Arial"/>
                <w:b/>
              </w:rPr>
            </w:pPr>
            <w:r w:rsidRPr="00302C08">
              <w:rPr>
                <w:rFonts w:cs="Arial"/>
                <w:b/>
              </w:rPr>
              <w:t>H</w:t>
            </w:r>
            <w:r>
              <w:rPr>
                <w:rFonts w:cs="Arial"/>
                <w:b/>
              </w:rPr>
              <w:t>ar du information om</w:t>
            </w:r>
            <w:r w:rsidRPr="00302C08">
              <w:rPr>
                <w:rFonts w:cs="Arial"/>
                <w:b/>
              </w:rPr>
              <w:t xml:space="preserve"> substansserierna</w:t>
            </w:r>
            <w:r>
              <w:rPr>
                <w:rFonts w:cs="Arial"/>
                <w:b/>
              </w:rPr>
              <w:t>s</w:t>
            </w:r>
            <w:r w:rsidRPr="00302C08">
              <w:rPr>
                <w:rFonts w:cs="Arial"/>
                <w:b/>
              </w:rPr>
              <w:t xml:space="preserve"> </w:t>
            </w:r>
            <w:r>
              <w:rPr>
                <w:rFonts w:cs="Arial"/>
                <w:b/>
              </w:rPr>
              <w:t xml:space="preserve">egenskaper när det gäller </w:t>
            </w:r>
            <w:r w:rsidRPr="00302C08">
              <w:rPr>
                <w:rFonts w:cs="Arial"/>
                <w:b/>
              </w:rPr>
              <w:t>hER</w:t>
            </w:r>
            <w:r>
              <w:rPr>
                <w:rFonts w:cs="Arial"/>
                <w:b/>
              </w:rPr>
              <w:t>G och/eller CYP450 inhibition/induk</w:t>
            </w:r>
            <w:r w:rsidRPr="00302C08">
              <w:rPr>
                <w:rFonts w:cs="Arial"/>
                <w:b/>
              </w:rPr>
              <w:t>tion?</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CD21DE1" w14:textId="77777777" w:rsidR="006E6242" w:rsidRPr="00884114" w:rsidRDefault="00A47318" w:rsidP="006E6242">
            <w:pPr>
              <w:rPr>
                <w:rFonts w:cs="Arial"/>
                <w:b/>
              </w:rPr>
            </w:pPr>
            <w:sdt>
              <w:sdtPr>
                <w:rPr>
                  <w:rFonts w:cs="Arial"/>
                </w:rPr>
                <w:id w:val="1838423321"/>
                <w14:checkbox>
                  <w14:checked w14:val="0"/>
                  <w14:checkedState w14:val="2612" w14:font="MS Gothic"/>
                  <w14:uncheckedState w14:val="2610" w14:font="MS Gothic"/>
                </w14:checkbox>
              </w:sdtPr>
              <w:sdtEndPr/>
              <w:sdtContent>
                <w:r w:rsidR="006E6242" w:rsidRPr="00884114">
                  <w:rPr>
                    <w:rFonts w:ascii="MS Gothic" w:eastAsia="MS Gothic" w:hAnsi="MS Gothic" w:cs="Arial" w:hint="eastAsia"/>
                  </w:rPr>
                  <w:t>☐</w:t>
                </w:r>
              </w:sdtContent>
            </w:sdt>
            <w:r w:rsidR="006E6242" w:rsidRPr="00884114">
              <w:rPr>
                <w:rFonts w:cs="Arial"/>
                <w:b/>
              </w:rPr>
              <w:t xml:space="preserve">  Ja  </w:t>
            </w:r>
            <w:sdt>
              <w:sdtPr>
                <w:rPr>
                  <w:rFonts w:cs="Arial"/>
                </w:rPr>
                <w:id w:val="-1602331128"/>
                <w14:checkbox>
                  <w14:checked w14:val="0"/>
                  <w14:checkedState w14:val="2612" w14:font="MS Gothic"/>
                  <w14:uncheckedState w14:val="2610" w14:font="MS Gothic"/>
                </w14:checkbox>
              </w:sdtPr>
              <w:sdtEndPr/>
              <w:sdtContent>
                <w:r w:rsidR="006E6242" w:rsidRPr="00884114">
                  <w:rPr>
                    <w:rFonts w:ascii="MS Gothic" w:eastAsia="MS Gothic" w:hAnsi="MS Gothic" w:cs="Arial" w:hint="eastAsia"/>
                  </w:rPr>
                  <w:t>☐</w:t>
                </w:r>
              </w:sdtContent>
            </w:sdt>
            <w:r w:rsidR="006E6242" w:rsidRPr="00884114">
              <w:t xml:space="preserve"> </w:t>
            </w:r>
            <w:r w:rsidR="006E6242" w:rsidRPr="00884114">
              <w:rPr>
                <w:rFonts w:cs="Arial"/>
                <w:b/>
              </w:rPr>
              <w:t xml:space="preserve"> Nej</w:t>
            </w:r>
          </w:p>
          <w:p w14:paraId="53D13879" w14:textId="77777777" w:rsidR="006E6242" w:rsidRPr="00080BD9" w:rsidRDefault="00A47318" w:rsidP="006E6242">
            <w:pPr>
              <w:rPr>
                <w:rFonts w:cs="Arial"/>
                <w:lang w:val="en-GB"/>
              </w:rPr>
            </w:pPr>
            <w:sdt>
              <w:sdtPr>
                <w:rPr>
                  <w:rFonts w:cs="Arial"/>
                </w:rPr>
                <w:id w:val="-1353723967"/>
                <w14:checkbox>
                  <w14:checked w14:val="0"/>
                  <w14:checkedState w14:val="2612" w14:font="MS Gothic"/>
                  <w14:uncheckedState w14:val="2610" w14:font="MS Gothic"/>
                </w14:checkbox>
              </w:sdtPr>
              <w:sdtEndPr/>
              <w:sdtContent>
                <w:r w:rsidR="006E6242" w:rsidRPr="00884114">
                  <w:rPr>
                    <w:rFonts w:ascii="MS Gothic" w:eastAsia="MS Gothic" w:hAnsi="MS Gothic" w:cs="Arial" w:hint="eastAsia"/>
                  </w:rPr>
                  <w:t>☐</w:t>
                </w:r>
              </w:sdtContent>
            </w:sdt>
            <w:r w:rsidR="006E6242" w:rsidRPr="00884114">
              <w:rPr>
                <w:rFonts w:cs="Arial"/>
                <w:b/>
              </w:rPr>
              <w:t xml:space="preserve"> </w:t>
            </w:r>
            <w:r w:rsidR="006E6242">
              <w:rPr>
                <w:rFonts w:cs="Arial"/>
                <w:b/>
              </w:rPr>
              <w:t>Ej utvärderat</w:t>
            </w:r>
          </w:p>
        </w:tc>
      </w:tr>
      <w:tr w:rsidR="000E1703" w:rsidRPr="009E2DCC" w14:paraId="0784DA2A" w14:textId="77777777" w:rsidTr="00884114">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1DD27932" w14:textId="77777777" w:rsidR="000E1703" w:rsidRPr="00302C08" w:rsidRDefault="00302C08" w:rsidP="006E6242">
            <w:pPr>
              <w:rPr>
                <w:rFonts w:cs="Arial"/>
              </w:rPr>
            </w:pPr>
            <w:r w:rsidRPr="00302C08">
              <w:rPr>
                <w:rFonts w:cs="Arial"/>
              </w:rPr>
              <w:t>Kommentarer angående det prekliniska paketet:</w:t>
            </w:r>
          </w:p>
          <w:p w14:paraId="2E80352D" w14:textId="77777777" w:rsidR="000E1703" w:rsidRPr="00302C08" w:rsidRDefault="000E1703" w:rsidP="006E6242">
            <w:pPr>
              <w:rPr>
                <w:rFonts w:cs="Arial"/>
              </w:rPr>
            </w:pPr>
          </w:p>
        </w:tc>
      </w:tr>
    </w:tbl>
    <w:p w14:paraId="0EB2366E" w14:textId="77777777" w:rsidR="00551E82" w:rsidRDefault="00302C08" w:rsidP="007D7398">
      <w:pPr>
        <w:pStyle w:val="Rubrik2"/>
        <w:numPr>
          <w:ilvl w:val="0"/>
          <w:numId w:val="0"/>
        </w:numPr>
        <w:ind w:left="14"/>
      </w:pPr>
      <w:bookmarkStart w:id="22" w:name="_Toc495067155"/>
      <w:r>
        <w:t>Prekliniskt paket- endast biologiska läkemedel</w:t>
      </w:r>
      <w:bookmarkEnd w:id="22"/>
    </w:p>
    <w:tbl>
      <w:tblPr>
        <w:tblStyle w:val="Tabellrutnt"/>
        <w:tblW w:w="0" w:type="auto"/>
        <w:tblInd w:w="108" w:type="dxa"/>
        <w:tblLook w:val="04A0" w:firstRow="1" w:lastRow="0" w:firstColumn="1" w:lastColumn="0" w:noHBand="0" w:noVBand="1"/>
      </w:tblPr>
      <w:tblGrid>
        <w:gridCol w:w="4023"/>
        <w:gridCol w:w="1963"/>
        <w:gridCol w:w="2059"/>
      </w:tblGrid>
      <w:tr w:rsidR="006E6242" w:rsidRPr="009E2DCC" w14:paraId="5EA9AC39" w14:textId="77777777" w:rsidTr="006E6242">
        <w:tc>
          <w:tcPr>
            <w:tcW w:w="598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5DEE423" w14:textId="77777777" w:rsidR="006E6242" w:rsidRPr="006E6242" w:rsidRDefault="006E6242" w:rsidP="006E6242">
            <w:pPr>
              <w:rPr>
                <w:rFonts w:cs="Arial"/>
                <w:b/>
              </w:rPr>
            </w:pPr>
            <w:r w:rsidRPr="00884114">
              <w:rPr>
                <w:rFonts w:cs="Arial"/>
                <w:b/>
              </w:rPr>
              <w:t>Har du biologi</w:t>
            </w:r>
            <w:r>
              <w:rPr>
                <w:rFonts w:cs="Arial"/>
                <w:b/>
              </w:rPr>
              <w:t xml:space="preserve">ska assays </w:t>
            </w:r>
            <w:r w:rsidRPr="00884114">
              <w:rPr>
                <w:rFonts w:cs="Arial"/>
                <w:b/>
              </w:rPr>
              <w:t>på</w:t>
            </w:r>
            <w:r>
              <w:rPr>
                <w:rFonts w:cs="Arial"/>
                <w:b/>
              </w:rPr>
              <w:t xml:space="preserve"> plats för lead optimering?</w:t>
            </w:r>
          </w:p>
        </w:tc>
        <w:tc>
          <w:tcPr>
            <w:tcW w:w="205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2E30C2D" w14:textId="77777777" w:rsidR="006E6242" w:rsidRPr="006E6242" w:rsidRDefault="00A47318" w:rsidP="006E6242">
            <w:pPr>
              <w:rPr>
                <w:rFonts w:cs="Arial"/>
                <w:b/>
                <w:sz w:val="22"/>
              </w:rPr>
            </w:pPr>
            <w:sdt>
              <w:sdtPr>
                <w:rPr>
                  <w:rFonts w:cs="Arial"/>
                  <w:sz w:val="22"/>
                </w:rPr>
                <w:id w:val="1554583174"/>
                <w14:checkbox>
                  <w14:checked w14:val="0"/>
                  <w14:checkedState w14:val="2612" w14:font="MS Gothic"/>
                  <w14:uncheckedState w14:val="2610" w14:font="MS Gothic"/>
                </w14:checkbox>
              </w:sdtPr>
              <w:sdtEndPr/>
              <w:sdtContent>
                <w:r w:rsidR="006E6242" w:rsidRPr="006E6242">
                  <w:rPr>
                    <w:rFonts w:ascii="MS Gothic" w:eastAsia="MS Gothic" w:hAnsi="MS Gothic" w:cs="Arial" w:hint="eastAsia"/>
                    <w:sz w:val="22"/>
                  </w:rPr>
                  <w:t>☐</w:t>
                </w:r>
              </w:sdtContent>
            </w:sdt>
            <w:r w:rsidR="006E6242" w:rsidRPr="006E6242">
              <w:rPr>
                <w:rFonts w:cs="Arial"/>
                <w:b/>
                <w:sz w:val="22"/>
              </w:rPr>
              <w:t xml:space="preserve">  Ja  </w:t>
            </w:r>
            <w:sdt>
              <w:sdtPr>
                <w:rPr>
                  <w:rFonts w:cs="Arial"/>
                  <w:sz w:val="22"/>
                </w:rPr>
                <w:id w:val="1953130586"/>
                <w14:checkbox>
                  <w14:checked w14:val="0"/>
                  <w14:checkedState w14:val="2612" w14:font="MS Gothic"/>
                  <w14:uncheckedState w14:val="2610" w14:font="MS Gothic"/>
                </w14:checkbox>
              </w:sdtPr>
              <w:sdtEndPr/>
              <w:sdtContent>
                <w:r w:rsidR="006E6242" w:rsidRPr="006E6242">
                  <w:rPr>
                    <w:rFonts w:ascii="MS Gothic" w:eastAsia="MS Gothic" w:hAnsi="MS Gothic" w:cs="Arial" w:hint="eastAsia"/>
                    <w:sz w:val="22"/>
                  </w:rPr>
                  <w:t>☐</w:t>
                </w:r>
              </w:sdtContent>
            </w:sdt>
            <w:r w:rsidR="006E6242" w:rsidRPr="006E6242">
              <w:rPr>
                <w:sz w:val="22"/>
              </w:rPr>
              <w:t xml:space="preserve"> </w:t>
            </w:r>
            <w:r w:rsidR="006E6242" w:rsidRPr="006E6242">
              <w:rPr>
                <w:rFonts w:cs="Arial"/>
                <w:b/>
                <w:sz w:val="22"/>
              </w:rPr>
              <w:t xml:space="preserve"> Nej</w:t>
            </w:r>
          </w:p>
          <w:p w14:paraId="4B56DEAF" w14:textId="77777777" w:rsidR="006E6242" w:rsidRPr="006E6242" w:rsidRDefault="00A47318" w:rsidP="006E6242">
            <w:pPr>
              <w:rPr>
                <w:rFonts w:cs="Arial"/>
                <w:sz w:val="22"/>
                <w:lang w:val="en-GB"/>
              </w:rPr>
            </w:pPr>
            <w:sdt>
              <w:sdtPr>
                <w:rPr>
                  <w:rFonts w:cs="Arial"/>
                  <w:sz w:val="22"/>
                </w:rPr>
                <w:id w:val="-1652209419"/>
                <w14:checkbox>
                  <w14:checked w14:val="0"/>
                  <w14:checkedState w14:val="2612" w14:font="MS Gothic"/>
                  <w14:uncheckedState w14:val="2610" w14:font="MS Gothic"/>
                </w14:checkbox>
              </w:sdtPr>
              <w:sdtEndPr/>
              <w:sdtContent>
                <w:r w:rsidR="006E6242" w:rsidRPr="006E6242">
                  <w:rPr>
                    <w:rFonts w:ascii="MS Gothic" w:eastAsia="MS Gothic" w:hAnsi="MS Gothic" w:cs="Arial" w:hint="eastAsia"/>
                    <w:sz w:val="22"/>
                  </w:rPr>
                  <w:t>☐</w:t>
                </w:r>
              </w:sdtContent>
            </w:sdt>
            <w:r w:rsidR="006E6242" w:rsidRPr="006E6242">
              <w:rPr>
                <w:rFonts w:cs="Arial"/>
                <w:b/>
                <w:sz w:val="22"/>
              </w:rPr>
              <w:t xml:space="preserve"> Ej applicerbart</w:t>
            </w:r>
          </w:p>
        </w:tc>
      </w:tr>
      <w:tr w:rsidR="00302C08" w:rsidRPr="00080BD9" w14:paraId="1252F661" w14:textId="77777777" w:rsidTr="006E6242">
        <w:trPr>
          <w:trHeight w:val="863"/>
        </w:trPr>
        <w:tc>
          <w:tcPr>
            <w:tcW w:w="4023" w:type="dxa"/>
            <w:tcBorders>
              <w:top w:val="single" w:sz="4" w:space="0" w:color="000000" w:themeColor="text1"/>
              <w:left w:val="single" w:sz="4" w:space="0" w:color="000000" w:themeColor="text1"/>
              <w:right w:val="single" w:sz="4" w:space="0" w:color="000000" w:themeColor="text1"/>
            </w:tcBorders>
            <w:shd w:val="clear" w:color="auto" w:fill="auto"/>
          </w:tcPr>
          <w:p w14:paraId="2E40FFF1" w14:textId="77777777" w:rsidR="00302C08" w:rsidRPr="006E6242" w:rsidRDefault="00A47318" w:rsidP="006E6242">
            <w:pPr>
              <w:rPr>
                <w:rFonts w:cs="Arial"/>
              </w:rPr>
            </w:pPr>
            <w:sdt>
              <w:sdtPr>
                <w:rPr>
                  <w:rFonts w:cs="Arial"/>
                </w:rPr>
                <w:id w:val="-1591690835"/>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6E6242" w:rsidRPr="006E6242">
              <w:rPr>
                <w:rFonts w:cs="Arial"/>
              </w:rPr>
              <w:t xml:space="preserve"> Inga</w:t>
            </w:r>
            <w:r w:rsidR="00302C08" w:rsidRPr="006E6242">
              <w:rPr>
                <w:rFonts w:cs="Arial"/>
              </w:rPr>
              <w:t xml:space="preserve"> assays</w:t>
            </w:r>
          </w:p>
          <w:p w14:paraId="0EA79659" w14:textId="77777777" w:rsidR="00302C08" w:rsidRPr="006E6242" w:rsidRDefault="00A47318" w:rsidP="006E6242">
            <w:pPr>
              <w:rPr>
                <w:rFonts w:cs="Arial"/>
              </w:rPr>
            </w:pPr>
            <w:sdt>
              <w:sdtPr>
                <w:rPr>
                  <w:rFonts w:cs="Arial"/>
                </w:rPr>
                <w:id w:val="1979880879"/>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rPr>
                <w:rFonts w:cs="Arial"/>
              </w:rPr>
              <w:t xml:space="preserve"> </w:t>
            </w:r>
            <w:r w:rsidR="006E6242" w:rsidRPr="006E6242">
              <w:rPr>
                <w:rFonts w:cs="Arial"/>
              </w:rPr>
              <w:t>Biokemisk</w:t>
            </w:r>
            <w:r w:rsidR="00302C08" w:rsidRPr="006E6242">
              <w:rPr>
                <w:rFonts w:cs="Arial"/>
              </w:rPr>
              <w:t xml:space="preserve"> assay</w:t>
            </w:r>
          </w:p>
          <w:p w14:paraId="4E3F86FC" w14:textId="77777777" w:rsidR="00302C08" w:rsidRPr="006E6242" w:rsidDel="006B1B8C" w:rsidRDefault="00A47318" w:rsidP="006E6242">
            <w:pPr>
              <w:rPr>
                <w:rFonts w:cs="Arial"/>
              </w:rPr>
            </w:pPr>
            <w:sdt>
              <w:sdtPr>
                <w:rPr>
                  <w:rFonts w:cs="Arial"/>
                </w:rPr>
                <w:id w:val="-1183131710"/>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rPr>
                <w:rFonts w:cs="Arial"/>
              </w:rPr>
              <w:t xml:space="preserve"> </w:t>
            </w:r>
            <w:r w:rsidR="006E6242" w:rsidRPr="006E6242">
              <w:rPr>
                <w:rFonts w:cs="Arial"/>
              </w:rPr>
              <w:t>Cellulä</w:t>
            </w:r>
            <w:r w:rsidR="00302C08" w:rsidRPr="006E6242">
              <w:rPr>
                <w:rFonts w:cs="Arial"/>
              </w:rPr>
              <w:t>r assay</w:t>
            </w:r>
          </w:p>
        </w:tc>
        <w:tc>
          <w:tcPr>
            <w:tcW w:w="402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62A434A" w14:textId="77777777" w:rsidR="00302C08" w:rsidRPr="006E6242" w:rsidRDefault="00A47318" w:rsidP="006E6242">
            <w:pPr>
              <w:rPr>
                <w:rFonts w:cs="Arial"/>
              </w:rPr>
            </w:pPr>
            <w:sdt>
              <w:sdtPr>
                <w:rPr>
                  <w:rFonts w:cs="Arial"/>
                </w:rPr>
                <w:id w:val="-1453237977"/>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rPr>
                <w:rFonts w:cs="Arial"/>
              </w:rPr>
              <w:t xml:space="preserve"> </w:t>
            </w:r>
            <w:r w:rsidR="00302C08" w:rsidRPr="006E6242">
              <w:rPr>
                <w:rFonts w:cs="Arial"/>
                <w:i/>
              </w:rPr>
              <w:t>In vivo</w:t>
            </w:r>
            <w:r w:rsidR="00302C08" w:rsidRPr="006E6242">
              <w:rPr>
                <w:rFonts w:cs="Arial"/>
              </w:rPr>
              <w:t xml:space="preserve"> model</w:t>
            </w:r>
            <w:r w:rsidR="006E6242" w:rsidRPr="006E6242">
              <w:rPr>
                <w:rFonts w:cs="Arial"/>
              </w:rPr>
              <w:t>l(er</w:t>
            </w:r>
            <w:r w:rsidR="00302C08" w:rsidRPr="006E6242">
              <w:rPr>
                <w:rFonts w:cs="Arial"/>
              </w:rPr>
              <w:t>)</w:t>
            </w:r>
          </w:p>
          <w:p w14:paraId="4E64749A" w14:textId="77777777" w:rsidR="00302C08" w:rsidRPr="006E6242" w:rsidRDefault="00A47318" w:rsidP="006E6242">
            <w:pPr>
              <w:rPr>
                <w:rFonts w:cs="Arial"/>
              </w:rPr>
            </w:pPr>
            <w:sdt>
              <w:sdtPr>
                <w:rPr>
                  <w:rFonts w:cs="Arial"/>
                </w:rPr>
                <w:id w:val="-2121589359"/>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t xml:space="preserve"> </w:t>
            </w:r>
            <w:r w:rsidR="006E6242" w:rsidRPr="006E6242">
              <w:t>Annat</w:t>
            </w:r>
            <w:r w:rsidR="00302C08" w:rsidRPr="006E6242">
              <w:t xml:space="preserve">: </w:t>
            </w:r>
          </w:p>
          <w:p w14:paraId="7EDA288F" w14:textId="77777777" w:rsidR="00302C08" w:rsidRPr="00702E92" w:rsidRDefault="00A47318" w:rsidP="006E6242">
            <w:pPr>
              <w:rPr>
                <w:rFonts w:cs="Arial"/>
              </w:rPr>
            </w:pPr>
            <w:sdt>
              <w:sdtPr>
                <w:rPr>
                  <w:rFonts w:cs="Arial"/>
                </w:rPr>
                <w:id w:val="-1876143484"/>
                <w14:checkbox>
                  <w14:checked w14:val="0"/>
                  <w14:checkedState w14:val="2612" w14:font="MS Gothic"/>
                  <w14:uncheckedState w14:val="2610" w14:font="MS Gothic"/>
                </w14:checkbox>
              </w:sdtPr>
              <w:sdtEndPr/>
              <w:sdtContent>
                <w:r w:rsidR="00302C08" w:rsidRPr="00702E92">
                  <w:rPr>
                    <w:rFonts w:ascii="MS Gothic" w:eastAsia="MS Gothic" w:hAnsi="MS Gothic" w:cs="Arial"/>
                  </w:rPr>
                  <w:t>☐</w:t>
                </w:r>
              </w:sdtContent>
            </w:sdt>
            <w:r w:rsidR="00302C08" w:rsidRPr="00702E92">
              <w:t xml:space="preserve"> </w:t>
            </w:r>
            <w:r w:rsidR="006E6242" w:rsidRPr="00702E92">
              <w:t>Annat</w:t>
            </w:r>
            <w:r w:rsidR="00302C08" w:rsidRPr="00702E92">
              <w:t xml:space="preserve">: </w:t>
            </w:r>
          </w:p>
        </w:tc>
      </w:tr>
      <w:tr w:rsidR="00302C08" w:rsidRPr="006E6242" w14:paraId="2DA499E9" w14:textId="77777777" w:rsidTr="006E6242">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3C2A79B" w14:textId="77777777" w:rsidR="00302C08" w:rsidRPr="006E6242" w:rsidRDefault="006E6242" w:rsidP="006E6242">
            <w:pPr>
              <w:rPr>
                <w:rFonts w:cs="Arial"/>
              </w:rPr>
            </w:pPr>
            <w:r w:rsidRPr="006E6242">
              <w:rPr>
                <w:b/>
              </w:rPr>
              <w:t xml:space="preserve">Vilken typ av </w:t>
            </w:r>
            <w:r w:rsidRPr="0041251C">
              <w:rPr>
                <w:b/>
                <w:i/>
              </w:rPr>
              <w:t>in vitro</w:t>
            </w:r>
            <w:r w:rsidRPr="006E6242">
              <w:rPr>
                <w:b/>
              </w:rPr>
              <w:t xml:space="preserve"> farmakologis</w:t>
            </w:r>
            <w:r>
              <w:rPr>
                <w:b/>
              </w:rPr>
              <w:t>ka data har projektet genererat?</w:t>
            </w:r>
          </w:p>
        </w:tc>
      </w:tr>
      <w:tr w:rsidR="00302C08" w:rsidRPr="00244A01" w14:paraId="5CE4F291" w14:textId="77777777" w:rsidTr="006E6242">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EB146C1" w14:textId="77777777" w:rsidR="00302C08" w:rsidRDefault="006E6242" w:rsidP="006E6242">
            <w:pPr>
              <w:rPr>
                <w:rFonts w:cs="Arial"/>
                <w:lang w:val="en-GB"/>
              </w:rPr>
            </w:pPr>
            <w:r>
              <w:rPr>
                <w:rFonts w:cs="Arial"/>
                <w:lang w:val="en-GB"/>
              </w:rPr>
              <w:t>Beskriv översiktligt</w:t>
            </w:r>
          </w:p>
          <w:p w14:paraId="11F41C0E" w14:textId="77777777" w:rsidR="00302C08" w:rsidRDefault="00302C08" w:rsidP="006E6242">
            <w:pPr>
              <w:rPr>
                <w:rFonts w:cs="Arial"/>
                <w:lang w:val="en-GB"/>
              </w:rPr>
            </w:pPr>
          </w:p>
        </w:tc>
      </w:tr>
      <w:tr w:rsidR="006E6242" w:rsidRPr="009E2DCC" w14:paraId="5F01DEBD" w14:textId="77777777" w:rsidTr="006E6242">
        <w:tc>
          <w:tcPr>
            <w:tcW w:w="598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63A8854" w14:textId="77777777" w:rsidR="006E6242" w:rsidRPr="006E6242" w:rsidRDefault="006E6242" w:rsidP="006E6242">
            <w:pPr>
              <w:tabs>
                <w:tab w:val="left" w:pos="510"/>
              </w:tabs>
              <w:rPr>
                <w:b/>
              </w:rPr>
            </w:pPr>
            <w:r w:rsidRPr="00C96752">
              <w:rPr>
                <w:b/>
              </w:rPr>
              <w:t xml:space="preserve">Har projektet genererat </w:t>
            </w:r>
            <w:r w:rsidRPr="00C96752">
              <w:rPr>
                <w:b/>
                <w:i/>
              </w:rPr>
              <w:t>in vivo</w:t>
            </w:r>
            <w:r w:rsidRPr="00C96752">
              <w:rPr>
                <w:b/>
              </w:rPr>
              <w:t xml:space="preserve"> exponerings- eller PK data för en aktiv </w:t>
            </w:r>
            <w:r>
              <w:rPr>
                <w:b/>
              </w:rPr>
              <w:t>molekyl i gnagare</w:t>
            </w:r>
            <w:r w:rsidRPr="00C96752">
              <w:rPr>
                <w:b/>
              </w:rPr>
              <w:t>?</w:t>
            </w:r>
            <w:r w:rsidRPr="00C96752" w:rsidDel="00C22475">
              <w:rPr>
                <w:b/>
              </w:rPr>
              <w:t xml:space="preserve"> </w:t>
            </w:r>
          </w:p>
        </w:tc>
        <w:tc>
          <w:tcPr>
            <w:tcW w:w="205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E8CEEB0" w14:textId="77777777" w:rsidR="006E6242" w:rsidRPr="00884114" w:rsidRDefault="00A47318" w:rsidP="006E6242">
            <w:pPr>
              <w:rPr>
                <w:rFonts w:cs="Arial"/>
                <w:b/>
              </w:rPr>
            </w:pPr>
            <w:sdt>
              <w:sdtPr>
                <w:rPr>
                  <w:rFonts w:cs="Arial"/>
                </w:rPr>
                <w:id w:val="1094213823"/>
                <w14:checkbox>
                  <w14:checked w14:val="0"/>
                  <w14:checkedState w14:val="2612" w14:font="MS Gothic"/>
                  <w14:uncheckedState w14:val="2610" w14:font="MS Gothic"/>
                </w14:checkbox>
              </w:sdtPr>
              <w:sdtEndPr/>
              <w:sdtContent>
                <w:r w:rsidR="006E6242" w:rsidRPr="00884114">
                  <w:rPr>
                    <w:rFonts w:ascii="MS Gothic" w:eastAsia="MS Gothic" w:hAnsi="MS Gothic" w:cs="Arial" w:hint="eastAsia"/>
                  </w:rPr>
                  <w:t>☐</w:t>
                </w:r>
              </w:sdtContent>
            </w:sdt>
            <w:r w:rsidR="006E6242" w:rsidRPr="00884114">
              <w:rPr>
                <w:rFonts w:cs="Arial"/>
                <w:b/>
              </w:rPr>
              <w:t xml:space="preserve">  Ja  </w:t>
            </w:r>
            <w:sdt>
              <w:sdtPr>
                <w:rPr>
                  <w:rFonts w:cs="Arial"/>
                </w:rPr>
                <w:id w:val="-664319029"/>
                <w14:checkbox>
                  <w14:checked w14:val="0"/>
                  <w14:checkedState w14:val="2612" w14:font="MS Gothic"/>
                  <w14:uncheckedState w14:val="2610" w14:font="MS Gothic"/>
                </w14:checkbox>
              </w:sdtPr>
              <w:sdtEndPr/>
              <w:sdtContent>
                <w:r w:rsidR="006E6242" w:rsidRPr="00884114">
                  <w:rPr>
                    <w:rFonts w:ascii="MS Gothic" w:eastAsia="MS Gothic" w:hAnsi="MS Gothic" w:cs="Arial" w:hint="eastAsia"/>
                  </w:rPr>
                  <w:t>☐</w:t>
                </w:r>
              </w:sdtContent>
            </w:sdt>
            <w:r w:rsidR="006E6242" w:rsidRPr="00884114">
              <w:t xml:space="preserve"> </w:t>
            </w:r>
            <w:r w:rsidR="006E6242" w:rsidRPr="00884114">
              <w:rPr>
                <w:rFonts w:cs="Arial"/>
                <w:b/>
              </w:rPr>
              <w:t xml:space="preserve"> Nej</w:t>
            </w:r>
          </w:p>
          <w:p w14:paraId="1FAD8632" w14:textId="77777777" w:rsidR="006E6242" w:rsidRPr="00080BD9" w:rsidRDefault="00A47318" w:rsidP="006E6242">
            <w:pPr>
              <w:rPr>
                <w:rFonts w:cs="Arial"/>
                <w:lang w:val="en-GB"/>
              </w:rPr>
            </w:pPr>
            <w:sdt>
              <w:sdtPr>
                <w:rPr>
                  <w:rFonts w:cs="Arial"/>
                </w:rPr>
                <w:id w:val="87276774"/>
                <w14:checkbox>
                  <w14:checked w14:val="0"/>
                  <w14:checkedState w14:val="2612" w14:font="MS Gothic"/>
                  <w14:uncheckedState w14:val="2610" w14:font="MS Gothic"/>
                </w14:checkbox>
              </w:sdtPr>
              <w:sdtEndPr/>
              <w:sdtContent>
                <w:r w:rsidR="006E6242" w:rsidRPr="00884114">
                  <w:rPr>
                    <w:rFonts w:ascii="MS Gothic" w:eastAsia="MS Gothic" w:hAnsi="MS Gothic" w:cs="Arial" w:hint="eastAsia"/>
                  </w:rPr>
                  <w:t>☐</w:t>
                </w:r>
              </w:sdtContent>
            </w:sdt>
            <w:r w:rsidR="006E6242" w:rsidRPr="00884114">
              <w:rPr>
                <w:rFonts w:cs="Arial"/>
                <w:b/>
              </w:rPr>
              <w:t xml:space="preserve"> </w:t>
            </w:r>
            <w:r w:rsidR="006E6242">
              <w:rPr>
                <w:rFonts w:cs="Arial"/>
                <w:b/>
              </w:rPr>
              <w:t>Ej utvärderat</w:t>
            </w:r>
          </w:p>
        </w:tc>
      </w:tr>
      <w:tr w:rsidR="00302C08" w:rsidRPr="006E6242" w14:paraId="347841F4" w14:textId="77777777" w:rsidTr="006E6242">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5CAE9CD" w14:textId="77777777" w:rsidR="00302C08" w:rsidRPr="006E6242" w:rsidRDefault="006E6242" w:rsidP="006E6242">
            <w:pPr>
              <w:rPr>
                <w:rFonts w:cs="Arial"/>
                <w:b/>
              </w:rPr>
            </w:pPr>
            <w:r w:rsidRPr="006E6242">
              <w:rPr>
                <w:rFonts w:cs="Arial"/>
                <w:b/>
              </w:rPr>
              <w:t>Vilka PK parametrar har du uppmätt</w:t>
            </w:r>
            <w:r>
              <w:rPr>
                <w:rFonts w:cs="Arial"/>
                <w:b/>
              </w:rPr>
              <w:t>?</w:t>
            </w:r>
          </w:p>
        </w:tc>
      </w:tr>
      <w:tr w:rsidR="00302C08" w:rsidRPr="00F276EB" w14:paraId="1AC4D603" w14:textId="77777777" w:rsidTr="006E6242">
        <w:tc>
          <w:tcPr>
            <w:tcW w:w="4023" w:type="dxa"/>
            <w:tcBorders>
              <w:top w:val="single" w:sz="4" w:space="0" w:color="000000" w:themeColor="text1"/>
              <w:left w:val="single" w:sz="4" w:space="0" w:color="000000" w:themeColor="text1"/>
              <w:right w:val="single" w:sz="4" w:space="0" w:color="000000" w:themeColor="text1"/>
            </w:tcBorders>
            <w:shd w:val="clear" w:color="auto" w:fill="auto"/>
          </w:tcPr>
          <w:p w14:paraId="0486F760" w14:textId="77777777" w:rsidR="00302C08" w:rsidRPr="004A2917" w:rsidRDefault="00302C08" w:rsidP="006E6242">
            <w:pPr>
              <w:rPr>
                <w:rFonts w:cs="Arial"/>
              </w:rPr>
            </w:pPr>
            <w:r w:rsidRPr="004A2917">
              <w:rPr>
                <w:rFonts w:cs="Arial"/>
              </w:rPr>
              <w:t xml:space="preserve">Animal model </w:t>
            </w:r>
          </w:p>
          <w:p w14:paraId="48CCC729" w14:textId="77777777" w:rsidR="00302C08" w:rsidRPr="004A2917" w:rsidRDefault="00A47318" w:rsidP="006E6242">
            <w:pPr>
              <w:rPr>
                <w:rFonts w:cs="Arial"/>
              </w:rPr>
            </w:pPr>
            <w:sdt>
              <w:sdtPr>
                <w:rPr>
                  <w:rFonts w:cs="Arial"/>
                </w:rPr>
                <w:id w:val="697975158"/>
                <w14:checkbox>
                  <w14:checked w14:val="0"/>
                  <w14:checkedState w14:val="2612" w14:font="MS Gothic"/>
                  <w14:uncheckedState w14:val="2610" w14:font="MS Gothic"/>
                </w14:checkbox>
              </w:sdtPr>
              <w:sdtEndPr/>
              <w:sdtContent>
                <w:r w:rsidR="00302C08" w:rsidRPr="004A2917">
                  <w:rPr>
                    <w:rFonts w:ascii="MS Gothic" w:eastAsia="MS Gothic" w:hAnsi="MS Gothic" w:cs="Arial" w:hint="eastAsia"/>
                  </w:rPr>
                  <w:t>☐</w:t>
                </w:r>
              </w:sdtContent>
            </w:sdt>
            <w:r w:rsidR="00302C08" w:rsidRPr="004A2917">
              <w:rPr>
                <w:rFonts w:cs="Arial"/>
              </w:rPr>
              <w:t xml:space="preserve"> Clearance</w:t>
            </w:r>
          </w:p>
          <w:p w14:paraId="73014CF4" w14:textId="77777777" w:rsidR="00302C08" w:rsidRPr="004A2917" w:rsidRDefault="00A47318" w:rsidP="006E6242">
            <w:pPr>
              <w:rPr>
                <w:rFonts w:cs="Arial"/>
              </w:rPr>
            </w:pPr>
            <w:sdt>
              <w:sdtPr>
                <w:rPr>
                  <w:rFonts w:cs="Arial"/>
                </w:rPr>
                <w:id w:val="-1855412609"/>
                <w14:checkbox>
                  <w14:checked w14:val="0"/>
                  <w14:checkedState w14:val="2612" w14:font="MS Gothic"/>
                  <w14:uncheckedState w14:val="2610" w14:font="MS Gothic"/>
                </w14:checkbox>
              </w:sdtPr>
              <w:sdtEndPr/>
              <w:sdtContent>
                <w:r w:rsidR="00302C08" w:rsidRPr="004A2917">
                  <w:rPr>
                    <w:rFonts w:ascii="MS Gothic" w:eastAsia="MS Gothic" w:hAnsi="MS Gothic" w:cs="Arial" w:hint="eastAsia"/>
                  </w:rPr>
                  <w:t>☐</w:t>
                </w:r>
              </w:sdtContent>
            </w:sdt>
            <w:r w:rsidR="00302C08" w:rsidRPr="004A2917">
              <w:rPr>
                <w:rFonts w:cs="Arial"/>
              </w:rPr>
              <w:t xml:space="preserve"> %</w:t>
            </w:r>
            <w:r w:rsidR="006E6242" w:rsidRPr="004A2917">
              <w:rPr>
                <w:rFonts w:cs="Arial"/>
              </w:rPr>
              <w:t xml:space="preserve"> biotillgänglighet</w:t>
            </w:r>
            <w:r w:rsidR="00302C08" w:rsidRPr="004A2917">
              <w:rPr>
                <w:rFonts w:cs="Arial"/>
              </w:rPr>
              <w:t xml:space="preserve"> (F)</w:t>
            </w:r>
          </w:p>
          <w:p w14:paraId="13F21D69" w14:textId="77777777" w:rsidR="00302C08" w:rsidRDefault="00A47318" w:rsidP="006E6242">
            <w:pPr>
              <w:rPr>
                <w:rFonts w:cs="Arial"/>
                <w:lang w:val="en-GB"/>
              </w:rPr>
            </w:pPr>
            <w:sdt>
              <w:sdtPr>
                <w:rPr>
                  <w:rFonts w:cs="Arial"/>
                  <w:lang w:val="en-GB"/>
                </w:rPr>
                <w:id w:val="-1111975346"/>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6E6242">
              <w:rPr>
                <w:rFonts w:cs="Arial"/>
                <w:lang w:val="en-GB"/>
              </w:rPr>
              <w:t>Serum halveringstid</w:t>
            </w:r>
          </w:p>
          <w:p w14:paraId="4A5F06DB" w14:textId="77777777" w:rsidR="00302C08" w:rsidRPr="008E346F" w:rsidDel="006B1B8C" w:rsidRDefault="00A47318" w:rsidP="006E6242">
            <w:pPr>
              <w:rPr>
                <w:rFonts w:cs="Arial"/>
                <w:lang w:val="en-GB"/>
              </w:rPr>
            </w:pPr>
            <w:sdt>
              <w:sdtPr>
                <w:rPr>
                  <w:rFonts w:cs="Arial"/>
                  <w:lang w:val="en-GB"/>
                </w:rPr>
                <w:id w:val="-34893274"/>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302C08">
              <w:rPr>
                <w:rFonts w:cs="Arial"/>
                <w:lang w:val="en-GB"/>
              </w:rPr>
              <w:t>Volume of distribution</w:t>
            </w:r>
          </w:p>
          <w:p w14:paraId="3A96E4DD" w14:textId="77777777" w:rsidR="00302C08" w:rsidRDefault="00A47318" w:rsidP="006E6242">
            <w:pPr>
              <w:rPr>
                <w:rFonts w:cs="Arial"/>
                <w:lang w:val="en-GB"/>
              </w:rPr>
            </w:pPr>
            <w:sdt>
              <w:sdtPr>
                <w:rPr>
                  <w:rFonts w:cs="Arial"/>
                  <w:lang w:val="en-GB"/>
                </w:rPr>
                <w:id w:val="320775100"/>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6E6242">
              <w:rPr>
                <w:rFonts w:cs="Arial"/>
                <w:lang w:val="en-GB"/>
              </w:rPr>
              <w:t>Annat</w:t>
            </w:r>
            <w:r w:rsidR="00302C08">
              <w:rPr>
                <w:rFonts w:cs="Arial"/>
                <w:lang w:val="en-GB"/>
              </w:rPr>
              <w:t>:</w:t>
            </w:r>
          </w:p>
        </w:tc>
        <w:tc>
          <w:tcPr>
            <w:tcW w:w="402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9D6BBF0" w14:textId="77777777" w:rsidR="00302C08" w:rsidRPr="004A2917" w:rsidRDefault="00302C08" w:rsidP="006E6242">
            <w:pPr>
              <w:rPr>
                <w:rFonts w:cs="Arial"/>
              </w:rPr>
            </w:pPr>
            <w:r w:rsidRPr="004A2917">
              <w:rPr>
                <w:rFonts w:cs="Arial"/>
              </w:rPr>
              <w:t xml:space="preserve">Human </w:t>
            </w:r>
          </w:p>
          <w:p w14:paraId="4DF4D53B" w14:textId="77777777" w:rsidR="00302C08" w:rsidRPr="004A2917" w:rsidRDefault="00A47318" w:rsidP="006E6242">
            <w:pPr>
              <w:rPr>
                <w:rFonts w:cs="Arial"/>
              </w:rPr>
            </w:pPr>
            <w:sdt>
              <w:sdtPr>
                <w:rPr>
                  <w:rFonts w:cs="Arial"/>
                </w:rPr>
                <w:id w:val="-1099956584"/>
                <w14:checkbox>
                  <w14:checked w14:val="0"/>
                  <w14:checkedState w14:val="2612" w14:font="MS Gothic"/>
                  <w14:uncheckedState w14:val="2610" w14:font="MS Gothic"/>
                </w14:checkbox>
              </w:sdtPr>
              <w:sdtEndPr/>
              <w:sdtContent>
                <w:r w:rsidR="00302C08" w:rsidRPr="004A2917">
                  <w:rPr>
                    <w:rFonts w:ascii="MS Gothic" w:eastAsia="MS Gothic" w:hAnsi="MS Gothic" w:cs="Arial" w:hint="eastAsia"/>
                  </w:rPr>
                  <w:t>☐</w:t>
                </w:r>
              </w:sdtContent>
            </w:sdt>
            <w:r w:rsidR="00302C08" w:rsidRPr="004A2917">
              <w:rPr>
                <w:rFonts w:cs="Arial"/>
              </w:rPr>
              <w:t xml:space="preserve"> Clearance</w:t>
            </w:r>
          </w:p>
          <w:p w14:paraId="44A5199E" w14:textId="77777777" w:rsidR="00302C08" w:rsidRPr="006E6242" w:rsidRDefault="00A47318" w:rsidP="006E6242">
            <w:pPr>
              <w:rPr>
                <w:rFonts w:cs="Arial"/>
              </w:rPr>
            </w:pPr>
            <w:sdt>
              <w:sdtPr>
                <w:rPr>
                  <w:rFonts w:cs="Arial"/>
                </w:rPr>
                <w:id w:val="-2125061868"/>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6E6242" w:rsidRPr="006E6242">
              <w:rPr>
                <w:rFonts w:cs="Arial"/>
              </w:rPr>
              <w:t>% biotillgänglighet (F)</w:t>
            </w:r>
          </w:p>
          <w:p w14:paraId="0CD48C6E" w14:textId="77777777" w:rsidR="00302C08" w:rsidRPr="006E6242" w:rsidRDefault="00A47318" w:rsidP="006E6242">
            <w:pPr>
              <w:rPr>
                <w:rFonts w:cs="Arial"/>
              </w:rPr>
            </w:pPr>
            <w:sdt>
              <w:sdtPr>
                <w:rPr>
                  <w:rFonts w:cs="Arial"/>
                </w:rPr>
                <w:id w:val="1425529795"/>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rPr>
                <w:rFonts w:cs="Arial"/>
              </w:rPr>
              <w:t xml:space="preserve"> </w:t>
            </w:r>
            <w:r w:rsidR="006E6242" w:rsidRPr="006E6242">
              <w:rPr>
                <w:rFonts w:cs="Arial"/>
              </w:rPr>
              <w:t>Serum halveringstid</w:t>
            </w:r>
          </w:p>
          <w:p w14:paraId="511C1D1E" w14:textId="77777777" w:rsidR="00302C08" w:rsidRPr="006E6242" w:rsidDel="006B1B8C" w:rsidRDefault="00A47318" w:rsidP="006E6242">
            <w:pPr>
              <w:rPr>
                <w:rFonts w:cs="Arial"/>
              </w:rPr>
            </w:pPr>
            <w:sdt>
              <w:sdtPr>
                <w:rPr>
                  <w:rFonts w:cs="Arial"/>
                </w:rPr>
                <w:id w:val="923458095"/>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rPr>
                <w:rFonts w:cs="Arial"/>
              </w:rPr>
              <w:t xml:space="preserve"> Volume of distribution</w:t>
            </w:r>
          </w:p>
          <w:p w14:paraId="3E95FAD7" w14:textId="77777777" w:rsidR="00302C08" w:rsidRPr="006E6242" w:rsidRDefault="00A47318" w:rsidP="006E6242">
            <w:pPr>
              <w:rPr>
                <w:rFonts w:cs="Arial"/>
              </w:rPr>
            </w:pPr>
            <w:sdt>
              <w:sdtPr>
                <w:rPr>
                  <w:rFonts w:cs="Arial"/>
                </w:rPr>
                <w:id w:val="-1244639140"/>
                <w14:checkbox>
                  <w14:checked w14:val="0"/>
                  <w14:checkedState w14:val="2612" w14:font="MS Gothic"/>
                  <w14:uncheckedState w14:val="2610" w14:font="MS Gothic"/>
                </w14:checkbox>
              </w:sdtPr>
              <w:sdtEndPr/>
              <w:sdtContent>
                <w:r w:rsidR="00302C08" w:rsidRPr="006E6242">
                  <w:rPr>
                    <w:rFonts w:ascii="MS Gothic" w:eastAsia="MS Gothic" w:hAnsi="MS Gothic" w:cs="Arial" w:hint="eastAsia"/>
                  </w:rPr>
                  <w:t>☐</w:t>
                </w:r>
              </w:sdtContent>
            </w:sdt>
            <w:r w:rsidR="00302C08" w:rsidRPr="006E6242">
              <w:rPr>
                <w:rFonts w:cs="Arial"/>
              </w:rPr>
              <w:t xml:space="preserve"> </w:t>
            </w:r>
            <w:r w:rsidR="006E6242" w:rsidRPr="006E6242">
              <w:rPr>
                <w:rFonts w:cs="Arial"/>
              </w:rPr>
              <w:t>Annat:</w:t>
            </w:r>
          </w:p>
        </w:tc>
      </w:tr>
      <w:tr w:rsidR="0041251C" w:rsidRPr="009E2DCC" w14:paraId="092C4AA3" w14:textId="77777777" w:rsidTr="0041251C">
        <w:tc>
          <w:tcPr>
            <w:tcW w:w="598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C52E4A5" w14:textId="77777777" w:rsidR="0041251C" w:rsidRPr="0041251C" w:rsidRDefault="0041251C" w:rsidP="006E6242">
            <w:pPr>
              <w:rPr>
                <w:rFonts w:cs="Arial"/>
                <w:b/>
              </w:rPr>
            </w:pPr>
            <w:r w:rsidRPr="0041251C">
              <w:rPr>
                <w:rFonts w:cs="Arial"/>
                <w:b/>
              </w:rPr>
              <w:t>Har projektet tillgång till relevanta sjukdoms- eller andra farmakodynamiska mo</w:t>
            </w:r>
            <w:r>
              <w:rPr>
                <w:rFonts w:cs="Arial"/>
                <w:b/>
              </w:rPr>
              <w:t>deller</w:t>
            </w:r>
            <w:r w:rsidRPr="0041251C">
              <w:rPr>
                <w:rFonts w:cs="Arial"/>
                <w:b/>
              </w:rPr>
              <w:t>?</w:t>
            </w:r>
          </w:p>
        </w:tc>
        <w:tc>
          <w:tcPr>
            <w:tcW w:w="205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31A4037" w14:textId="77777777" w:rsidR="0041251C" w:rsidRPr="006E6242" w:rsidRDefault="00A47318" w:rsidP="004A2917">
            <w:pPr>
              <w:rPr>
                <w:rFonts w:cs="Arial"/>
                <w:b/>
                <w:sz w:val="22"/>
              </w:rPr>
            </w:pPr>
            <w:sdt>
              <w:sdtPr>
                <w:rPr>
                  <w:rFonts w:cs="Arial"/>
                  <w:sz w:val="22"/>
                </w:rPr>
                <w:id w:val="-576674783"/>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rFonts w:cs="Arial"/>
                <w:b/>
                <w:sz w:val="22"/>
              </w:rPr>
              <w:t xml:space="preserve">  Ja  </w:t>
            </w:r>
            <w:sdt>
              <w:sdtPr>
                <w:rPr>
                  <w:rFonts w:cs="Arial"/>
                  <w:sz w:val="22"/>
                </w:rPr>
                <w:id w:val="-99189372"/>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sz w:val="22"/>
              </w:rPr>
              <w:t xml:space="preserve"> </w:t>
            </w:r>
            <w:r w:rsidR="0041251C" w:rsidRPr="006E6242">
              <w:rPr>
                <w:rFonts w:cs="Arial"/>
                <w:b/>
                <w:sz w:val="22"/>
              </w:rPr>
              <w:t xml:space="preserve"> Nej</w:t>
            </w:r>
          </w:p>
          <w:p w14:paraId="011E799E" w14:textId="77777777" w:rsidR="0041251C" w:rsidRPr="00080BD9" w:rsidRDefault="00A47318" w:rsidP="006E6242">
            <w:pPr>
              <w:rPr>
                <w:rFonts w:cs="Arial"/>
                <w:lang w:val="en-GB"/>
              </w:rPr>
            </w:pPr>
            <w:sdt>
              <w:sdtPr>
                <w:rPr>
                  <w:rFonts w:cs="Arial"/>
                  <w:sz w:val="22"/>
                </w:rPr>
                <w:id w:val="2108992451"/>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rFonts w:cs="Arial"/>
                <w:b/>
                <w:sz w:val="22"/>
              </w:rPr>
              <w:t xml:space="preserve"> </w:t>
            </w:r>
            <w:r w:rsidR="0041251C">
              <w:rPr>
                <w:rFonts w:cs="Arial"/>
                <w:b/>
              </w:rPr>
              <w:t>Ej utvärderat</w:t>
            </w:r>
          </w:p>
        </w:tc>
      </w:tr>
      <w:tr w:rsidR="0041251C" w:rsidRPr="009E2DCC" w14:paraId="5D0DEE71" w14:textId="77777777" w:rsidTr="0041251C">
        <w:tc>
          <w:tcPr>
            <w:tcW w:w="598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3381773" w14:textId="77777777" w:rsidR="0041251C" w:rsidRPr="0041251C" w:rsidRDefault="0041251C" w:rsidP="006E6242">
            <w:pPr>
              <w:rPr>
                <w:rFonts w:cs="Arial"/>
                <w:b/>
              </w:rPr>
            </w:pPr>
            <w:r w:rsidRPr="0041251C">
              <w:rPr>
                <w:rFonts w:cs="Arial"/>
                <w:b/>
              </w:rPr>
              <w:t xml:space="preserve">Har projektet genererat </w:t>
            </w:r>
            <w:r>
              <w:rPr>
                <w:rFonts w:cs="Arial"/>
                <w:b/>
              </w:rPr>
              <w:t>effek</w:t>
            </w:r>
            <w:r w:rsidRPr="0041251C">
              <w:rPr>
                <w:rFonts w:cs="Arial"/>
                <w:b/>
              </w:rPr>
              <w:t>t (e</w:t>
            </w:r>
            <w:r>
              <w:rPr>
                <w:rFonts w:cs="Arial"/>
                <w:b/>
              </w:rPr>
              <w:t xml:space="preserve">fficacy) data </w:t>
            </w:r>
            <w:r w:rsidRPr="0041251C">
              <w:rPr>
                <w:rFonts w:cs="Arial"/>
                <w:b/>
                <w:i/>
              </w:rPr>
              <w:t>in vivo</w:t>
            </w:r>
            <w:r>
              <w:rPr>
                <w:rFonts w:cs="Arial"/>
                <w:b/>
              </w:rPr>
              <w:t>?</w:t>
            </w:r>
          </w:p>
        </w:tc>
        <w:tc>
          <w:tcPr>
            <w:tcW w:w="205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9E859A7" w14:textId="77777777" w:rsidR="0041251C" w:rsidRPr="006E6242" w:rsidRDefault="00A47318" w:rsidP="004A2917">
            <w:pPr>
              <w:rPr>
                <w:rFonts w:cs="Arial"/>
                <w:b/>
                <w:sz w:val="22"/>
              </w:rPr>
            </w:pPr>
            <w:sdt>
              <w:sdtPr>
                <w:rPr>
                  <w:rFonts w:cs="Arial"/>
                  <w:sz w:val="22"/>
                </w:rPr>
                <w:id w:val="-217524152"/>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rFonts w:cs="Arial"/>
                <w:b/>
                <w:sz w:val="22"/>
              </w:rPr>
              <w:t xml:space="preserve">  Ja  </w:t>
            </w:r>
            <w:sdt>
              <w:sdtPr>
                <w:rPr>
                  <w:rFonts w:cs="Arial"/>
                  <w:sz w:val="22"/>
                </w:rPr>
                <w:id w:val="-1141117166"/>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sz w:val="22"/>
              </w:rPr>
              <w:t xml:space="preserve"> </w:t>
            </w:r>
            <w:r w:rsidR="0041251C" w:rsidRPr="006E6242">
              <w:rPr>
                <w:rFonts w:cs="Arial"/>
                <w:b/>
                <w:sz w:val="22"/>
              </w:rPr>
              <w:t xml:space="preserve"> Nej</w:t>
            </w:r>
          </w:p>
          <w:p w14:paraId="01C426B7" w14:textId="77777777" w:rsidR="0041251C" w:rsidRPr="00080BD9" w:rsidRDefault="00A47318" w:rsidP="006E6242">
            <w:pPr>
              <w:rPr>
                <w:rFonts w:cs="Arial"/>
                <w:lang w:val="en-GB"/>
              </w:rPr>
            </w:pPr>
            <w:sdt>
              <w:sdtPr>
                <w:rPr>
                  <w:rFonts w:cs="Arial"/>
                  <w:sz w:val="22"/>
                </w:rPr>
                <w:id w:val="-97635134"/>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rFonts w:cs="Arial"/>
                <w:b/>
                <w:sz w:val="22"/>
              </w:rPr>
              <w:t xml:space="preserve"> Ej applicerbart</w:t>
            </w:r>
          </w:p>
        </w:tc>
      </w:tr>
      <w:tr w:rsidR="0041251C" w:rsidRPr="009E2DCC" w14:paraId="16FA25D9" w14:textId="77777777" w:rsidTr="0041251C">
        <w:tc>
          <w:tcPr>
            <w:tcW w:w="598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A8150D6" w14:textId="77777777" w:rsidR="0041251C" w:rsidRPr="0041251C" w:rsidRDefault="0041251C" w:rsidP="006E6242">
            <w:pPr>
              <w:rPr>
                <w:rFonts w:cs="Arial"/>
                <w:b/>
              </w:rPr>
            </w:pPr>
            <w:r w:rsidRPr="00302C08">
              <w:rPr>
                <w:rFonts w:cs="Arial"/>
                <w:b/>
              </w:rPr>
              <w:lastRenderedPageBreak/>
              <w:t xml:space="preserve">Har </w:t>
            </w:r>
            <w:r>
              <w:rPr>
                <w:rFonts w:cs="Arial"/>
                <w:b/>
              </w:rPr>
              <w:t xml:space="preserve">projektet undersökt </w:t>
            </w:r>
            <w:r w:rsidRPr="00302C08">
              <w:rPr>
                <w:rFonts w:cs="Arial"/>
                <w:b/>
              </w:rPr>
              <w:t xml:space="preserve">target engagement </w:t>
            </w:r>
            <w:r>
              <w:rPr>
                <w:rFonts w:cs="Arial"/>
                <w:b/>
              </w:rPr>
              <w:t xml:space="preserve">(ockupans) </w:t>
            </w:r>
            <w:r w:rsidRPr="00302C08">
              <w:rPr>
                <w:rFonts w:cs="Arial"/>
                <w:b/>
                <w:i/>
              </w:rPr>
              <w:t>in vivo</w:t>
            </w:r>
            <w:r w:rsidRPr="00302C08">
              <w:rPr>
                <w:rFonts w:cs="Arial"/>
                <w:b/>
              </w:rPr>
              <w:t>?</w:t>
            </w:r>
          </w:p>
        </w:tc>
        <w:tc>
          <w:tcPr>
            <w:tcW w:w="205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E070A7E" w14:textId="77777777" w:rsidR="0041251C" w:rsidRPr="006E6242" w:rsidRDefault="00A47318" w:rsidP="004A2917">
            <w:pPr>
              <w:rPr>
                <w:rFonts w:cs="Arial"/>
                <w:b/>
                <w:sz w:val="22"/>
              </w:rPr>
            </w:pPr>
            <w:sdt>
              <w:sdtPr>
                <w:rPr>
                  <w:rFonts w:cs="Arial"/>
                  <w:sz w:val="22"/>
                </w:rPr>
                <w:id w:val="-410159364"/>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rFonts w:cs="Arial"/>
                <w:b/>
                <w:sz w:val="22"/>
              </w:rPr>
              <w:t xml:space="preserve">  Ja  </w:t>
            </w:r>
            <w:sdt>
              <w:sdtPr>
                <w:rPr>
                  <w:rFonts w:cs="Arial"/>
                  <w:sz w:val="22"/>
                </w:rPr>
                <w:id w:val="-371080373"/>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sz w:val="22"/>
              </w:rPr>
              <w:t xml:space="preserve"> </w:t>
            </w:r>
            <w:r w:rsidR="0041251C" w:rsidRPr="006E6242">
              <w:rPr>
                <w:rFonts w:cs="Arial"/>
                <w:b/>
                <w:sz w:val="22"/>
              </w:rPr>
              <w:t xml:space="preserve"> Nej</w:t>
            </w:r>
          </w:p>
          <w:p w14:paraId="7F2A5B36" w14:textId="77777777" w:rsidR="0041251C" w:rsidRPr="00080BD9" w:rsidRDefault="00A47318" w:rsidP="006E6242">
            <w:pPr>
              <w:rPr>
                <w:rFonts w:cs="Arial"/>
                <w:lang w:val="en-GB"/>
              </w:rPr>
            </w:pPr>
            <w:sdt>
              <w:sdtPr>
                <w:rPr>
                  <w:rFonts w:cs="Arial"/>
                  <w:sz w:val="22"/>
                </w:rPr>
                <w:id w:val="1778675823"/>
                <w14:checkbox>
                  <w14:checked w14:val="0"/>
                  <w14:checkedState w14:val="2612" w14:font="MS Gothic"/>
                  <w14:uncheckedState w14:val="2610" w14:font="MS Gothic"/>
                </w14:checkbox>
              </w:sdtPr>
              <w:sdtEndPr/>
              <w:sdtContent>
                <w:r w:rsidR="0041251C" w:rsidRPr="006E6242">
                  <w:rPr>
                    <w:rFonts w:ascii="MS Gothic" w:eastAsia="MS Gothic" w:hAnsi="MS Gothic" w:cs="Arial" w:hint="eastAsia"/>
                    <w:sz w:val="22"/>
                  </w:rPr>
                  <w:t>☐</w:t>
                </w:r>
              </w:sdtContent>
            </w:sdt>
            <w:r w:rsidR="0041251C" w:rsidRPr="006E6242">
              <w:rPr>
                <w:rFonts w:cs="Arial"/>
                <w:b/>
                <w:sz w:val="22"/>
              </w:rPr>
              <w:t xml:space="preserve"> Ej applicerbart</w:t>
            </w:r>
          </w:p>
        </w:tc>
      </w:tr>
      <w:tr w:rsidR="00302C08" w:rsidRPr="0041251C" w14:paraId="4026CED9" w14:textId="77777777" w:rsidTr="006E6242">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58AB9CB" w14:textId="77777777" w:rsidR="0041251C" w:rsidRPr="00302C08" w:rsidRDefault="0041251C" w:rsidP="0041251C">
            <w:pPr>
              <w:rPr>
                <w:rFonts w:cs="Arial"/>
              </w:rPr>
            </w:pPr>
            <w:r w:rsidRPr="00302C08">
              <w:rPr>
                <w:rFonts w:cs="Arial"/>
              </w:rPr>
              <w:t>Om ja, beskriv översiktligt hur:</w:t>
            </w:r>
          </w:p>
          <w:p w14:paraId="060670EC" w14:textId="77777777" w:rsidR="00302C08" w:rsidRPr="0041251C" w:rsidRDefault="00302C08" w:rsidP="006E6242">
            <w:pPr>
              <w:rPr>
                <w:rFonts w:cs="Arial"/>
              </w:rPr>
            </w:pPr>
          </w:p>
        </w:tc>
      </w:tr>
    </w:tbl>
    <w:p w14:paraId="2BDA2EC1" w14:textId="77777777" w:rsidR="00302C08" w:rsidRPr="00A51C1C" w:rsidRDefault="004A2917" w:rsidP="007D7398">
      <w:pPr>
        <w:pStyle w:val="Rubrik2"/>
        <w:numPr>
          <w:ilvl w:val="0"/>
          <w:numId w:val="0"/>
        </w:numPr>
        <w:ind w:left="14"/>
      </w:pPr>
      <w:bookmarkStart w:id="23" w:name="_Toc495067156"/>
      <w:r w:rsidRPr="00A51C1C">
        <w:t>Kemipaket</w:t>
      </w:r>
      <w:r w:rsidR="00302C08" w:rsidRPr="00A51C1C">
        <w:t xml:space="preserve"> – </w:t>
      </w:r>
      <w:r w:rsidRPr="00A51C1C">
        <w:t>OBS endast lågmolekylära läkemedel</w:t>
      </w:r>
      <w:bookmarkEnd w:id="23"/>
    </w:p>
    <w:tbl>
      <w:tblPr>
        <w:tblStyle w:val="Tabellrutnt"/>
        <w:tblW w:w="0" w:type="auto"/>
        <w:tblInd w:w="108" w:type="dxa"/>
        <w:tblLook w:val="04A0" w:firstRow="1" w:lastRow="0" w:firstColumn="1" w:lastColumn="0" w:noHBand="0" w:noVBand="1"/>
      </w:tblPr>
      <w:tblGrid>
        <w:gridCol w:w="3035"/>
        <w:gridCol w:w="997"/>
        <w:gridCol w:w="1922"/>
        <w:gridCol w:w="2091"/>
      </w:tblGrid>
      <w:tr w:rsidR="00302C08" w:rsidRPr="005E603B" w14:paraId="7DA4368E" w14:textId="77777777" w:rsidTr="005E603B">
        <w:trPr>
          <w:trHeight w:val="601"/>
        </w:trPr>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C40665F" w14:textId="77777777" w:rsidR="00302C08" w:rsidRPr="005E603B" w:rsidRDefault="005E603B" w:rsidP="006E6242">
            <w:pPr>
              <w:rPr>
                <w:rFonts w:cs="Arial"/>
                <w:b/>
              </w:rPr>
            </w:pPr>
            <w:r w:rsidRPr="005E603B">
              <w:rPr>
                <w:rFonts w:cs="Arial"/>
                <w:b/>
              </w:rPr>
              <w:t xml:space="preserve">Vad är ursprunget till projektets substanser / kemiserier /kandidatsubstanser? </w:t>
            </w:r>
          </w:p>
        </w:tc>
      </w:tr>
      <w:tr w:rsidR="00302C08" w:rsidRPr="004125A7" w14:paraId="34B99CFE" w14:textId="77777777" w:rsidTr="00302C08">
        <w:trPr>
          <w:trHeight w:val="819"/>
        </w:trPr>
        <w:tc>
          <w:tcPr>
            <w:tcW w:w="3035" w:type="dxa"/>
            <w:tcBorders>
              <w:top w:val="single" w:sz="4" w:space="0" w:color="000000" w:themeColor="text1"/>
              <w:left w:val="single" w:sz="4" w:space="0" w:color="000000" w:themeColor="text1"/>
              <w:right w:val="single" w:sz="4" w:space="0" w:color="000000" w:themeColor="text1"/>
            </w:tcBorders>
            <w:shd w:val="clear" w:color="auto" w:fill="auto"/>
          </w:tcPr>
          <w:p w14:paraId="1FCDE318" w14:textId="77777777" w:rsidR="00302C08" w:rsidRPr="0020284E" w:rsidRDefault="00A47318" w:rsidP="006E6242">
            <w:pPr>
              <w:rPr>
                <w:rFonts w:cs="Arial"/>
                <w:lang w:val="en-GB"/>
              </w:rPr>
            </w:pPr>
            <w:sdt>
              <w:sdtPr>
                <w:rPr>
                  <w:rFonts w:cs="Arial"/>
                  <w:lang w:val="en-GB"/>
                </w:rPr>
                <w:id w:val="1054278604"/>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813404">
              <w:rPr>
                <w:rFonts w:cs="Arial"/>
                <w:lang w:val="en-GB"/>
              </w:rPr>
              <w:t>Egen</w:t>
            </w:r>
            <w:r w:rsidR="00302C08">
              <w:rPr>
                <w:rFonts w:cs="Arial"/>
                <w:lang w:val="en-GB"/>
              </w:rPr>
              <w:t xml:space="preserve"> HTS / screening / </w:t>
            </w:r>
            <w:r w:rsidR="00813404">
              <w:rPr>
                <w:rFonts w:cs="Arial"/>
                <w:lang w:val="en-GB"/>
              </w:rPr>
              <w:t>kemi</w:t>
            </w:r>
          </w:p>
          <w:p w14:paraId="388DCCC9" w14:textId="77777777" w:rsidR="00302C08" w:rsidRPr="008E346F" w:rsidDel="006B1B8C" w:rsidRDefault="00A47318" w:rsidP="006E6242">
            <w:pPr>
              <w:rPr>
                <w:rFonts w:cs="Arial"/>
                <w:lang w:val="en-GB"/>
              </w:rPr>
            </w:pPr>
            <w:sdt>
              <w:sdtPr>
                <w:rPr>
                  <w:rFonts w:cs="Arial"/>
                  <w:lang w:val="en-GB"/>
                </w:rPr>
                <w:id w:val="-253976781"/>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813404">
              <w:rPr>
                <w:rFonts w:cs="Arial"/>
                <w:lang w:val="en-GB"/>
              </w:rPr>
              <w:t xml:space="preserve"> In-licensiering</w:t>
            </w:r>
          </w:p>
          <w:p w14:paraId="32F61649" w14:textId="77777777" w:rsidR="00302C08" w:rsidRPr="008E346F" w:rsidRDefault="00A47318" w:rsidP="006E6242">
            <w:pPr>
              <w:rPr>
                <w:rFonts w:cs="Arial"/>
                <w:lang w:val="en-GB"/>
              </w:rPr>
            </w:pPr>
            <w:sdt>
              <w:sdtPr>
                <w:rPr>
                  <w:rFonts w:cs="Arial"/>
                  <w:lang w:val="en-GB"/>
                </w:rPr>
                <w:id w:val="-848179472"/>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302C08">
              <w:rPr>
                <w:rFonts w:cs="Arial"/>
                <w:lang w:val="en-GB"/>
              </w:rPr>
              <w:t xml:space="preserve">Repurposing </w:t>
            </w:r>
          </w:p>
          <w:p w14:paraId="25C1AB23" w14:textId="77777777" w:rsidR="00302C08" w:rsidRDefault="00A47318" w:rsidP="006E6242">
            <w:pPr>
              <w:rPr>
                <w:rFonts w:cs="Arial"/>
                <w:lang w:val="en-GB"/>
              </w:rPr>
            </w:pPr>
            <w:sdt>
              <w:sdtPr>
                <w:rPr>
                  <w:rFonts w:cs="Arial"/>
                  <w:lang w:val="en-GB"/>
                </w:rPr>
                <w:id w:val="601001451"/>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302C08">
              <w:rPr>
                <w:rFonts w:cs="Arial"/>
                <w:lang w:val="en-GB"/>
              </w:rPr>
              <w:t xml:space="preserve"> Natural Ligand</w:t>
            </w:r>
          </w:p>
          <w:p w14:paraId="11CF3589" w14:textId="77777777" w:rsidR="00302C08" w:rsidRPr="004125A7" w:rsidRDefault="00A47318" w:rsidP="006E6242">
            <w:pPr>
              <w:rPr>
                <w:rFonts w:cs="Arial"/>
                <w:lang w:val="en-GB"/>
              </w:rPr>
            </w:pPr>
            <w:sdt>
              <w:sdtPr>
                <w:rPr>
                  <w:rFonts w:cs="Arial"/>
                  <w:lang w:val="en-GB"/>
                </w:rPr>
                <w:id w:val="1975720681"/>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302C08">
              <w:rPr>
                <w:rFonts w:cs="Arial"/>
                <w:lang w:val="en-GB"/>
              </w:rPr>
              <w:t xml:space="preserve"> Research tool</w:t>
            </w:r>
          </w:p>
        </w:tc>
        <w:tc>
          <w:tcPr>
            <w:tcW w:w="501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54577C0" w14:textId="77777777" w:rsidR="00302C08" w:rsidRPr="0020284E" w:rsidRDefault="00A47318" w:rsidP="006E6242">
            <w:pPr>
              <w:rPr>
                <w:rFonts w:cs="Arial"/>
                <w:lang w:val="en-GB"/>
              </w:rPr>
            </w:pPr>
            <w:sdt>
              <w:sdtPr>
                <w:rPr>
                  <w:rFonts w:cs="Arial"/>
                  <w:lang w:val="en-GB"/>
                </w:rPr>
                <w:id w:val="-815956237"/>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302C08">
              <w:rPr>
                <w:rFonts w:cs="Arial"/>
                <w:lang w:val="en-GB"/>
              </w:rPr>
              <w:t xml:space="preserve"> </w:t>
            </w:r>
            <w:r w:rsidR="00302C08" w:rsidRPr="004125A7">
              <w:rPr>
                <w:lang w:val="en-GB"/>
              </w:rPr>
              <w:t>Virtual screening hit from docking or pharmacophore model</w:t>
            </w:r>
          </w:p>
          <w:p w14:paraId="650FD651" w14:textId="77777777" w:rsidR="00302C08" w:rsidRDefault="00A47318" w:rsidP="006E6242">
            <w:pPr>
              <w:rPr>
                <w:lang w:val="en-GB"/>
              </w:rPr>
            </w:pPr>
            <w:sdt>
              <w:sdtPr>
                <w:rPr>
                  <w:rFonts w:cs="Arial"/>
                  <w:lang w:val="en-GB"/>
                </w:rPr>
                <w:id w:val="-978609203"/>
                <w14:checkbox>
                  <w14:checked w14:val="0"/>
                  <w14:checkedState w14:val="2612" w14:font="MS Gothic"/>
                  <w14:uncheckedState w14:val="2610" w14:font="MS Gothic"/>
                </w14:checkbox>
              </w:sdtPr>
              <w:sdtEndPr/>
              <w:sdtContent>
                <w:r w:rsidR="00302C08" w:rsidRPr="008E346F">
                  <w:rPr>
                    <w:rFonts w:ascii="MS Gothic" w:eastAsia="MS Gothic" w:hAnsi="MS Gothic" w:cs="Arial" w:hint="eastAsia"/>
                    <w:lang w:val="en-GB"/>
                  </w:rPr>
                  <w:t>☐</w:t>
                </w:r>
              </w:sdtContent>
            </w:sdt>
            <w:r w:rsidR="00302C08">
              <w:rPr>
                <w:rFonts w:cs="Arial"/>
                <w:lang w:val="en-GB"/>
              </w:rPr>
              <w:t xml:space="preserve"> </w:t>
            </w:r>
            <w:r w:rsidR="00302C08" w:rsidRPr="00DF6319">
              <w:rPr>
                <w:lang w:val="en-GB"/>
              </w:rPr>
              <w:t xml:space="preserve">A drug-like </w:t>
            </w:r>
            <w:r w:rsidR="00302C08">
              <w:rPr>
                <w:lang w:val="en-GB"/>
              </w:rPr>
              <w:t xml:space="preserve">compound reported in the patent </w:t>
            </w:r>
            <w:r w:rsidR="00302C08" w:rsidRPr="00DF6319">
              <w:rPr>
                <w:lang w:val="en-GB"/>
              </w:rPr>
              <w:t>literature</w:t>
            </w:r>
          </w:p>
          <w:p w14:paraId="2B9DCBE7" w14:textId="77777777" w:rsidR="00302C08" w:rsidRDefault="00A47318" w:rsidP="006E6242">
            <w:pPr>
              <w:rPr>
                <w:lang w:val="en-GB"/>
              </w:rPr>
            </w:pPr>
            <w:sdt>
              <w:sdtPr>
                <w:rPr>
                  <w:rFonts w:cs="Arial"/>
                  <w:lang w:val="en-GB"/>
                </w:rPr>
                <w:id w:val="-464964513"/>
                <w14:checkbox>
                  <w14:checked w14:val="0"/>
                  <w14:checkedState w14:val="2612" w14:font="MS Gothic"/>
                  <w14:uncheckedState w14:val="2610" w14:font="MS Gothic"/>
                </w14:checkbox>
              </w:sdtPr>
              <w:sdtEndPr/>
              <w:sdtContent>
                <w:r w:rsidR="00302C08" w:rsidRPr="008E346F">
                  <w:rPr>
                    <w:rFonts w:ascii="MS Gothic" w:eastAsia="MS Gothic" w:hAnsi="MS Gothic" w:cs="Arial" w:hint="eastAsia"/>
                    <w:lang w:val="en-GB"/>
                  </w:rPr>
                  <w:t>☐</w:t>
                </w:r>
              </w:sdtContent>
            </w:sdt>
            <w:r w:rsidR="00302C08">
              <w:rPr>
                <w:rFonts w:cs="Arial"/>
                <w:lang w:val="en-GB"/>
              </w:rPr>
              <w:t xml:space="preserve"> </w:t>
            </w:r>
            <w:r w:rsidR="00302C08" w:rsidRPr="00DF6319">
              <w:rPr>
                <w:lang w:val="en-GB"/>
              </w:rPr>
              <w:t xml:space="preserve">A drug-like </w:t>
            </w:r>
            <w:r w:rsidR="00302C08">
              <w:rPr>
                <w:lang w:val="en-GB"/>
              </w:rPr>
              <w:t>compound reported in peer-reviewed literature</w:t>
            </w:r>
          </w:p>
          <w:p w14:paraId="5FA414AA" w14:textId="77777777" w:rsidR="00302C08" w:rsidRPr="00B44800" w:rsidRDefault="00A47318" w:rsidP="006E6242">
            <w:pPr>
              <w:rPr>
                <w:rFonts w:cs="Arial"/>
                <w:lang w:val="en-GB"/>
              </w:rPr>
            </w:pPr>
            <w:sdt>
              <w:sdtPr>
                <w:rPr>
                  <w:rFonts w:cs="Arial"/>
                  <w:lang w:val="en-GB"/>
                </w:rPr>
                <w:id w:val="1241841831"/>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302C08">
              <w:rPr>
                <w:rFonts w:cs="Arial"/>
                <w:lang w:val="en-GB"/>
              </w:rPr>
              <w:t xml:space="preserve"> Other:</w:t>
            </w:r>
          </w:p>
        </w:tc>
      </w:tr>
      <w:tr w:rsidR="00302C08" w:rsidRPr="009E2DCC" w14:paraId="68CE482F" w14:textId="77777777" w:rsidTr="00302C08">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FC890F1" w14:textId="77777777" w:rsidR="00302C08" w:rsidRPr="008E346F" w:rsidRDefault="00D60424" w:rsidP="006E6242">
            <w:pPr>
              <w:rPr>
                <w:rFonts w:cs="Arial"/>
                <w:lang w:val="en-GB"/>
              </w:rPr>
            </w:pPr>
            <w:r>
              <w:rPr>
                <w:lang w:val="en-GB"/>
              </w:rPr>
              <w:t>Eventuella kommentarer:</w:t>
            </w:r>
          </w:p>
          <w:p w14:paraId="5C6D5121" w14:textId="77777777" w:rsidR="00302C08" w:rsidRDefault="00302C08" w:rsidP="006E6242">
            <w:pPr>
              <w:rPr>
                <w:rFonts w:cs="Arial"/>
                <w:lang w:val="en-GB"/>
              </w:rPr>
            </w:pPr>
          </w:p>
        </w:tc>
      </w:tr>
      <w:tr w:rsidR="00E25DCD" w:rsidRPr="009E2DCC" w14:paraId="5CDA766B" w14:textId="77777777" w:rsidTr="00E25DCD">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CB4342D" w14:textId="77777777" w:rsidR="00E25DCD" w:rsidRPr="00D60424" w:rsidRDefault="00D60424" w:rsidP="00D60424">
            <w:pPr>
              <w:rPr>
                <w:rFonts w:cs="Arial"/>
                <w:b/>
              </w:rPr>
            </w:pPr>
            <w:r w:rsidRPr="00D60424">
              <w:rPr>
                <w:b/>
              </w:rPr>
              <w:t>Har projektet substanser/kemiska serier som har</w:t>
            </w:r>
            <w:r w:rsidR="00E25DCD" w:rsidRPr="00D60424">
              <w:rPr>
                <w:b/>
              </w:rPr>
              <w:t xml:space="preserve"> &lt;1</w:t>
            </w:r>
            <w:r w:rsidR="00E25DCD" w:rsidRPr="00D60424">
              <w:rPr>
                <w:rFonts w:cs="Arial"/>
                <w:b/>
              </w:rPr>
              <w:t>µ</w:t>
            </w:r>
            <w:r w:rsidR="00E25DCD" w:rsidRPr="00D60424">
              <w:rPr>
                <w:b/>
              </w:rPr>
              <w:t>M (</w:t>
            </w:r>
            <w:r>
              <w:rPr>
                <w:b/>
              </w:rPr>
              <w:t>idealt</w:t>
            </w:r>
            <w:r w:rsidR="00E25DCD" w:rsidRPr="00D60424">
              <w:rPr>
                <w:b/>
              </w:rPr>
              <w:t xml:space="preserve"> &lt;100nM) </w:t>
            </w:r>
            <w:r>
              <w:rPr>
                <w:b/>
              </w:rPr>
              <w:t>i en biokemisk assay?</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8427AEA" w14:textId="77777777" w:rsidR="00E25DCD" w:rsidRPr="006E6242" w:rsidRDefault="00A47318" w:rsidP="002D54CB">
            <w:pPr>
              <w:rPr>
                <w:rFonts w:cs="Arial"/>
                <w:b/>
                <w:sz w:val="22"/>
              </w:rPr>
            </w:pPr>
            <w:sdt>
              <w:sdtPr>
                <w:rPr>
                  <w:rFonts w:cs="Arial"/>
                  <w:sz w:val="22"/>
                </w:rPr>
                <w:id w:val="-245343399"/>
                <w14:checkbox>
                  <w14:checked w14:val="0"/>
                  <w14:checkedState w14:val="2612" w14:font="MS Gothic"/>
                  <w14:uncheckedState w14:val="2610" w14:font="MS Gothic"/>
                </w14:checkbox>
              </w:sdtPr>
              <w:sdtEndPr/>
              <w:sdtContent>
                <w:r w:rsidR="00E25DCD" w:rsidRPr="006E6242">
                  <w:rPr>
                    <w:rFonts w:ascii="MS Gothic" w:eastAsia="MS Gothic" w:hAnsi="MS Gothic" w:cs="Arial" w:hint="eastAsia"/>
                    <w:sz w:val="22"/>
                  </w:rPr>
                  <w:t>☐</w:t>
                </w:r>
              </w:sdtContent>
            </w:sdt>
            <w:r w:rsidR="00E25DCD" w:rsidRPr="006E6242">
              <w:rPr>
                <w:rFonts w:cs="Arial"/>
                <w:b/>
                <w:sz w:val="22"/>
              </w:rPr>
              <w:t xml:space="preserve">  Ja  </w:t>
            </w:r>
            <w:sdt>
              <w:sdtPr>
                <w:rPr>
                  <w:rFonts w:cs="Arial"/>
                  <w:sz w:val="22"/>
                </w:rPr>
                <w:id w:val="-883099187"/>
                <w14:checkbox>
                  <w14:checked w14:val="0"/>
                  <w14:checkedState w14:val="2612" w14:font="MS Gothic"/>
                  <w14:uncheckedState w14:val="2610" w14:font="MS Gothic"/>
                </w14:checkbox>
              </w:sdtPr>
              <w:sdtEndPr/>
              <w:sdtContent>
                <w:r w:rsidR="00E25DCD" w:rsidRPr="006E6242">
                  <w:rPr>
                    <w:rFonts w:ascii="MS Gothic" w:eastAsia="MS Gothic" w:hAnsi="MS Gothic" w:cs="Arial" w:hint="eastAsia"/>
                    <w:sz w:val="22"/>
                  </w:rPr>
                  <w:t>☐</w:t>
                </w:r>
              </w:sdtContent>
            </w:sdt>
            <w:r w:rsidR="00E25DCD" w:rsidRPr="006E6242">
              <w:rPr>
                <w:sz w:val="22"/>
              </w:rPr>
              <w:t xml:space="preserve"> </w:t>
            </w:r>
            <w:r w:rsidR="00E25DCD" w:rsidRPr="006E6242">
              <w:rPr>
                <w:rFonts w:cs="Arial"/>
                <w:b/>
                <w:sz w:val="22"/>
              </w:rPr>
              <w:t xml:space="preserve"> Nej</w:t>
            </w:r>
          </w:p>
          <w:p w14:paraId="6972314E" w14:textId="77777777" w:rsidR="00E25DCD" w:rsidRPr="00080BD9" w:rsidRDefault="00A47318" w:rsidP="006E6242">
            <w:pPr>
              <w:rPr>
                <w:rFonts w:cs="Arial"/>
                <w:lang w:val="en-GB"/>
              </w:rPr>
            </w:pPr>
            <w:sdt>
              <w:sdtPr>
                <w:rPr>
                  <w:rFonts w:cs="Arial"/>
                  <w:sz w:val="22"/>
                </w:rPr>
                <w:id w:val="-1773471337"/>
                <w14:checkbox>
                  <w14:checked w14:val="0"/>
                  <w14:checkedState w14:val="2612" w14:font="MS Gothic"/>
                  <w14:uncheckedState w14:val="2610" w14:font="MS Gothic"/>
                </w14:checkbox>
              </w:sdtPr>
              <w:sdtEndPr/>
              <w:sdtContent>
                <w:r w:rsidR="00E25DCD" w:rsidRPr="006E6242">
                  <w:rPr>
                    <w:rFonts w:ascii="MS Gothic" w:eastAsia="MS Gothic" w:hAnsi="MS Gothic" w:cs="Arial" w:hint="eastAsia"/>
                    <w:sz w:val="22"/>
                  </w:rPr>
                  <w:t>☐</w:t>
                </w:r>
              </w:sdtContent>
            </w:sdt>
            <w:r w:rsidR="00E25DCD" w:rsidRPr="006E6242">
              <w:rPr>
                <w:rFonts w:cs="Arial"/>
                <w:b/>
                <w:sz w:val="22"/>
              </w:rPr>
              <w:t xml:space="preserve"> </w:t>
            </w:r>
            <w:r w:rsidR="00E25DCD">
              <w:rPr>
                <w:rFonts w:cs="Arial"/>
                <w:b/>
              </w:rPr>
              <w:t>Ej utvärderat</w:t>
            </w:r>
          </w:p>
        </w:tc>
      </w:tr>
      <w:tr w:rsidR="00E25DCD" w:rsidRPr="009E2DCC" w14:paraId="47C76662" w14:textId="77777777" w:rsidTr="00E25DCD">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3FDD517" w14:textId="77777777" w:rsidR="00E25DCD" w:rsidRPr="00D60424" w:rsidRDefault="00D60424" w:rsidP="00D60424">
            <w:pPr>
              <w:tabs>
                <w:tab w:val="left" w:pos="510"/>
              </w:tabs>
              <w:rPr>
                <w:b/>
              </w:rPr>
            </w:pPr>
            <w:r w:rsidRPr="00D60424">
              <w:rPr>
                <w:b/>
              </w:rPr>
              <w:t xml:space="preserve">Har projektet substanser/kemiska serier som har </w:t>
            </w:r>
            <w:r>
              <w:rPr>
                <w:b/>
              </w:rPr>
              <w:t>aktivitet</w:t>
            </w:r>
            <w:r w:rsidR="00E25DCD" w:rsidRPr="00D60424">
              <w:rPr>
                <w:b/>
              </w:rPr>
              <w:t xml:space="preserve"> &lt;10</w:t>
            </w:r>
            <w:r w:rsidR="00E25DCD" w:rsidRPr="006C79EF">
              <w:rPr>
                <w:b/>
                <w:lang w:val="en-GB"/>
              </w:rPr>
              <w:t>μ</w:t>
            </w:r>
            <w:r w:rsidR="00E25DCD" w:rsidRPr="00D60424">
              <w:rPr>
                <w:b/>
              </w:rPr>
              <w:t>M (ideally &lt;1</w:t>
            </w:r>
            <w:r w:rsidR="00E25DCD" w:rsidRPr="006C79EF">
              <w:rPr>
                <w:b/>
                <w:lang w:val="en-GB"/>
              </w:rPr>
              <w:t>μ</w:t>
            </w:r>
            <w:r w:rsidR="00E25DCD" w:rsidRPr="00D60424">
              <w:rPr>
                <w:b/>
              </w:rPr>
              <w:t xml:space="preserve">M) </w:t>
            </w:r>
            <w:r>
              <w:rPr>
                <w:b/>
              </w:rPr>
              <w:t>i en cellulär</w:t>
            </w:r>
            <w:r w:rsidR="00E25DCD" w:rsidRPr="00D60424">
              <w:rPr>
                <w:b/>
              </w:rPr>
              <w:t xml:space="preserve"> assay? </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BE4B49C" w14:textId="77777777" w:rsidR="00E25DCD" w:rsidRPr="006E6242" w:rsidRDefault="00A47318" w:rsidP="002D54CB">
            <w:pPr>
              <w:rPr>
                <w:rFonts w:cs="Arial"/>
                <w:b/>
                <w:sz w:val="22"/>
              </w:rPr>
            </w:pPr>
            <w:sdt>
              <w:sdtPr>
                <w:rPr>
                  <w:rFonts w:cs="Arial"/>
                  <w:sz w:val="22"/>
                </w:rPr>
                <w:id w:val="-1085691581"/>
                <w14:checkbox>
                  <w14:checked w14:val="0"/>
                  <w14:checkedState w14:val="2612" w14:font="MS Gothic"/>
                  <w14:uncheckedState w14:val="2610" w14:font="MS Gothic"/>
                </w14:checkbox>
              </w:sdtPr>
              <w:sdtEndPr/>
              <w:sdtContent>
                <w:r w:rsidR="00E25DCD" w:rsidRPr="006E6242">
                  <w:rPr>
                    <w:rFonts w:ascii="MS Gothic" w:eastAsia="MS Gothic" w:hAnsi="MS Gothic" w:cs="Arial" w:hint="eastAsia"/>
                    <w:sz w:val="22"/>
                  </w:rPr>
                  <w:t>☐</w:t>
                </w:r>
              </w:sdtContent>
            </w:sdt>
            <w:r w:rsidR="00E25DCD" w:rsidRPr="006E6242">
              <w:rPr>
                <w:rFonts w:cs="Arial"/>
                <w:b/>
                <w:sz w:val="22"/>
              </w:rPr>
              <w:t xml:space="preserve">  Ja  </w:t>
            </w:r>
            <w:sdt>
              <w:sdtPr>
                <w:rPr>
                  <w:rFonts w:cs="Arial"/>
                  <w:sz w:val="22"/>
                </w:rPr>
                <w:id w:val="-1067564044"/>
                <w14:checkbox>
                  <w14:checked w14:val="0"/>
                  <w14:checkedState w14:val="2612" w14:font="MS Gothic"/>
                  <w14:uncheckedState w14:val="2610" w14:font="MS Gothic"/>
                </w14:checkbox>
              </w:sdtPr>
              <w:sdtEndPr/>
              <w:sdtContent>
                <w:r w:rsidR="00E25DCD" w:rsidRPr="006E6242">
                  <w:rPr>
                    <w:rFonts w:ascii="MS Gothic" w:eastAsia="MS Gothic" w:hAnsi="MS Gothic" w:cs="Arial" w:hint="eastAsia"/>
                    <w:sz w:val="22"/>
                  </w:rPr>
                  <w:t>☐</w:t>
                </w:r>
              </w:sdtContent>
            </w:sdt>
            <w:r w:rsidR="00E25DCD" w:rsidRPr="006E6242">
              <w:rPr>
                <w:sz w:val="22"/>
              </w:rPr>
              <w:t xml:space="preserve"> </w:t>
            </w:r>
            <w:r w:rsidR="00E25DCD" w:rsidRPr="006E6242">
              <w:rPr>
                <w:rFonts w:cs="Arial"/>
                <w:b/>
                <w:sz w:val="22"/>
              </w:rPr>
              <w:t xml:space="preserve"> Nej</w:t>
            </w:r>
          </w:p>
          <w:p w14:paraId="0FF1BC09" w14:textId="77777777" w:rsidR="00E25DCD" w:rsidRPr="00080BD9" w:rsidRDefault="00A47318" w:rsidP="006E6242">
            <w:pPr>
              <w:rPr>
                <w:rFonts w:cs="Arial"/>
                <w:lang w:val="en-GB"/>
              </w:rPr>
            </w:pPr>
            <w:sdt>
              <w:sdtPr>
                <w:rPr>
                  <w:rFonts w:cs="Arial"/>
                  <w:sz w:val="22"/>
                </w:rPr>
                <w:id w:val="939106880"/>
                <w14:checkbox>
                  <w14:checked w14:val="0"/>
                  <w14:checkedState w14:val="2612" w14:font="MS Gothic"/>
                  <w14:uncheckedState w14:val="2610" w14:font="MS Gothic"/>
                </w14:checkbox>
              </w:sdtPr>
              <w:sdtEndPr/>
              <w:sdtContent>
                <w:r w:rsidR="00E25DCD" w:rsidRPr="006E6242">
                  <w:rPr>
                    <w:rFonts w:ascii="MS Gothic" w:eastAsia="MS Gothic" w:hAnsi="MS Gothic" w:cs="Arial" w:hint="eastAsia"/>
                    <w:sz w:val="22"/>
                  </w:rPr>
                  <w:t>☐</w:t>
                </w:r>
              </w:sdtContent>
            </w:sdt>
            <w:r w:rsidR="00E25DCD" w:rsidRPr="006E6242">
              <w:rPr>
                <w:rFonts w:cs="Arial"/>
                <w:b/>
                <w:sz w:val="22"/>
              </w:rPr>
              <w:t xml:space="preserve"> </w:t>
            </w:r>
            <w:r w:rsidR="00E25DCD">
              <w:rPr>
                <w:rFonts w:cs="Arial"/>
                <w:b/>
              </w:rPr>
              <w:t>Ej utvärderat</w:t>
            </w:r>
          </w:p>
        </w:tc>
      </w:tr>
      <w:tr w:rsidR="00302C08" w:rsidRPr="00D60424" w14:paraId="356E85F1" w14:textId="77777777" w:rsidTr="00302C08">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7AF9185" w14:textId="77777777" w:rsidR="00302C08" w:rsidRPr="00D60424" w:rsidRDefault="00D60424" w:rsidP="003262E7">
            <w:pPr>
              <w:rPr>
                <w:rFonts w:cs="Arial"/>
                <w:b/>
              </w:rPr>
            </w:pPr>
            <w:r w:rsidRPr="00D60424">
              <w:rPr>
                <w:rFonts w:cs="Arial"/>
                <w:b/>
              </w:rPr>
              <w:t>Vad har du för bevis at</w:t>
            </w:r>
            <w:r>
              <w:rPr>
                <w:rFonts w:cs="Arial"/>
                <w:b/>
              </w:rPr>
              <w:t xml:space="preserve">t er(a) substans(er) binder till </w:t>
            </w:r>
            <w:r w:rsidR="003262E7">
              <w:rPr>
                <w:rFonts w:cs="Arial"/>
                <w:b/>
              </w:rPr>
              <w:t>önskat</w:t>
            </w:r>
            <w:r>
              <w:rPr>
                <w:rFonts w:cs="Arial"/>
                <w:b/>
              </w:rPr>
              <w:t xml:space="preserve"> target?</w:t>
            </w:r>
          </w:p>
        </w:tc>
      </w:tr>
      <w:tr w:rsidR="00302C08" w:rsidRPr="001E7EF6" w14:paraId="028227B5" w14:textId="77777777" w:rsidTr="00302C08">
        <w:tc>
          <w:tcPr>
            <w:tcW w:w="403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C15343B" w14:textId="77777777" w:rsidR="00302C08" w:rsidRPr="0020284E" w:rsidRDefault="00A47318" w:rsidP="006E6242">
            <w:pPr>
              <w:rPr>
                <w:rFonts w:cs="Arial"/>
                <w:lang w:val="en-GB"/>
              </w:rPr>
            </w:pPr>
            <w:sdt>
              <w:sdtPr>
                <w:rPr>
                  <w:rFonts w:cs="Arial"/>
                  <w:lang w:val="en-GB"/>
                </w:rPr>
                <w:id w:val="-418330576"/>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Pr>
                <w:rFonts w:cs="Arial"/>
                <w:lang w:val="en-GB"/>
              </w:rPr>
              <w:t xml:space="preserve"> X-ray crystallography</w:t>
            </w:r>
          </w:p>
          <w:p w14:paraId="0481B8CB" w14:textId="77777777" w:rsidR="00302C08" w:rsidRPr="0020284E" w:rsidRDefault="00A47318" w:rsidP="006E6242">
            <w:pPr>
              <w:rPr>
                <w:rFonts w:cs="Arial"/>
                <w:lang w:val="en-GB"/>
              </w:rPr>
            </w:pPr>
            <w:sdt>
              <w:sdtPr>
                <w:rPr>
                  <w:rFonts w:cs="Arial"/>
                  <w:lang w:val="en-GB"/>
                </w:rPr>
                <w:id w:val="841587089"/>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302C08">
              <w:rPr>
                <w:rFonts w:cs="Arial"/>
                <w:lang w:val="en-GB"/>
              </w:rPr>
              <w:t xml:space="preserve"> NMR</w:t>
            </w:r>
          </w:p>
          <w:p w14:paraId="7F9AF2DF" w14:textId="77777777" w:rsidR="00302C08" w:rsidRDefault="00A47318" w:rsidP="006E6242">
            <w:pPr>
              <w:rPr>
                <w:rFonts w:cs="Arial"/>
                <w:lang w:val="en-GB"/>
              </w:rPr>
            </w:pPr>
            <w:sdt>
              <w:sdtPr>
                <w:rPr>
                  <w:rFonts w:cs="Arial"/>
                  <w:lang w:val="en-GB"/>
                </w:rPr>
                <w:id w:val="-1211570059"/>
                <w14:checkbox>
                  <w14:checked w14:val="0"/>
                  <w14:checkedState w14:val="2612" w14:font="MS Gothic"/>
                  <w14:uncheckedState w14:val="2610" w14:font="MS Gothic"/>
                </w14:checkbox>
              </w:sdtPr>
              <w:sdtEndPr/>
              <w:sdtContent>
                <w:r w:rsidR="00302C08" w:rsidRPr="0020284E">
                  <w:rPr>
                    <w:rFonts w:ascii="MS Gothic" w:eastAsia="MS Gothic" w:hAnsi="MS Gothic" w:cs="Arial" w:hint="eastAsia"/>
                    <w:lang w:val="en-GB"/>
                  </w:rPr>
                  <w:t>☐</w:t>
                </w:r>
              </w:sdtContent>
            </w:sdt>
            <w:r w:rsidR="00302C08" w:rsidRPr="0020284E">
              <w:rPr>
                <w:rFonts w:cs="Arial"/>
                <w:lang w:val="en-GB"/>
              </w:rPr>
              <w:t xml:space="preserve"> </w:t>
            </w:r>
            <w:r w:rsidR="00302C08">
              <w:rPr>
                <w:rFonts w:cs="Arial"/>
                <w:lang w:val="en-GB"/>
              </w:rPr>
              <w:t>ITC</w:t>
            </w:r>
          </w:p>
        </w:tc>
        <w:tc>
          <w:tcPr>
            <w:tcW w:w="401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6645EE0" w14:textId="77777777" w:rsidR="00302C08" w:rsidRPr="008E346F" w:rsidDel="006B1B8C" w:rsidRDefault="00A47318" w:rsidP="006E6242">
            <w:pPr>
              <w:rPr>
                <w:rFonts w:cs="Arial"/>
                <w:lang w:val="en-GB"/>
              </w:rPr>
            </w:pPr>
            <w:sdt>
              <w:sdtPr>
                <w:rPr>
                  <w:rFonts w:cs="Arial"/>
                  <w:lang w:val="en-GB"/>
                </w:rPr>
                <w:id w:val="714940888"/>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302C08">
              <w:rPr>
                <w:rFonts w:cs="Arial"/>
                <w:lang w:val="en-GB"/>
              </w:rPr>
              <w:t>SPR</w:t>
            </w:r>
          </w:p>
          <w:p w14:paraId="0398BFF9" w14:textId="77777777" w:rsidR="00302C08" w:rsidRDefault="00A47318" w:rsidP="006E6242">
            <w:pPr>
              <w:rPr>
                <w:rFonts w:cs="Arial"/>
                <w:lang w:val="en-GB"/>
              </w:rPr>
            </w:pPr>
            <w:sdt>
              <w:sdtPr>
                <w:rPr>
                  <w:rFonts w:cs="Arial"/>
                  <w:lang w:val="en-GB"/>
                </w:rPr>
                <w:id w:val="-1247868521"/>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302C08">
              <w:rPr>
                <w:rFonts w:cs="Arial"/>
                <w:lang w:val="en-GB"/>
              </w:rPr>
              <w:t>Covalent linkage</w:t>
            </w:r>
          </w:p>
          <w:p w14:paraId="16096C08" w14:textId="77777777" w:rsidR="00302C08" w:rsidRPr="00B44800" w:rsidRDefault="00A47318" w:rsidP="006E6242">
            <w:pPr>
              <w:rPr>
                <w:rFonts w:cs="Arial"/>
                <w:lang w:val="en-GB"/>
              </w:rPr>
            </w:pPr>
            <w:sdt>
              <w:sdtPr>
                <w:rPr>
                  <w:rFonts w:cs="Arial"/>
                  <w:lang w:val="en-GB"/>
                </w:rPr>
                <w:id w:val="1075786002"/>
                <w14:checkbox>
                  <w14:checked w14:val="0"/>
                  <w14:checkedState w14:val="2612" w14:font="MS Gothic"/>
                  <w14:uncheckedState w14:val="2610" w14:font="MS Gothic"/>
                </w14:checkbox>
              </w:sdtPr>
              <w:sdtEndPr/>
              <w:sdtContent>
                <w:r w:rsidR="00302C08">
                  <w:rPr>
                    <w:rFonts w:ascii="MS Gothic" w:eastAsia="MS Gothic" w:hAnsi="MS Gothic" w:cs="Arial" w:hint="eastAsia"/>
                    <w:lang w:val="en-GB"/>
                  </w:rPr>
                  <w:t>☐</w:t>
                </w:r>
              </w:sdtContent>
            </w:sdt>
            <w:r w:rsidR="00302C08" w:rsidRPr="008E346F">
              <w:rPr>
                <w:rFonts w:cs="Arial"/>
                <w:lang w:val="en-GB"/>
              </w:rPr>
              <w:t xml:space="preserve"> </w:t>
            </w:r>
            <w:r w:rsidR="00302C08">
              <w:rPr>
                <w:rFonts w:cs="Arial"/>
                <w:lang w:val="en-GB"/>
              </w:rPr>
              <w:t>Other</w:t>
            </w:r>
          </w:p>
        </w:tc>
      </w:tr>
      <w:tr w:rsidR="00D60424" w:rsidRPr="009E2DCC" w14:paraId="0FB60234" w14:textId="77777777" w:rsidTr="00D60424">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639F217" w14:textId="77777777" w:rsidR="00D60424" w:rsidRPr="00D60424" w:rsidRDefault="00813404" w:rsidP="006E6242">
            <w:pPr>
              <w:rPr>
                <w:rFonts w:cs="Arial"/>
                <w:b/>
              </w:rPr>
            </w:pPr>
            <w:r>
              <w:rPr>
                <w:rFonts w:cs="Arial"/>
                <w:b/>
              </w:rPr>
              <w:t>Kan ni</w:t>
            </w:r>
            <w:r w:rsidR="00D60424" w:rsidRPr="00D60424">
              <w:rPr>
                <w:rFonts w:cs="Arial"/>
                <w:b/>
              </w:rPr>
              <w:t xml:space="preserve"> u</w:t>
            </w:r>
            <w:r w:rsidR="00D60424">
              <w:rPr>
                <w:rFonts w:cs="Arial"/>
                <w:b/>
              </w:rPr>
              <w:t xml:space="preserve">tesluta </w:t>
            </w:r>
            <w:r w:rsidR="0030551E">
              <w:rPr>
                <w:rFonts w:cs="Arial"/>
                <w:b/>
              </w:rPr>
              <w:t xml:space="preserve">att aktivitet i er assay beror på artefakter såsom; </w:t>
            </w:r>
            <w:r w:rsidR="0030551E" w:rsidRPr="0030551E">
              <w:rPr>
                <w:rFonts w:cs="Arial"/>
                <w:b/>
              </w:rPr>
              <w:t>promiskuitet</w:t>
            </w:r>
            <w:r w:rsidR="0030551E">
              <w:rPr>
                <w:rFonts w:cs="Arial"/>
                <w:b/>
              </w:rPr>
              <w:t>, aggregering, fluorescens, proteinreaktivitet, redox eller andra assay-specifika processer?</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8094410" w14:textId="77777777" w:rsidR="00D60424" w:rsidRPr="006E6242" w:rsidRDefault="00A47318" w:rsidP="002D54CB">
            <w:pPr>
              <w:rPr>
                <w:rFonts w:cs="Arial"/>
                <w:b/>
                <w:sz w:val="22"/>
              </w:rPr>
            </w:pPr>
            <w:sdt>
              <w:sdtPr>
                <w:rPr>
                  <w:rFonts w:cs="Arial"/>
                  <w:sz w:val="22"/>
                </w:rPr>
                <w:id w:val="-365596111"/>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rFonts w:cs="Arial"/>
                <w:b/>
                <w:sz w:val="22"/>
              </w:rPr>
              <w:t xml:space="preserve">  Ja  </w:t>
            </w:r>
            <w:sdt>
              <w:sdtPr>
                <w:rPr>
                  <w:rFonts w:cs="Arial"/>
                  <w:sz w:val="22"/>
                </w:rPr>
                <w:id w:val="383534563"/>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sz w:val="22"/>
              </w:rPr>
              <w:t xml:space="preserve"> </w:t>
            </w:r>
            <w:r w:rsidR="00D60424" w:rsidRPr="006E6242">
              <w:rPr>
                <w:rFonts w:cs="Arial"/>
                <w:b/>
                <w:sz w:val="22"/>
              </w:rPr>
              <w:t xml:space="preserve"> Nej</w:t>
            </w:r>
          </w:p>
          <w:p w14:paraId="6684CCE9" w14:textId="77777777" w:rsidR="00D60424" w:rsidRPr="00080BD9" w:rsidRDefault="00A47318" w:rsidP="006E6242">
            <w:pPr>
              <w:rPr>
                <w:rFonts w:cs="Arial"/>
                <w:lang w:val="en-GB"/>
              </w:rPr>
            </w:pPr>
            <w:sdt>
              <w:sdtPr>
                <w:rPr>
                  <w:rFonts w:cs="Arial"/>
                  <w:sz w:val="22"/>
                </w:rPr>
                <w:id w:val="1621260364"/>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rFonts w:cs="Arial"/>
                <w:b/>
                <w:sz w:val="22"/>
              </w:rPr>
              <w:t xml:space="preserve"> </w:t>
            </w:r>
            <w:r w:rsidR="00D60424">
              <w:rPr>
                <w:rFonts w:cs="Arial"/>
                <w:b/>
              </w:rPr>
              <w:t>Ej utvärderat</w:t>
            </w:r>
          </w:p>
        </w:tc>
      </w:tr>
      <w:tr w:rsidR="00D60424" w:rsidRPr="009E2DCC" w14:paraId="355D0BFB" w14:textId="77777777" w:rsidTr="00D60424">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47F4C85" w14:textId="77777777" w:rsidR="00D60424" w:rsidRPr="0030551E" w:rsidRDefault="0030551E" w:rsidP="006E6242">
            <w:pPr>
              <w:tabs>
                <w:tab w:val="left" w:pos="510"/>
              </w:tabs>
              <w:rPr>
                <w:b/>
              </w:rPr>
            </w:pPr>
            <w:r w:rsidRPr="0030551E">
              <w:rPr>
                <w:b/>
              </w:rPr>
              <w:t xml:space="preserve">Har </w:t>
            </w:r>
            <w:r w:rsidR="0057741B">
              <w:rPr>
                <w:b/>
              </w:rPr>
              <w:t>kemi</w:t>
            </w:r>
            <w:r w:rsidRPr="0030551E">
              <w:rPr>
                <w:b/>
              </w:rPr>
              <w:t>serierna en syntes-/isolerings-metod som tillåte</w:t>
            </w:r>
            <w:r>
              <w:rPr>
                <w:b/>
              </w:rPr>
              <w:t>r preparering av 1g av en individuell substans med &gt;95% renhet</w:t>
            </w:r>
            <w:r w:rsidR="00D60424" w:rsidRPr="0030551E">
              <w:rPr>
                <w:b/>
              </w:rPr>
              <w:t>?</w:t>
            </w:r>
            <w:r w:rsidR="00D60424" w:rsidRPr="0030551E" w:rsidDel="00C22475">
              <w:rPr>
                <w:b/>
              </w:rPr>
              <w:t xml:space="preserve"> </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2A77D08" w14:textId="77777777" w:rsidR="00D60424" w:rsidRPr="006E6242" w:rsidRDefault="00A47318" w:rsidP="002D54CB">
            <w:pPr>
              <w:rPr>
                <w:rFonts w:cs="Arial"/>
                <w:b/>
                <w:sz w:val="22"/>
              </w:rPr>
            </w:pPr>
            <w:sdt>
              <w:sdtPr>
                <w:rPr>
                  <w:rFonts w:cs="Arial"/>
                  <w:sz w:val="22"/>
                </w:rPr>
                <w:id w:val="-1496104419"/>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rFonts w:cs="Arial"/>
                <w:b/>
                <w:sz w:val="22"/>
              </w:rPr>
              <w:t xml:space="preserve">  Ja  </w:t>
            </w:r>
            <w:sdt>
              <w:sdtPr>
                <w:rPr>
                  <w:rFonts w:cs="Arial"/>
                  <w:sz w:val="22"/>
                </w:rPr>
                <w:id w:val="-1236703633"/>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sz w:val="22"/>
              </w:rPr>
              <w:t xml:space="preserve"> </w:t>
            </w:r>
            <w:r w:rsidR="00D60424" w:rsidRPr="006E6242">
              <w:rPr>
                <w:rFonts w:cs="Arial"/>
                <w:b/>
                <w:sz w:val="22"/>
              </w:rPr>
              <w:t xml:space="preserve"> Nej</w:t>
            </w:r>
          </w:p>
          <w:p w14:paraId="5E747944" w14:textId="77777777" w:rsidR="00D60424" w:rsidRPr="00080BD9" w:rsidRDefault="00A47318" w:rsidP="006E6242">
            <w:pPr>
              <w:rPr>
                <w:rFonts w:cs="Arial"/>
                <w:lang w:val="en-GB"/>
              </w:rPr>
            </w:pPr>
            <w:sdt>
              <w:sdtPr>
                <w:rPr>
                  <w:rFonts w:cs="Arial"/>
                  <w:sz w:val="22"/>
                </w:rPr>
                <w:id w:val="197214485"/>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rFonts w:cs="Arial"/>
                <w:b/>
                <w:sz w:val="22"/>
              </w:rPr>
              <w:t xml:space="preserve"> </w:t>
            </w:r>
            <w:r w:rsidR="00D60424">
              <w:rPr>
                <w:rFonts w:cs="Arial"/>
                <w:b/>
              </w:rPr>
              <w:t>Ej utvärderat</w:t>
            </w:r>
          </w:p>
        </w:tc>
      </w:tr>
      <w:tr w:rsidR="00D60424" w:rsidRPr="009E2DCC" w14:paraId="273D836F" w14:textId="77777777" w:rsidTr="00D60424">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DA173B3" w14:textId="77777777" w:rsidR="00D60424" w:rsidRPr="0057741B" w:rsidRDefault="0057741B" w:rsidP="0057741B">
            <w:pPr>
              <w:rPr>
                <w:rFonts w:cs="Arial"/>
                <w:b/>
              </w:rPr>
            </w:pPr>
            <w:r w:rsidRPr="0057741B">
              <w:rPr>
                <w:rFonts w:cs="Arial"/>
                <w:b/>
              </w:rPr>
              <w:t xml:space="preserve">Har kemiserierna mätbar löslighet </w:t>
            </w:r>
            <w:r>
              <w:rPr>
                <w:rFonts w:cs="Arial"/>
                <w:b/>
              </w:rPr>
              <w:t>i</w:t>
            </w:r>
            <w:r w:rsidRPr="0057741B">
              <w:rPr>
                <w:rFonts w:cs="Arial"/>
                <w:b/>
              </w:rPr>
              <w:t xml:space="preserve"> vatten</w:t>
            </w:r>
            <w:r>
              <w:rPr>
                <w:rFonts w:cs="Arial"/>
                <w:b/>
              </w:rPr>
              <w:t xml:space="preserve"> eller känd löslighet i en relevant vehikel som kan användas för den tänkta administreringsvägen i människa? </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5E079DC" w14:textId="77777777" w:rsidR="00D60424" w:rsidRPr="006E6242" w:rsidRDefault="00A47318" w:rsidP="002D54CB">
            <w:pPr>
              <w:rPr>
                <w:rFonts w:cs="Arial"/>
                <w:b/>
                <w:sz w:val="22"/>
              </w:rPr>
            </w:pPr>
            <w:sdt>
              <w:sdtPr>
                <w:rPr>
                  <w:rFonts w:cs="Arial"/>
                  <w:sz w:val="22"/>
                </w:rPr>
                <w:id w:val="1962610407"/>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rFonts w:cs="Arial"/>
                <w:b/>
                <w:sz w:val="22"/>
              </w:rPr>
              <w:t xml:space="preserve">  Ja  </w:t>
            </w:r>
            <w:sdt>
              <w:sdtPr>
                <w:rPr>
                  <w:rFonts w:cs="Arial"/>
                  <w:sz w:val="22"/>
                </w:rPr>
                <w:id w:val="-127015608"/>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sz w:val="22"/>
              </w:rPr>
              <w:t xml:space="preserve"> </w:t>
            </w:r>
            <w:r w:rsidR="00D60424" w:rsidRPr="006E6242">
              <w:rPr>
                <w:rFonts w:cs="Arial"/>
                <w:b/>
                <w:sz w:val="22"/>
              </w:rPr>
              <w:t xml:space="preserve"> Nej</w:t>
            </w:r>
          </w:p>
          <w:p w14:paraId="4FAFD2F9" w14:textId="77777777" w:rsidR="00D60424" w:rsidRPr="0057741B" w:rsidRDefault="00A47318" w:rsidP="006E6242">
            <w:pPr>
              <w:rPr>
                <w:rFonts w:cs="Arial"/>
              </w:rPr>
            </w:pPr>
            <w:sdt>
              <w:sdtPr>
                <w:rPr>
                  <w:rFonts w:cs="Arial"/>
                  <w:sz w:val="22"/>
                </w:rPr>
                <w:id w:val="1826703578"/>
                <w14:checkbox>
                  <w14:checked w14:val="0"/>
                  <w14:checkedState w14:val="2612" w14:font="MS Gothic"/>
                  <w14:uncheckedState w14:val="2610" w14:font="MS Gothic"/>
                </w14:checkbox>
              </w:sdtPr>
              <w:sdtEndPr/>
              <w:sdtContent>
                <w:r w:rsidR="00D60424" w:rsidRPr="006E6242">
                  <w:rPr>
                    <w:rFonts w:ascii="MS Gothic" w:eastAsia="MS Gothic" w:hAnsi="MS Gothic" w:cs="Arial" w:hint="eastAsia"/>
                    <w:sz w:val="22"/>
                  </w:rPr>
                  <w:t>☐</w:t>
                </w:r>
              </w:sdtContent>
            </w:sdt>
            <w:r w:rsidR="00D60424" w:rsidRPr="006E6242">
              <w:rPr>
                <w:rFonts w:cs="Arial"/>
                <w:b/>
                <w:sz w:val="22"/>
              </w:rPr>
              <w:t xml:space="preserve"> </w:t>
            </w:r>
            <w:r w:rsidR="00D60424">
              <w:rPr>
                <w:rFonts w:cs="Arial"/>
                <w:b/>
              </w:rPr>
              <w:t>Ej utvärderat</w:t>
            </w:r>
          </w:p>
        </w:tc>
      </w:tr>
      <w:tr w:rsidR="00302C08" w:rsidRPr="009E2DCC" w14:paraId="22172A1F" w14:textId="77777777" w:rsidTr="00302C08">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7DE7FF27" w14:textId="77777777" w:rsidR="00302C08" w:rsidRPr="0057741B" w:rsidRDefault="0057741B" w:rsidP="006E6242">
            <w:pPr>
              <w:rPr>
                <w:rFonts w:cs="Arial"/>
              </w:rPr>
            </w:pPr>
            <w:r>
              <w:t>Eventuella kommentarer på kemipaketet:</w:t>
            </w:r>
          </w:p>
          <w:p w14:paraId="48348676" w14:textId="77777777" w:rsidR="00302C08" w:rsidRPr="0057741B" w:rsidRDefault="00302C08" w:rsidP="006E6242">
            <w:pPr>
              <w:rPr>
                <w:rFonts w:cs="Arial"/>
              </w:rPr>
            </w:pPr>
          </w:p>
        </w:tc>
      </w:tr>
    </w:tbl>
    <w:p w14:paraId="6DB7A526" w14:textId="77777777" w:rsidR="00302C08" w:rsidRPr="0057741B" w:rsidRDefault="00302C08" w:rsidP="007D7398">
      <w:pPr>
        <w:pStyle w:val="Rubrik2"/>
        <w:numPr>
          <w:ilvl w:val="0"/>
          <w:numId w:val="0"/>
        </w:numPr>
        <w:ind w:left="14"/>
        <w:rPr>
          <w:rFonts w:eastAsia="MS Mincho"/>
        </w:rPr>
      </w:pPr>
      <w:bookmarkStart w:id="24" w:name="_Toc495067157"/>
      <w:r w:rsidRPr="0057741B">
        <w:rPr>
          <w:rFonts w:eastAsia="MS Mincho"/>
        </w:rPr>
        <w:t xml:space="preserve">Protein </w:t>
      </w:r>
      <w:r w:rsidR="0057741B">
        <w:rPr>
          <w:rFonts w:eastAsia="MS Mincho"/>
        </w:rPr>
        <w:t>egenskaper</w:t>
      </w:r>
      <w:r w:rsidRPr="0057741B">
        <w:rPr>
          <w:rFonts w:eastAsia="MS Mincho"/>
        </w:rPr>
        <w:t xml:space="preserve"> – </w:t>
      </w:r>
      <w:r w:rsidR="0057741B">
        <w:rPr>
          <w:rFonts w:eastAsia="MS Mincho"/>
        </w:rPr>
        <w:t>OBS endast för biologiska läkemedel</w:t>
      </w:r>
      <w:bookmarkEnd w:id="24"/>
      <w:r w:rsidR="0057741B">
        <w:rPr>
          <w:rFonts w:eastAsia="MS Mincho"/>
        </w:rPr>
        <w:t xml:space="preserve"> </w:t>
      </w:r>
    </w:p>
    <w:tbl>
      <w:tblPr>
        <w:tblStyle w:val="Tabellrutnt"/>
        <w:tblW w:w="0" w:type="auto"/>
        <w:tblInd w:w="108" w:type="dxa"/>
        <w:tblLook w:val="04A0" w:firstRow="1" w:lastRow="0" w:firstColumn="1" w:lastColumn="0" w:noHBand="0" w:noVBand="1"/>
      </w:tblPr>
      <w:tblGrid>
        <w:gridCol w:w="3037"/>
        <w:gridCol w:w="2917"/>
        <w:gridCol w:w="2091"/>
      </w:tblGrid>
      <w:tr w:rsidR="000D2FE9" w:rsidRPr="00C4058A" w14:paraId="0C791326"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947A45B" w14:textId="77777777" w:rsidR="000D2FE9" w:rsidRPr="00C4058A" w:rsidRDefault="00C4058A" w:rsidP="006E6242">
            <w:pPr>
              <w:rPr>
                <w:rFonts w:cs="Arial"/>
                <w:b/>
              </w:rPr>
            </w:pPr>
            <w:r w:rsidRPr="00C4058A">
              <w:rPr>
                <w:rFonts w:cs="Arial"/>
                <w:b/>
              </w:rPr>
              <w:t>Vad är ursprunget till er biologiska läkemedelskandidat</w:t>
            </w:r>
            <w:r w:rsidR="000D2FE9" w:rsidRPr="00C4058A">
              <w:rPr>
                <w:rFonts w:cs="Arial"/>
                <w:b/>
              </w:rPr>
              <w:t>?</w:t>
            </w:r>
          </w:p>
        </w:tc>
      </w:tr>
      <w:tr w:rsidR="000D2FE9" w:rsidRPr="00D367F6" w14:paraId="01496303" w14:textId="77777777" w:rsidTr="00C4058A">
        <w:trPr>
          <w:trHeight w:val="819"/>
        </w:trPr>
        <w:tc>
          <w:tcPr>
            <w:tcW w:w="3037" w:type="dxa"/>
            <w:tcBorders>
              <w:top w:val="single" w:sz="4" w:space="0" w:color="000000" w:themeColor="text1"/>
              <w:left w:val="single" w:sz="4" w:space="0" w:color="000000" w:themeColor="text1"/>
              <w:right w:val="single" w:sz="4" w:space="0" w:color="000000" w:themeColor="text1"/>
            </w:tcBorders>
            <w:shd w:val="clear" w:color="auto" w:fill="auto"/>
          </w:tcPr>
          <w:p w14:paraId="1BE05559" w14:textId="77777777" w:rsidR="000D2FE9" w:rsidRPr="0020284E" w:rsidRDefault="00A47318" w:rsidP="006E6242">
            <w:pPr>
              <w:rPr>
                <w:rFonts w:cs="Arial"/>
                <w:lang w:val="en-GB"/>
              </w:rPr>
            </w:pPr>
            <w:sdt>
              <w:sdtPr>
                <w:rPr>
                  <w:rFonts w:cs="Arial"/>
                  <w:lang w:val="en-GB"/>
                </w:rPr>
                <w:id w:val="820316420"/>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C4058A">
              <w:rPr>
                <w:rFonts w:cs="Arial"/>
                <w:lang w:val="en-GB"/>
              </w:rPr>
              <w:t xml:space="preserve"> </w:t>
            </w:r>
            <w:r w:rsidR="00813404">
              <w:rPr>
                <w:rFonts w:cs="Arial"/>
                <w:lang w:val="en-GB"/>
              </w:rPr>
              <w:t>Egen</w:t>
            </w:r>
            <w:r w:rsidR="000D2FE9">
              <w:rPr>
                <w:rFonts w:cs="Arial"/>
                <w:lang w:val="en-GB"/>
              </w:rPr>
              <w:t xml:space="preserve"> screening </w:t>
            </w:r>
          </w:p>
          <w:p w14:paraId="0837082F" w14:textId="77777777" w:rsidR="000D2FE9" w:rsidRPr="008E346F" w:rsidRDefault="00A47318" w:rsidP="006E6242">
            <w:pPr>
              <w:rPr>
                <w:rFonts w:cs="Arial"/>
                <w:lang w:val="en-GB"/>
              </w:rPr>
            </w:pPr>
            <w:sdt>
              <w:sdtPr>
                <w:rPr>
                  <w:rFonts w:cs="Arial"/>
                  <w:lang w:val="en-GB"/>
                </w:rPr>
                <w:id w:val="888069781"/>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813404">
              <w:rPr>
                <w:rFonts w:cs="Arial"/>
                <w:lang w:val="en-GB"/>
              </w:rPr>
              <w:t xml:space="preserve"> In-licensiering</w:t>
            </w:r>
          </w:p>
          <w:p w14:paraId="4241A62D" w14:textId="77777777" w:rsidR="000D2FE9" w:rsidRDefault="00A47318" w:rsidP="006E6242">
            <w:pPr>
              <w:rPr>
                <w:rFonts w:cs="Arial"/>
                <w:lang w:val="en-GB"/>
              </w:rPr>
            </w:pPr>
            <w:sdt>
              <w:sdtPr>
                <w:rPr>
                  <w:rFonts w:cs="Arial"/>
                  <w:lang w:val="en-GB"/>
                </w:rPr>
                <w:id w:val="1456521628"/>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Pr>
                <w:rFonts w:cs="Arial"/>
                <w:lang w:val="en-GB"/>
              </w:rPr>
              <w:t xml:space="preserve">Repurposing </w:t>
            </w:r>
          </w:p>
          <w:p w14:paraId="6B90E18A" w14:textId="77777777" w:rsidR="000D2FE9" w:rsidRPr="004125A7" w:rsidRDefault="00A47318" w:rsidP="006E6242">
            <w:pPr>
              <w:rPr>
                <w:rFonts w:cs="Arial"/>
                <w:lang w:val="en-GB"/>
              </w:rPr>
            </w:pPr>
            <w:sdt>
              <w:sdtPr>
                <w:rPr>
                  <w:rFonts w:cs="Arial"/>
                  <w:lang w:val="en-GB"/>
                </w:rPr>
                <w:id w:val="-285736240"/>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Research tool</w:t>
            </w:r>
          </w:p>
        </w:tc>
        <w:tc>
          <w:tcPr>
            <w:tcW w:w="500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295921" w14:textId="77777777" w:rsidR="000D2FE9" w:rsidRDefault="00A47318" w:rsidP="006E6242">
            <w:pPr>
              <w:rPr>
                <w:lang w:val="en-GB"/>
              </w:rPr>
            </w:pPr>
            <w:sdt>
              <w:sdtPr>
                <w:rPr>
                  <w:rFonts w:cs="Arial"/>
                  <w:lang w:val="en-GB"/>
                </w:rPr>
                <w:id w:val="615637924"/>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w:t>
            </w:r>
            <w:r w:rsidR="000D2FE9" w:rsidRPr="00DF6319">
              <w:rPr>
                <w:lang w:val="en-GB"/>
              </w:rPr>
              <w:t xml:space="preserve">A drug-like </w:t>
            </w:r>
            <w:r w:rsidR="000D2FE9">
              <w:rPr>
                <w:lang w:val="en-GB"/>
              </w:rPr>
              <w:t xml:space="preserve">protein reported in the patent </w:t>
            </w:r>
            <w:r w:rsidR="000D2FE9" w:rsidRPr="00DF6319">
              <w:rPr>
                <w:lang w:val="en-GB"/>
              </w:rPr>
              <w:t>literature</w:t>
            </w:r>
          </w:p>
          <w:p w14:paraId="3D4D1357" w14:textId="77777777" w:rsidR="000D2FE9" w:rsidRDefault="00A47318" w:rsidP="006E6242">
            <w:pPr>
              <w:rPr>
                <w:lang w:val="en-GB"/>
              </w:rPr>
            </w:pPr>
            <w:sdt>
              <w:sdtPr>
                <w:rPr>
                  <w:rFonts w:cs="Arial"/>
                  <w:lang w:val="en-GB"/>
                </w:rPr>
                <w:id w:val="2105144078"/>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w:t>
            </w:r>
            <w:r w:rsidR="000D2FE9" w:rsidRPr="00DF6319">
              <w:rPr>
                <w:lang w:val="en-GB"/>
              </w:rPr>
              <w:t xml:space="preserve">A drug-like </w:t>
            </w:r>
            <w:r w:rsidR="000D2FE9">
              <w:rPr>
                <w:lang w:val="en-GB"/>
              </w:rPr>
              <w:t xml:space="preserve">protein reported in peer-reviewed </w:t>
            </w:r>
            <w:r w:rsidR="000D2FE9">
              <w:rPr>
                <w:lang w:val="en-GB"/>
              </w:rPr>
              <w:lastRenderedPageBreak/>
              <w:t>literature</w:t>
            </w:r>
          </w:p>
          <w:p w14:paraId="50EBCDF7" w14:textId="77777777" w:rsidR="000D2FE9" w:rsidRPr="00B44800" w:rsidRDefault="00A47318" w:rsidP="006E6242">
            <w:pPr>
              <w:rPr>
                <w:rFonts w:cs="Arial"/>
                <w:lang w:val="en-GB"/>
              </w:rPr>
            </w:pPr>
            <w:sdt>
              <w:sdtPr>
                <w:rPr>
                  <w:rFonts w:cs="Arial"/>
                  <w:lang w:val="en-GB"/>
                </w:rPr>
                <w:id w:val="-850414325"/>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Other:</w:t>
            </w:r>
          </w:p>
        </w:tc>
      </w:tr>
      <w:tr w:rsidR="000D2FE9" w:rsidRPr="00D367F6" w14:paraId="7E1009B9"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77681B3D" w14:textId="77777777" w:rsidR="000D2FE9" w:rsidRPr="008E346F" w:rsidRDefault="00C4058A" w:rsidP="006E6242">
            <w:pPr>
              <w:rPr>
                <w:rFonts w:cs="Arial"/>
                <w:lang w:val="en-GB"/>
              </w:rPr>
            </w:pPr>
            <w:r>
              <w:rPr>
                <w:lang w:val="en-GB"/>
              </w:rPr>
              <w:lastRenderedPageBreak/>
              <w:t>Eventuella kommentarer:</w:t>
            </w:r>
          </w:p>
          <w:p w14:paraId="6FE9F95B" w14:textId="77777777" w:rsidR="000D2FE9" w:rsidRDefault="000D2FE9" w:rsidP="006E6242">
            <w:pPr>
              <w:rPr>
                <w:rFonts w:cs="Arial"/>
                <w:lang w:val="en-GB"/>
              </w:rPr>
            </w:pPr>
          </w:p>
        </w:tc>
      </w:tr>
      <w:tr w:rsidR="000D2FE9" w:rsidRPr="004A2917" w14:paraId="0A04B1A4"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851ED2D" w14:textId="77777777" w:rsidR="000D2FE9" w:rsidRPr="00080BD9" w:rsidRDefault="00C4058A" w:rsidP="006E6242">
            <w:pPr>
              <w:rPr>
                <w:rFonts w:cs="Arial"/>
                <w:lang w:val="en-GB"/>
              </w:rPr>
            </w:pPr>
            <w:r>
              <w:rPr>
                <w:b/>
                <w:lang w:val="en-GB"/>
              </w:rPr>
              <w:t>Vilket expressionssystem används</w:t>
            </w:r>
            <w:r w:rsidR="000D2FE9">
              <w:rPr>
                <w:b/>
                <w:lang w:val="en-GB"/>
              </w:rPr>
              <w:t>?</w:t>
            </w:r>
          </w:p>
        </w:tc>
      </w:tr>
      <w:tr w:rsidR="000D2FE9" w:rsidRPr="004A2917" w14:paraId="62CA96E7" w14:textId="77777777" w:rsidTr="00C4058A">
        <w:trPr>
          <w:trHeight w:val="167"/>
        </w:trPr>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711F8F55" w14:textId="77777777" w:rsidR="000D2FE9" w:rsidRDefault="000D2FE9" w:rsidP="006E6242">
            <w:pPr>
              <w:rPr>
                <w:rFonts w:cs="Arial"/>
                <w:b/>
                <w:lang w:val="en-GB"/>
              </w:rPr>
            </w:pPr>
          </w:p>
        </w:tc>
      </w:tr>
      <w:tr w:rsidR="000D2FE9" w:rsidRPr="004A2917" w14:paraId="173B32F9"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10C12D5" w14:textId="77777777" w:rsidR="000D2FE9" w:rsidRPr="00080BD9" w:rsidRDefault="00C4058A" w:rsidP="006E6242">
            <w:pPr>
              <w:tabs>
                <w:tab w:val="left" w:pos="510"/>
              </w:tabs>
              <w:rPr>
                <w:rFonts w:cs="Arial"/>
                <w:lang w:val="en-GB"/>
              </w:rPr>
            </w:pPr>
            <w:r>
              <w:rPr>
                <w:b/>
                <w:lang w:val="en-US"/>
              </w:rPr>
              <w:t>Vilka reningsmetoder används</w:t>
            </w:r>
            <w:r w:rsidR="000D2FE9" w:rsidRPr="006C79EF">
              <w:rPr>
                <w:b/>
                <w:lang w:val="en-GB"/>
              </w:rPr>
              <w:t xml:space="preserve">? </w:t>
            </w:r>
          </w:p>
        </w:tc>
      </w:tr>
      <w:tr w:rsidR="000D2FE9" w:rsidRPr="004A2917" w14:paraId="29F82710" w14:textId="77777777" w:rsidTr="00C4058A">
        <w:trPr>
          <w:trHeight w:val="167"/>
        </w:trPr>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51F39C5" w14:textId="77777777" w:rsidR="000D2FE9" w:rsidRDefault="000D2FE9" w:rsidP="006E6242">
            <w:pPr>
              <w:rPr>
                <w:rFonts w:cs="Arial"/>
                <w:b/>
                <w:lang w:val="en-GB"/>
              </w:rPr>
            </w:pPr>
          </w:p>
        </w:tc>
      </w:tr>
      <w:tr w:rsidR="000D2FE9" w:rsidRPr="00C4058A" w14:paraId="74C2594D"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FFF6B41" w14:textId="77777777" w:rsidR="000D2FE9" w:rsidRPr="00C4058A" w:rsidRDefault="00C4058A" w:rsidP="006E6242">
            <w:pPr>
              <w:rPr>
                <w:rFonts w:cs="Arial"/>
                <w:b/>
              </w:rPr>
            </w:pPr>
            <w:r w:rsidRPr="00C4058A">
              <w:rPr>
                <w:rFonts w:cs="Arial"/>
                <w:b/>
              </w:rPr>
              <w:t>Vilka analytiska metoder har använ</w:t>
            </w:r>
            <w:r>
              <w:rPr>
                <w:rFonts w:cs="Arial"/>
                <w:b/>
              </w:rPr>
              <w:t>ts för karaktärisering av proteinet</w:t>
            </w:r>
            <w:r w:rsidR="000D2FE9" w:rsidRPr="00C4058A">
              <w:rPr>
                <w:rFonts w:cs="Arial"/>
                <w:b/>
              </w:rPr>
              <w:t>?</w:t>
            </w:r>
          </w:p>
        </w:tc>
      </w:tr>
      <w:tr w:rsidR="000D2FE9" w:rsidRPr="00A47318" w14:paraId="0D6BB503"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EE8E41E" w14:textId="77777777" w:rsidR="000D2FE9" w:rsidRPr="0020284E" w:rsidRDefault="00A47318" w:rsidP="006E6242">
            <w:pPr>
              <w:rPr>
                <w:rFonts w:cs="Arial"/>
                <w:lang w:val="en-GB"/>
              </w:rPr>
            </w:pPr>
            <w:sdt>
              <w:sdtPr>
                <w:rPr>
                  <w:rFonts w:cs="Arial"/>
                  <w:lang w:val="en-GB"/>
                </w:rPr>
                <w:id w:val="-632404134"/>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Purity by SDS-PAGE </w:t>
            </w:r>
          </w:p>
          <w:p w14:paraId="27844A90" w14:textId="77777777" w:rsidR="000D2FE9" w:rsidRDefault="00A47318" w:rsidP="006E6242">
            <w:pPr>
              <w:rPr>
                <w:rFonts w:cs="Arial"/>
                <w:lang w:val="en-GB"/>
              </w:rPr>
            </w:pPr>
            <w:sdt>
              <w:sdtPr>
                <w:rPr>
                  <w:rFonts w:cs="Arial"/>
                  <w:lang w:val="en-GB"/>
                </w:rPr>
                <w:id w:val="-1768689280"/>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Protein ID by MS</w:t>
            </w:r>
          </w:p>
          <w:p w14:paraId="192D2CDD" w14:textId="77777777" w:rsidR="000D2FE9" w:rsidRDefault="00A47318" w:rsidP="006E6242">
            <w:pPr>
              <w:rPr>
                <w:rFonts w:cs="Arial"/>
                <w:lang w:val="en-GB"/>
              </w:rPr>
            </w:pPr>
            <w:sdt>
              <w:sdtPr>
                <w:rPr>
                  <w:rFonts w:cs="Arial"/>
                  <w:lang w:val="en-GB"/>
                </w:rPr>
                <w:id w:val="1537234652"/>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Peptide mapping </w:t>
            </w:r>
          </w:p>
          <w:p w14:paraId="751ED6C0" w14:textId="77777777" w:rsidR="000D2FE9" w:rsidRDefault="00A47318" w:rsidP="006E6242">
            <w:pPr>
              <w:rPr>
                <w:rFonts w:cs="Arial"/>
                <w:lang w:val="en-GB"/>
              </w:rPr>
            </w:pPr>
            <w:sdt>
              <w:sdtPr>
                <w:rPr>
                  <w:rFonts w:cs="Arial"/>
                  <w:lang w:val="en-GB"/>
                </w:rPr>
                <w:id w:val="600296019"/>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sidRPr="0088325B">
              <w:rPr>
                <w:lang w:val="en-US"/>
              </w:rPr>
              <w:t>Bacterial endotoxin assay</w:t>
            </w:r>
          </w:p>
          <w:p w14:paraId="3B2173FE" w14:textId="77777777" w:rsidR="000D2FE9" w:rsidRDefault="00A47318" w:rsidP="006E6242">
            <w:pPr>
              <w:rPr>
                <w:rFonts w:cs="Arial"/>
                <w:lang w:val="en-GB"/>
              </w:rPr>
            </w:pPr>
            <w:sdt>
              <w:sdtPr>
                <w:rPr>
                  <w:rFonts w:cs="Arial"/>
                  <w:lang w:val="en-GB"/>
                </w:rPr>
                <w:id w:val="990988409"/>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Other:</w:t>
            </w:r>
          </w:p>
        </w:tc>
      </w:tr>
      <w:tr w:rsidR="00C4058A" w:rsidRPr="006B198A" w14:paraId="2C513182" w14:textId="77777777" w:rsidTr="00C4058A">
        <w:tc>
          <w:tcPr>
            <w:tcW w:w="5954"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80BF07B" w14:textId="77777777" w:rsidR="00C4058A" w:rsidRPr="003262E7" w:rsidRDefault="00C4058A" w:rsidP="006E6242">
            <w:pPr>
              <w:rPr>
                <w:rFonts w:cs="Arial"/>
              </w:rPr>
            </w:pPr>
            <w:r w:rsidRPr="003262E7">
              <w:rPr>
                <w:b/>
              </w:rPr>
              <w:t>Har projektet protein</w:t>
            </w:r>
            <w:r w:rsidR="003262E7" w:rsidRPr="003262E7">
              <w:rPr>
                <w:b/>
              </w:rPr>
              <w:t xml:space="preserve">-kandidater med aktivitet </w:t>
            </w:r>
            <w:r w:rsidR="003262E7">
              <w:rPr>
                <w:b/>
              </w:rPr>
              <w:t>i</w:t>
            </w:r>
            <w:r w:rsidR="003262E7" w:rsidRPr="003262E7">
              <w:rPr>
                <w:b/>
              </w:rPr>
              <w:t xml:space="preserve"> en biokemisk assay</w:t>
            </w:r>
            <w:r w:rsidR="003262E7">
              <w:rPr>
                <w:b/>
              </w:rPr>
              <w:t>?</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D1587F4" w14:textId="77777777" w:rsidR="00C4058A" w:rsidRPr="006E6242" w:rsidRDefault="00A47318" w:rsidP="002D54CB">
            <w:pPr>
              <w:rPr>
                <w:rFonts w:cs="Arial"/>
                <w:b/>
                <w:sz w:val="22"/>
              </w:rPr>
            </w:pPr>
            <w:sdt>
              <w:sdtPr>
                <w:rPr>
                  <w:rFonts w:cs="Arial"/>
                  <w:sz w:val="22"/>
                </w:rPr>
                <w:id w:val="1499696522"/>
                <w14:checkbox>
                  <w14:checked w14:val="0"/>
                  <w14:checkedState w14:val="2612" w14:font="MS Gothic"/>
                  <w14:uncheckedState w14:val="2610" w14:font="MS Gothic"/>
                </w14:checkbox>
              </w:sdtPr>
              <w:sdtEndPr/>
              <w:sdtContent>
                <w:r w:rsidR="00C4058A" w:rsidRPr="006E6242">
                  <w:rPr>
                    <w:rFonts w:ascii="MS Gothic" w:eastAsia="MS Gothic" w:hAnsi="MS Gothic" w:cs="Arial" w:hint="eastAsia"/>
                    <w:sz w:val="22"/>
                  </w:rPr>
                  <w:t>☐</w:t>
                </w:r>
              </w:sdtContent>
            </w:sdt>
            <w:r w:rsidR="00C4058A" w:rsidRPr="006E6242">
              <w:rPr>
                <w:rFonts w:cs="Arial"/>
                <w:b/>
                <w:sz w:val="22"/>
              </w:rPr>
              <w:t xml:space="preserve">  Ja  </w:t>
            </w:r>
            <w:sdt>
              <w:sdtPr>
                <w:rPr>
                  <w:rFonts w:cs="Arial"/>
                  <w:sz w:val="22"/>
                </w:rPr>
                <w:id w:val="875969215"/>
                <w14:checkbox>
                  <w14:checked w14:val="0"/>
                  <w14:checkedState w14:val="2612" w14:font="MS Gothic"/>
                  <w14:uncheckedState w14:val="2610" w14:font="MS Gothic"/>
                </w14:checkbox>
              </w:sdtPr>
              <w:sdtEndPr/>
              <w:sdtContent>
                <w:r w:rsidR="00C4058A" w:rsidRPr="006E6242">
                  <w:rPr>
                    <w:rFonts w:ascii="MS Gothic" w:eastAsia="MS Gothic" w:hAnsi="MS Gothic" w:cs="Arial" w:hint="eastAsia"/>
                    <w:sz w:val="22"/>
                  </w:rPr>
                  <w:t>☐</w:t>
                </w:r>
              </w:sdtContent>
            </w:sdt>
            <w:r w:rsidR="00C4058A" w:rsidRPr="006E6242">
              <w:rPr>
                <w:sz w:val="22"/>
              </w:rPr>
              <w:t xml:space="preserve"> </w:t>
            </w:r>
            <w:r w:rsidR="00C4058A" w:rsidRPr="006E6242">
              <w:rPr>
                <w:rFonts w:cs="Arial"/>
                <w:b/>
                <w:sz w:val="22"/>
              </w:rPr>
              <w:t xml:space="preserve"> Nej</w:t>
            </w:r>
          </w:p>
          <w:p w14:paraId="3E0DA3C9" w14:textId="77777777" w:rsidR="00C4058A" w:rsidRPr="00080BD9" w:rsidRDefault="00A47318" w:rsidP="006E6242">
            <w:pPr>
              <w:rPr>
                <w:rFonts w:cs="Arial"/>
                <w:lang w:val="en-GB"/>
              </w:rPr>
            </w:pPr>
            <w:sdt>
              <w:sdtPr>
                <w:rPr>
                  <w:rFonts w:cs="Arial"/>
                  <w:sz w:val="22"/>
                </w:rPr>
                <w:id w:val="-240642503"/>
                <w14:checkbox>
                  <w14:checked w14:val="0"/>
                  <w14:checkedState w14:val="2612" w14:font="MS Gothic"/>
                  <w14:uncheckedState w14:val="2610" w14:font="MS Gothic"/>
                </w14:checkbox>
              </w:sdtPr>
              <w:sdtEndPr/>
              <w:sdtContent>
                <w:r w:rsidR="00C4058A" w:rsidRPr="006E6242">
                  <w:rPr>
                    <w:rFonts w:ascii="MS Gothic" w:eastAsia="MS Gothic" w:hAnsi="MS Gothic" w:cs="Arial" w:hint="eastAsia"/>
                    <w:sz w:val="22"/>
                  </w:rPr>
                  <w:t>☐</w:t>
                </w:r>
              </w:sdtContent>
            </w:sdt>
            <w:r w:rsidR="00C4058A" w:rsidRPr="006E6242">
              <w:rPr>
                <w:rFonts w:cs="Arial"/>
                <w:b/>
                <w:sz w:val="22"/>
              </w:rPr>
              <w:t xml:space="preserve"> </w:t>
            </w:r>
            <w:r w:rsidR="00C4058A">
              <w:rPr>
                <w:rFonts w:cs="Arial"/>
                <w:b/>
              </w:rPr>
              <w:t>Ej utvärderat</w:t>
            </w:r>
          </w:p>
        </w:tc>
      </w:tr>
      <w:tr w:rsidR="003262E7" w:rsidRPr="006B198A" w14:paraId="1430676E" w14:textId="77777777" w:rsidTr="00C4058A">
        <w:tc>
          <w:tcPr>
            <w:tcW w:w="5954"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1E519C0" w14:textId="77777777" w:rsidR="003262E7" w:rsidRPr="003262E7" w:rsidRDefault="003262E7" w:rsidP="003262E7">
            <w:pPr>
              <w:tabs>
                <w:tab w:val="left" w:pos="510"/>
              </w:tabs>
              <w:rPr>
                <w:rFonts w:cs="Arial"/>
              </w:rPr>
            </w:pPr>
            <w:r w:rsidRPr="003262E7">
              <w:rPr>
                <w:b/>
              </w:rPr>
              <w:t xml:space="preserve">Har projektet protein-kandidater med aktivitet </w:t>
            </w:r>
            <w:r>
              <w:rPr>
                <w:b/>
              </w:rPr>
              <w:t>i</w:t>
            </w:r>
            <w:r w:rsidRPr="003262E7">
              <w:rPr>
                <w:b/>
              </w:rPr>
              <w:t xml:space="preserve"> en </w:t>
            </w:r>
            <w:r>
              <w:rPr>
                <w:b/>
              </w:rPr>
              <w:t>cellulär</w:t>
            </w:r>
            <w:r w:rsidRPr="003262E7">
              <w:rPr>
                <w:b/>
              </w:rPr>
              <w:t xml:space="preserve"> assay</w:t>
            </w:r>
            <w:r>
              <w:rPr>
                <w:b/>
              </w:rPr>
              <w:t>?</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D19A635" w14:textId="77777777" w:rsidR="003262E7" w:rsidRPr="006E6242" w:rsidRDefault="00A47318" w:rsidP="002D54CB">
            <w:pPr>
              <w:rPr>
                <w:rFonts w:cs="Arial"/>
                <w:b/>
                <w:sz w:val="22"/>
              </w:rPr>
            </w:pPr>
            <w:sdt>
              <w:sdtPr>
                <w:rPr>
                  <w:rFonts w:cs="Arial"/>
                  <w:sz w:val="22"/>
                </w:rPr>
                <w:id w:val="256416194"/>
                <w14:checkbox>
                  <w14:checked w14:val="0"/>
                  <w14:checkedState w14:val="2612" w14:font="MS Gothic"/>
                  <w14:uncheckedState w14:val="2610" w14:font="MS Gothic"/>
                </w14:checkbox>
              </w:sdtPr>
              <w:sdtEndPr/>
              <w:sdtContent>
                <w:r w:rsidR="003262E7" w:rsidRPr="006E6242">
                  <w:rPr>
                    <w:rFonts w:ascii="MS Gothic" w:eastAsia="MS Gothic" w:hAnsi="MS Gothic" w:cs="Arial" w:hint="eastAsia"/>
                    <w:sz w:val="22"/>
                  </w:rPr>
                  <w:t>☐</w:t>
                </w:r>
              </w:sdtContent>
            </w:sdt>
            <w:r w:rsidR="003262E7" w:rsidRPr="006E6242">
              <w:rPr>
                <w:rFonts w:cs="Arial"/>
                <w:b/>
                <w:sz w:val="22"/>
              </w:rPr>
              <w:t xml:space="preserve">  Ja  </w:t>
            </w:r>
            <w:sdt>
              <w:sdtPr>
                <w:rPr>
                  <w:rFonts w:cs="Arial"/>
                  <w:sz w:val="22"/>
                </w:rPr>
                <w:id w:val="-16475323"/>
                <w14:checkbox>
                  <w14:checked w14:val="0"/>
                  <w14:checkedState w14:val="2612" w14:font="MS Gothic"/>
                  <w14:uncheckedState w14:val="2610" w14:font="MS Gothic"/>
                </w14:checkbox>
              </w:sdtPr>
              <w:sdtEndPr/>
              <w:sdtContent>
                <w:r w:rsidR="003262E7" w:rsidRPr="006E6242">
                  <w:rPr>
                    <w:rFonts w:ascii="MS Gothic" w:eastAsia="MS Gothic" w:hAnsi="MS Gothic" w:cs="Arial" w:hint="eastAsia"/>
                    <w:sz w:val="22"/>
                  </w:rPr>
                  <w:t>☐</w:t>
                </w:r>
              </w:sdtContent>
            </w:sdt>
            <w:r w:rsidR="003262E7" w:rsidRPr="006E6242">
              <w:rPr>
                <w:sz w:val="22"/>
              </w:rPr>
              <w:t xml:space="preserve"> </w:t>
            </w:r>
            <w:r w:rsidR="003262E7" w:rsidRPr="006E6242">
              <w:rPr>
                <w:rFonts w:cs="Arial"/>
                <w:b/>
                <w:sz w:val="22"/>
              </w:rPr>
              <w:t xml:space="preserve"> Nej</w:t>
            </w:r>
          </w:p>
          <w:p w14:paraId="2C09EF5C" w14:textId="77777777" w:rsidR="003262E7" w:rsidRPr="00080BD9" w:rsidRDefault="00A47318" w:rsidP="006E6242">
            <w:pPr>
              <w:tabs>
                <w:tab w:val="left" w:pos="510"/>
              </w:tabs>
              <w:rPr>
                <w:rFonts w:cs="Arial"/>
                <w:lang w:val="en-GB"/>
              </w:rPr>
            </w:pPr>
            <w:sdt>
              <w:sdtPr>
                <w:rPr>
                  <w:rFonts w:cs="Arial"/>
                  <w:sz w:val="22"/>
                </w:rPr>
                <w:id w:val="-38745953"/>
                <w14:checkbox>
                  <w14:checked w14:val="0"/>
                  <w14:checkedState w14:val="2612" w14:font="MS Gothic"/>
                  <w14:uncheckedState w14:val="2610" w14:font="MS Gothic"/>
                </w14:checkbox>
              </w:sdtPr>
              <w:sdtEndPr/>
              <w:sdtContent>
                <w:r w:rsidR="003262E7" w:rsidRPr="006E6242">
                  <w:rPr>
                    <w:rFonts w:ascii="MS Gothic" w:eastAsia="MS Gothic" w:hAnsi="MS Gothic" w:cs="Arial" w:hint="eastAsia"/>
                    <w:sz w:val="22"/>
                  </w:rPr>
                  <w:t>☐</w:t>
                </w:r>
              </w:sdtContent>
            </w:sdt>
            <w:r w:rsidR="003262E7" w:rsidRPr="006E6242">
              <w:rPr>
                <w:rFonts w:cs="Arial"/>
                <w:b/>
                <w:sz w:val="22"/>
              </w:rPr>
              <w:t xml:space="preserve"> </w:t>
            </w:r>
            <w:r w:rsidR="003262E7">
              <w:rPr>
                <w:rFonts w:cs="Arial"/>
                <w:b/>
              </w:rPr>
              <w:t>Ej utvärderat</w:t>
            </w:r>
          </w:p>
        </w:tc>
      </w:tr>
      <w:tr w:rsidR="00C4058A" w:rsidRPr="006B198A" w14:paraId="2CF33D56" w14:textId="77777777" w:rsidTr="00C4058A">
        <w:tc>
          <w:tcPr>
            <w:tcW w:w="5954"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FFC939F" w14:textId="77777777" w:rsidR="00C4058A" w:rsidRPr="003262E7" w:rsidRDefault="003262E7" w:rsidP="003262E7">
            <w:pPr>
              <w:rPr>
                <w:rFonts w:cs="Arial"/>
                <w:b/>
              </w:rPr>
            </w:pPr>
            <w:r w:rsidRPr="003262E7">
              <w:rPr>
                <w:rFonts w:cs="Arial"/>
                <w:b/>
              </w:rPr>
              <w:t>Har du bevis att er protein-kandidat binder till önskat target</w:t>
            </w:r>
            <w:r w:rsidR="00C4058A" w:rsidRPr="003262E7">
              <w:rPr>
                <w:rFonts w:cs="Arial"/>
                <w:b/>
              </w:rPr>
              <w:t xml:space="preserve"> (</w:t>
            </w:r>
            <w:r>
              <w:rPr>
                <w:rFonts w:cs="Arial"/>
                <w:b/>
              </w:rPr>
              <w:t>tex med</w:t>
            </w:r>
            <w:r w:rsidR="00C4058A" w:rsidRPr="003262E7">
              <w:rPr>
                <w:rFonts w:cs="Arial"/>
                <w:b/>
              </w:rPr>
              <w:t xml:space="preserve"> Surface plasmon resonance /SPR)?</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7B7F821" w14:textId="77777777" w:rsidR="00C4058A" w:rsidRPr="006E6242" w:rsidRDefault="00A47318" w:rsidP="002D54CB">
            <w:pPr>
              <w:rPr>
                <w:rFonts w:cs="Arial"/>
                <w:b/>
                <w:sz w:val="22"/>
              </w:rPr>
            </w:pPr>
            <w:sdt>
              <w:sdtPr>
                <w:rPr>
                  <w:rFonts w:cs="Arial"/>
                  <w:sz w:val="22"/>
                </w:rPr>
                <w:id w:val="703910038"/>
                <w14:checkbox>
                  <w14:checked w14:val="0"/>
                  <w14:checkedState w14:val="2612" w14:font="MS Gothic"/>
                  <w14:uncheckedState w14:val="2610" w14:font="MS Gothic"/>
                </w14:checkbox>
              </w:sdtPr>
              <w:sdtEndPr/>
              <w:sdtContent>
                <w:r w:rsidR="00C4058A" w:rsidRPr="006E6242">
                  <w:rPr>
                    <w:rFonts w:ascii="MS Gothic" w:eastAsia="MS Gothic" w:hAnsi="MS Gothic" w:cs="Arial" w:hint="eastAsia"/>
                    <w:sz w:val="22"/>
                  </w:rPr>
                  <w:t>☐</w:t>
                </w:r>
              </w:sdtContent>
            </w:sdt>
            <w:r w:rsidR="00C4058A" w:rsidRPr="006E6242">
              <w:rPr>
                <w:rFonts w:cs="Arial"/>
                <w:b/>
                <w:sz w:val="22"/>
              </w:rPr>
              <w:t xml:space="preserve">  Ja  </w:t>
            </w:r>
            <w:sdt>
              <w:sdtPr>
                <w:rPr>
                  <w:rFonts w:cs="Arial"/>
                  <w:sz w:val="22"/>
                </w:rPr>
                <w:id w:val="952362251"/>
                <w14:checkbox>
                  <w14:checked w14:val="0"/>
                  <w14:checkedState w14:val="2612" w14:font="MS Gothic"/>
                  <w14:uncheckedState w14:val="2610" w14:font="MS Gothic"/>
                </w14:checkbox>
              </w:sdtPr>
              <w:sdtEndPr/>
              <w:sdtContent>
                <w:r w:rsidR="00C4058A" w:rsidRPr="006E6242">
                  <w:rPr>
                    <w:rFonts w:ascii="MS Gothic" w:eastAsia="MS Gothic" w:hAnsi="MS Gothic" w:cs="Arial" w:hint="eastAsia"/>
                    <w:sz w:val="22"/>
                  </w:rPr>
                  <w:t>☐</w:t>
                </w:r>
              </w:sdtContent>
            </w:sdt>
            <w:r w:rsidR="00C4058A" w:rsidRPr="006E6242">
              <w:rPr>
                <w:sz w:val="22"/>
              </w:rPr>
              <w:t xml:space="preserve"> </w:t>
            </w:r>
            <w:r w:rsidR="00C4058A" w:rsidRPr="006E6242">
              <w:rPr>
                <w:rFonts w:cs="Arial"/>
                <w:b/>
                <w:sz w:val="22"/>
              </w:rPr>
              <w:t xml:space="preserve"> Nej</w:t>
            </w:r>
          </w:p>
          <w:p w14:paraId="27B6DAC3" w14:textId="77777777" w:rsidR="00C4058A" w:rsidRPr="001E7EF6" w:rsidRDefault="00A47318" w:rsidP="006E6242">
            <w:pPr>
              <w:rPr>
                <w:rFonts w:cs="Arial"/>
                <w:b/>
                <w:lang w:val="en-GB"/>
              </w:rPr>
            </w:pPr>
            <w:sdt>
              <w:sdtPr>
                <w:rPr>
                  <w:rFonts w:cs="Arial"/>
                  <w:sz w:val="22"/>
                </w:rPr>
                <w:id w:val="1000551265"/>
                <w14:checkbox>
                  <w14:checked w14:val="0"/>
                  <w14:checkedState w14:val="2612" w14:font="MS Gothic"/>
                  <w14:uncheckedState w14:val="2610" w14:font="MS Gothic"/>
                </w14:checkbox>
              </w:sdtPr>
              <w:sdtEndPr/>
              <w:sdtContent>
                <w:r w:rsidR="00C4058A" w:rsidRPr="006E6242">
                  <w:rPr>
                    <w:rFonts w:ascii="MS Gothic" w:eastAsia="MS Gothic" w:hAnsi="MS Gothic" w:cs="Arial" w:hint="eastAsia"/>
                    <w:sz w:val="22"/>
                  </w:rPr>
                  <w:t>☐</w:t>
                </w:r>
              </w:sdtContent>
            </w:sdt>
            <w:r w:rsidR="00C4058A" w:rsidRPr="006E6242">
              <w:rPr>
                <w:rFonts w:cs="Arial"/>
                <w:b/>
                <w:sz w:val="22"/>
              </w:rPr>
              <w:t xml:space="preserve"> </w:t>
            </w:r>
            <w:r w:rsidR="00C4058A">
              <w:rPr>
                <w:rFonts w:cs="Arial"/>
                <w:b/>
              </w:rPr>
              <w:t>Ej utvärderat</w:t>
            </w:r>
          </w:p>
        </w:tc>
      </w:tr>
      <w:tr w:rsidR="000D2FE9" w:rsidRPr="006B198A" w14:paraId="44C8CF21" w14:textId="77777777" w:rsidTr="00C4058A">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0A84E58F" w14:textId="77777777" w:rsidR="000D2FE9" w:rsidRDefault="003262E7" w:rsidP="006E6242">
            <w:pPr>
              <w:rPr>
                <w:rFonts w:cs="Arial"/>
                <w:lang w:val="en-GB"/>
              </w:rPr>
            </w:pPr>
            <w:r>
              <w:rPr>
                <w:rFonts w:cs="Arial"/>
                <w:lang w:val="en-GB"/>
              </w:rPr>
              <w:t>Eventuella kommentarer på biologipaket:</w:t>
            </w:r>
          </w:p>
          <w:p w14:paraId="27676635" w14:textId="77777777" w:rsidR="000D2FE9" w:rsidRDefault="000D2FE9" w:rsidP="006E6242">
            <w:pPr>
              <w:rPr>
                <w:rFonts w:cs="Arial"/>
                <w:lang w:val="en-GB"/>
              </w:rPr>
            </w:pPr>
          </w:p>
        </w:tc>
      </w:tr>
    </w:tbl>
    <w:p w14:paraId="66BEF097" w14:textId="77777777" w:rsidR="007668F3" w:rsidRDefault="007668F3" w:rsidP="000D2FE9">
      <w:pPr>
        <w:pStyle w:val="Rubrik1"/>
        <w:numPr>
          <w:ilvl w:val="0"/>
          <w:numId w:val="0"/>
        </w:numPr>
        <w:rPr>
          <w:rFonts w:eastAsia="MS Mincho"/>
          <w:lang w:val="en-US"/>
        </w:rPr>
      </w:pPr>
    </w:p>
    <w:p w14:paraId="4620B542" w14:textId="77777777" w:rsidR="000D2FE9" w:rsidRDefault="000D2FE9" w:rsidP="007D7398">
      <w:pPr>
        <w:pStyle w:val="Rubrik2"/>
        <w:numPr>
          <w:ilvl w:val="0"/>
          <w:numId w:val="0"/>
        </w:numPr>
        <w:ind w:left="14"/>
        <w:rPr>
          <w:rFonts w:eastAsia="MS Mincho"/>
          <w:lang w:val="en-US"/>
        </w:rPr>
      </w:pPr>
      <w:bookmarkStart w:id="25" w:name="_Toc495067158"/>
      <w:r>
        <w:rPr>
          <w:rFonts w:eastAsia="MS Mincho"/>
          <w:lang w:val="en-US"/>
        </w:rPr>
        <w:t>Toxikologiskt paket</w:t>
      </w:r>
      <w:bookmarkEnd w:id="25"/>
    </w:p>
    <w:tbl>
      <w:tblPr>
        <w:tblStyle w:val="Tabellrutnt"/>
        <w:tblW w:w="0" w:type="auto"/>
        <w:tblInd w:w="108" w:type="dxa"/>
        <w:tblLook w:val="04A0" w:firstRow="1" w:lastRow="0" w:firstColumn="1" w:lastColumn="0" w:noHBand="0" w:noVBand="1"/>
      </w:tblPr>
      <w:tblGrid>
        <w:gridCol w:w="4022"/>
        <w:gridCol w:w="1790"/>
        <w:gridCol w:w="142"/>
        <w:gridCol w:w="2091"/>
      </w:tblGrid>
      <w:tr w:rsidR="000D2FE9" w:rsidRPr="006D6887" w14:paraId="15164F38" w14:textId="77777777" w:rsidTr="006D6887">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FD68E19" w14:textId="77777777" w:rsidR="000D2FE9" w:rsidRPr="006D6887" w:rsidRDefault="006D6887" w:rsidP="006D6887">
            <w:pPr>
              <w:rPr>
                <w:rFonts w:cs="Arial"/>
                <w:b/>
              </w:rPr>
            </w:pPr>
            <w:r w:rsidRPr="006D6887">
              <w:rPr>
                <w:rFonts w:cs="Arial"/>
                <w:b/>
              </w:rPr>
              <w:t xml:space="preserve">Finns det förutsägbara target-relaterade bi-effekter </w:t>
            </w:r>
            <w:r>
              <w:rPr>
                <w:rFonts w:cs="Arial"/>
                <w:b/>
              </w:rPr>
              <w:t>i djurmodeller eller människa</w:t>
            </w:r>
            <w:r w:rsidR="000D2FE9" w:rsidRPr="006D6887">
              <w:rPr>
                <w:rFonts w:cs="Arial"/>
                <w:b/>
              </w:rPr>
              <w:t>?</w:t>
            </w:r>
          </w:p>
        </w:tc>
      </w:tr>
      <w:tr w:rsidR="000D2FE9" w:rsidRPr="00A47318" w14:paraId="04CA7D16" w14:textId="77777777" w:rsidTr="006D6887">
        <w:trPr>
          <w:trHeight w:val="819"/>
        </w:trPr>
        <w:tc>
          <w:tcPr>
            <w:tcW w:w="4022" w:type="dxa"/>
            <w:tcBorders>
              <w:top w:val="single" w:sz="4" w:space="0" w:color="000000" w:themeColor="text1"/>
              <w:left w:val="single" w:sz="4" w:space="0" w:color="000000" w:themeColor="text1"/>
              <w:right w:val="single" w:sz="4" w:space="0" w:color="000000" w:themeColor="text1"/>
            </w:tcBorders>
            <w:shd w:val="clear" w:color="auto" w:fill="auto"/>
          </w:tcPr>
          <w:p w14:paraId="13E9CDD2" w14:textId="77777777" w:rsidR="000D2FE9" w:rsidRPr="0020284E" w:rsidRDefault="00A47318" w:rsidP="006E6242">
            <w:pPr>
              <w:rPr>
                <w:rFonts w:cs="Arial"/>
                <w:lang w:val="en-GB"/>
              </w:rPr>
            </w:pPr>
            <w:sdt>
              <w:sdtPr>
                <w:rPr>
                  <w:rFonts w:cs="Arial"/>
                  <w:lang w:val="en-GB"/>
                </w:rPr>
                <w:id w:val="-129788675"/>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Okänt</w:t>
            </w:r>
          </w:p>
          <w:p w14:paraId="0B89A6CB" w14:textId="77777777" w:rsidR="000D2FE9" w:rsidRDefault="00A47318" w:rsidP="006E6242">
            <w:pPr>
              <w:rPr>
                <w:rFonts w:cs="Arial"/>
                <w:lang w:val="en-GB"/>
              </w:rPr>
            </w:pPr>
            <w:sdt>
              <w:sdtPr>
                <w:rPr>
                  <w:rFonts w:cs="Arial"/>
                  <w:lang w:val="en-GB"/>
                </w:rPr>
                <w:id w:val="85040956"/>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Hypotetiskt</w:t>
            </w:r>
            <w:r w:rsidR="000D2FE9">
              <w:rPr>
                <w:rFonts w:cs="Arial"/>
                <w:lang w:val="en-GB"/>
              </w:rPr>
              <w:t xml:space="preserve"> </w:t>
            </w:r>
          </w:p>
          <w:p w14:paraId="3AD06162" w14:textId="77777777" w:rsidR="000D2FE9" w:rsidRPr="008E346F" w:rsidRDefault="00A47318" w:rsidP="006E6242">
            <w:pPr>
              <w:rPr>
                <w:rFonts w:cs="Arial"/>
                <w:lang w:val="en-GB"/>
              </w:rPr>
            </w:pPr>
            <w:sdt>
              <w:sdtPr>
                <w:rPr>
                  <w:rFonts w:cs="Arial"/>
                  <w:lang w:val="en-GB"/>
                </w:rPr>
                <w:id w:val="1365633937"/>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Predictable based on in silico data </w:t>
            </w:r>
          </w:p>
        </w:tc>
        <w:tc>
          <w:tcPr>
            <w:tcW w:w="402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6734C9CF" w14:textId="77777777" w:rsidR="000D2FE9" w:rsidRDefault="00A47318" w:rsidP="006E6242">
            <w:pPr>
              <w:rPr>
                <w:rFonts w:cs="Arial"/>
                <w:lang w:val="en-GB"/>
              </w:rPr>
            </w:pPr>
            <w:sdt>
              <w:sdtPr>
                <w:rPr>
                  <w:rFonts w:cs="Arial"/>
                  <w:lang w:val="en-GB"/>
                </w:rPr>
                <w:id w:val="-1054087652"/>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Predictable based on data </w:t>
            </w:r>
          </w:p>
          <w:p w14:paraId="6F2F08E7" w14:textId="77777777" w:rsidR="000D2FE9" w:rsidRPr="0020284E" w:rsidRDefault="00A47318" w:rsidP="006E6242">
            <w:pPr>
              <w:rPr>
                <w:rFonts w:cs="Arial"/>
                <w:lang w:val="en-GB"/>
              </w:rPr>
            </w:pPr>
            <w:sdt>
              <w:sdtPr>
                <w:rPr>
                  <w:rFonts w:cs="Arial"/>
                  <w:lang w:val="en-GB"/>
                </w:rPr>
                <w:id w:val="372112853"/>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813404">
              <w:rPr>
                <w:rFonts w:cs="Arial"/>
                <w:lang w:val="en-GB"/>
              </w:rPr>
              <w:t>Visat</w:t>
            </w:r>
          </w:p>
          <w:p w14:paraId="7A7565AC" w14:textId="77777777" w:rsidR="000D2FE9" w:rsidRPr="00B44800" w:rsidRDefault="00A47318" w:rsidP="00813404">
            <w:pPr>
              <w:rPr>
                <w:rFonts w:cs="Arial"/>
                <w:lang w:val="en-GB"/>
              </w:rPr>
            </w:pPr>
            <w:sdt>
              <w:sdtPr>
                <w:rPr>
                  <w:rFonts w:cs="Arial"/>
                  <w:lang w:val="en-GB"/>
                </w:rPr>
                <w:id w:val="-1954390794"/>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Annat</w:t>
            </w:r>
          </w:p>
        </w:tc>
      </w:tr>
      <w:tr w:rsidR="006D6887" w:rsidRPr="009E2DCC" w14:paraId="69B5AB93" w14:textId="77777777" w:rsidTr="006D6887">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72D635F" w14:textId="77777777" w:rsidR="006D6887" w:rsidRPr="00E216C3" w:rsidRDefault="006D6887" w:rsidP="006E6242">
            <w:pPr>
              <w:rPr>
                <w:rFonts w:cs="Arial"/>
                <w:b/>
                <w:color w:val="8064A2" w:themeColor="accent4"/>
              </w:rPr>
            </w:pPr>
            <w:r w:rsidRPr="00E216C3">
              <w:rPr>
                <w:rFonts w:cs="Arial"/>
                <w:b/>
                <w:color w:val="8064A2" w:themeColor="accent4"/>
              </w:rPr>
              <w:t xml:space="preserve">- OBS endast lågmolekylära projekt </w:t>
            </w:r>
          </w:p>
          <w:p w14:paraId="534A1E0F" w14:textId="77777777" w:rsidR="006D6887" w:rsidRPr="006D6887" w:rsidRDefault="006D6887" w:rsidP="006D6887">
            <w:pPr>
              <w:rPr>
                <w:rFonts w:cs="Arial"/>
                <w:b/>
              </w:rPr>
            </w:pPr>
            <w:r w:rsidRPr="006D6887">
              <w:rPr>
                <w:rFonts w:cs="Arial"/>
                <w:b/>
              </w:rPr>
              <w:t>Har det gjorts några mätningar (beräknings- eller experimen</w:t>
            </w:r>
            <w:r>
              <w:rPr>
                <w:rFonts w:cs="Arial"/>
                <w:b/>
              </w:rPr>
              <w:t>tella</w:t>
            </w:r>
            <w:r w:rsidRPr="006D6887">
              <w:rPr>
                <w:rFonts w:cs="Arial"/>
                <w:b/>
              </w:rPr>
              <w:t>) på struktur</w:t>
            </w:r>
            <w:r>
              <w:rPr>
                <w:rFonts w:cs="Arial"/>
                <w:b/>
              </w:rPr>
              <w:t>beroende reaktiva metaboliter, gentoxicitet eller fosfolipidos?</w:t>
            </w:r>
            <w:r w:rsidRPr="006D6887">
              <w:rPr>
                <w:rFonts w:cs="Arial"/>
                <w:b/>
              </w:rPr>
              <w:t xml:space="preserve"> </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D700A87" w14:textId="77777777" w:rsidR="006D6887" w:rsidRPr="006E6242" w:rsidRDefault="00A47318" w:rsidP="002D54CB">
            <w:pPr>
              <w:rPr>
                <w:rFonts w:cs="Arial"/>
                <w:b/>
                <w:sz w:val="22"/>
              </w:rPr>
            </w:pPr>
            <w:sdt>
              <w:sdtPr>
                <w:rPr>
                  <w:rFonts w:cs="Arial"/>
                  <w:sz w:val="22"/>
                </w:rPr>
                <w:id w:val="-1618133351"/>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rFonts w:cs="Arial"/>
                <w:b/>
                <w:sz w:val="22"/>
              </w:rPr>
              <w:t xml:space="preserve">  Ja  </w:t>
            </w:r>
            <w:sdt>
              <w:sdtPr>
                <w:rPr>
                  <w:rFonts w:cs="Arial"/>
                  <w:sz w:val="22"/>
                </w:rPr>
                <w:id w:val="-685906280"/>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sz w:val="22"/>
              </w:rPr>
              <w:t xml:space="preserve"> </w:t>
            </w:r>
            <w:r w:rsidR="006D6887" w:rsidRPr="006E6242">
              <w:rPr>
                <w:rFonts w:cs="Arial"/>
                <w:b/>
                <w:sz w:val="22"/>
              </w:rPr>
              <w:t xml:space="preserve"> Nej</w:t>
            </w:r>
          </w:p>
          <w:p w14:paraId="2E50B828" w14:textId="77777777" w:rsidR="006D6887" w:rsidRPr="006D6887" w:rsidRDefault="00A47318" w:rsidP="006D6887">
            <w:pPr>
              <w:rPr>
                <w:rFonts w:cs="Arial"/>
              </w:rPr>
            </w:pPr>
            <w:sdt>
              <w:sdtPr>
                <w:rPr>
                  <w:rFonts w:cs="Arial"/>
                  <w:sz w:val="22"/>
                </w:rPr>
                <w:id w:val="-1051690010"/>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rFonts w:cs="Arial"/>
                <w:b/>
                <w:sz w:val="22"/>
              </w:rPr>
              <w:t xml:space="preserve"> </w:t>
            </w:r>
            <w:r w:rsidR="006D6887">
              <w:rPr>
                <w:rFonts w:cs="Arial"/>
                <w:b/>
              </w:rPr>
              <w:t>Ej applicerbart</w:t>
            </w:r>
          </w:p>
        </w:tc>
      </w:tr>
      <w:tr w:rsidR="006D6887" w:rsidRPr="009E2DCC" w14:paraId="7C5DB0D4" w14:textId="77777777" w:rsidTr="006D6887">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9840675" w14:textId="77777777" w:rsidR="006D6887" w:rsidRPr="006D6887" w:rsidRDefault="006D6887" w:rsidP="006E6242">
            <w:pPr>
              <w:rPr>
                <w:rFonts w:cs="Arial"/>
                <w:b/>
                <w:color w:val="8064A2" w:themeColor="accent4"/>
              </w:rPr>
            </w:pPr>
            <w:r w:rsidRPr="006D6887">
              <w:rPr>
                <w:rFonts w:cs="Arial"/>
                <w:b/>
                <w:color w:val="8064A2" w:themeColor="accent4"/>
              </w:rPr>
              <w:t xml:space="preserve">- OBS endast biologiska projekt </w:t>
            </w:r>
          </w:p>
          <w:p w14:paraId="58F8B176" w14:textId="77777777" w:rsidR="006D6887" w:rsidRPr="00E8551F" w:rsidRDefault="00E8551F" w:rsidP="00E8551F">
            <w:pPr>
              <w:rPr>
                <w:rFonts w:cs="Arial"/>
                <w:b/>
              </w:rPr>
            </w:pPr>
            <w:r w:rsidRPr="006D6887">
              <w:rPr>
                <w:rFonts w:cs="Arial"/>
                <w:b/>
              </w:rPr>
              <w:t>Har det gjorts några mätningar (beräknings- eller experimen</w:t>
            </w:r>
            <w:r>
              <w:rPr>
                <w:rFonts w:cs="Arial"/>
                <w:b/>
              </w:rPr>
              <w:t>tella</w:t>
            </w:r>
            <w:r w:rsidRPr="006D6887">
              <w:rPr>
                <w:rFonts w:cs="Arial"/>
                <w:b/>
              </w:rPr>
              <w:t xml:space="preserve">) </w:t>
            </w:r>
            <w:r>
              <w:rPr>
                <w:rFonts w:cs="Arial"/>
                <w:b/>
              </w:rPr>
              <w:t>på risken för immunogenicitet?</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7BCD88D" w14:textId="77777777" w:rsidR="006D6887" w:rsidRPr="006E6242" w:rsidRDefault="00A47318" w:rsidP="002D54CB">
            <w:pPr>
              <w:rPr>
                <w:rFonts w:cs="Arial"/>
                <w:b/>
                <w:sz w:val="22"/>
              </w:rPr>
            </w:pPr>
            <w:sdt>
              <w:sdtPr>
                <w:rPr>
                  <w:rFonts w:cs="Arial"/>
                  <w:sz w:val="22"/>
                </w:rPr>
                <w:id w:val="1052663411"/>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rFonts w:cs="Arial"/>
                <w:b/>
                <w:sz w:val="22"/>
              </w:rPr>
              <w:t xml:space="preserve">  Ja  </w:t>
            </w:r>
            <w:sdt>
              <w:sdtPr>
                <w:rPr>
                  <w:rFonts w:cs="Arial"/>
                  <w:sz w:val="22"/>
                </w:rPr>
                <w:id w:val="-1469131773"/>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sz w:val="22"/>
              </w:rPr>
              <w:t xml:space="preserve"> </w:t>
            </w:r>
            <w:r w:rsidR="006D6887" w:rsidRPr="006E6242">
              <w:rPr>
                <w:rFonts w:cs="Arial"/>
                <w:b/>
                <w:sz w:val="22"/>
              </w:rPr>
              <w:t xml:space="preserve"> Nej</w:t>
            </w:r>
          </w:p>
          <w:p w14:paraId="02CC8D84" w14:textId="77777777" w:rsidR="006D6887" w:rsidRPr="00080BD9" w:rsidRDefault="00A47318" w:rsidP="006D6887">
            <w:pPr>
              <w:rPr>
                <w:rFonts w:cs="Arial"/>
                <w:lang w:val="en-GB"/>
              </w:rPr>
            </w:pPr>
            <w:sdt>
              <w:sdtPr>
                <w:rPr>
                  <w:rFonts w:cs="Arial"/>
                  <w:sz w:val="22"/>
                </w:rPr>
                <w:id w:val="-252819987"/>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rFonts w:cs="Arial"/>
                <w:b/>
                <w:sz w:val="22"/>
              </w:rPr>
              <w:t xml:space="preserve"> </w:t>
            </w:r>
            <w:r w:rsidR="006D6887">
              <w:rPr>
                <w:rFonts w:cs="Arial"/>
                <w:b/>
              </w:rPr>
              <w:t>Ej applicerbart</w:t>
            </w:r>
          </w:p>
        </w:tc>
      </w:tr>
      <w:tr w:rsidR="006D6887" w:rsidRPr="009E2DCC" w14:paraId="4604B9C9" w14:textId="77777777" w:rsidTr="006D6887">
        <w:tc>
          <w:tcPr>
            <w:tcW w:w="5954"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155B7D8" w14:textId="77777777" w:rsidR="00875EB2" w:rsidRPr="006D6887" w:rsidRDefault="00875EB2" w:rsidP="00875EB2">
            <w:pPr>
              <w:rPr>
                <w:rFonts w:cs="Arial"/>
                <w:b/>
                <w:color w:val="8064A2" w:themeColor="accent4"/>
              </w:rPr>
            </w:pPr>
            <w:r w:rsidRPr="006D6887">
              <w:rPr>
                <w:rFonts w:cs="Arial"/>
                <w:b/>
                <w:color w:val="8064A2" w:themeColor="accent4"/>
              </w:rPr>
              <w:t xml:space="preserve">- OBS endast biologiska projekt </w:t>
            </w:r>
          </w:p>
          <w:p w14:paraId="407AA991" w14:textId="77777777" w:rsidR="006D6887" w:rsidRPr="00E8551F" w:rsidRDefault="00E8551F" w:rsidP="00E8551F">
            <w:pPr>
              <w:rPr>
                <w:rFonts w:cs="Arial"/>
                <w:b/>
              </w:rPr>
            </w:pPr>
            <w:r w:rsidRPr="00E8551F">
              <w:rPr>
                <w:rFonts w:cs="Arial"/>
                <w:b/>
              </w:rPr>
              <w:t>Har det gjorts några mätningar (beräknings- eller experimentella) på risken för andra immun</w:t>
            </w:r>
            <w:r>
              <w:rPr>
                <w:rFonts w:cs="Arial"/>
                <w:b/>
              </w:rPr>
              <w:t>medierade bi-effekter (Fc receptor-medierad eller annan)</w:t>
            </w:r>
            <w:r w:rsidR="006D6887" w:rsidRPr="00E8551F">
              <w:rPr>
                <w:rFonts w:cs="Arial"/>
                <w:b/>
              </w:rPr>
              <w:t>?</w:t>
            </w:r>
          </w:p>
        </w:tc>
        <w:tc>
          <w:tcPr>
            <w:tcW w:w="2091"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CC8002F" w14:textId="77777777" w:rsidR="006D6887" w:rsidRPr="006E6242" w:rsidRDefault="00A47318" w:rsidP="002D54CB">
            <w:pPr>
              <w:rPr>
                <w:rFonts w:cs="Arial"/>
                <w:b/>
                <w:sz w:val="22"/>
              </w:rPr>
            </w:pPr>
            <w:sdt>
              <w:sdtPr>
                <w:rPr>
                  <w:rFonts w:cs="Arial"/>
                  <w:sz w:val="22"/>
                </w:rPr>
                <w:id w:val="1979724273"/>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rFonts w:cs="Arial"/>
                <w:b/>
                <w:sz w:val="22"/>
              </w:rPr>
              <w:t xml:space="preserve">  Ja  </w:t>
            </w:r>
            <w:sdt>
              <w:sdtPr>
                <w:rPr>
                  <w:rFonts w:cs="Arial"/>
                  <w:sz w:val="22"/>
                </w:rPr>
                <w:id w:val="1048412492"/>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sz w:val="22"/>
              </w:rPr>
              <w:t xml:space="preserve"> </w:t>
            </w:r>
            <w:r w:rsidR="006D6887" w:rsidRPr="006E6242">
              <w:rPr>
                <w:rFonts w:cs="Arial"/>
                <w:b/>
                <w:sz w:val="22"/>
              </w:rPr>
              <w:t xml:space="preserve"> Nej</w:t>
            </w:r>
          </w:p>
          <w:p w14:paraId="5FBBE31D" w14:textId="77777777" w:rsidR="006D6887" w:rsidRPr="00080BD9" w:rsidRDefault="00A47318" w:rsidP="006E6242">
            <w:pPr>
              <w:rPr>
                <w:rFonts w:cs="Arial"/>
                <w:lang w:val="en-GB"/>
              </w:rPr>
            </w:pPr>
            <w:sdt>
              <w:sdtPr>
                <w:rPr>
                  <w:rFonts w:cs="Arial"/>
                  <w:sz w:val="22"/>
                </w:rPr>
                <w:id w:val="-1574108103"/>
                <w14:checkbox>
                  <w14:checked w14:val="0"/>
                  <w14:checkedState w14:val="2612" w14:font="MS Gothic"/>
                  <w14:uncheckedState w14:val="2610" w14:font="MS Gothic"/>
                </w14:checkbox>
              </w:sdtPr>
              <w:sdtEndPr/>
              <w:sdtContent>
                <w:r w:rsidR="006D6887" w:rsidRPr="006E6242">
                  <w:rPr>
                    <w:rFonts w:ascii="MS Gothic" w:eastAsia="MS Gothic" w:hAnsi="MS Gothic" w:cs="Arial" w:hint="eastAsia"/>
                    <w:sz w:val="22"/>
                  </w:rPr>
                  <w:t>☐</w:t>
                </w:r>
              </w:sdtContent>
            </w:sdt>
            <w:r w:rsidR="006D6887" w:rsidRPr="006E6242">
              <w:rPr>
                <w:rFonts w:cs="Arial"/>
                <w:b/>
                <w:sz w:val="22"/>
              </w:rPr>
              <w:t xml:space="preserve"> </w:t>
            </w:r>
            <w:r w:rsidR="006D6887">
              <w:rPr>
                <w:rFonts w:cs="Arial"/>
                <w:b/>
              </w:rPr>
              <w:t>Ej utvärderat</w:t>
            </w:r>
          </w:p>
        </w:tc>
      </w:tr>
      <w:tr w:rsidR="000D2FE9" w:rsidRPr="00875EB2" w14:paraId="5565FF4E" w14:textId="77777777" w:rsidTr="006D6887">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E581D3A" w14:textId="77777777" w:rsidR="000D2FE9" w:rsidRPr="00875EB2" w:rsidRDefault="00875EB2" w:rsidP="006E6242">
            <w:pPr>
              <w:rPr>
                <w:rFonts w:cs="Arial"/>
                <w:b/>
              </w:rPr>
            </w:pPr>
            <w:r w:rsidRPr="00875EB2">
              <w:rPr>
                <w:rFonts w:cs="Arial"/>
                <w:b/>
              </w:rPr>
              <w:t>Vet du om det föreligger</w:t>
            </w:r>
            <w:r>
              <w:rPr>
                <w:rFonts w:cs="Arial"/>
                <w:b/>
              </w:rPr>
              <w:t xml:space="preserve"> risk för potentiell target-oberoende toxicitet?</w:t>
            </w:r>
          </w:p>
        </w:tc>
      </w:tr>
      <w:tr w:rsidR="000D2FE9" w:rsidRPr="001E7EF6" w14:paraId="3FBADF86" w14:textId="77777777" w:rsidTr="006D6887">
        <w:trPr>
          <w:trHeight w:val="819"/>
        </w:trPr>
        <w:tc>
          <w:tcPr>
            <w:tcW w:w="4022" w:type="dxa"/>
            <w:tcBorders>
              <w:top w:val="single" w:sz="4" w:space="0" w:color="000000" w:themeColor="text1"/>
              <w:left w:val="single" w:sz="4" w:space="0" w:color="000000" w:themeColor="text1"/>
              <w:right w:val="single" w:sz="4" w:space="0" w:color="000000" w:themeColor="text1"/>
            </w:tcBorders>
            <w:shd w:val="clear" w:color="auto" w:fill="auto"/>
          </w:tcPr>
          <w:p w14:paraId="450026E2" w14:textId="77777777" w:rsidR="000D2FE9" w:rsidRPr="0020284E" w:rsidRDefault="00A47318" w:rsidP="006E6242">
            <w:pPr>
              <w:rPr>
                <w:rFonts w:cs="Arial"/>
                <w:lang w:val="en-GB"/>
              </w:rPr>
            </w:pPr>
            <w:sdt>
              <w:sdtPr>
                <w:rPr>
                  <w:rFonts w:cs="Arial"/>
                  <w:lang w:val="en-GB"/>
                </w:rPr>
                <w:id w:val="-1564253790"/>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Okänt</w:t>
            </w:r>
          </w:p>
          <w:p w14:paraId="31E073E2" w14:textId="77777777" w:rsidR="000D2FE9" w:rsidRPr="008E346F" w:rsidDel="006B1B8C" w:rsidRDefault="00A47318" w:rsidP="006E6242">
            <w:pPr>
              <w:rPr>
                <w:rFonts w:cs="Arial"/>
                <w:lang w:val="en-GB"/>
              </w:rPr>
            </w:pPr>
            <w:sdt>
              <w:sdtPr>
                <w:rPr>
                  <w:rFonts w:cs="Arial"/>
                  <w:lang w:val="en-GB"/>
                </w:rPr>
                <w:id w:val="-680435198"/>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Hypotetiskt</w:t>
            </w:r>
          </w:p>
          <w:p w14:paraId="0ACA7F65" w14:textId="77777777" w:rsidR="000D2FE9" w:rsidRPr="008E346F" w:rsidRDefault="00A47318" w:rsidP="006E6242">
            <w:pPr>
              <w:rPr>
                <w:rFonts w:cs="Arial"/>
                <w:lang w:val="en-GB"/>
              </w:rPr>
            </w:pPr>
            <w:sdt>
              <w:sdtPr>
                <w:rPr>
                  <w:rFonts w:cs="Arial"/>
                  <w:lang w:val="en-GB"/>
                </w:rPr>
                <w:id w:val="750013078"/>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Pr>
                <w:rFonts w:cs="Arial"/>
                <w:lang w:val="en-GB"/>
              </w:rPr>
              <w:t>Predictable based on data</w:t>
            </w:r>
          </w:p>
        </w:tc>
        <w:tc>
          <w:tcPr>
            <w:tcW w:w="402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585F473" w14:textId="77777777" w:rsidR="000D2FE9" w:rsidRPr="0020284E" w:rsidRDefault="00A47318" w:rsidP="006E6242">
            <w:pPr>
              <w:rPr>
                <w:rFonts w:cs="Arial"/>
                <w:lang w:val="en-GB"/>
              </w:rPr>
            </w:pPr>
            <w:sdt>
              <w:sdtPr>
                <w:rPr>
                  <w:rFonts w:cs="Arial"/>
                  <w:lang w:val="en-GB"/>
                </w:rPr>
                <w:id w:val="-1268074663"/>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Visat</w:t>
            </w:r>
          </w:p>
          <w:p w14:paraId="4EFFA071" w14:textId="77777777" w:rsidR="000D2FE9" w:rsidRPr="00B44800" w:rsidRDefault="00A47318" w:rsidP="00813404">
            <w:pPr>
              <w:rPr>
                <w:rFonts w:cs="Arial"/>
                <w:lang w:val="en-GB"/>
              </w:rPr>
            </w:pPr>
            <w:sdt>
              <w:sdtPr>
                <w:rPr>
                  <w:rFonts w:cs="Arial"/>
                  <w:lang w:val="en-GB"/>
                </w:rPr>
                <w:id w:val="713933741"/>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w:t>
            </w:r>
            <w:r w:rsidR="00813404">
              <w:rPr>
                <w:rFonts w:cs="Arial"/>
                <w:lang w:val="en-GB"/>
              </w:rPr>
              <w:t>Annat</w:t>
            </w:r>
          </w:p>
        </w:tc>
      </w:tr>
      <w:tr w:rsidR="00D86BB2" w:rsidRPr="009E2DCC" w14:paraId="0D9703B8" w14:textId="77777777" w:rsidTr="00D86BB2">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F1DF4AA" w14:textId="77777777" w:rsidR="00D86BB2" w:rsidRPr="00D86BB2" w:rsidRDefault="00D86BB2" w:rsidP="006E6242">
            <w:pPr>
              <w:rPr>
                <w:rFonts w:cs="Arial"/>
                <w:b/>
              </w:rPr>
            </w:pPr>
            <w:r>
              <w:rPr>
                <w:rFonts w:cs="Arial"/>
                <w:b/>
              </w:rPr>
              <w:t>Har</w:t>
            </w:r>
            <w:r w:rsidRPr="00D86BB2">
              <w:rPr>
                <w:rFonts w:cs="Arial"/>
                <w:b/>
              </w:rPr>
              <w:t xml:space="preserve"> några uppenbara fysiska </w:t>
            </w:r>
            <w:r>
              <w:rPr>
                <w:rFonts w:cs="Arial"/>
                <w:b/>
              </w:rPr>
              <w:t xml:space="preserve">tecken observerats under </w:t>
            </w:r>
            <w:r w:rsidRPr="00D86BB2">
              <w:rPr>
                <w:rFonts w:cs="Arial"/>
                <w:b/>
                <w:i/>
              </w:rPr>
              <w:t>in vivo</w:t>
            </w:r>
            <w:r>
              <w:rPr>
                <w:rFonts w:cs="Arial"/>
                <w:b/>
              </w:rPr>
              <w:t xml:space="preserve"> studier som utförts hittills?</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B40078F" w14:textId="77777777" w:rsidR="00D86BB2" w:rsidRPr="006E6242" w:rsidRDefault="00A47318" w:rsidP="002D54CB">
            <w:pPr>
              <w:rPr>
                <w:rFonts w:cs="Arial"/>
                <w:b/>
                <w:sz w:val="22"/>
              </w:rPr>
            </w:pPr>
            <w:sdt>
              <w:sdtPr>
                <w:rPr>
                  <w:rFonts w:cs="Arial"/>
                  <w:sz w:val="22"/>
                </w:rPr>
                <w:id w:val="367812077"/>
                <w14:checkbox>
                  <w14:checked w14:val="0"/>
                  <w14:checkedState w14:val="2612" w14:font="MS Gothic"/>
                  <w14:uncheckedState w14:val="2610" w14:font="MS Gothic"/>
                </w14:checkbox>
              </w:sdtPr>
              <w:sdtEndPr/>
              <w:sdtContent>
                <w:r w:rsidR="00D86BB2" w:rsidRPr="006E6242">
                  <w:rPr>
                    <w:rFonts w:ascii="MS Gothic" w:eastAsia="MS Gothic" w:hAnsi="MS Gothic" w:cs="Arial" w:hint="eastAsia"/>
                    <w:sz w:val="22"/>
                  </w:rPr>
                  <w:t>☐</w:t>
                </w:r>
              </w:sdtContent>
            </w:sdt>
            <w:r w:rsidR="00D86BB2" w:rsidRPr="006E6242">
              <w:rPr>
                <w:rFonts w:cs="Arial"/>
                <w:b/>
                <w:sz w:val="22"/>
              </w:rPr>
              <w:t xml:space="preserve">  Ja  </w:t>
            </w:r>
            <w:sdt>
              <w:sdtPr>
                <w:rPr>
                  <w:rFonts w:cs="Arial"/>
                  <w:sz w:val="22"/>
                </w:rPr>
                <w:id w:val="-1375307080"/>
                <w14:checkbox>
                  <w14:checked w14:val="0"/>
                  <w14:checkedState w14:val="2612" w14:font="MS Gothic"/>
                  <w14:uncheckedState w14:val="2610" w14:font="MS Gothic"/>
                </w14:checkbox>
              </w:sdtPr>
              <w:sdtEndPr/>
              <w:sdtContent>
                <w:r w:rsidR="00D86BB2" w:rsidRPr="006E6242">
                  <w:rPr>
                    <w:rFonts w:ascii="MS Gothic" w:eastAsia="MS Gothic" w:hAnsi="MS Gothic" w:cs="Arial" w:hint="eastAsia"/>
                    <w:sz w:val="22"/>
                  </w:rPr>
                  <w:t>☐</w:t>
                </w:r>
              </w:sdtContent>
            </w:sdt>
            <w:r w:rsidR="00D86BB2" w:rsidRPr="006E6242">
              <w:rPr>
                <w:sz w:val="22"/>
              </w:rPr>
              <w:t xml:space="preserve"> </w:t>
            </w:r>
            <w:r w:rsidR="00D86BB2" w:rsidRPr="006E6242">
              <w:rPr>
                <w:rFonts w:cs="Arial"/>
                <w:b/>
                <w:sz w:val="22"/>
              </w:rPr>
              <w:t xml:space="preserve"> Nej</w:t>
            </w:r>
          </w:p>
          <w:p w14:paraId="226EBEB6" w14:textId="77777777" w:rsidR="00D86BB2" w:rsidRPr="00080BD9" w:rsidRDefault="00A47318" w:rsidP="006E6242">
            <w:pPr>
              <w:rPr>
                <w:rFonts w:cs="Arial"/>
                <w:lang w:val="en-GB"/>
              </w:rPr>
            </w:pPr>
            <w:sdt>
              <w:sdtPr>
                <w:rPr>
                  <w:rFonts w:cs="Arial"/>
                  <w:sz w:val="22"/>
                </w:rPr>
                <w:id w:val="1140467079"/>
                <w14:checkbox>
                  <w14:checked w14:val="0"/>
                  <w14:checkedState w14:val="2612" w14:font="MS Gothic"/>
                  <w14:uncheckedState w14:val="2610" w14:font="MS Gothic"/>
                </w14:checkbox>
              </w:sdtPr>
              <w:sdtEndPr/>
              <w:sdtContent>
                <w:r w:rsidR="00D86BB2" w:rsidRPr="006E6242">
                  <w:rPr>
                    <w:rFonts w:ascii="MS Gothic" w:eastAsia="MS Gothic" w:hAnsi="MS Gothic" w:cs="Arial" w:hint="eastAsia"/>
                    <w:sz w:val="22"/>
                  </w:rPr>
                  <w:t>☐</w:t>
                </w:r>
              </w:sdtContent>
            </w:sdt>
            <w:r w:rsidR="00D86BB2" w:rsidRPr="006E6242">
              <w:rPr>
                <w:rFonts w:cs="Arial"/>
                <w:b/>
                <w:sz w:val="22"/>
              </w:rPr>
              <w:t xml:space="preserve"> </w:t>
            </w:r>
            <w:r w:rsidR="00D86BB2">
              <w:rPr>
                <w:rFonts w:cs="Arial"/>
                <w:b/>
              </w:rPr>
              <w:t>Ej utvärderat</w:t>
            </w:r>
          </w:p>
        </w:tc>
      </w:tr>
      <w:tr w:rsidR="000D2FE9" w:rsidRPr="00D86BB2" w14:paraId="117C34B9" w14:textId="77777777" w:rsidTr="00D86BB2">
        <w:tc>
          <w:tcPr>
            <w:tcW w:w="581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57654C6" w14:textId="77777777" w:rsidR="000D2FE9" w:rsidRPr="00D86BB2" w:rsidRDefault="00D86BB2" w:rsidP="006E6242">
            <w:pPr>
              <w:rPr>
                <w:rFonts w:cs="Arial"/>
                <w:b/>
              </w:rPr>
            </w:pPr>
            <w:r w:rsidRPr="00D86BB2">
              <w:rPr>
                <w:rFonts w:cs="Arial"/>
                <w:b/>
              </w:rPr>
              <w:t>Har ni utfört</w:t>
            </w:r>
            <w:r w:rsidR="000D2FE9" w:rsidRPr="00D86BB2">
              <w:rPr>
                <w:rFonts w:cs="Arial"/>
                <w:b/>
              </w:rPr>
              <w:t xml:space="preserve"> GLP Tox?</w:t>
            </w:r>
          </w:p>
        </w:tc>
        <w:tc>
          <w:tcPr>
            <w:tcW w:w="2233"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79F3334" w14:textId="77777777" w:rsidR="000D2FE9" w:rsidRPr="00D86BB2" w:rsidRDefault="00A47318" w:rsidP="00D86BB2">
            <w:pPr>
              <w:rPr>
                <w:rFonts w:cs="Arial"/>
                <w:b/>
              </w:rPr>
            </w:pPr>
            <w:sdt>
              <w:sdtPr>
                <w:rPr>
                  <w:rFonts w:cs="Arial"/>
                </w:rPr>
                <w:id w:val="1664197969"/>
                <w14:checkbox>
                  <w14:checked w14:val="0"/>
                  <w14:checkedState w14:val="2612" w14:font="MS Gothic"/>
                  <w14:uncheckedState w14:val="2610" w14:font="MS Gothic"/>
                </w14:checkbox>
              </w:sdtPr>
              <w:sdtEndPr/>
              <w:sdtContent>
                <w:r w:rsidR="000D2FE9" w:rsidRPr="00D86BB2">
                  <w:rPr>
                    <w:rFonts w:ascii="MS Gothic" w:eastAsia="MS Gothic" w:hAnsi="MS Gothic" w:cs="Arial" w:hint="eastAsia"/>
                  </w:rPr>
                  <w:t>☐</w:t>
                </w:r>
              </w:sdtContent>
            </w:sdt>
            <w:r w:rsidR="00D86BB2" w:rsidRPr="00D86BB2">
              <w:rPr>
                <w:rFonts w:cs="Arial"/>
                <w:b/>
              </w:rPr>
              <w:t xml:space="preserve">  Ja</w:t>
            </w:r>
            <w:r w:rsidR="000D2FE9" w:rsidRPr="00D86BB2">
              <w:rPr>
                <w:rFonts w:cs="Arial"/>
                <w:b/>
              </w:rPr>
              <w:t xml:space="preserve">  </w:t>
            </w:r>
            <w:sdt>
              <w:sdtPr>
                <w:rPr>
                  <w:rFonts w:cs="Arial"/>
                </w:rPr>
                <w:id w:val="-2086758852"/>
                <w14:checkbox>
                  <w14:checked w14:val="0"/>
                  <w14:checkedState w14:val="2612" w14:font="MS Gothic"/>
                  <w14:uncheckedState w14:val="2610" w14:font="MS Gothic"/>
                </w14:checkbox>
              </w:sdtPr>
              <w:sdtEndPr/>
              <w:sdtContent>
                <w:r w:rsidR="000D2FE9" w:rsidRPr="00D86BB2">
                  <w:rPr>
                    <w:rFonts w:ascii="MS Gothic" w:eastAsia="MS Gothic" w:hAnsi="MS Gothic" w:cs="Arial" w:hint="eastAsia"/>
                  </w:rPr>
                  <w:t>☐</w:t>
                </w:r>
              </w:sdtContent>
            </w:sdt>
            <w:r w:rsidR="000D2FE9" w:rsidRPr="00D86BB2">
              <w:t xml:space="preserve"> </w:t>
            </w:r>
            <w:r w:rsidR="00D86BB2" w:rsidRPr="00D86BB2">
              <w:rPr>
                <w:rFonts w:cs="Arial"/>
                <w:b/>
              </w:rPr>
              <w:t xml:space="preserve"> Nej</w:t>
            </w:r>
            <w:r w:rsidR="00D86BB2">
              <w:rPr>
                <w:rFonts w:cs="Arial"/>
                <w:b/>
              </w:rPr>
              <w:t xml:space="preserve">     </w:t>
            </w:r>
            <w:r w:rsidR="000D2FE9" w:rsidRPr="00D86BB2">
              <w:rPr>
                <w:rFonts w:cs="Arial"/>
                <w:b/>
              </w:rPr>
              <w:t xml:space="preserve"> </w:t>
            </w:r>
            <w:sdt>
              <w:sdtPr>
                <w:rPr>
                  <w:rFonts w:cs="Arial"/>
                </w:rPr>
                <w:id w:val="1502551419"/>
                <w14:checkbox>
                  <w14:checked w14:val="0"/>
                  <w14:checkedState w14:val="2612" w14:font="MS Gothic"/>
                  <w14:uncheckedState w14:val="2610" w14:font="MS Gothic"/>
                </w14:checkbox>
              </w:sdtPr>
              <w:sdtEndPr/>
              <w:sdtContent>
                <w:r w:rsidR="000D2FE9" w:rsidRPr="00D86BB2">
                  <w:rPr>
                    <w:rFonts w:ascii="MS Gothic" w:eastAsia="MS Gothic" w:hAnsi="MS Gothic" w:cs="Arial" w:hint="eastAsia"/>
                  </w:rPr>
                  <w:t>☐</w:t>
                </w:r>
              </w:sdtContent>
            </w:sdt>
            <w:r w:rsidR="00D86BB2" w:rsidRPr="00D86BB2">
              <w:rPr>
                <w:rFonts w:cs="Arial"/>
                <w:b/>
              </w:rPr>
              <w:t xml:space="preserve"> Planerat</w:t>
            </w:r>
            <w:r w:rsidR="00D86BB2">
              <w:rPr>
                <w:rFonts w:cs="Arial"/>
                <w:b/>
              </w:rPr>
              <w:t xml:space="preserve">               </w:t>
            </w:r>
            <w:r w:rsidR="000D2FE9" w:rsidRPr="00D86BB2">
              <w:rPr>
                <w:rFonts w:cs="Arial"/>
                <w:b/>
              </w:rPr>
              <w:t xml:space="preserve"> </w:t>
            </w:r>
            <w:sdt>
              <w:sdtPr>
                <w:rPr>
                  <w:rFonts w:cs="Arial"/>
                </w:rPr>
                <w:id w:val="-871684255"/>
                <w14:checkbox>
                  <w14:checked w14:val="0"/>
                  <w14:checkedState w14:val="2612" w14:font="MS Gothic"/>
                  <w14:uncheckedState w14:val="2610" w14:font="MS Gothic"/>
                </w14:checkbox>
              </w:sdtPr>
              <w:sdtEndPr/>
              <w:sdtContent>
                <w:r w:rsidR="000D2FE9" w:rsidRPr="00D86BB2">
                  <w:rPr>
                    <w:rFonts w:ascii="MS Gothic" w:eastAsia="MS Gothic" w:hAnsi="MS Gothic" w:cs="Arial" w:hint="eastAsia"/>
                  </w:rPr>
                  <w:t>☐</w:t>
                </w:r>
              </w:sdtContent>
            </w:sdt>
            <w:r w:rsidR="000D2FE9" w:rsidRPr="00D86BB2">
              <w:rPr>
                <w:rFonts w:cs="Arial"/>
                <w:b/>
              </w:rPr>
              <w:t xml:space="preserve"> </w:t>
            </w:r>
            <w:r w:rsidR="00D86BB2" w:rsidRPr="00D86BB2">
              <w:rPr>
                <w:rFonts w:cs="Arial"/>
                <w:b/>
              </w:rPr>
              <w:t>Ej a</w:t>
            </w:r>
            <w:r w:rsidR="00D86BB2">
              <w:rPr>
                <w:rFonts w:cs="Arial"/>
                <w:b/>
              </w:rPr>
              <w:t>pplicerbart</w:t>
            </w:r>
          </w:p>
        </w:tc>
      </w:tr>
      <w:tr w:rsidR="000D2FE9" w:rsidRPr="009E2DCC" w14:paraId="0AAAC697" w14:textId="77777777" w:rsidTr="006D6887">
        <w:tc>
          <w:tcPr>
            <w:tcW w:w="8045"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64FF6716" w14:textId="77777777" w:rsidR="000D2FE9" w:rsidRPr="00774A51" w:rsidRDefault="00D86BB2" w:rsidP="006E6242">
            <w:pPr>
              <w:rPr>
                <w:lang w:val="en-GB"/>
              </w:rPr>
            </w:pPr>
            <w:r>
              <w:rPr>
                <w:lang w:val="en-GB"/>
              </w:rPr>
              <w:t>Kommentarer på toxpaket</w:t>
            </w:r>
            <w:r w:rsidR="000D2FE9">
              <w:rPr>
                <w:lang w:val="en-GB"/>
              </w:rPr>
              <w:t>:</w:t>
            </w:r>
          </w:p>
          <w:p w14:paraId="35229494" w14:textId="77777777" w:rsidR="000D2FE9" w:rsidRDefault="000D2FE9" w:rsidP="006E6242">
            <w:pPr>
              <w:rPr>
                <w:rFonts w:cs="Arial"/>
                <w:lang w:val="en-GB"/>
              </w:rPr>
            </w:pPr>
          </w:p>
        </w:tc>
      </w:tr>
    </w:tbl>
    <w:p w14:paraId="549133A5" w14:textId="77777777" w:rsidR="000D2FE9" w:rsidRDefault="000D2FE9" w:rsidP="000D2FE9">
      <w:pPr>
        <w:pStyle w:val="brdtext"/>
        <w:rPr>
          <w:rFonts w:eastAsia="MS Mincho"/>
          <w:lang w:val="en-US"/>
        </w:rPr>
      </w:pPr>
    </w:p>
    <w:p w14:paraId="617721E6" w14:textId="77777777" w:rsidR="000D2FE9" w:rsidRDefault="00C80D64" w:rsidP="007D7398">
      <w:pPr>
        <w:pStyle w:val="Rubrik2"/>
        <w:numPr>
          <w:ilvl w:val="0"/>
          <w:numId w:val="0"/>
        </w:numPr>
        <w:ind w:left="14"/>
        <w:rPr>
          <w:rFonts w:eastAsia="MS Mincho"/>
          <w:lang w:val="en-US"/>
        </w:rPr>
      </w:pPr>
      <w:bookmarkStart w:id="26" w:name="_Toc495067159"/>
      <w:r>
        <w:rPr>
          <w:rFonts w:eastAsia="MS Mincho"/>
          <w:lang w:val="en-US"/>
        </w:rPr>
        <w:t>Translationsplan och kliniskt paket</w:t>
      </w:r>
      <w:bookmarkEnd w:id="26"/>
    </w:p>
    <w:tbl>
      <w:tblPr>
        <w:tblStyle w:val="Tabellrutnt"/>
        <w:tblW w:w="0" w:type="auto"/>
        <w:tblInd w:w="108" w:type="dxa"/>
        <w:tblLook w:val="04A0" w:firstRow="1" w:lastRow="0" w:firstColumn="1" w:lastColumn="0" w:noHBand="0" w:noVBand="1"/>
      </w:tblPr>
      <w:tblGrid>
        <w:gridCol w:w="4035"/>
        <w:gridCol w:w="2061"/>
        <w:gridCol w:w="1949"/>
      </w:tblGrid>
      <w:tr w:rsidR="000D2FE9" w:rsidRPr="006811DF" w14:paraId="1A778785"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25C500B" w14:textId="77777777" w:rsidR="000D2FE9" w:rsidRPr="006811DF" w:rsidRDefault="006811DF" w:rsidP="006E6242">
            <w:pPr>
              <w:rPr>
                <w:rFonts w:cs="Arial"/>
              </w:rPr>
            </w:pPr>
            <w:r w:rsidRPr="006811DF">
              <w:rPr>
                <w:rFonts w:cs="Arial"/>
                <w:b/>
              </w:rPr>
              <w:t>Ska den föreslagna farmaceutiska produkten</w:t>
            </w:r>
            <w:r>
              <w:rPr>
                <w:rFonts w:cs="Arial"/>
                <w:b/>
              </w:rPr>
              <w:t xml:space="preserve"> bli en första- andra- eller tredje- linjens behandling?</w:t>
            </w:r>
          </w:p>
        </w:tc>
      </w:tr>
      <w:tr w:rsidR="000D2FE9" w:rsidRPr="001E7EF6" w14:paraId="3D57174A" w14:textId="77777777" w:rsidTr="00364359">
        <w:trPr>
          <w:trHeight w:val="603"/>
        </w:trPr>
        <w:tc>
          <w:tcPr>
            <w:tcW w:w="4035" w:type="dxa"/>
            <w:tcBorders>
              <w:top w:val="single" w:sz="4" w:space="0" w:color="000000" w:themeColor="text1"/>
              <w:left w:val="single" w:sz="4" w:space="0" w:color="000000" w:themeColor="text1"/>
              <w:right w:val="single" w:sz="4" w:space="0" w:color="000000" w:themeColor="text1"/>
            </w:tcBorders>
            <w:shd w:val="clear" w:color="auto" w:fill="auto"/>
          </w:tcPr>
          <w:p w14:paraId="7696C4C4" w14:textId="77777777" w:rsidR="000D2FE9" w:rsidRPr="0020284E" w:rsidRDefault="00A47318" w:rsidP="006E6242">
            <w:pPr>
              <w:rPr>
                <w:rFonts w:cs="Arial"/>
                <w:lang w:val="en-GB"/>
              </w:rPr>
            </w:pPr>
            <w:sdt>
              <w:sdtPr>
                <w:rPr>
                  <w:rFonts w:cs="Arial"/>
                  <w:lang w:val="en-GB"/>
                </w:rPr>
                <w:id w:val="396250140"/>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1</w:t>
            </w:r>
            <w:r w:rsidR="000D2FE9" w:rsidRPr="00BA6B97">
              <w:rPr>
                <w:rFonts w:cs="Arial"/>
                <w:vertAlign w:val="superscript"/>
                <w:lang w:val="en-GB"/>
              </w:rPr>
              <w:t>st</w:t>
            </w:r>
          </w:p>
          <w:p w14:paraId="11079009" w14:textId="77777777" w:rsidR="000D2FE9" w:rsidRPr="008E346F" w:rsidRDefault="00A47318" w:rsidP="006E6242">
            <w:pPr>
              <w:rPr>
                <w:rFonts w:cs="Arial"/>
                <w:lang w:val="en-GB"/>
              </w:rPr>
            </w:pPr>
            <w:sdt>
              <w:sdtPr>
                <w:rPr>
                  <w:rFonts w:cs="Arial"/>
                  <w:lang w:val="en-GB"/>
                </w:rPr>
                <w:id w:val="268352633"/>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2</w:t>
            </w:r>
            <w:r w:rsidR="000D2FE9" w:rsidRPr="00BA6B97">
              <w:rPr>
                <w:rFonts w:cs="Arial"/>
                <w:vertAlign w:val="superscript"/>
                <w:lang w:val="en-GB"/>
              </w:rPr>
              <w:t>nd</w:t>
            </w:r>
          </w:p>
        </w:tc>
        <w:tc>
          <w:tcPr>
            <w:tcW w:w="401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A2D746C" w14:textId="77777777" w:rsidR="000D2FE9" w:rsidRDefault="00A47318" w:rsidP="006E6242">
            <w:pPr>
              <w:rPr>
                <w:rFonts w:cs="Arial"/>
                <w:lang w:val="en-GB"/>
              </w:rPr>
            </w:pPr>
            <w:sdt>
              <w:sdtPr>
                <w:rPr>
                  <w:rFonts w:cs="Arial"/>
                  <w:lang w:val="en-GB"/>
                </w:rPr>
                <w:id w:val="-834380317"/>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Pr>
                <w:rFonts w:cs="Arial"/>
                <w:lang w:val="en-GB"/>
              </w:rPr>
              <w:t>3</w:t>
            </w:r>
            <w:r w:rsidR="000D2FE9" w:rsidRPr="00774A51">
              <w:rPr>
                <w:rFonts w:cs="Arial"/>
                <w:vertAlign w:val="superscript"/>
                <w:lang w:val="en-GB"/>
              </w:rPr>
              <w:t>rd</w:t>
            </w:r>
          </w:p>
          <w:p w14:paraId="6CD83430" w14:textId="77777777" w:rsidR="000D2FE9" w:rsidRPr="00911CDA" w:rsidRDefault="00A47318" w:rsidP="006811DF">
            <w:pPr>
              <w:rPr>
                <w:rFonts w:cs="Arial"/>
                <w:lang w:val="en-GB"/>
              </w:rPr>
            </w:pPr>
            <w:sdt>
              <w:sdtPr>
                <w:rPr>
                  <w:rFonts w:cs="Arial"/>
                  <w:lang w:val="en-GB"/>
                </w:rPr>
                <w:id w:val="2036531125"/>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w:t>
            </w:r>
            <w:r w:rsidR="006811DF">
              <w:rPr>
                <w:rFonts w:cs="Arial"/>
                <w:lang w:val="en-GB"/>
              </w:rPr>
              <w:t>Annan</w:t>
            </w:r>
          </w:p>
        </w:tc>
      </w:tr>
      <w:tr w:rsidR="000D2FE9" w:rsidRPr="004A2917" w14:paraId="1D9A981B"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125437B" w14:textId="77777777" w:rsidR="000D2FE9" w:rsidRPr="00080BD9" w:rsidRDefault="006811DF" w:rsidP="006811DF">
            <w:pPr>
              <w:rPr>
                <w:rFonts w:cs="Arial"/>
                <w:lang w:val="en-GB"/>
              </w:rPr>
            </w:pPr>
            <w:r>
              <w:rPr>
                <w:rFonts w:cs="Arial"/>
                <w:b/>
                <w:lang w:val="en-GB"/>
              </w:rPr>
              <w:t>Beskriv översiktligt er</w:t>
            </w:r>
            <w:r w:rsidR="000D2FE9" w:rsidRPr="008F25FA">
              <w:rPr>
                <w:rFonts w:cs="Arial"/>
                <w:b/>
                <w:lang w:val="en-GB"/>
              </w:rPr>
              <w:t xml:space="preserve"> </w:t>
            </w:r>
            <w:r>
              <w:rPr>
                <w:rFonts w:cs="Arial"/>
                <w:b/>
                <w:lang w:val="en-GB"/>
              </w:rPr>
              <w:t>translationsplan</w:t>
            </w:r>
            <w:r w:rsidR="000D2FE9" w:rsidRPr="008F25FA">
              <w:rPr>
                <w:rFonts w:cs="Arial"/>
                <w:b/>
                <w:lang w:val="en-GB"/>
              </w:rPr>
              <w:t xml:space="preserve">  </w:t>
            </w:r>
          </w:p>
        </w:tc>
      </w:tr>
      <w:tr w:rsidR="000D2FE9" w:rsidRPr="009E2DCC" w14:paraId="39C0C7E9"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4ECA1627" w14:textId="77777777" w:rsidR="000D2FE9" w:rsidRDefault="000D2FE9" w:rsidP="006811DF">
            <w:pPr>
              <w:rPr>
                <w:rFonts w:cs="Arial"/>
                <w:lang w:val="en-GB"/>
              </w:rPr>
            </w:pPr>
          </w:p>
        </w:tc>
      </w:tr>
      <w:tr w:rsidR="000D2FE9" w:rsidRPr="006811DF" w14:paraId="354C2B91"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3C20525" w14:textId="77777777" w:rsidR="000D2FE9" w:rsidRPr="006811DF" w:rsidRDefault="006811DF" w:rsidP="006E6242">
            <w:pPr>
              <w:rPr>
                <w:rFonts w:cs="Arial"/>
              </w:rPr>
            </w:pPr>
            <w:r w:rsidRPr="006811DF">
              <w:rPr>
                <w:rFonts w:cs="Arial"/>
                <w:b/>
              </w:rPr>
              <w:t>Beskriv översiktligt er kliniska plan samt urval av patientgrupp(er) (stratifiering)</w:t>
            </w:r>
            <w:r w:rsidR="000D2FE9" w:rsidRPr="006811DF">
              <w:rPr>
                <w:rFonts w:cs="Arial"/>
                <w:b/>
              </w:rPr>
              <w:t xml:space="preserve">  </w:t>
            </w:r>
          </w:p>
        </w:tc>
      </w:tr>
      <w:tr w:rsidR="000D2FE9" w:rsidRPr="009E2DCC" w14:paraId="41212D0A"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46302C52" w14:textId="77777777" w:rsidR="000D2FE9" w:rsidRPr="00E216C3" w:rsidRDefault="000D2FE9" w:rsidP="006811DF">
            <w:pPr>
              <w:rPr>
                <w:rFonts w:cs="Arial"/>
              </w:rPr>
            </w:pPr>
          </w:p>
        </w:tc>
      </w:tr>
      <w:tr w:rsidR="000D2FE9" w:rsidRPr="006811DF" w14:paraId="468B49B6"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0C9BE03" w14:textId="77777777" w:rsidR="000D2FE9" w:rsidRPr="006811DF" w:rsidRDefault="006811DF" w:rsidP="006E6242">
            <w:pPr>
              <w:rPr>
                <w:rFonts w:cs="Arial"/>
                <w:b/>
              </w:rPr>
            </w:pPr>
            <w:r w:rsidRPr="006811DF">
              <w:rPr>
                <w:rFonts w:cs="Arial"/>
                <w:b/>
              </w:rPr>
              <w:t>Finns det identifierade, mätbara och vali</w:t>
            </w:r>
            <w:r>
              <w:rPr>
                <w:rFonts w:cs="Arial"/>
                <w:b/>
              </w:rPr>
              <w:t>derade biomarkörer för effekt i människa?</w:t>
            </w:r>
          </w:p>
        </w:tc>
      </w:tr>
      <w:tr w:rsidR="000D2FE9" w:rsidRPr="00A47318" w14:paraId="5D7D2E7D" w14:textId="77777777" w:rsidTr="00364359">
        <w:trPr>
          <w:trHeight w:val="819"/>
        </w:trPr>
        <w:tc>
          <w:tcPr>
            <w:tcW w:w="4035" w:type="dxa"/>
            <w:tcBorders>
              <w:top w:val="single" w:sz="4" w:space="0" w:color="000000" w:themeColor="text1"/>
              <w:left w:val="single" w:sz="4" w:space="0" w:color="000000" w:themeColor="text1"/>
              <w:right w:val="single" w:sz="4" w:space="0" w:color="000000" w:themeColor="text1"/>
            </w:tcBorders>
            <w:shd w:val="clear" w:color="auto" w:fill="auto"/>
          </w:tcPr>
          <w:p w14:paraId="6897B60A" w14:textId="77777777" w:rsidR="000D2FE9" w:rsidRPr="00813404" w:rsidRDefault="00A47318" w:rsidP="006E6242">
            <w:pPr>
              <w:rPr>
                <w:rFonts w:cs="Arial"/>
              </w:rPr>
            </w:pPr>
            <w:sdt>
              <w:sdtPr>
                <w:rPr>
                  <w:rFonts w:cs="Arial"/>
                </w:rPr>
                <w:id w:val="1214782075"/>
                <w14:checkbox>
                  <w14:checked w14:val="0"/>
                  <w14:checkedState w14:val="2612" w14:font="MS Gothic"/>
                  <w14:uncheckedState w14:val="2610" w14:font="MS Gothic"/>
                </w14:checkbox>
              </w:sdtPr>
              <w:sdtEndPr/>
              <w:sdtContent>
                <w:r w:rsidR="000D2FE9" w:rsidRPr="00813404">
                  <w:rPr>
                    <w:rFonts w:ascii="MS Gothic" w:eastAsia="MS Gothic" w:hAnsi="MS Gothic" w:cs="Arial" w:hint="eastAsia"/>
                  </w:rPr>
                  <w:t>☐</w:t>
                </w:r>
              </w:sdtContent>
            </w:sdt>
            <w:r w:rsidR="000D2FE9" w:rsidRPr="00813404">
              <w:rPr>
                <w:rFonts w:cs="Arial"/>
              </w:rPr>
              <w:t xml:space="preserve"> </w:t>
            </w:r>
            <w:r w:rsidR="00813404" w:rsidRPr="00813404">
              <w:rPr>
                <w:rFonts w:cs="Arial"/>
              </w:rPr>
              <w:t>Aktivitets- och</w:t>
            </w:r>
            <w:r w:rsidR="000D2FE9" w:rsidRPr="00813404">
              <w:rPr>
                <w:rFonts w:cs="Arial"/>
              </w:rPr>
              <w:t xml:space="preserve"> PD biomarker </w:t>
            </w:r>
            <w:r w:rsidR="00813404" w:rsidRPr="00813404">
              <w:rPr>
                <w:rFonts w:cs="Arial"/>
              </w:rPr>
              <w:t>känd</w:t>
            </w:r>
            <w:r w:rsidR="000D2FE9" w:rsidRPr="00813404">
              <w:rPr>
                <w:rFonts w:cs="Arial"/>
              </w:rPr>
              <w:t xml:space="preserve"> </w:t>
            </w:r>
          </w:p>
          <w:p w14:paraId="1F2F7F31" w14:textId="77777777" w:rsidR="000D2FE9" w:rsidRPr="0007318F" w:rsidDel="006B1B8C" w:rsidRDefault="00A47318" w:rsidP="00813404">
            <w:pPr>
              <w:rPr>
                <w:rFonts w:cs="Arial"/>
              </w:rPr>
            </w:pPr>
            <w:sdt>
              <w:sdtPr>
                <w:rPr>
                  <w:rFonts w:cs="Arial"/>
                </w:rPr>
                <w:id w:val="450360001"/>
                <w14:checkbox>
                  <w14:checked w14:val="0"/>
                  <w14:checkedState w14:val="2612" w14:font="MS Gothic"/>
                  <w14:uncheckedState w14:val="2610" w14:font="MS Gothic"/>
                </w14:checkbox>
              </w:sdtPr>
              <w:sdtEndPr/>
              <w:sdtContent>
                <w:r w:rsidR="000D2FE9" w:rsidRPr="0007318F">
                  <w:rPr>
                    <w:rFonts w:ascii="MS Gothic" w:eastAsia="MS Gothic" w:hAnsi="MS Gothic" w:cs="Arial" w:hint="eastAsia"/>
                  </w:rPr>
                  <w:t>☐</w:t>
                </w:r>
              </w:sdtContent>
            </w:sdt>
            <w:r w:rsidR="000D2FE9" w:rsidRPr="0007318F">
              <w:rPr>
                <w:rFonts w:cs="Arial"/>
              </w:rPr>
              <w:t xml:space="preserve"> </w:t>
            </w:r>
            <w:r w:rsidR="00813404" w:rsidRPr="0007318F">
              <w:rPr>
                <w:rFonts w:cs="Arial"/>
              </w:rPr>
              <w:t>Endast effek</w:t>
            </w:r>
            <w:r w:rsidR="000D2FE9" w:rsidRPr="0007318F">
              <w:rPr>
                <w:rFonts w:cs="Arial"/>
              </w:rPr>
              <w:t>t biomarker</w:t>
            </w:r>
          </w:p>
        </w:tc>
        <w:tc>
          <w:tcPr>
            <w:tcW w:w="401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C2F414E" w14:textId="77777777" w:rsidR="000D2FE9" w:rsidRPr="008E346F" w:rsidRDefault="00A47318" w:rsidP="006E6242">
            <w:pPr>
              <w:rPr>
                <w:rFonts w:cs="Arial"/>
                <w:lang w:val="en-GB"/>
              </w:rPr>
            </w:pPr>
            <w:sdt>
              <w:sdtPr>
                <w:rPr>
                  <w:rFonts w:cs="Arial"/>
                  <w:lang w:val="en-GB"/>
                </w:rPr>
                <w:id w:val="885912600"/>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sidRPr="00925912">
              <w:rPr>
                <w:rFonts w:cs="Arial"/>
                <w:lang w:val="en-GB"/>
              </w:rPr>
              <w:t>Potential suggested</w:t>
            </w:r>
          </w:p>
          <w:p w14:paraId="3BE94A9E" w14:textId="77777777" w:rsidR="000D2FE9" w:rsidRPr="0020284E" w:rsidRDefault="00A47318" w:rsidP="006E6242">
            <w:pPr>
              <w:rPr>
                <w:rFonts w:cs="Arial"/>
                <w:lang w:val="en-GB"/>
              </w:rPr>
            </w:pPr>
            <w:sdt>
              <w:sdtPr>
                <w:rPr>
                  <w:rFonts w:cs="Arial"/>
                  <w:lang w:val="en-GB"/>
                </w:rPr>
                <w:id w:val="-1482921117"/>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w:t>
            </w:r>
            <w:r w:rsidR="000D2FE9" w:rsidRPr="00925912">
              <w:rPr>
                <w:rFonts w:cs="Arial"/>
                <w:lang w:val="en-GB"/>
              </w:rPr>
              <w:t>None identified</w:t>
            </w:r>
          </w:p>
          <w:p w14:paraId="7FE05DD8" w14:textId="77777777" w:rsidR="000D2FE9" w:rsidRPr="00B44800" w:rsidRDefault="00A47318" w:rsidP="006E6242">
            <w:pPr>
              <w:rPr>
                <w:rFonts w:cs="Arial"/>
                <w:lang w:val="en-GB"/>
              </w:rPr>
            </w:pPr>
            <w:sdt>
              <w:sdtPr>
                <w:rPr>
                  <w:rFonts w:cs="Arial"/>
                  <w:lang w:val="en-GB"/>
                </w:rPr>
                <w:id w:val="-27715422"/>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Other</w:t>
            </w:r>
          </w:p>
        </w:tc>
      </w:tr>
      <w:tr w:rsidR="00364359" w:rsidRPr="009E2DCC" w14:paraId="1BBD151B" w14:textId="77777777" w:rsidTr="00364359">
        <w:tc>
          <w:tcPr>
            <w:tcW w:w="609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66D578A" w14:textId="77777777" w:rsidR="00364359" w:rsidRPr="006811DF" w:rsidRDefault="00364359" w:rsidP="006E6242">
            <w:pPr>
              <w:rPr>
                <w:rFonts w:cs="Arial"/>
                <w:b/>
              </w:rPr>
            </w:pPr>
            <w:r w:rsidRPr="006811DF">
              <w:rPr>
                <w:rFonts w:cs="Arial"/>
                <w:b/>
              </w:rPr>
              <w:t xml:space="preserve">Mäter någon </w:t>
            </w:r>
            <w:r>
              <w:rPr>
                <w:rFonts w:cs="Arial"/>
                <w:b/>
              </w:rPr>
              <w:t>biomarkör</w:t>
            </w:r>
            <w:r w:rsidRPr="006811DF">
              <w:rPr>
                <w:rFonts w:cs="Arial"/>
                <w:b/>
              </w:rPr>
              <w:t xml:space="preserve"> target-en</w:t>
            </w:r>
            <w:r>
              <w:rPr>
                <w:rFonts w:cs="Arial"/>
                <w:b/>
              </w:rPr>
              <w:t>gagement (ockupans) i önskad vävnad?</w:t>
            </w:r>
          </w:p>
        </w:tc>
        <w:tc>
          <w:tcPr>
            <w:tcW w:w="194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BC412B6" w14:textId="77777777" w:rsidR="00364359" w:rsidRPr="006E6242" w:rsidRDefault="00A47318" w:rsidP="002D54CB">
            <w:pPr>
              <w:rPr>
                <w:rFonts w:cs="Arial"/>
                <w:b/>
                <w:sz w:val="22"/>
              </w:rPr>
            </w:pPr>
            <w:sdt>
              <w:sdtPr>
                <w:rPr>
                  <w:rFonts w:cs="Arial"/>
                  <w:sz w:val="22"/>
                </w:rPr>
                <w:id w:val="-427198083"/>
                <w14:checkbox>
                  <w14:checked w14:val="0"/>
                  <w14:checkedState w14:val="2612" w14:font="MS Gothic"/>
                  <w14:uncheckedState w14:val="2610" w14:font="MS Gothic"/>
                </w14:checkbox>
              </w:sdtPr>
              <w:sdtEndPr/>
              <w:sdtContent>
                <w:r w:rsidR="00364359" w:rsidRPr="006E6242">
                  <w:rPr>
                    <w:rFonts w:ascii="MS Gothic" w:eastAsia="MS Gothic" w:hAnsi="MS Gothic" w:cs="Arial" w:hint="eastAsia"/>
                    <w:sz w:val="22"/>
                  </w:rPr>
                  <w:t>☐</w:t>
                </w:r>
              </w:sdtContent>
            </w:sdt>
            <w:r w:rsidR="00364359" w:rsidRPr="006E6242">
              <w:rPr>
                <w:rFonts w:cs="Arial"/>
                <w:b/>
                <w:sz w:val="22"/>
              </w:rPr>
              <w:t xml:space="preserve">  Ja  </w:t>
            </w:r>
            <w:sdt>
              <w:sdtPr>
                <w:rPr>
                  <w:rFonts w:cs="Arial"/>
                  <w:sz w:val="22"/>
                </w:rPr>
                <w:id w:val="-103963594"/>
                <w14:checkbox>
                  <w14:checked w14:val="0"/>
                  <w14:checkedState w14:val="2612" w14:font="MS Gothic"/>
                  <w14:uncheckedState w14:val="2610" w14:font="MS Gothic"/>
                </w14:checkbox>
              </w:sdtPr>
              <w:sdtEndPr/>
              <w:sdtContent>
                <w:r w:rsidR="00364359" w:rsidRPr="006E6242">
                  <w:rPr>
                    <w:rFonts w:ascii="MS Gothic" w:eastAsia="MS Gothic" w:hAnsi="MS Gothic" w:cs="Arial" w:hint="eastAsia"/>
                    <w:sz w:val="22"/>
                  </w:rPr>
                  <w:t>☐</w:t>
                </w:r>
              </w:sdtContent>
            </w:sdt>
            <w:r w:rsidR="00364359" w:rsidRPr="006E6242">
              <w:rPr>
                <w:sz w:val="22"/>
              </w:rPr>
              <w:t xml:space="preserve"> </w:t>
            </w:r>
            <w:r w:rsidR="00364359" w:rsidRPr="006E6242">
              <w:rPr>
                <w:rFonts w:cs="Arial"/>
                <w:b/>
                <w:sz w:val="22"/>
              </w:rPr>
              <w:t xml:space="preserve"> Nej</w:t>
            </w:r>
          </w:p>
          <w:p w14:paraId="3C0EB831" w14:textId="77777777" w:rsidR="00364359" w:rsidRPr="00080BD9" w:rsidRDefault="00A47318" w:rsidP="006E6242">
            <w:pPr>
              <w:rPr>
                <w:rFonts w:cs="Arial"/>
                <w:lang w:val="en-GB"/>
              </w:rPr>
            </w:pPr>
            <w:sdt>
              <w:sdtPr>
                <w:rPr>
                  <w:rFonts w:cs="Arial"/>
                  <w:sz w:val="22"/>
                </w:rPr>
                <w:id w:val="40795568"/>
                <w14:checkbox>
                  <w14:checked w14:val="0"/>
                  <w14:checkedState w14:val="2612" w14:font="MS Gothic"/>
                  <w14:uncheckedState w14:val="2610" w14:font="MS Gothic"/>
                </w14:checkbox>
              </w:sdtPr>
              <w:sdtEndPr/>
              <w:sdtContent>
                <w:r w:rsidR="00364359" w:rsidRPr="006E6242">
                  <w:rPr>
                    <w:rFonts w:ascii="MS Gothic" w:eastAsia="MS Gothic" w:hAnsi="MS Gothic" w:cs="Arial" w:hint="eastAsia"/>
                    <w:sz w:val="22"/>
                  </w:rPr>
                  <w:t>☐</w:t>
                </w:r>
              </w:sdtContent>
            </w:sdt>
            <w:r w:rsidR="00364359" w:rsidRPr="006E6242">
              <w:rPr>
                <w:rFonts w:cs="Arial"/>
                <w:b/>
                <w:sz w:val="22"/>
              </w:rPr>
              <w:t xml:space="preserve"> </w:t>
            </w:r>
            <w:r w:rsidR="00364359">
              <w:rPr>
                <w:rFonts w:cs="Arial"/>
                <w:b/>
              </w:rPr>
              <w:t>Ej utvärderat</w:t>
            </w:r>
          </w:p>
        </w:tc>
      </w:tr>
      <w:tr w:rsidR="00364359" w:rsidRPr="009E2DCC" w14:paraId="550B2E63" w14:textId="77777777" w:rsidTr="00364359">
        <w:tc>
          <w:tcPr>
            <w:tcW w:w="609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FDF7677" w14:textId="77777777" w:rsidR="00364359" w:rsidRPr="00364359" w:rsidRDefault="00364359" w:rsidP="006E6242">
            <w:pPr>
              <w:rPr>
                <w:rFonts w:cs="Arial"/>
                <w:b/>
                <w:color w:val="8064A2" w:themeColor="accent4"/>
              </w:rPr>
            </w:pPr>
            <w:r w:rsidRPr="00364359">
              <w:rPr>
                <w:rFonts w:cs="Arial"/>
                <w:b/>
                <w:color w:val="8064A2" w:themeColor="accent4"/>
              </w:rPr>
              <w:t xml:space="preserve">-OBS endast lågmolekylära projekt </w:t>
            </w:r>
          </w:p>
          <w:p w14:paraId="7AD07BE8" w14:textId="77777777" w:rsidR="00364359" w:rsidRPr="00364359" w:rsidRDefault="00364359" w:rsidP="00732DEF">
            <w:pPr>
              <w:rPr>
                <w:rFonts w:cs="Arial"/>
                <w:b/>
              </w:rPr>
            </w:pPr>
            <w:r>
              <w:rPr>
                <w:rFonts w:cs="Arial"/>
                <w:b/>
              </w:rPr>
              <w:t>Finns det en metod för att producera akti</w:t>
            </w:r>
            <w:r w:rsidR="00732DEF">
              <w:rPr>
                <w:rFonts w:cs="Arial"/>
                <w:b/>
              </w:rPr>
              <w:t>v farmaceutisk ingrediens (API) på 1 kg skala som passar för GMP tillverkning?</w:t>
            </w:r>
          </w:p>
        </w:tc>
        <w:tc>
          <w:tcPr>
            <w:tcW w:w="194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B2E7AD4" w14:textId="77777777" w:rsidR="00364359" w:rsidRPr="006E6242" w:rsidRDefault="00A47318" w:rsidP="002D54CB">
            <w:pPr>
              <w:rPr>
                <w:rFonts w:cs="Arial"/>
                <w:b/>
                <w:sz w:val="22"/>
              </w:rPr>
            </w:pPr>
            <w:sdt>
              <w:sdtPr>
                <w:rPr>
                  <w:rFonts w:cs="Arial"/>
                  <w:sz w:val="22"/>
                </w:rPr>
                <w:id w:val="636695169"/>
                <w14:checkbox>
                  <w14:checked w14:val="0"/>
                  <w14:checkedState w14:val="2612" w14:font="MS Gothic"/>
                  <w14:uncheckedState w14:val="2610" w14:font="MS Gothic"/>
                </w14:checkbox>
              </w:sdtPr>
              <w:sdtEndPr/>
              <w:sdtContent>
                <w:r w:rsidR="00364359" w:rsidRPr="006E6242">
                  <w:rPr>
                    <w:rFonts w:ascii="MS Gothic" w:eastAsia="MS Gothic" w:hAnsi="MS Gothic" w:cs="Arial" w:hint="eastAsia"/>
                    <w:sz w:val="22"/>
                  </w:rPr>
                  <w:t>☐</w:t>
                </w:r>
              </w:sdtContent>
            </w:sdt>
            <w:r w:rsidR="00364359" w:rsidRPr="006E6242">
              <w:rPr>
                <w:rFonts w:cs="Arial"/>
                <w:b/>
                <w:sz w:val="22"/>
              </w:rPr>
              <w:t xml:space="preserve">  Ja  </w:t>
            </w:r>
            <w:sdt>
              <w:sdtPr>
                <w:rPr>
                  <w:rFonts w:cs="Arial"/>
                  <w:sz w:val="22"/>
                </w:rPr>
                <w:id w:val="-761145284"/>
                <w14:checkbox>
                  <w14:checked w14:val="0"/>
                  <w14:checkedState w14:val="2612" w14:font="MS Gothic"/>
                  <w14:uncheckedState w14:val="2610" w14:font="MS Gothic"/>
                </w14:checkbox>
              </w:sdtPr>
              <w:sdtEndPr/>
              <w:sdtContent>
                <w:r w:rsidR="00364359" w:rsidRPr="006E6242">
                  <w:rPr>
                    <w:rFonts w:ascii="MS Gothic" w:eastAsia="MS Gothic" w:hAnsi="MS Gothic" w:cs="Arial" w:hint="eastAsia"/>
                    <w:sz w:val="22"/>
                  </w:rPr>
                  <w:t>☐</w:t>
                </w:r>
              </w:sdtContent>
            </w:sdt>
            <w:r w:rsidR="00364359" w:rsidRPr="006E6242">
              <w:rPr>
                <w:sz w:val="22"/>
              </w:rPr>
              <w:t xml:space="preserve"> </w:t>
            </w:r>
            <w:r w:rsidR="00364359" w:rsidRPr="006E6242">
              <w:rPr>
                <w:rFonts w:cs="Arial"/>
                <w:b/>
                <w:sz w:val="22"/>
              </w:rPr>
              <w:t xml:space="preserve"> Nej</w:t>
            </w:r>
          </w:p>
          <w:p w14:paraId="312AE11F" w14:textId="77777777" w:rsidR="00364359" w:rsidRPr="00080BD9" w:rsidRDefault="00A47318" w:rsidP="006E6242">
            <w:pPr>
              <w:rPr>
                <w:rFonts w:cs="Arial"/>
                <w:lang w:val="en-GB"/>
              </w:rPr>
            </w:pPr>
            <w:sdt>
              <w:sdtPr>
                <w:rPr>
                  <w:rFonts w:cs="Arial"/>
                  <w:sz w:val="22"/>
                </w:rPr>
                <w:id w:val="-276018169"/>
                <w14:checkbox>
                  <w14:checked w14:val="0"/>
                  <w14:checkedState w14:val="2612" w14:font="MS Gothic"/>
                  <w14:uncheckedState w14:val="2610" w14:font="MS Gothic"/>
                </w14:checkbox>
              </w:sdtPr>
              <w:sdtEndPr/>
              <w:sdtContent>
                <w:r w:rsidR="00364359" w:rsidRPr="006E6242">
                  <w:rPr>
                    <w:rFonts w:ascii="MS Gothic" w:eastAsia="MS Gothic" w:hAnsi="MS Gothic" w:cs="Arial" w:hint="eastAsia"/>
                    <w:sz w:val="22"/>
                  </w:rPr>
                  <w:t>☐</w:t>
                </w:r>
              </w:sdtContent>
            </w:sdt>
            <w:r w:rsidR="00364359" w:rsidRPr="006E6242">
              <w:rPr>
                <w:rFonts w:cs="Arial"/>
                <w:b/>
                <w:sz w:val="22"/>
              </w:rPr>
              <w:t xml:space="preserve"> </w:t>
            </w:r>
            <w:r w:rsidR="00364359">
              <w:rPr>
                <w:rFonts w:cs="Arial"/>
                <w:b/>
              </w:rPr>
              <w:t>Ej utvärderat</w:t>
            </w:r>
          </w:p>
        </w:tc>
      </w:tr>
      <w:tr w:rsidR="00732DEF" w:rsidRPr="009E2DCC" w14:paraId="0B7ABD12" w14:textId="77777777" w:rsidTr="00364359">
        <w:tc>
          <w:tcPr>
            <w:tcW w:w="609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8FF7AC9" w14:textId="77777777" w:rsidR="00732DEF" w:rsidRPr="00732DEF" w:rsidRDefault="00732DEF" w:rsidP="006E6242">
            <w:pPr>
              <w:rPr>
                <w:rFonts w:cs="Arial"/>
                <w:b/>
              </w:rPr>
            </w:pPr>
            <w:r w:rsidRPr="00732DEF">
              <w:rPr>
                <w:rFonts w:cs="Arial"/>
                <w:b/>
                <w:color w:val="8064A2" w:themeColor="accent4"/>
              </w:rPr>
              <w:t xml:space="preserve">- </w:t>
            </w:r>
            <w:r w:rsidRPr="006D6887">
              <w:rPr>
                <w:rFonts w:cs="Arial"/>
                <w:b/>
                <w:color w:val="8064A2" w:themeColor="accent4"/>
              </w:rPr>
              <w:t>OBS endast biologiska projekt</w:t>
            </w:r>
          </w:p>
          <w:p w14:paraId="6C163D4B" w14:textId="77777777" w:rsidR="00732DEF" w:rsidRPr="00732DEF" w:rsidRDefault="00732DEF" w:rsidP="00732DEF">
            <w:pPr>
              <w:rPr>
                <w:rFonts w:cs="Arial"/>
                <w:b/>
              </w:rPr>
            </w:pPr>
            <w:r w:rsidRPr="00732DEF">
              <w:rPr>
                <w:rFonts w:cs="Arial"/>
                <w:b/>
              </w:rPr>
              <w:t>F</w:t>
            </w:r>
            <w:r>
              <w:rPr>
                <w:rFonts w:cs="Arial"/>
                <w:b/>
              </w:rPr>
              <w:t>inns en biofarmaceutisk CMC process framtagen, för produktion av aktiv biologisk molekyl i en skala som passar GMP produktion?</w:t>
            </w:r>
          </w:p>
        </w:tc>
        <w:tc>
          <w:tcPr>
            <w:tcW w:w="194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C3A6301" w14:textId="77777777" w:rsidR="00732DEF" w:rsidRPr="006E6242" w:rsidRDefault="00A47318" w:rsidP="002D54CB">
            <w:pPr>
              <w:rPr>
                <w:rFonts w:cs="Arial"/>
                <w:b/>
                <w:sz w:val="22"/>
              </w:rPr>
            </w:pPr>
            <w:sdt>
              <w:sdtPr>
                <w:rPr>
                  <w:rFonts w:cs="Arial"/>
                  <w:sz w:val="22"/>
                </w:rPr>
                <w:id w:val="-2143567070"/>
                <w14:checkbox>
                  <w14:checked w14:val="0"/>
                  <w14:checkedState w14:val="2612" w14:font="MS Gothic"/>
                  <w14:uncheckedState w14:val="2610" w14:font="MS Gothic"/>
                </w14:checkbox>
              </w:sdtPr>
              <w:sdtEndPr/>
              <w:sdtContent>
                <w:r w:rsidR="00732DEF" w:rsidRPr="006E6242">
                  <w:rPr>
                    <w:rFonts w:ascii="MS Gothic" w:eastAsia="MS Gothic" w:hAnsi="MS Gothic" w:cs="Arial" w:hint="eastAsia"/>
                    <w:sz w:val="22"/>
                  </w:rPr>
                  <w:t>☐</w:t>
                </w:r>
              </w:sdtContent>
            </w:sdt>
            <w:r w:rsidR="00732DEF" w:rsidRPr="006E6242">
              <w:rPr>
                <w:rFonts w:cs="Arial"/>
                <w:b/>
                <w:sz w:val="22"/>
              </w:rPr>
              <w:t xml:space="preserve">  Ja  </w:t>
            </w:r>
            <w:sdt>
              <w:sdtPr>
                <w:rPr>
                  <w:rFonts w:cs="Arial"/>
                  <w:sz w:val="22"/>
                </w:rPr>
                <w:id w:val="1667438708"/>
                <w14:checkbox>
                  <w14:checked w14:val="0"/>
                  <w14:checkedState w14:val="2612" w14:font="MS Gothic"/>
                  <w14:uncheckedState w14:val="2610" w14:font="MS Gothic"/>
                </w14:checkbox>
              </w:sdtPr>
              <w:sdtEndPr/>
              <w:sdtContent>
                <w:r w:rsidR="00732DEF" w:rsidRPr="006E6242">
                  <w:rPr>
                    <w:rFonts w:ascii="MS Gothic" w:eastAsia="MS Gothic" w:hAnsi="MS Gothic" w:cs="Arial" w:hint="eastAsia"/>
                    <w:sz w:val="22"/>
                  </w:rPr>
                  <w:t>☐</w:t>
                </w:r>
              </w:sdtContent>
            </w:sdt>
            <w:r w:rsidR="00732DEF" w:rsidRPr="006E6242">
              <w:rPr>
                <w:sz w:val="22"/>
              </w:rPr>
              <w:t xml:space="preserve"> </w:t>
            </w:r>
            <w:r w:rsidR="00732DEF" w:rsidRPr="006E6242">
              <w:rPr>
                <w:rFonts w:cs="Arial"/>
                <w:b/>
                <w:sz w:val="22"/>
              </w:rPr>
              <w:t xml:space="preserve"> Nej</w:t>
            </w:r>
          </w:p>
          <w:p w14:paraId="56F4E179" w14:textId="77777777" w:rsidR="00732DEF" w:rsidRPr="00080BD9" w:rsidRDefault="00A47318" w:rsidP="006E6242">
            <w:pPr>
              <w:rPr>
                <w:rFonts w:cs="Arial"/>
                <w:lang w:val="en-GB"/>
              </w:rPr>
            </w:pPr>
            <w:sdt>
              <w:sdtPr>
                <w:rPr>
                  <w:rFonts w:cs="Arial"/>
                  <w:sz w:val="22"/>
                </w:rPr>
                <w:id w:val="1576476903"/>
                <w14:checkbox>
                  <w14:checked w14:val="0"/>
                  <w14:checkedState w14:val="2612" w14:font="MS Gothic"/>
                  <w14:uncheckedState w14:val="2610" w14:font="MS Gothic"/>
                </w14:checkbox>
              </w:sdtPr>
              <w:sdtEndPr/>
              <w:sdtContent>
                <w:r w:rsidR="00732DEF" w:rsidRPr="006E6242">
                  <w:rPr>
                    <w:rFonts w:ascii="MS Gothic" w:eastAsia="MS Gothic" w:hAnsi="MS Gothic" w:cs="Arial" w:hint="eastAsia"/>
                    <w:sz w:val="22"/>
                  </w:rPr>
                  <w:t>☐</w:t>
                </w:r>
              </w:sdtContent>
            </w:sdt>
            <w:r w:rsidR="00732DEF" w:rsidRPr="006E6242">
              <w:rPr>
                <w:rFonts w:cs="Arial"/>
                <w:b/>
                <w:sz w:val="22"/>
              </w:rPr>
              <w:t xml:space="preserve"> </w:t>
            </w:r>
            <w:r w:rsidR="00732DEF">
              <w:rPr>
                <w:rFonts w:cs="Arial"/>
                <w:b/>
              </w:rPr>
              <w:t>Ej utvärderat</w:t>
            </w:r>
          </w:p>
        </w:tc>
      </w:tr>
      <w:tr w:rsidR="005B4140" w:rsidRPr="005B4140" w14:paraId="7934F504" w14:textId="77777777" w:rsidTr="00364359">
        <w:tc>
          <w:tcPr>
            <w:tcW w:w="609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EB41468" w14:textId="77777777" w:rsidR="005B4140" w:rsidRPr="005B4140" w:rsidRDefault="005B4140" w:rsidP="005B4140">
            <w:pPr>
              <w:rPr>
                <w:rFonts w:cs="Arial"/>
                <w:b/>
              </w:rPr>
            </w:pPr>
            <w:r w:rsidRPr="005B4140">
              <w:rPr>
                <w:rFonts w:cs="Arial"/>
                <w:b/>
              </w:rPr>
              <w:t xml:space="preserve">Finns stabilitetsdata för den aktiva ingrediensen? </w:t>
            </w:r>
          </w:p>
        </w:tc>
        <w:tc>
          <w:tcPr>
            <w:tcW w:w="194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D7FD4D0" w14:textId="77777777" w:rsidR="005B4140" w:rsidRPr="006E6242" w:rsidRDefault="00A47318" w:rsidP="002D54CB">
            <w:pPr>
              <w:rPr>
                <w:rFonts w:cs="Arial"/>
                <w:b/>
                <w:sz w:val="22"/>
              </w:rPr>
            </w:pPr>
            <w:sdt>
              <w:sdtPr>
                <w:rPr>
                  <w:rFonts w:cs="Arial"/>
                  <w:sz w:val="22"/>
                </w:rPr>
                <w:id w:val="129602311"/>
                <w14:checkbox>
                  <w14:checked w14:val="0"/>
                  <w14:checkedState w14:val="2612" w14:font="MS Gothic"/>
                  <w14:uncheckedState w14:val="2610" w14:font="MS Gothic"/>
                </w14:checkbox>
              </w:sdtPr>
              <w:sdtEndPr/>
              <w:sdtContent>
                <w:r w:rsidR="005B4140" w:rsidRPr="006E6242">
                  <w:rPr>
                    <w:rFonts w:ascii="MS Gothic" w:eastAsia="MS Gothic" w:hAnsi="MS Gothic" w:cs="Arial" w:hint="eastAsia"/>
                    <w:sz w:val="22"/>
                  </w:rPr>
                  <w:t>☐</w:t>
                </w:r>
              </w:sdtContent>
            </w:sdt>
            <w:r w:rsidR="005B4140" w:rsidRPr="006E6242">
              <w:rPr>
                <w:rFonts w:cs="Arial"/>
                <w:b/>
                <w:sz w:val="22"/>
              </w:rPr>
              <w:t xml:space="preserve">  Ja  </w:t>
            </w:r>
            <w:sdt>
              <w:sdtPr>
                <w:rPr>
                  <w:rFonts w:cs="Arial"/>
                  <w:sz w:val="22"/>
                </w:rPr>
                <w:id w:val="-803070572"/>
                <w14:checkbox>
                  <w14:checked w14:val="0"/>
                  <w14:checkedState w14:val="2612" w14:font="MS Gothic"/>
                  <w14:uncheckedState w14:val="2610" w14:font="MS Gothic"/>
                </w14:checkbox>
              </w:sdtPr>
              <w:sdtEndPr/>
              <w:sdtContent>
                <w:r w:rsidR="005B4140" w:rsidRPr="006E6242">
                  <w:rPr>
                    <w:rFonts w:ascii="MS Gothic" w:eastAsia="MS Gothic" w:hAnsi="MS Gothic" w:cs="Arial" w:hint="eastAsia"/>
                    <w:sz w:val="22"/>
                  </w:rPr>
                  <w:t>☐</w:t>
                </w:r>
              </w:sdtContent>
            </w:sdt>
            <w:r w:rsidR="005B4140" w:rsidRPr="006E6242">
              <w:rPr>
                <w:sz w:val="22"/>
              </w:rPr>
              <w:t xml:space="preserve"> </w:t>
            </w:r>
            <w:r w:rsidR="005B4140" w:rsidRPr="006E6242">
              <w:rPr>
                <w:rFonts w:cs="Arial"/>
                <w:b/>
                <w:sz w:val="22"/>
              </w:rPr>
              <w:t xml:space="preserve"> Nej</w:t>
            </w:r>
          </w:p>
          <w:p w14:paraId="0C14134C" w14:textId="77777777" w:rsidR="005B4140" w:rsidRPr="00080BD9" w:rsidRDefault="00A47318" w:rsidP="006E6242">
            <w:pPr>
              <w:rPr>
                <w:rFonts w:cs="Arial"/>
                <w:lang w:val="en-GB"/>
              </w:rPr>
            </w:pPr>
            <w:sdt>
              <w:sdtPr>
                <w:rPr>
                  <w:rFonts w:cs="Arial"/>
                  <w:sz w:val="22"/>
                </w:rPr>
                <w:id w:val="99772489"/>
                <w14:checkbox>
                  <w14:checked w14:val="0"/>
                  <w14:checkedState w14:val="2612" w14:font="MS Gothic"/>
                  <w14:uncheckedState w14:val="2610" w14:font="MS Gothic"/>
                </w14:checkbox>
              </w:sdtPr>
              <w:sdtEndPr/>
              <w:sdtContent>
                <w:r w:rsidR="005B4140" w:rsidRPr="006E6242">
                  <w:rPr>
                    <w:rFonts w:ascii="MS Gothic" w:eastAsia="MS Gothic" w:hAnsi="MS Gothic" w:cs="Arial" w:hint="eastAsia"/>
                    <w:sz w:val="22"/>
                  </w:rPr>
                  <w:t>☐</w:t>
                </w:r>
              </w:sdtContent>
            </w:sdt>
            <w:r w:rsidR="005B4140" w:rsidRPr="006E6242">
              <w:rPr>
                <w:rFonts w:cs="Arial"/>
                <w:b/>
                <w:sz w:val="22"/>
              </w:rPr>
              <w:t xml:space="preserve"> </w:t>
            </w:r>
            <w:r w:rsidR="005B4140">
              <w:rPr>
                <w:rFonts w:cs="Arial"/>
                <w:b/>
              </w:rPr>
              <w:t>Ej utvärderat</w:t>
            </w:r>
          </w:p>
        </w:tc>
      </w:tr>
      <w:tr w:rsidR="000D2FE9" w:rsidRPr="005B4140" w14:paraId="7FCA5970"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7FA8934F" w14:textId="77777777" w:rsidR="000D2FE9" w:rsidRPr="005B4140" w:rsidRDefault="005B4140" w:rsidP="006E6242">
            <w:r w:rsidRPr="005B4140">
              <w:t>Om så, för hur länge</w:t>
            </w:r>
            <w:r w:rsidR="000D2FE9" w:rsidRPr="005B4140">
              <w:t>?</w:t>
            </w:r>
          </w:p>
          <w:p w14:paraId="01283D75" w14:textId="77777777" w:rsidR="000D2FE9" w:rsidRPr="005B4140" w:rsidRDefault="000D2FE9" w:rsidP="006E6242">
            <w:pPr>
              <w:rPr>
                <w:rFonts w:cs="Arial"/>
              </w:rPr>
            </w:pPr>
          </w:p>
        </w:tc>
      </w:tr>
      <w:tr w:rsidR="000D2FE9" w:rsidRPr="00C80376" w14:paraId="00347D54"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0D616C7" w14:textId="77777777" w:rsidR="000D2FE9" w:rsidRPr="00C80376" w:rsidRDefault="005B4140" w:rsidP="006E6242">
            <w:pPr>
              <w:rPr>
                <w:rFonts w:cs="Arial"/>
              </w:rPr>
            </w:pPr>
            <w:r w:rsidRPr="00C80376">
              <w:rPr>
                <w:rFonts w:cs="Arial"/>
                <w:b/>
              </w:rPr>
              <w:t>Vad är den föreslagana administrationsvägen i människa</w:t>
            </w:r>
            <w:r w:rsidR="000D2FE9" w:rsidRPr="00C80376">
              <w:rPr>
                <w:rFonts w:cs="Arial"/>
                <w:b/>
              </w:rPr>
              <w:t>?</w:t>
            </w:r>
          </w:p>
        </w:tc>
      </w:tr>
      <w:tr w:rsidR="000D2FE9" w:rsidRPr="00A47318" w14:paraId="0F07B0AB" w14:textId="77777777" w:rsidTr="00364359">
        <w:tc>
          <w:tcPr>
            <w:tcW w:w="4035" w:type="dxa"/>
            <w:tcBorders>
              <w:top w:val="single" w:sz="4" w:space="0" w:color="000000" w:themeColor="text1"/>
              <w:left w:val="single" w:sz="4" w:space="0" w:color="000000" w:themeColor="text1"/>
              <w:right w:val="single" w:sz="4" w:space="0" w:color="000000" w:themeColor="text1"/>
            </w:tcBorders>
            <w:shd w:val="clear" w:color="auto" w:fill="auto"/>
          </w:tcPr>
          <w:p w14:paraId="78B8B95B" w14:textId="77777777" w:rsidR="000D2FE9" w:rsidRPr="00317865" w:rsidRDefault="00A47318" w:rsidP="006E6242">
            <w:pPr>
              <w:tabs>
                <w:tab w:val="left" w:pos="510"/>
              </w:tabs>
              <w:rPr>
                <w:rFonts w:cs="Arial"/>
                <w:lang w:val="en-GB"/>
              </w:rPr>
            </w:pPr>
            <w:sdt>
              <w:sdtPr>
                <w:rPr>
                  <w:rFonts w:cs="Arial"/>
                  <w:lang w:val="en-GB"/>
                </w:rPr>
                <w:id w:val="1340278002"/>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sidRPr="00317865">
              <w:rPr>
                <w:rFonts w:cs="Arial"/>
                <w:lang w:val="en-GB"/>
              </w:rPr>
              <w:t xml:space="preserve">Oral </w:t>
            </w:r>
          </w:p>
          <w:p w14:paraId="61ABE0F4" w14:textId="77777777" w:rsidR="000D2FE9" w:rsidRPr="00317865" w:rsidRDefault="00A47318" w:rsidP="006E6242">
            <w:pPr>
              <w:tabs>
                <w:tab w:val="left" w:pos="510"/>
              </w:tabs>
              <w:rPr>
                <w:rFonts w:cs="Arial"/>
                <w:lang w:val="en-GB"/>
              </w:rPr>
            </w:pPr>
            <w:sdt>
              <w:sdtPr>
                <w:rPr>
                  <w:rFonts w:cs="Arial"/>
                  <w:lang w:val="en-GB"/>
                </w:rPr>
                <w:id w:val="1439253586"/>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Pr>
                <w:rFonts w:cs="Arial"/>
                <w:lang w:val="en-GB"/>
              </w:rPr>
              <w:t xml:space="preserve"> </w:t>
            </w:r>
            <w:r w:rsidR="000D2FE9" w:rsidRPr="00317865">
              <w:rPr>
                <w:rFonts w:cs="Arial"/>
                <w:lang w:val="en-GB"/>
              </w:rPr>
              <w:t xml:space="preserve">Intravenous </w:t>
            </w:r>
          </w:p>
          <w:p w14:paraId="19E1D379" w14:textId="77777777" w:rsidR="000D2FE9" w:rsidRDefault="00A47318" w:rsidP="006E6242">
            <w:pPr>
              <w:tabs>
                <w:tab w:val="left" w:pos="510"/>
              </w:tabs>
              <w:rPr>
                <w:rFonts w:cs="Arial"/>
                <w:lang w:val="en-GB"/>
              </w:rPr>
            </w:pPr>
            <w:sdt>
              <w:sdtPr>
                <w:rPr>
                  <w:rFonts w:cs="Arial"/>
                  <w:lang w:val="en-GB"/>
                </w:rPr>
                <w:id w:val="1501849540"/>
                <w14:checkbox>
                  <w14:checked w14:val="0"/>
                  <w14:checkedState w14:val="2612" w14:font="MS Gothic"/>
                  <w14:uncheckedState w14:val="2610" w14:font="MS Gothic"/>
                </w14:checkbox>
              </w:sdtPr>
              <w:sdtEndPr/>
              <w:sdtContent>
                <w:r w:rsidR="000D2FE9" w:rsidRPr="0020284E">
                  <w:rPr>
                    <w:rFonts w:ascii="MS Gothic" w:eastAsia="MS Gothic" w:hAnsi="MS Gothic" w:cs="Arial" w:hint="eastAsia"/>
                    <w:lang w:val="en-GB"/>
                  </w:rPr>
                  <w:t>☐</w:t>
                </w:r>
              </w:sdtContent>
            </w:sdt>
            <w:r w:rsidR="000D2FE9" w:rsidRPr="0020284E">
              <w:rPr>
                <w:rFonts w:cs="Arial"/>
                <w:lang w:val="en-GB"/>
              </w:rPr>
              <w:t xml:space="preserve"> </w:t>
            </w:r>
            <w:r w:rsidR="000D2FE9">
              <w:rPr>
                <w:rFonts w:cs="Arial"/>
                <w:lang w:val="en-GB"/>
              </w:rPr>
              <w:t>Subcutaneous</w:t>
            </w:r>
          </w:p>
          <w:p w14:paraId="077A92D7" w14:textId="77777777" w:rsidR="000D2FE9" w:rsidRPr="00911CDA" w:rsidRDefault="00A47318" w:rsidP="006E6242">
            <w:pPr>
              <w:tabs>
                <w:tab w:val="left" w:pos="510"/>
              </w:tabs>
              <w:rPr>
                <w:rFonts w:cs="Arial"/>
                <w:lang w:val="en-GB"/>
              </w:rPr>
            </w:pPr>
            <w:sdt>
              <w:sdtPr>
                <w:rPr>
                  <w:rFonts w:cs="Arial"/>
                  <w:lang w:val="en-GB"/>
                </w:rPr>
                <w:id w:val="1939712360"/>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sidRPr="008E346F">
              <w:rPr>
                <w:rFonts w:cs="Arial"/>
                <w:lang w:val="en-GB"/>
              </w:rPr>
              <w:t xml:space="preserve"> </w:t>
            </w:r>
            <w:r w:rsidR="000D2FE9" w:rsidRPr="00317865">
              <w:rPr>
                <w:rFonts w:cs="Arial"/>
                <w:lang w:val="en-GB"/>
              </w:rPr>
              <w:t xml:space="preserve">Inhaled </w:t>
            </w:r>
          </w:p>
        </w:tc>
        <w:tc>
          <w:tcPr>
            <w:tcW w:w="401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45FF955" w14:textId="77777777" w:rsidR="000D2FE9" w:rsidRDefault="00A47318" w:rsidP="006E6242">
            <w:pPr>
              <w:tabs>
                <w:tab w:val="left" w:pos="510"/>
              </w:tabs>
              <w:rPr>
                <w:rFonts w:cs="Arial"/>
                <w:lang w:val="en-GB"/>
              </w:rPr>
            </w:pPr>
            <w:sdt>
              <w:sdtPr>
                <w:rPr>
                  <w:rFonts w:cs="Arial"/>
                  <w:lang w:val="en-GB"/>
                </w:rPr>
                <w:id w:val="-1077054332"/>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Intramuscular</w:t>
            </w:r>
          </w:p>
          <w:p w14:paraId="70ECE055" w14:textId="77777777" w:rsidR="000D2FE9" w:rsidRPr="00317865" w:rsidDel="006B1B8C" w:rsidRDefault="00A47318" w:rsidP="006E6242">
            <w:pPr>
              <w:tabs>
                <w:tab w:val="left" w:pos="510"/>
              </w:tabs>
              <w:rPr>
                <w:rFonts w:cs="Arial"/>
                <w:lang w:val="en-GB"/>
              </w:rPr>
            </w:pPr>
            <w:sdt>
              <w:sdtPr>
                <w:rPr>
                  <w:rFonts w:cs="Arial"/>
                  <w:lang w:val="en-GB"/>
                </w:rPr>
                <w:id w:val="1370037361"/>
                <w14:checkbox>
                  <w14:checked w14:val="0"/>
                  <w14:checkedState w14:val="2612" w14:font="MS Gothic"/>
                  <w14:uncheckedState w14:val="2610" w14:font="MS Gothic"/>
                </w14:checkbox>
              </w:sdtPr>
              <w:sdtEndPr/>
              <w:sdtContent>
                <w:r w:rsidR="000D2FE9">
                  <w:rPr>
                    <w:rFonts w:ascii="MS Gothic" w:eastAsia="MS Gothic" w:hAnsi="MS Gothic" w:cs="Arial" w:hint="eastAsia"/>
                    <w:lang w:val="en-GB"/>
                  </w:rPr>
                  <w:t>☐</w:t>
                </w:r>
              </w:sdtContent>
            </w:sdt>
            <w:r w:rsidR="000D2FE9">
              <w:rPr>
                <w:rFonts w:cs="Arial"/>
                <w:lang w:val="en-GB"/>
              </w:rPr>
              <w:t xml:space="preserve"> </w:t>
            </w:r>
            <w:r w:rsidR="000D2FE9" w:rsidRPr="00317865">
              <w:rPr>
                <w:rFonts w:cs="Arial"/>
                <w:lang w:val="en-GB"/>
              </w:rPr>
              <w:t xml:space="preserve">Topical </w:t>
            </w:r>
          </w:p>
          <w:p w14:paraId="4A670E65" w14:textId="77777777" w:rsidR="000D2FE9" w:rsidRDefault="00A47318" w:rsidP="006E6242">
            <w:pPr>
              <w:rPr>
                <w:rFonts w:cs="Arial"/>
                <w:lang w:val="en-GB"/>
              </w:rPr>
            </w:pPr>
            <w:sdt>
              <w:sdtPr>
                <w:rPr>
                  <w:rFonts w:cs="Arial"/>
                  <w:lang w:val="en-GB"/>
                </w:rPr>
                <w:id w:val="148113171"/>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Other:</w:t>
            </w:r>
          </w:p>
          <w:p w14:paraId="6EA019B9" w14:textId="77777777" w:rsidR="000D2FE9" w:rsidRPr="00B44800" w:rsidRDefault="00A47318" w:rsidP="006E6242">
            <w:pPr>
              <w:rPr>
                <w:rFonts w:cs="Arial"/>
                <w:lang w:val="en-GB"/>
              </w:rPr>
            </w:pPr>
            <w:sdt>
              <w:sdtPr>
                <w:rPr>
                  <w:rFonts w:cs="Arial"/>
                  <w:lang w:val="en-GB"/>
                </w:rPr>
                <w:id w:val="503248471"/>
                <w14:checkbox>
                  <w14:checked w14:val="0"/>
                  <w14:checkedState w14:val="2612" w14:font="MS Gothic"/>
                  <w14:uncheckedState w14:val="2610" w14:font="MS Gothic"/>
                </w14:checkbox>
              </w:sdtPr>
              <w:sdtEndPr/>
              <w:sdtContent>
                <w:r w:rsidR="000D2FE9" w:rsidRPr="008E346F">
                  <w:rPr>
                    <w:rFonts w:ascii="MS Gothic" w:eastAsia="MS Gothic" w:hAnsi="MS Gothic" w:cs="Arial" w:hint="eastAsia"/>
                    <w:lang w:val="en-GB"/>
                  </w:rPr>
                  <w:t>☐</w:t>
                </w:r>
              </w:sdtContent>
            </w:sdt>
            <w:r w:rsidR="000D2FE9">
              <w:rPr>
                <w:rFonts w:cs="Arial"/>
                <w:lang w:val="en-GB"/>
              </w:rPr>
              <w:t xml:space="preserve"> Not decided</w:t>
            </w:r>
          </w:p>
        </w:tc>
      </w:tr>
      <w:tr w:rsidR="00C80376" w:rsidRPr="009E2DCC" w14:paraId="228AB469" w14:textId="77777777" w:rsidTr="00C80376">
        <w:tc>
          <w:tcPr>
            <w:tcW w:w="6096"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511374F" w14:textId="77777777" w:rsidR="00C80376" w:rsidRPr="00C80376" w:rsidRDefault="00C80376" w:rsidP="006E6242">
            <w:pPr>
              <w:rPr>
                <w:rFonts w:cs="Arial"/>
                <w:b/>
              </w:rPr>
            </w:pPr>
            <w:r>
              <w:rPr>
                <w:rFonts w:cs="Arial"/>
                <w:b/>
              </w:rPr>
              <w:lastRenderedPageBreak/>
              <w:t>Har e</w:t>
            </w:r>
            <w:r w:rsidRPr="00C80376">
              <w:rPr>
                <w:rFonts w:cs="Arial"/>
                <w:b/>
              </w:rPr>
              <w:t>n formulering utvecklats för användning i människa?</w:t>
            </w:r>
          </w:p>
        </w:tc>
        <w:tc>
          <w:tcPr>
            <w:tcW w:w="1949"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083AB76" w14:textId="77777777" w:rsidR="00C80376" w:rsidRPr="006E6242" w:rsidRDefault="00A47318" w:rsidP="002D54CB">
            <w:pPr>
              <w:rPr>
                <w:rFonts w:cs="Arial"/>
                <w:b/>
                <w:sz w:val="22"/>
              </w:rPr>
            </w:pPr>
            <w:sdt>
              <w:sdtPr>
                <w:rPr>
                  <w:rFonts w:cs="Arial"/>
                  <w:sz w:val="22"/>
                </w:rPr>
                <w:id w:val="-557864361"/>
                <w14:checkbox>
                  <w14:checked w14:val="0"/>
                  <w14:checkedState w14:val="2612" w14:font="MS Gothic"/>
                  <w14:uncheckedState w14:val="2610" w14:font="MS Gothic"/>
                </w14:checkbox>
              </w:sdtPr>
              <w:sdtEndPr/>
              <w:sdtContent>
                <w:r w:rsidR="00C80376" w:rsidRPr="006E6242">
                  <w:rPr>
                    <w:rFonts w:ascii="MS Gothic" w:eastAsia="MS Gothic" w:hAnsi="MS Gothic" w:cs="Arial" w:hint="eastAsia"/>
                    <w:sz w:val="22"/>
                  </w:rPr>
                  <w:t>☐</w:t>
                </w:r>
              </w:sdtContent>
            </w:sdt>
            <w:r w:rsidR="00C80376" w:rsidRPr="006E6242">
              <w:rPr>
                <w:rFonts w:cs="Arial"/>
                <w:b/>
                <w:sz w:val="22"/>
              </w:rPr>
              <w:t xml:space="preserve">  Ja  </w:t>
            </w:r>
            <w:sdt>
              <w:sdtPr>
                <w:rPr>
                  <w:rFonts w:cs="Arial"/>
                  <w:sz w:val="22"/>
                </w:rPr>
                <w:id w:val="494075965"/>
                <w14:checkbox>
                  <w14:checked w14:val="0"/>
                  <w14:checkedState w14:val="2612" w14:font="MS Gothic"/>
                  <w14:uncheckedState w14:val="2610" w14:font="MS Gothic"/>
                </w14:checkbox>
              </w:sdtPr>
              <w:sdtEndPr/>
              <w:sdtContent>
                <w:r w:rsidR="00C80376" w:rsidRPr="006E6242">
                  <w:rPr>
                    <w:rFonts w:ascii="MS Gothic" w:eastAsia="MS Gothic" w:hAnsi="MS Gothic" w:cs="Arial" w:hint="eastAsia"/>
                    <w:sz w:val="22"/>
                  </w:rPr>
                  <w:t>☐</w:t>
                </w:r>
              </w:sdtContent>
            </w:sdt>
            <w:r w:rsidR="00C80376" w:rsidRPr="006E6242">
              <w:rPr>
                <w:sz w:val="22"/>
              </w:rPr>
              <w:t xml:space="preserve"> </w:t>
            </w:r>
            <w:r w:rsidR="00C80376" w:rsidRPr="006E6242">
              <w:rPr>
                <w:rFonts w:cs="Arial"/>
                <w:b/>
                <w:sz w:val="22"/>
              </w:rPr>
              <w:t xml:space="preserve"> Nej</w:t>
            </w:r>
          </w:p>
          <w:p w14:paraId="0655BEF0" w14:textId="77777777" w:rsidR="00C80376" w:rsidRPr="00080BD9" w:rsidRDefault="00A47318" w:rsidP="006E6242">
            <w:pPr>
              <w:rPr>
                <w:rFonts w:cs="Arial"/>
                <w:lang w:val="en-GB"/>
              </w:rPr>
            </w:pPr>
            <w:sdt>
              <w:sdtPr>
                <w:rPr>
                  <w:rFonts w:cs="Arial"/>
                  <w:sz w:val="22"/>
                </w:rPr>
                <w:id w:val="2135903312"/>
                <w14:checkbox>
                  <w14:checked w14:val="0"/>
                  <w14:checkedState w14:val="2612" w14:font="MS Gothic"/>
                  <w14:uncheckedState w14:val="2610" w14:font="MS Gothic"/>
                </w14:checkbox>
              </w:sdtPr>
              <w:sdtEndPr/>
              <w:sdtContent>
                <w:r w:rsidR="00C80376" w:rsidRPr="006E6242">
                  <w:rPr>
                    <w:rFonts w:ascii="MS Gothic" w:eastAsia="MS Gothic" w:hAnsi="MS Gothic" w:cs="Arial" w:hint="eastAsia"/>
                    <w:sz w:val="22"/>
                  </w:rPr>
                  <w:t>☐</w:t>
                </w:r>
              </w:sdtContent>
            </w:sdt>
            <w:r w:rsidR="00C80376" w:rsidRPr="006E6242">
              <w:rPr>
                <w:rFonts w:cs="Arial"/>
                <w:b/>
                <w:sz w:val="22"/>
              </w:rPr>
              <w:t xml:space="preserve"> </w:t>
            </w:r>
            <w:r w:rsidR="00C80376">
              <w:rPr>
                <w:rFonts w:cs="Arial"/>
                <w:b/>
              </w:rPr>
              <w:t>Ej utvärderat</w:t>
            </w:r>
          </w:p>
        </w:tc>
      </w:tr>
      <w:tr w:rsidR="000D2FE9" w:rsidRPr="009E2DCC" w14:paraId="15ED2910"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3E37F4F7" w14:textId="77777777" w:rsidR="000D2FE9" w:rsidRDefault="00C80376" w:rsidP="006E6242">
            <w:pPr>
              <w:rPr>
                <w:rFonts w:cs="Arial"/>
                <w:lang w:val="en-GB"/>
              </w:rPr>
            </w:pPr>
            <w:r>
              <w:rPr>
                <w:rFonts w:cs="Arial"/>
                <w:lang w:val="en-GB"/>
              </w:rPr>
              <w:t>Om ja, beskriv översiktligt:</w:t>
            </w:r>
          </w:p>
          <w:p w14:paraId="03BD72E3" w14:textId="77777777" w:rsidR="000D2FE9" w:rsidRDefault="000D2FE9" w:rsidP="006E6242">
            <w:pPr>
              <w:rPr>
                <w:rFonts w:cs="Arial"/>
                <w:lang w:val="en-GB"/>
              </w:rPr>
            </w:pPr>
          </w:p>
        </w:tc>
      </w:tr>
      <w:tr w:rsidR="000D2FE9" w:rsidRPr="00C80376" w14:paraId="13036BB6"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64CFFF0" w14:textId="77777777" w:rsidR="000D2FE9" w:rsidRPr="00C80376" w:rsidRDefault="00C80376" w:rsidP="006E6242">
            <w:pPr>
              <w:rPr>
                <w:rFonts w:cs="Arial"/>
                <w:b/>
              </w:rPr>
            </w:pPr>
            <w:r w:rsidRPr="00C80376">
              <w:rPr>
                <w:rFonts w:cs="Arial"/>
                <w:b/>
              </w:rPr>
              <w:t>Vad är er förväntade dos och dos-intervall i människa</w:t>
            </w:r>
            <w:r w:rsidR="000D2FE9" w:rsidRPr="00C80376">
              <w:rPr>
                <w:rFonts w:cs="Arial"/>
                <w:b/>
              </w:rPr>
              <w:t xml:space="preserve">?  </w:t>
            </w:r>
          </w:p>
        </w:tc>
      </w:tr>
      <w:tr w:rsidR="000D2FE9" w:rsidRPr="009E2DCC" w14:paraId="6F92313A"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0547F093" w14:textId="77777777" w:rsidR="000D2FE9" w:rsidRPr="008E346F" w:rsidRDefault="00C80376" w:rsidP="006E6242">
            <w:pPr>
              <w:rPr>
                <w:rFonts w:cs="Arial"/>
                <w:lang w:val="en-GB"/>
              </w:rPr>
            </w:pPr>
            <w:r>
              <w:rPr>
                <w:lang w:val="en-GB"/>
              </w:rPr>
              <w:t>Beskriv översiktligt:</w:t>
            </w:r>
          </w:p>
          <w:p w14:paraId="33E4E782" w14:textId="77777777" w:rsidR="000D2FE9" w:rsidRDefault="000D2FE9" w:rsidP="006E6242">
            <w:pPr>
              <w:rPr>
                <w:rFonts w:cs="Arial"/>
                <w:lang w:val="en-GB"/>
              </w:rPr>
            </w:pPr>
          </w:p>
        </w:tc>
      </w:tr>
      <w:tr w:rsidR="000D2FE9" w:rsidRPr="00C80376" w14:paraId="5312BBC9" w14:textId="77777777" w:rsidTr="00364359">
        <w:tc>
          <w:tcPr>
            <w:tcW w:w="8045"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6777774" w14:textId="77777777" w:rsidR="000D2FE9" w:rsidRPr="00C80376" w:rsidRDefault="00C80376" w:rsidP="006E6242">
            <w:pPr>
              <w:rPr>
                <w:rFonts w:cs="Arial"/>
              </w:rPr>
            </w:pPr>
            <w:r w:rsidRPr="00C80376">
              <w:rPr>
                <w:rFonts w:cs="Arial"/>
              </w:rPr>
              <w:t>K</w:t>
            </w:r>
            <w:r>
              <w:rPr>
                <w:rFonts w:cs="Arial"/>
              </w:rPr>
              <w:t>ommentarer på</w:t>
            </w:r>
            <w:r w:rsidRPr="00C80376">
              <w:rPr>
                <w:rFonts w:cs="Arial"/>
              </w:rPr>
              <w:t xml:space="preserve"> det translationella och kliniska paketet:</w:t>
            </w:r>
          </w:p>
          <w:p w14:paraId="402E80DF" w14:textId="77777777" w:rsidR="000D2FE9" w:rsidRPr="00C80376" w:rsidRDefault="000D2FE9" w:rsidP="006E6242">
            <w:pPr>
              <w:rPr>
                <w:rFonts w:cs="Arial"/>
              </w:rPr>
            </w:pPr>
          </w:p>
        </w:tc>
      </w:tr>
    </w:tbl>
    <w:p w14:paraId="10BAE085" w14:textId="77777777" w:rsidR="000D2FE9" w:rsidRPr="00C80376" w:rsidRDefault="000D2FE9" w:rsidP="000D2FE9">
      <w:pPr>
        <w:pStyle w:val="brdtext"/>
        <w:rPr>
          <w:rFonts w:eastAsia="MS Mincho"/>
        </w:rPr>
      </w:pPr>
    </w:p>
    <w:p w14:paraId="6C440144" w14:textId="77777777" w:rsidR="00F44FC9" w:rsidRPr="00C80376" w:rsidRDefault="00F44FC9">
      <w:pPr>
        <w:rPr>
          <w:color w:val="7F7F7F" w:themeColor="text1" w:themeTint="80"/>
        </w:rPr>
      </w:pPr>
    </w:p>
    <w:p w14:paraId="07F17B54" w14:textId="77777777" w:rsidR="00296445" w:rsidRPr="00C80376" w:rsidRDefault="00296445">
      <w:pPr>
        <w:rPr>
          <w:color w:val="7F7F7F" w:themeColor="text1" w:themeTint="80"/>
        </w:rPr>
      </w:pPr>
    </w:p>
    <w:p w14:paraId="5614EF1A" w14:textId="77777777" w:rsidR="00966D5E" w:rsidRPr="00702E92" w:rsidRDefault="00866BA4" w:rsidP="007D7398">
      <w:pPr>
        <w:pStyle w:val="Rubrik1"/>
        <w:numPr>
          <w:ilvl w:val="0"/>
          <w:numId w:val="0"/>
        </w:numPr>
        <w:ind w:hanging="574"/>
      </w:pPr>
      <w:bookmarkStart w:id="27" w:name="_Toc495067160"/>
      <w:r w:rsidRPr="00702E92">
        <w:br w:type="page"/>
      </w:r>
      <w:bookmarkEnd w:id="27"/>
    </w:p>
    <w:tbl>
      <w:tblPr>
        <w:tblStyle w:val="Tabellrutnt"/>
        <w:tblpPr w:leftFromText="141" w:rightFromText="141" w:vertAnchor="text" w:horzAnchor="margin" w:tblpXSpec="center" w:tblpY="-31"/>
        <w:tblW w:w="11014" w:type="dxa"/>
        <w:tblLayout w:type="fixed"/>
        <w:tblCellMar>
          <w:top w:w="57" w:type="dxa"/>
        </w:tblCellMar>
        <w:tblLook w:val="04A0" w:firstRow="1" w:lastRow="0" w:firstColumn="1" w:lastColumn="0" w:noHBand="0" w:noVBand="1"/>
      </w:tblPr>
      <w:tblGrid>
        <w:gridCol w:w="1024"/>
        <w:gridCol w:w="1260"/>
        <w:gridCol w:w="2610"/>
        <w:gridCol w:w="2430"/>
        <w:gridCol w:w="1890"/>
        <w:gridCol w:w="1800"/>
      </w:tblGrid>
      <w:tr w:rsidR="002631F0" w:rsidRPr="002631F0" w14:paraId="551D2DDF" w14:textId="77777777" w:rsidTr="002631F0">
        <w:trPr>
          <w:trHeight w:val="787"/>
        </w:trPr>
        <w:tc>
          <w:tcPr>
            <w:tcW w:w="11014" w:type="dxa"/>
            <w:gridSpan w:val="6"/>
            <w:tcBorders>
              <w:top w:val="single" w:sz="4" w:space="0" w:color="auto"/>
              <w:left w:val="single" w:sz="4" w:space="0" w:color="auto"/>
              <w:bottom w:val="single" w:sz="4" w:space="0" w:color="auto"/>
              <w:right w:val="single" w:sz="4" w:space="0" w:color="auto"/>
            </w:tcBorders>
          </w:tcPr>
          <w:p w14:paraId="7C258B03" w14:textId="77777777" w:rsidR="002631F0" w:rsidRDefault="002631F0" w:rsidP="002631F0">
            <w:pPr>
              <w:pStyle w:val="Rubrik1"/>
              <w:ind w:left="709" w:hanging="283"/>
            </w:pPr>
            <w:r w:rsidRPr="002631F0">
              <w:lastRenderedPageBreak/>
              <w:t>Appendix 4 – guide över TRL nivåer</w:t>
            </w:r>
          </w:p>
          <w:p w14:paraId="4752F8BC" w14:textId="77777777" w:rsidR="002631F0" w:rsidRPr="002631F0" w:rsidRDefault="002631F0" w:rsidP="002631F0">
            <w:pPr>
              <w:pStyle w:val="Beskrivning"/>
              <w:ind w:left="142"/>
              <w:rPr>
                <w:lang w:val="en-GB"/>
              </w:rPr>
            </w:pPr>
            <w:r w:rsidRPr="002631F0">
              <w:rPr>
                <w:sz w:val="22"/>
                <w:lang w:val="en-GB"/>
              </w:rPr>
              <w:t>För life science-projekt</w:t>
            </w:r>
          </w:p>
        </w:tc>
      </w:tr>
      <w:tr w:rsidR="00866BA4" w:rsidRPr="00A47318" w14:paraId="6EBCF4DD" w14:textId="77777777" w:rsidTr="002631F0">
        <w:trPr>
          <w:trHeight w:val="639"/>
        </w:trPr>
        <w:tc>
          <w:tcPr>
            <w:tcW w:w="11014" w:type="dxa"/>
            <w:gridSpan w:val="6"/>
            <w:tcBorders>
              <w:top w:val="single" w:sz="4" w:space="0" w:color="auto"/>
              <w:left w:val="single" w:sz="4" w:space="0" w:color="auto"/>
              <w:bottom w:val="single" w:sz="4" w:space="0" w:color="auto"/>
              <w:right w:val="single" w:sz="4" w:space="0" w:color="auto"/>
            </w:tcBorders>
          </w:tcPr>
          <w:p w14:paraId="5B759B3A" w14:textId="77777777" w:rsidR="00866BA4" w:rsidRPr="002631F0" w:rsidRDefault="00866BA4" w:rsidP="00866BA4">
            <w:pPr>
              <w:rPr>
                <w:b/>
              </w:rPr>
            </w:pPr>
          </w:p>
          <w:p w14:paraId="49D0EA65" w14:textId="77777777" w:rsidR="00866BA4" w:rsidRPr="002F180A" w:rsidRDefault="00866BA4" w:rsidP="00866BA4">
            <w:pPr>
              <w:ind w:left="491"/>
              <w:rPr>
                <w:b/>
                <w:lang w:val="en-GB"/>
              </w:rPr>
            </w:pPr>
            <w:r w:rsidRPr="002F180A">
              <w:rPr>
                <w:b/>
                <w:lang w:val="en-GB"/>
              </w:rPr>
              <w:t>Technological Readiness Level (TRL) Definitions</w:t>
            </w:r>
          </w:p>
        </w:tc>
      </w:tr>
      <w:tr w:rsidR="00866BA4" w:rsidRPr="002F180A" w14:paraId="5545A115" w14:textId="77777777" w:rsidTr="00866BA4">
        <w:tc>
          <w:tcPr>
            <w:tcW w:w="1024" w:type="dxa"/>
            <w:tcBorders>
              <w:top w:val="single" w:sz="4" w:space="0" w:color="auto"/>
            </w:tcBorders>
          </w:tcPr>
          <w:p w14:paraId="620AA9C2" w14:textId="77777777" w:rsidR="00866BA4" w:rsidRPr="002F180A" w:rsidRDefault="00866BA4" w:rsidP="00866BA4">
            <w:pPr>
              <w:spacing w:after="120"/>
              <w:rPr>
                <w:b/>
                <w:sz w:val="16"/>
                <w:szCs w:val="16"/>
                <w:lang w:val="en-GB"/>
              </w:rPr>
            </w:pPr>
            <w:r w:rsidRPr="002F180A">
              <w:rPr>
                <w:b/>
                <w:sz w:val="16"/>
                <w:szCs w:val="16"/>
                <w:lang w:val="en-GB"/>
              </w:rPr>
              <w:t>TRL</w:t>
            </w:r>
          </w:p>
        </w:tc>
        <w:tc>
          <w:tcPr>
            <w:tcW w:w="1260" w:type="dxa"/>
            <w:tcBorders>
              <w:top w:val="single" w:sz="4" w:space="0" w:color="auto"/>
            </w:tcBorders>
          </w:tcPr>
          <w:p w14:paraId="4E1F71D5" w14:textId="77777777" w:rsidR="00866BA4" w:rsidRPr="002F180A" w:rsidRDefault="00866BA4" w:rsidP="00866BA4">
            <w:pPr>
              <w:spacing w:after="120"/>
              <w:rPr>
                <w:b/>
                <w:sz w:val="16"/>
                <w:szCs w:val="16"/>
                <w:lang w:val="en-GB"/>
              </w:rPr>
            </w:pPr>
            <w:r w:rsidRPr="002F180A">
              <w:rPr>
                <w:b/>
                <w:sz w:val="16"/>
                <w:szCs w:val="16"/>
                <w:lang w:val="en-GB"/>
              </w:rPr>
              <w:t>General description of TRL</w:t>
            </w:r>
          </w:p>
        </w:tc>
        <w:tc>
          <w:tcPr>
            <w:tcW w:w="2610" w:type="dxa"/>
            <w:tcBorders>
              <w:top w:val="single" w:sz="4" w:space="0" w:color="auto"/>
            </w:tcBorders>
          </w:tcPr>
          <w:p w14:paraId="275EE9F9" w14:textId="77777777" w:rsidR="00866BA4" w:rsidRPr="007D7398" w:rsidRDefault="00866BA4" w:rsidP="00866BA4">
            <w:pPr>
              <w:spacing w:after="120"/>
              <w:rPr>
                <w:b/>
                <w:sz w:val="16"/>
                <w:szCs w:val="16"/>
                <w:lang w:val="en-US"/>
              </w:rPr>
            </w:pPr>
            <w:r w:rsidRPr="007D7398">
              <w:rPr>
                <w:b/>
                <w:sz w:val="16"/>
                <w:szCs w:val="16"/>
                <w:lang w:val="en-US"/>
              </w:rPr>
              <w:t xml:space="preserve">Pharmaceuticals </w:t>
            </w:r>
          </w:p>
        </w:tc>
        <w:tc>
          <w:tcPr>
            <w:tcW w:w="2430" w:type="dxa"/>
            <w:tcBorders>
              <w:top w:val="single" w:sz="4" w:space="0" w:color="auto"/>
            </w:tcBorders>
          </w:tcPr>
          <w:p w14:paraId="7F42B704" w14:textId="77777777" w:rsidR="00866BA4" w:rsidRPr="002F180A" w:rsidRDefault="00866BA4" w:rsidP="00866BA4">
            <w:pPr>
              <w:spacing w:after="120"/>
              <w:rPr>
                <w:b/>
                <w:sz w:val="16"/>
                <w:szCs w:val="16"/>
                <w:lang w:val="en-GB"/>
              </w:rPr>
            </w:pPr>
            <w:r w:rsidRPr="002F180A">
              <w:rPr>
                <w:b/>
                <w:sz w:val="16"/>
                <w:szCs w:val="16"/>
                <w:lang w:val="en-GB"/>
              </w:rPr>
              <w:t>Med Tech including diagnostics</w:t>
            </w:r>
          </w:p>
        </w:tc>
        <w:tc>
          <w:tcPr>
            <w:tcW w:w="1890" w:type="dxa"/>
            <w:tcBorders>
              <w:top w:val="single" w:sz="4" w:space="0" w:color="auto"/>
            </w:tcBorders>
          </w:tcPr>
          <w:p w14:paraId="3D74122F" w14:textId="77777777" w:rsidR="00866BA4" w:rsidRPr="002F180A" w:rsidRDefault="00866BA4" w:rsidP="00866BA4">
            <w:pPr>
              <w:spacing w:after="120"/>
              <w:rPr>
                <w:b/>
                <w:sz w:val="16"/>
                <w:szCs w:val="16"/>
                <w:lang w:val="en-GB"/>
              </w:rPr>
            </w:pPr>
            <w:r w:rsidRPr="002F180A">
              <w:rPr>
                <w:b/>
                <w:sz w:val="16"/>
                <w:szCs w:val="16"/>
                <w:lang w:val="en-GB"/>
              </w:rPr>
              <w:t xml:space="preserve">e-Health </w:t>
            </w:r>
          </w:p>
          <w:p w14:paraId="28EA671F" w14:textId="77777777" w:rsidR="00866BA4" w:rsidRPr="002F180A" w:rsidRDefault="00866BA4" w:rsidP="00866BA4">
            <w:pPr>
              <w:spacing w:after="120"/>
              <w:rPr>
                <w:b/>
                <w:sz w:val="16"/>
                <w:szCs w:val="16"/>
                <w:lang w:val="en-GB"/>
              </w:rPr>
            </w:pPr>
            <w:r w:rsidRPr="002F180A">
              <w:rPr>
                <w:b/>
                <w:sz w:val="16"/>
                <w:szCs w:val="16"/>
                <w:lang w:val="en-GB"/>
              </w:rPr>
              <w:t>(research based)</w:t>
            </w:r>
          </w:p>
        </w:tc>
        <w:tc>
          <w:tcPr>
            <w:tcW w:w="1800" w:type="dxa"/>
            <w:tcBorders>
              <w:top w:val="single" w:sz="4" w:space="0" w:color="auto"/>
            </w:tcBorders>
          </w:tcPr>
          <w:p w14:paraId="4382E621" w14:textId="77777777" w:rsidR="00866BA4" w:rsidRPr="002F180A" w:rsidRDefault="00866BA4" w:rsidP="00866BA4">
            <w:pPr>
              <w:spacing w:after="120"/>
              <w:rPr>
                <w:b/>
                <w:sz w:val="16"/>
                <w:szCs w:val="16"/>
                <w:lang w:val="en-GB"/>
              </w:rPr>
            </w:pPr>
            <w:r w:rsidRPr="002F180A">
              <w:rPr>
                <w:b/>
                <w:sz w:val="16"/>
                <w:szCs w:val="16"/>
                <w:lang w:val="en-GB"/>
              </w:rPr>
              <w:t xml:space="preserve">e-Health </w:t>
            </w:r>
          </w:p>
          <w:p w14:paraId="0FC35FFA" w14:textId="77777777" w:rsidR="00866BA4" w:rsidRPr="002F180A" w:rsidRDefault="00866BA4" w:rsidP="00866BA4">
            <w:pPr>
              <w:spacing w:after="120"/>
              <w:rPr>
                <w:b/>
                <w:sz w:val="16"/>
                <w:szCs w:val="16"/>
                <w:lang w:val="en-GB"/>
              </w:rPr>
            </w:pPr>
            <w:r w:rsidRPr="002F180A">
              <w:rPr>
                <w:b/>
                <w:sz w:val="16"/>
                <w:szCs w:val="16"/>
                <w:lang w:val="en-GB"/>
              </w:rPr>
              <w:t>(concept based)</w:t>
            </w:r>
          </w:p>
        </w:tc>
      </w:tr>
      <w:tr w:rsidR="00866BA4" w:rsidRPr="00A47318" w14:paraId="6D6B4CC8" w14:textId="77777777" w:rsidTr="00866BA4">
        <w:tc>
          <w:tcPr>
            <w:tcW w:w="1024" w:type="dxa"/>
          </w:tcPr>
          <w:p w14:paraId="6B41835C" w14:textId="77777777" w:rsidR="00866BA4" w:rsidRPr="002F180A" w:rsidRDefault="00866BA4" w:rsidP="00866BA4">
            <w:pPr>
              <w:spacing w:after="120"/>
              <w:rPr>
                <w:sz w:val="16"/>
                <w:szCs w:val="16"/>
                <w:lang w:val="en-GB"/>
              </w:rPr>
            </w:pPr>
            <w:r w:rsidRPr="002F180A">
              <w:rPr>
                <w:sz w:val="16"/>
                <w:szCs w:val="16"/>
                <w:lang w:val="en-GB"/>
              </w:rPr>
              <w:t xml:space="preserve">TRL1  </w:t>
            </w:r>
          </w:p>
        </w:tc>
        <w:tc>
          <w:tcPr>
            <w:tcW w:w="1260" w:type="dxa"/>
          </w:tcPr>
          <w:p w14:paraId="4B594D5E" w14:textId="77777777" w:rsidR="00866BA4" w:rsidRPr="002F180A" w:rsidRDefault="00866BA4" w:rsidP="00866BA4">
            <w:pPr>
              <w:spacing w:after="120"/>
              <w:rPr>
                <w:sz w:val="16"/>
                <w:szCs w:val="16"/>
                <w:lang w:val="en-GB"/>
              </w:rPr>
            </w:pPr>
            <w:r w:rsidRPr="002F180A">
              <w:rPr>
                <w:sz w:val="16"/>
                <w:szCs w:val="16"/>
                <w:lang w:val="en-GB"/>
              </w:rPr>
              <w:t xml:space="preserve">Basic principles and research data observed and reported  </w:t>
            </w:r>
          </w:p>
        </w:tc>
        <w:tc>
          <w:tcPr>
            <w:tcW w:w="2610" w:type="dxa"/>
          </w:tcPr>
          <w:p w14:paraId="3BF9ED2F" w14:textId="77777777" w:rsidR="00866BA4" w:rsidRPr="002F180A" w:rsidRDefault="00866BA4" w:rsidP="00866BA4">
            <w:pPr>
              <w:spacing w:after="120"/>
              <w:rPr>
                <w:sz w:val="16"/>
                <w:szCs w:val="16"/>
                <w:lang w:val="en-GB"/>
              </w:rPr>
            </w:pPr>
            <w:r w:rsidRPr="002F180A">
              <w:rPr>
                <w:sz w:val="16"/>
                <w:szCs w:val="16"/>
                <w:lang w:val="en-GB"/>
              </w:rPr>
              <w:t>Scientific research findings are reviewed</w:t>
            </w:r>
            <w:r>
              <w:rPr>
                <w:sz w:val="16"/>
                <w:szCs w:val="16"/>
                <w:lang w:val="en-GB"/>
              </w:rPr>
              <w:t xml:space="preserve"> and assessed, and </w:t>
            </w:r>
            <w:r w:rsidRPr="002F180A">
              <w:rPr>
                <w:sz w:val="16"/>
                <w:szCs w:val="16"/>
                <w:lang w:val="en-GB"/>
              </w:rPr>
              <w:t>translation into applied research</w:t>
            </w:r>
            <w:r>
              <w:rPr>
                <w:sz w:val="16"/>
                <w:szCs w:val="16"/>
                <w:lang w:val="en-GB"/>
              </w:rPr>
              <w:t xml:space="preserve"> begun</w:t>
            </w:r>
            <w:r w:rsidRPr="002F180A">
              <w:rPr>
                <w:sz w:val="16"/>
                <w:szCs w:val="16"/>
                <w:lang w:val="en-GB"/>
              </w:rPr>
              <w:t>. Potential targets and disease mechanisms evaluated. Focus is still on discovery.</w:t>
            </w:r>
          </w:p>
        </w:tc>
        <w:tc>
          <w:tcPr>
            <w:tcW w:w="2430" w:type="dxa"/>
          </w:tcPr>
          <w:p w14:paraId="7E0CFC56" w14:textId="77777777" w:rsidR="00866BA4" w:rsidRPr="002F180A" w:rsidRDefault="00866BA4" w:rsidP="00866BA4">
            <w:pPr>
              <w:spacing w:after="120"/>
              <w:rPr>
                <w:sz w:val="16"/>
                <w:szCs w:val="16"/>
                <w:lang w:val="en-GB"/>
              </w:rPr>
            </w:pPr>
            <w:r w:rsidRPr="002F180A">
              <w:rPr>
                <w:sz w:val="16"/>
                <w:szCs w:val="16"/>
                <w:lang w:val="en-GB"/>
              </w:rPr>
              <w:t>Scientific research findings are reviewed and assessed, and translation into applied research and new technologies</w:t>
            </w:r>
            <w:r>
              <w:rPr>
                <w:sz w:val="16"/>
                <w:szCs w:val="16"/>
                <w:lang w:val="en-GB"/>
              </w:rPr>
              <w:t xml:space="preserve"> begun</w:t>
            </w:r>
            <w:r w:rsidRPr="002F180A">
              <w:rPr>
                <w:sz w:val="16"/>
                <w:szCs w:val="16"/>
                <w:lang w:val="en-GB"/>
              </w:rPr>
              <w:t xml:space="preserve">. </w:t>
            </w:r>
          </w:p>
        </w:tc>
        <w:tc>
          <w:tcPr>
            <w:tcW w:w="1890" w:type="dxa"/>
          </w:tcPr>
          <w:p w14:paraId="53396E65" w14:textId="77777777" w:rsidR="00866BA4" w:rsidRPr="002F180A" w:rsidRDefault="00866BA4" w:rsidP="00866BA4">
            <w:pPr>
              <w:spacing w:after="120"/>
              <w:rPr>
                <w:sz w:val="16"/>
                <w:szCs w:val="16"/>
                <w:lang w:val="en-GB"/>
              </w:rPr>
            </w:pPr>
            <w:r w:rsidRPr="002F180A">
              <w:rPr>
                <w:sz w:val="16"/>
                <w:szCs w:val="16"/>
                <w:lang w:val="en-GB"/>
              </w:rPr>
              <w:t>Scientific research begins to be translated into applied R&amp;D activities. Concepts evaluated that can be implemented in development of e/m-technology (software, sensors, devices, infrastructure or process).</w:t>
            </w:r>
          </w:p>
        </w:tc>
        <w:tc>
          <w:tcPr>
            <w:tcW w:w="1800" w:type="dxa"/>
          </w:tcPr>
          <w:p w14:paraId="5D4CFBF8" w14:textId="77777777" w:rsidR="00866BA4" w:rsidRPr="002F180A" w:rsidRDefault="00866BA4" w:rsidP="00866BA4">
            <w:pPr>
              <w:spacing w:after="120"/>
              <w:rPr>
                <w:sz w:val="16"/>
                <w:szCs w:val="16"/>
                <w:lang w:val="en-GB"/>
              </w:rPr>
            </w:pPr>
            <w:r w:rsidRPr="002F180A">
              <w:rPr>
                <w:sz w:val="16"/>
                <w:szCs w:val="16"/>
                <w:lang w:val="en-GB"/>
              </w:rPr>
              <w:t xml:space="preserve">Observed need for either improved treatment procedure (process efficiency) or novel solution where e/m-technology (software, sensors, devices, infrastructure or process) can be advantageous. </w:t>
            </w:r>
          </w:p>
        </w:tc>
      </w:tr>
      <w:tr w:rsidR="00866BA4" w:rsidRPr="00A47318" w14:paraId="17796964" w14:textId="77777777" w:rsidTr="00866BA4">
        <w:tc>
          <w:tcPr>
            <w:tcW w:w="1024" w:type="dxa"/>
          </w:tcPr>
          <w:p w14:paraId="486D7FE1" w14:textId="77777777" w:rsidR="00866BA4" w:rsidRPr="002F180A" w:rsidRDefault="00866BA4" w:rsidP="00866BA4">
            <w:pPr>
              <w:spacing w:after="120"/>
              <w:rPr>
                <w:sz w:val="16"/>
                <w:szCs w:val="16"/>
                <w:lang w:val="en-GB"/>
              </w:rPr>
            </w:pPr>
            <w:r w:rsidRPr="002F180A">
              <w:rPr>
                <w:sz w:val="16"/>
                <w:szCs w:val="16"/>
                <w:lang w:val="en-GB"/>
              </w:rPr>
              <w:t xml:space="preserve">TRL2 </w:t>
            </w:r>
          </w:p>
        </w:tc>
        <w:tc>
          <w:tcPr>
            <w:tcW w:w="1260" w:type="dxa"/>
          </w:tcPr>
          <w:p w14:paraId="2BCFB1E2" w14:textId="77777777" w:rsidR="00866BA4" w:rsidRPr="002F180A" w:rsidRDefault="00866BA4" w:rsidP="00866BA4">
            <w:pPr>
              <w:spacing w:after="120"/>
              <w:rPr>
                <w:sz w:val="16"/>
                <w:szCs w:val="16"/>
                <w:lang w:val="en-GB"/>
              </w:rPr>
            </w:pPr>
            <w:r w:rsidRPr="002F180A">
              <w:rPr>
                <w:sz w:val="16"/>
                <w:szCs w:val="16"/>
                <w:lang w:val="en-GB"/>
              </w:rPr>
              <w:t>Technology concept and/or practical application formulated</w:t>
            </w:r>
          </w:p>
        </w:tc>
        <w:tc>
          <w:tcPr>
            <w:tcW w:w="2610" w:type="dxa"/>
          </w:tcPr>
          <w:p w14:paraId="59E7E818" w14:textId="77777777" w:rsidR="00866BA4" w:rsidRPr="002F180A" w:rsidRDefault="00866BA4" w:rsidP="00866BA4">
            <w:pPr>
              <w:spacing w:after="120"/>
              <w:rPr>
                <w:sz w:val="16"/>
                <w:szCs w:val="16"/>
                <w:lang w:val="en-GB"/>
              </w:rPr>
            </w:pPr>
            <w:r w:rsidRPr="002F180A">
              <w:rPr>
                <w:sz w:val="16"/>
                <w:szCs w:val="16"/>
                <w:lang w:val="en-GB"/>
              </w:rPr>
              <w:t>Hypothesis, research ideas, protocols and experimental designs are developed. Potential therapeutic targets for intervention are identified.</w:t>
            </w:r>
          </w:p>
        </w:tc>
        <w:tc>
          <w:tcPr>
            <w:tcW w:w="2430" w:type="dxa"/>
          </w:tcPr>
          <w:p w14:paraId="30BFB504" w14:textId="77777777" w:rsidR="00866BA4" w:rsidRPr="002F180A" w:rsidRDefault="00866BA4" w:rsidP="00866BA4">
            <w:pPr>
              <w:spacing w:after="120"/>
              <w:rPr>
                <w:sz w:val="16"/>
                <w:szCs w:val="16"/>
                <w:lang w:val="en-GB"/>
              </w:rPr>
            </w:pPr>
            <w:r w:rsidRPr="002F180A">
              <w:rPr>
                <w:sz w:val="16"/>
                <w:szCs w:val="16"/>
                <w:lang w:val="en-GB"/>
              </w:rPr>
              <w:t xml:space="preserve">Hypothesis, research ideas, protocols and experimental designs are developed. The potential ability of particular technologies, materials, and processes to address certain health problems identified. </w:t>
            </w:r>
          </w:p>
        </w:tc>
        <w:tc>
          <w:tcPr>
            <w:tcW w:w="1890" w:type="dxa"/>
          </w:tcPr>
          <w:p w14:paraId="45901B31" w14:textId="77777777" w:rsidR="00866BA4" w:rsidRPr="002F180A" w:rsidRDefault="00866BA4" w:rsidP="00866BA4">
            <w:pPr>
              <w:spacing w:after="120"/>
              <w:rPr>
                <w:sz w:val="16"/>
                <w:szCs w:val="16"/>
                <w:lang w:val="en-GB"/>
              </w:rPr>
            </w:pPr>
            <w:r w:rsidRPr="002F180A">
              <w:rPr>
                <w:sz w:val="16"/>
                <w:szCs w:val="16"/>
                <w:lang w:val="en-GB"/>
              </w:rPr>
              <w:t xml:space="preserve">Invention of potentially practical e/m-technology solutions addressing particular needs. </w:t>
            </w:r>
          </w:p>
        </w:tc>
        <w:tc>
          <w:tcPr>
            <w:tcW w:w="1800" w:type="dxa"/>
          </w:tcPr>
          <w:p w14:paraId="446FFE3E" w14:textId="77777777" w:rsidR="00866BA4" w:rsidRPr="002F180A" w:rsidRDefault="00866BA4" w:rsidP="00866BA4">
            <w:pPr>
              <w:spacing w:after="120"/>
              <w:rPr>
                <w:sz w:val="16"/>
                <w:szCs w:val="16"/>
                <w:lang w:val="en-GB"/>
              </w:rPr>
            </w:pPr>
            <w:r w:rsidRPr="002F180A">
              <w:rPr>
                <w:sz w:val="16"/>
                <w:szCs w:val="16"/>
                <w:lang w:val="en-GB"/>
              </w:rPr>
              <w:t>Invention of potentially practical e/m-technology or novel setup of existing technology solutions addressing particular needs.</w:t>
            </w:r>
          </w:p>
        </w:tc>
      </w:tr>
      <w:tr w:rsidR="00866BA4" w:rsidRPr="002F180A" w14:paraId="60A7A77E" w14:textId="77777777" w:rsidTr="00866BA4">
        <w:tc>
          <w:tcPr>
            <w:tcW w:w="1024" w:type="dxa"/>
          </w:tcPr>
          <w:p w14:paraId="27CCE524" w14:textId="77777777" w:rsidR="00866BA4" w:rsidRPr="002F180A" w:rsidRDefault="00866BA4" w:rsidP="00866BA4">
            <w:pPr>
              <w:spacing w:after="120"/>
              <w:rPr>
                <w:sz w:val="16"/>
                <w:szCs w:val="16"/>
                <w:lang w:val="en-GB"/>
              </w:rPr>
            </w:pPr>
            <w:r w:rsidRPr="002F180A">
              <w:rPr>
                <w:sz w:val="16"/>
                <w:szCs w:val="16"/>
                <w:lang w:val="en-GB"/>
              </w:rPr>
              <w:t>TRL3</w:t>
            </w:r>
          </w:p>
        </w:tc>
        <w:tc>
          <w:tcPr>
            <w:tcW w:w="1260" w:type="dxa"/>
          </w:tcPr>
          <w:p w14:paraId="7A7F5850" w14:textId="77777777" w:rsidR="00866BA4" w:rsidRPr="002F180A" w:rsidRDefault="00866BA4" w:rsidP="00866BA4">
            <w:pPr>
              <w:spacing w:after="120"/>
              <w:rPr>
                <w:sz w:val="16"/>
                <w:szCs w:val="16"/>
                <w:lang w:val="en-GB"/>
              </w:rPr>
            </w:pPr>
            <w:r w:rsidRPr="002F180A">
              <w:rPr>
                <w:sz w:val="16"/>
                <w:szCs w:val="16"/>
                <w:lang w:val="en-GB"/>
              </w:rPr>
              <w:t>Analytical and experimental Proof of Concept of critical function and /or characteristics</w:t>
            </w:r>
          </w:p>
        </w:tc>
        <w:tc>
          <w:tcPr>
            <w:tcW w:w="2610" w:type="dxa"/>
          </w:tcPr>
          <w:p w14:paraId="026BE4C9" w14:textId="77777777" w:rsidR="00866BA4" w:rsidRPr="002F180A" w:rsidRDefault="00866BA4" w:rsidP="00866BA4">
            <w:pPr>
              <w:spacing w:after="120"/>
              <w:rPr>
                <w:sz w:val="16"/>
                <w:szCs w:val="16"/>
                <w:lang w:val="en-GB"/>
              </w:rPr>
            </w:pPr>
            <w:r w:rsidRPr="002F180A">
              <w:rPr>
                <w:sz w:val="16"/>
                <w:szCs w:val="16"/>
                <w:lang w:val="en-GB"/>
              </w:rPr>
              <w:t>Active R&amp;D initiated. Hypothesis testing and target identification and potential candidates characterization, data collection, exploration of alternative approaches and early proof of concept in a limited number of in vitro &amp; in vivo models.</w:t>
            </w:r>
          </w:p>
          <w:p w14:paraId="00349FE8" w14:textId="77777777" w:rsidR="00866BA4" w:rsidRPr="002F180A" w:rsidRDefault="00866BA4" w:rsidP="00866BA4">
            <w:pPr>
              <w:spacing w:after="120"/>
              <w:rPr>
                <w:sz w:val="16"/>
                <w:szCs w:val="16"/>
                <w:lang w:val="en-GB"/>
              </w:rPr>
            </w:pPr>
          </w:p>
        </w:tc>
        <w:tc>
          <w:tcPr>
            <w:tcW w:w="2430" w:type="dxa"/>
          </w:tcPr>
          <w:p w14:paraId="7DE73330" w14:textId="77777777" w:rsidR="00866BA4" w:rsidRPr="002F180A" w:rsidRDefault="00866BA4" w:rsidP="00866BA4">
            <w:pPr>
              <w:spacing w:after="120"/>
              <w:rPr>
                <w:sz w:val="16"/>
                <w:szCs w:val="16"/>
                <w:lang w:val="en-GB"/>
              </w:rPr>
            </w:pPr>
            <w:r w:rsidRPr="002F180A">
              <w:rPr>
                <w:sz w:val="16"/>
                <w:szCs w:val="16"/>
                <w:lang w:val="en-GB"/>
              </w:rPr>
              <w:t>Active R&amp;D initiated. Hypothesis testing, data collection, identification and evaluation of critical technologies and components and early proof of concept in laboratory models including in vivo studies.</w:t>
            </w:r>
          </w:p>
        </w:tc>
        <w:tc>
          <w:tcPr>
            <w:tcW w:w="1890" w:type="dxa"/>
          </w:tcPr>
          <w:p w14:paraId="29A3BA36" w14:textId="77777777" w:rsidR="00866BA4" w:rsidRPr="002F180A" w:rsidRDefault="00866BA4" w:rsidP="00866BA4">
            <w:pPr>
              <w:spacing w:after="120"/>
              <w:rPr>
                <w:sz w:val="16"/>
                <w:szCs w:val="16"/>
                <w:lang w:val="en-GB"/>
              </w:rPr>
            </w:pPr>
            <w:r w:rsidRPr="002F180A">
              <w:rPr>
                <w:sz w:val="16"/>
                <w:szCs w:val="16"/>
                <w:lang w:val="en-GB"/>
              </w:rPr>
              <w:t>Active R&amp;D initiated.  Analytical studies to validate predictio</w:t>
            </w:r>
            <w:r>
              <w:rPr>
                <w:sz w:val="16"/>
                <w:szCs w:val="16"/>
                <w:lang w:val="en-GB"/>
              </w:rPr>
              <w:t xml:space="preserve">ns of </w:t>
            </w:r>
            <w:r w:rsidRPr="002F180A">
              <w:rPr>
                <w:sz w:val="16"/>
                <w:szCs w:val="16"/>
                <w:lang w:val="en-GB"/>
              </w:rPr>
              <w:t>e/m-technology components of the technology that satisfy a need – forming the system application. System application tested in laboratory environment</w:t>
            </w:r>
          </w:p>
        </w:tc>
        <w:tc>
          <w:tcPr>
            <w:tcW w:w="1800" w:type="dxa"/>
          </w:tcPr>
          <w:p w14:paraId="092B63FD" w14:textId="77777777" w:rsidR="00866BA4" w:rsidRPr="002F180A" w:rsidRDefault="00866BA4" w:rsidP="00866BA4">
            <w:pPr>
              <w:spacing w:after="120"/>
              <w:rPr>
                <w:sz w:val="16"/>
                <w:szCs w:val="16"/>
                <w:lang w:val="en-GB"/>
              </w:rPr>
            </w:pPr>
            <w:r w:rsidRPr="002F180A">
              <w:rPr>
                <w:sz w:val="16"/>
                <w:szCs w:val="16"/>
                <w:lang w:val="en-GB"/>
              </w:rPr>
              <w:t>Active development initiated. Studies to validate predictions of separate e/m-technology components of the concept that satisfy a need. System application tested in laboratory environment</w:t>
            </w:r>
          </w:p>
        </w:tc>
      </w:tr>
      <w:tr w:rsidR="00866BA4" w:rsidRPr="00A47318" w14:paraId="52E3761F" w14:textId="77777777" w:rsidTr="00866BA4">
        <w:tc>
          <w:tcPr>
            <w:tcW w:w="1024" w:type="dxa"/>
          </w:tcPr>
          <w:p w14:paraId="1AD16AA9" w14:textId="77777777" w:rsidR="00866BA4" w:rsidRPr="002F180A" w:rsidRDefault="00866BA4" w:rsidP="00866BA4">
            <w:pPr>
              <w:spacing w:after="120"/>
              <w:rPr>
                <w:sz w:val="16"/>
                <w:szCs w:val="16"/>
                <w:lang w:val="en-GB"/>
              </w:rPr>
            </w:pPr>
            <w:r w:rsidRPr="002F180A">
              <w:rPr>
                <w:sz w:val="16"/>
                <w:szCs w:val="16"/>
                <w:lang w:val="en-GB"/>
              </w:rPr>
              <w:t>TRL4</w:t>
            </w:r>
          </w:p>
        </w:tc>
        <w:tc>
          <w:tcPr>
            <w:tcW w:w="1260" w:type="dxa"/>
          </w:tcPr>
          <w:p w14:paraId="6EF59FB9" w14:textId="77777777" w:rsidR="00866BA4" w:rsidRPr="002F180A" w:rsidRDefault="00866BA4" w:rsidP="00866BA4">
            <w:pPr>
              <w:spacing w:after="120"/>
              <w:rPr>
                <w:sz w:val="16"/>
                <w:szCs w:val="16"/>
                <w:lang w:val="en-GB"/>
              </w:rPr>
            </w:pPr>
            <w:r w:rsidRPr="002F180A">
              <w:rPr>
                <w:sz w:val="16"/>
                <w:szCs w:val="16"/>
                <w:lang w:val="en-GB"/>
              </w:rPr>
              <w:t>Validation of the technology in the laboratory</w:t>
            </w:r>
          </w:p>
        </w:tc>
        <w:tc>
          <w:tcPr>
            <w:tcW w:w="2610" w:type="dxa"/>
          </w:tcPr>
          <w:p w14:paraId="5FFD5D3D" w14:textId="77777777" w:rsidR="00866BA4" w:rsidRPr="002F180A" w:rsidRDefault="00866BA4" w:rsidP="00866BA4">
            <w:pPr>
              <w:spacing w:after="120"/>
              <w:rPr>
                <w:sz w:val="16"/>
                <w:szCs w:val="16"/>
                <w:lang w:val="en-GB"/>
              </w:rPr>
            </w:pPr>
            <w:r w:rsidRPr="002F180A">
              <w:rPr>
                <w:sz w:val="16"/>
                <w:szCs w:val="16"/>
                <w:lang w:val="en-GB"/>
              </w:rPr>
              <w:t>Preclinical R&amp;D. Optimization of candidates and in vivo demonstration of activity and efficacy. Identification and integration of critical technologies (animal models, biomarkers, assays, etc.) in continued characterization of and development of potential candidates. Initiation of GMP process development and manufacturing of non-GMP material and drug formulations. Evaluation of safety, pharmacodynamics and pharmacokinetic properties. Formulation of a Target Product Profile initiated.</w:t>
            </w:r>
          </w:p>
        </w:tc>
        <w:tc>
          <w:tcPr>
            <w:tcW w:w="2430" w:type="dxa"/>
          </w:tcPr>
          <w:p w14:paraId="15EECFB2" w14:textId="77777777" w:rsidR="00866BA4" w:rsidRPr="002F180A" w:rsidRDefault="00866BA4" w:rsidP="00866BA4">
            <w:pPr>
              <w:spacing w:after="120"/>
              <w:rPr>
                <w:sz w:val="16"/>
                <w:szCs w:val="16"/>
                <w:lang w:val="en-GB"/>
              </w:rPr>
            </w:pPr>
            <w:r w:rsidRPr="002F180A">
              <w:rPr>
                <w:sz w:val="16"/>
                <w:szCs w:val="16"/>
                <w:lang w:val="en-GB"/>
              </w:rPr>
              <w:t>Preclinical R&amp;D. Laboratory testing of critical components and processes. Proof of concept of device demonstrated in relevant laboratory and animal models.</w:t>
            </w:r>
          </w:p>
        </w:tc>
        <w:tc>
          <w:tcPr>
            <w:tcW w:w="1890" w:type="dxa"/>
          </w:tcPr>
          <w:p w14:paraId="05A28DAD" w14:textId="77777777" w:rsidR="00866BA4" w:rsidRPr="002F180A" w:rsidRDefault="00866BA4" w:rsidP="00866BA4">
            <w:pPr>
              <w:spacing w:after="120"/>
              <w:rPr>
                <w:sz w:val="16"/>
                <w:szCs w:val="16"/>
                <w:lang w:val="en-GB"/>
              </w:rPr>
            </w:pPr>
            <w:r w:rsidRPr="002F180A">
              <w:rPr>
                <w:sz w:val="16"/>
                <w:szCs w:val="16"/>
                <w:lang w:val="en-GB"/>
              </w:rPr>
              <w:t>System components integrated and tested regarding preliminary efficiency and reliability. Software architecture and other system components development to address reliability, scalability, operability, security etc.  Other system components development</w:t>
            </w:r>
          </w:p>
        </w:tc>
        <w:tc>
          <w:tcPr>
            <w:tcW w:w="1800" w:type="dxa"/>
          </w:tcPr>
          <w:p w14:paraId="4821C731" w14:textId="77777777" w:rsidR="00866BA4" w:rsidRPr="002F180A" w:rsidRDefault="00866BA4" w:rsidP="00866BA4">
            <w:pPr>
              <w:spacing w:after="120"/>
              <w:rPr>
                <w:sz w:val="16"/>
                <w:szCs w:val="16"/>
                <w:lang w:val="en-GB"/>
              </w:rPr>
            </w:pPr>
            <w:r w:rsidRPr="002F180A">
              <w:rPr>
                <w:sz w:val="16"/>
                <w:szCs w:val="16"/>
                <w:lang w:val="en-GB"/>
              </w:rPr>
              <w:t xml:space="preserve">System components integrated and tested </w:t>
            </w:r>
            <w:r>
              <w:rPr>
                <w:sz w:val="16"/>
                <w:szCs w:val="16"/>
                <w:lang w:val="en-GB"/>
              </w:rPr>
              <w:t xml:space="preserve">for </w:t>
            </w:r>
            <w:r w:rsidRPr="002F180A">
              <w:rPr>
                <w:sz w:val="16"/>
                <w:szCs w:val="16"/>
                <w:lang w:val="en-GB"/>
              </w:rPr>
              <w:t xml:space="preserve">preliminary efficiency and reliability. Software architecture and other system components development to address reliability, scalability, operability, security etc.  </w:t>
            </w:r>
          </w:p>
        </w:tc>
      </w:tr>
      <w:tr w:rsidR="00866BA4" w:rsidRPr="002F180A" w14:paraId="578AC111" w14:textId="77777777" w:rsidTr="00866BA4">
        <w:tc>
          <w:tcPr>
            <w:tcW w:w="1024" w:type="dxa"/>
          </w:tcPr>
          <w:p w14:paraId="7B375C7F" w14:textId="77777777" w:rsidR="00866BA4" w:rsidRPr="002F180A" w:rsidRDefault="00866BA4" w:rsidP="00866BA4">
            <w:pPr>
              <w:spacing w:after="120"/>
              <w:rPr>
                <w:sz w:val="16"/>
                <w:szCs w:val="16"/>
                <w:lang w:val="en-GB"/>
              </w:rPr>
            </w:pPr>
            <w:r w:rsidRPr="002F180A">
              <w:rPr>
                <w:sz w:val="16"/>
                <w:szCs w:val="16"/>
                <w:lang w:val="en-GB"/>
              </w:rPr>
              <w:t xml:space="preserve">TRL5 </w:t>
            </w:r>
          </w:p>
        </w:tc>
        <w:tc>
          <w:tcPr>
            <w:tcW w:w="1260" w:type="dxa"/>
          </w:tcPr>
          <w:p w14:paraId="15E48128" w14:textId="77777777" w:rsidR="00866BA4" w:rsidRPr="002F180A" w:rsidRDefault="00866BA4" w:rsidP="00866BA4">
            <w:pPr>
              <w:spacing w:after="120"/>
              <w:rPr>
                <w:sz w:val="16"/>
                <w:szCs w:val="16"/>
                <w:lang w:val="en-GB"/>
              </w:rPr>
            </w:pPr>
            <w:r w:rsidRPr="002F180A">
              <w:rPr>
                <w:sz w:val="16"/>
                <w:szCs w:val="16"/>
                <w:lang w:val="en-GB"/>
              </w:rPr>
              <w:t>Validation of technology in a relevant environment</w:t>
            </w:r>
          </w:p>
        </w:tc>
        <w:tc>
          <w:tcPr>
            <w:tcW w:w="2610" w:type="dxa"/>
          </w:tcPr>
          <w:p w14:paraId="7A3B894F" w14:textId="77777777" w:rsidR="00866BA4" w:rsidRPr="002F180A" w:rsidRDefault="00866BA4" w:rsidP="00866BA4">
            <w:pPr>
              <w:spacing w:after="120"/>
              <w:rPr>
                <w:sz w:val="16"/>
                <w:szCs w:val="16"/>
                <w:lang w:val="en-GB"/>
              </w:rPr>
            </w:pPr>
            <w:r w:rsidRPr="002F180A">
              <w:rPr>
                <w:sz w:val="16"/>
                <w:szCs w:val="16"/>
                <w:lang w:val="en-GB"/>
              </w:rPr>
              <w:t xml:space="preserve">Further characterization of candidate, i.e. absorption, distribution, metabolism and elimination. A manufacturing process established amenable to large scale GMP manufacturing and consistent with the intended use of the drug. Development of in process controls and relevant analytical assays. Continued development of </w:t>
            </w:r>
            <w:r w:rsidRPr="002F180A">
              <w:rPr>
                <w:sz w:val="16"/>
                <w:szCs w:val="16"/>
                <w:lang w:val="en-GB"/>
              </w:rPr>
              <w:lastRenderedPageBreak/>
              <w:t xml:space="preserve">animal models for efficacy and dose-ranging studies. Selection of candidate drug. GLP  safety studies for IND submission and Phase 1 </w:t>
            </w:r>
          </w:p>
        </w:tc>
        <w:tc>
          <w:tcPr>
            <w:tcW w:w="2430" w:type="dxa"/>
          </w:tcPr>
          <w:p w14:paraId="590F9B3A" w14:textId="77777777" w:rsidR="00866BA4" w:rsidRPr="002F180A" w:rsidRDefault="00866BA4" w:rsidP="00866BA4">
            <w:pPr>
              <w:spacing w:after="120"/>
              <w:rPr>
                <w:sz w:val="16"/>
                <w:szCs w:val="16"/>
                <w:lang w:val="en-GB"/>
              </w:rPr>
            </w:pPr>
            <w:r w:rsidRPr="002F180A">
              <w:rPr>
                <w:sz w:val="16"/>
                <w:szCs w:val="16"/>
                <w:lang w:val="en-GB"/>
              </w:rPr>
              <w:lastRenderedPageBreak/>
              <w:t xml:space="preserve">Further development of device candidates and system solutions. Validation of system components and processes in relevant laboratory environment. Classification of device by appropriate regulatory body and when appropriate an Investigational Device Exemption (IDE) prepared and submitted for </w:t>
            </w:r>
            <w:r w:rsidRPr="002F180A">
              <w:rPr>
                <w:sz w:val="16"/>
                <w:szCs w:val="16"/>
                <w:lang w:val="en-GB"/>
              </w:rPr>
              <w:lastRenderedPageBreak/>
              <w:t>review.</w:t>
            </w:r>
          </w:p>
        </w:tc>
        <w:tc>
          <w:tcPr>
            <w:tcW w:w="1890" w:type="dxa"/>
          </w:tcPr>
          <w:p w14:paraId="46C2DFE7" w14:textId="77777777" w:rsidR="00866BA4" w:rsidRPr="002F180A" w:rsidRDefault="00866BA4" w:rsidP="00866BA4">
            <w:pPr>
              <w:spacing w:after="120"/>
              <w:rPr>
                <w:sz w:val="16"/>
                <w:szCs w:val="16"/>
                <w:lang w:val="en-GB"/>
              </w:rPr>
            </w:pPr>
            <w:r w:rsidRPr="002F180A">
              <w:rPr>
                <w:sz w:val="16"/>
                <w:szCs w:val="16"/>
                <w:lang w:val="en-GB"/>
              </w:rPr>
              <w:lastRenderedPageBreak/>
              <w:t>System component architecture established. System tested in relevant testing environment as expected in the operational environment. Verification, validation and accreditation when appropriate initiated.</w:t>
            </w:r>
          </w:p>
        </w:tc>
        <w:tc>
          <w:tcPr>
            <w:tcW w:w="1800" w:type="dxa"/>
          </w:tcPr>
          <w:p w14:paraId="3D1486F9" w14:textId="77777777" w:rsidR="00866BA4" w:rsidRPr="002F180A" w:rsidRDefault="00866BA4" w:rsidP="00866BA4">
            <w:pPr>
              <w:spacing w:after="120"/>
              <w:rPr>
                <w:sz w:val="16"/>
                <w:szCs w:val="16"/>
                <w:lang w:val="en-GB"/>
              </w:rPr>
            </w:pPr>
            <w:r w:rsidRPr="002F180A">
              <w:rPr>
                <w:sz w:val="16"/>
                <w:szCs w:val="16"/>
                <w:lang w:val="en-GB"/>
              </w:rPr>
              <w:t xml:space="preserve">System component architecture established. System tested in relevant testing environment as expected in the operational environment. Verification, validation and accreditation when </w:t>
            </w:r>
            <w:r w:rsidRPr="002F180A">
              <w:rPr>
                <w:sz w:val="16"/>
                <w:szCs w:val="16"/>
                <w:lang w:val="en-GB"/>
              </w:rPr>
              <w:lastRenderedPageBreak/>
              <w:t>appropriate initiated.</w:t>
            </w:r>
          </w:p>
        </w:tc>
      </w:tr>
      <w:tr w:rsidR="00866BA4" w:rsidRPr="00A47318" w14:paraId="7EEB5E59" w14:textId="77777777" w:rsidTr="00866BA4">
        <w:tc>
          <w:tcPr>
            <w:tcW w:w="1024" w:type="dxa"/>
          </w:tcPr>
          <w:p w14:paraId="011D9560" w14:textId="77777777" w:rsidR="00866BA4" w:rsidRPr="002F180A" w:rsidRDefault="00866BA4" w:rsidP="00866BA4">
            <w:pPr>
              <w:spacing w:after="120"/>
              <w:rPr>
                <w:sz w:val="16"/>
                <w:szCs w:val="16"/>
                <w:lang w:val="en-GB"/>
              </w:rPr>
            </w:pPr>
            <w:r w:rsidRPr="002F180A">
              <w:rPr>
                <w:sz w:val="16"/>
                <w:szCs w:val="16"/>
                <w:lang w:val="en-GB"/>
              </w:rPr>
              <w:lastRenderedPageBreak/>
              <w:t>TRL6</w:t>
            </w:r>
          </w:p>
        </w:tc>
        <w:tc>
          <w:tcPr>
            <w:tcW w:w="1260" w:type="dxa"/>
          </w:tcPr>
          <w:p w14:paraId="66F84270" w14:textId="77777777" w:rsidR="00866BA4" w:rsidRPr="002F180A" w:rsidRDefault="00866BA4" w:rsidP="00866BA4">
            <w:pPr>
              <w:spacing w:after="120"/>
              <w:rPr>
                <w:sz w:val="16"/>
                <w:szCs w:val="16"/>
                <w:lang w:val="en-GB"/>
              </w:rPr>
            </w:pPr>
            <w:r w:rsidRPr="002F180A">
              <w:rPr>
                <w:sz w:val="16"/>
                <w:szCs w:val="16"/>
                <w:lang w:val="en-GB"/>
              </w:rPr>
              <w:t>Demonstration of technology in relevant environment</w:t>
            </w:r>
          </w:p>
        </w:tc>
        <w:tc>
          <w:tcPr>
            <w:tcW w:w="2610" w:type="dxa"/>
          </w:tcPr>
          <w:p w14:paraId="5D19B63A" w14:textId="77777777" w:rsidR="00866BA4" w:rsidRPr="002F180A" w:rsidRDefault="00866BA4" w:rsidP="00866BA4">
            <w:pPr>
              <w:spacing w:after="120"/>
              <w:rPr>
                <w:sz w:val="16"/>
                <w:szCs w:val="16"/>
                <w:lang w:val="en-GB"/>
              </w:rPr>
            </w:pPr>
            <w:r w:rsidRPr="002F180A">
              <w:rPr>
                <w:sz w:val="16"/>
                <w:szCs w:val="16"/>
                <w:lang w:val="en-GB"/>
              </w:rPr>
              <w:t>Clinical development. GMP production, IND submission and Phase I clinical evaluation performed proceeding to Phase II. Appropriate safety evaluations conducted to support further development</w:t>
            </w:r>
          </w:p>
          <w:p w14:paraId="3E70B7D2" w14:textId="77777777" w:rsidR="00866BA4" w:rsidRPr="002F180A" w:rsidRDefault="00866BA4" w:rsidP="00866BA4">
            <w:pPr>
              <w:spacing w:after="120"/>
              <w:rPr>
                <w:sz w:val="16"/>
                <w:szCs w:val="16"/>
                <w:lang w:val="en-GB"/>
              </w:rPr>
            </w:pPr>
          </w:p>
        </w:tc>
        <w:tc>
          <w:tcPr>
            <w:tcW w:w="2430" w:type="dxa"/>
          </w:tcPr>
          <w:p w14:paraId="0548CA96" w14:textId="77777777" w:rsidR="00866BA4" w:rsidRPr="002F180A" w:rsidRDefault="00866BA4" w:rsidP="00866BA4">
            <w:pPr>
              <w:spacing w:after="120"/>
              <w:rPr>
                <w:sz w:val="16"/>
                <w:szCs w:val="16"/>
                <w:lang w:val="en-GB"/>
              </w:rPr>
            </w:pPr>
            <w:r w:rsidRPr="002F180A">
              <w:rPr>
                <w:sz w:val="16"/>
                <w:szCs w:val="16"/>
                <w:lang w:val="en-GB"/>
              </w:rPr>
              <w:t>System/device prototype demonstrated in an operational environment. Clinical testing to demonstrate safety may be required. Depending on the classification of the device Premarket approval or Premarket notification (510(K)) apply.</w:t>
            </w:r>
          </w:p>
        </w:tc>
        <w:tc>
          <w:tcPr>
            <w:tcW w:w="1890" w:type="dxa"/>
          </w:tcPr>
          <w:p w14:paraId="5490810E" w14:textId="77777777" w:rsidR="00866BA4" w:rsidRPr="002F180A" w:rsidRDefault="00866BA4" w:rsidP="00866BA4">
            <w:pPr>
              <w:spacing w:after="120"/>
              <w:rPr>
                <w:sz w:val="16"/>
                <w:szCs w:val="16"/>
                <w:lang w:val="en-GB"/>
              </w:rPr>
            </w:pPr>
            <w:r w:rsidRPr="002F180A">
              <w:rPr>
                <w:sz w:val="16"/>
                <w:szCs w:val="16"/>
                <w:lang w:val="en-GB"/>
              </w:rPr>
              <w:t xml:space="preserve">Representative model or prototype system demonstrated in relevant live or simulated environment. System component releases are “beta” versions and configuration controlled. Support structure in development and verification and validation and when needed accreditation for safety reasons in progress. </w:t>
            </w:r>
          </w:p>
        </w:tc>
        <w:tc>
          <w:tcPr>
            <w:tcW w:w="1800" w:type="dxa"/>
          </w:tcPr>
          <w:p w14:paraId="46B3E880" w14:textId="77777777" w:rsidR="00866BA4" w:rsidRPr="002F180A" w:rsidRDefault="00866BA4" w:rsidP="00866BA4">
            <w:pPr>
              <w:spacing w:after="120"/>
              <w:rPr>
                <w:sz w:val="16"/>
                <w:szCs w:val="16"/>
                <w:lang w:val="en-GB"/>
              </w:rPr>
            </w:pPr>
            <w:r w:rsidRPr="002F180A">
              <w:rPr>
                <w:sz w:val="16"/>
                <w:szCs w:val="16"/>
                <w:lang w:val="en-GB"/>
              </w:rPr>
              <w:t>Representative model or prototype system demonstrated in relevant live or simulated environment. System component releases are “beta” versions and configuration controlled. Support structure in development and verification and validation and when needed accreditation for safety reasons in progress.</w:t>
            </w:r>
          </w:p>
        </w:tc>
      </w:tr>
      <w:tr w:rsidR="00866BA4" w:rsidRPr="002F180A" w14:paraId="18623112" w14:textId="77777777" w:rsidTr="00866BA4">
        <w:tc>
          <w:tcPr>
            <w:tcW w:w="1024" w:type="dxa"/>
          </w:tcPr>
          <w:p w14:paraId="268F7318" w14:textId="77777777" w:rsidR="00866BA4" w:rsidRPr="002F180A" w:rsidRDefault="00866BA4" w:rsidP="00866BA4">
            <w:pPr>
              <w:spacing w:after="120"/>
              <w:rPr>
                <w:sz w:val="16"/>
                <w:szCs w:val="16"/>
                <w:lang w:val="en-GB"/>
              </w:rPr>
            </w:pPr>
            <w:r w:rsidRPr="002F180A">
              <w:rPr>
                <w:sz w:val="16"/>
                <w:szCs w:val="16"/>
                <w:lang w:val="en-GB"/>
              </w:rPr>
              <w:t>TRL7</w:t>
            </w:r>
          </w:p>
        </w:tc>
        <w:tc>
          <w:tcPr>
            <w:tcW w:w="1260" w:type="dxa"/>
          </w:tcPr>
          <w:p w14:paraId="683F35CF" w14:textId="77777777" w:rsidR="00866BA4" w:rsidRPr="002F180A" w:rsidRDefault="00866BA4" w:rsidP="00866BA4">
            <w:pPr>
              <w:spacing w:after="120"/>
              <w:rPr>
                <w:sz w:val="16"/>
                <w:szCs w:val="16"/>
                <w:lang w:val="en-GB"/>
              </w:rPr>
            </w:pPr>
            <w:r w:rsidRPr="002F180A">
              <w:rPr>
                <w:sz w:val="16"/>
                <w:szCs w:val="16"/>
                <w:lang w:val="en-GB"/>
              </w:rPr>
              <w:t>Technology prototype demonstrated in an operational environment</w:t>
            </w:r>
          </w:p>
        </w:tc>
        <w:tc>
          <w:tcPr>
            <w:tcW w:w="2610" w:type="dxa"/>
          </w:tcPr>
          <w:p w14:paraId="5C003B16" w14:textId="77777777" w:rsidR="00866BA4" w:rsidRPr="002F180A" w:rsidRDefault="00866BA4" w:rsidP="00866BA4">
            <w:pPr>
              <w:spacing w:after="120"/>
              <w:rPr>
                <w:sz w:val="16"/>
                <w:szCs w:val="16"/>
                <w:lang w:val="en-GB"/>
              </w:rPr>
            </w:pPr>
            <w:r w:rsidRPr="002F180A">
              <w:rPr>
                <w:sz w:val="16"/>
                <w:szCs w:val="16"/>
                <w:lang w:val="en-GB"/>
              </w:rPr>
              <w:t>Phase II clinical study is completed. Manufacturing process scale-up and process validation initiated and stability testing ongoing. Continued safety studies to support further clinical testing. The TPP refined when necessary. Phase III clinical plans defined and approved by regulatory authorities.</w:t>
            </w:r>
          </w:p>
        </w:tc>
        <w:tc>
          <w:tcPr>
            <w:tcW w:w="2430" w:type="dxa"/>
          </w:tcPr>
          <w:p w14:paraId="0FE7A29F" w14:textId="77777777" w:rsidR="00866BA4" w:rsidRPr="002F180A" w:rsidRDefault="00866BA4" w:rsidP="00866BA4">
            <w:pPr>
              <w:spacing w:after="120"/>
              <w:rPr>
                <w:sz w:val="16"/>
                <w:szCs w:val="16"/>
                <w:lang w:val="en-GB"/>
              </w:rPr>
            </w:pPr>
            <w:r w:rsidRPr="002F180A">
              <w:rPr>
                <w:sz w:val="16"/>
                <w:szCs w:val="16"/>
                <w:lang w:val="en-GB"/>
              </w:rPr>
              <w:t xml:space="preserve">Clinical safety and effectiveness trials conducted using a fully integrated prototype version of the medical device in an operational environment. Data evaluated to support further development The final product design validated and final prototype and/or device intended for commercial use produced and tested. </w:t>
            </w:r>
          </w:p>
        </w:tc>
        <w:tc>
          <w:tcPr>
            <w:tcW w:w="1890" w:type="dxa"/>
          </w:tcPr>
          <w:p w14:paraId="44566941" w14:textId="77777777" w:rsidR="00866BA4" w:rsidRPr="002F180A" w:rsidRDefault="00866BA4" w:rsidP="00866BA4">
            <w:pPr>
              <w:spacing w:after="120"/>
              <w:rPr>
                <w:sz w:val="16"/>
                <w:szCs w:val="16"/>
                <w:lang w:val="en-GB"/>
              </w:rPr>
            </w:pPr>
            <w:r w:rsidRPr="002F180A">
              <w:rPr>
                <w:sz w:val="16"/>
                <w:szCs w:val="16"/>
                <w:lang w:val="en-GB"/>
              </w:rPr>
              <w:t>System tested in an operational environment. Support structure in place and System component releases in distinct versions. Verification, validation and when appropriate accreditation completed.</w:t>
            </w:r>
          </w:p>
        </w:tc>
        <w:tc>
          <w:tcPr>
            <w:tcW w:w="1800" w:type="dxa"/>
          </w:tcPr>
          <w:p w14:paraId="4210C4FF" w14:textId="77777777" w:rsidR="00866BA4" w:rsidRPr="002F180A" w:rsidRDefault="00866BA4" w:rsidP="00866BA4">
            <w:pPr>
              <w:spacing w:after="120"/>
              <w:rPr>
                <w:sz w:val="16"/>
                <w:szCs w:val="16"/>
                <w:lang w:val="en-GB"/>
              </w:rPr>
            </w:pPr>
            <w:r w:rsidRPr="002F180A">
              <w:rPr>
                <w:sz w:val="16"/>
                <w:szCs w:val="16"/>
                <w:lang w:val="en-GB"/>
              </w:rPr>
              <w:t>System tested in an operational environment. Support structure in place and System component releases in distinct versions. Verification, validation and when appropriate accreditation completed.</w:t>
            </w:r>
          </w:p>
        </w:tc>
      </w:tr>
      <w:tr w:rsidR="00866BA4" w:rsidRPr="002F180A" w14:paraId="66869805" w14:textId="77777777" w:rsidTr="00866BA4">
        <w:trPr>
          <w:trHeight w:val="1894"/>
        </w:trPr>
        <w:tc>
          <w:tcPr>
            <w:tcW w:w="1024" w:type="dxa"/>
          </w:tcPr>
          <w:p w14:paraId="0A014F7E" w14:textId="77777777" w:rsidR="00866BA4" w:rsidRPr="002F180A" w:rsidRDefault="00866BA4" w:rsidP="00866BA4">
            <w:pPr>
              <w:spacing w:after="120"/>
              <w:rPr>
                <w:sz w:val="16"/>
                <w:szCs w:val="16"/>
                <w:lang w:val="en-GB"/>
              </w:rPr>
            </w:pPr>
            <w:r w:rsidRPr="002F180A">
              <w:rPr>
                <w:sz w:val="16"/>
                <w:szCs w:val="16"/>
                <w:lang w:val="en-GB"/>
              </w:rPr>
              <w:t xml:space="preserve">TRL8 </w:t>
            </w:r>
          </w:p>
        </w:tc>
        <w:tc>
          <w:tcPr>
            <w:tcW w:w="1260" w:type="dxa"/>
          </w:tcPr>
          <w:p w14:paraId="6F5340FB" w14:textId="77777777" w:rsidR="00866BA4" w:rsidRPr="002F180A" w:rsidRDefault="00866BA4" w:rsidP="00866BA4">
            <w:pPr>
              <w:spacing w:after="120"/>
              <w:rPr>
                <w:sz w:val="16"/>
                <w:szCs w:val="16"/>
                <w:lang w:val="en-GB"/>
              </w:rPr>
            </w:pPr>
            <w:r w:rsidRPr="002F180A">
              <w:rPr>
                <w:sz w:val="16"/>
                <w:szCs w:val="16"/>
                <w:lang w:val="en-GB"/>
              </w:rPr>
              <w:t>Technology system completed and qualified through test and demonstration</w:t>
            </w:r>
          </w:p>
        </w:tc>
        <w:tc>
          <w:tcPr>
            <w:tcW w:w="2610" w:type="dxa"/>
          </w:tcPr>
          <w:p w14:paraId="67F0BD77" w14:textId="77777777" w:rsidR="00866BA4" w:rsidRPr="002F180A" w:rsidRDefault="00866BA4" w:rsidP="00866BA4">
            <w:pPr>
              <w:spacing w:after="120"/>
              <w:rPr>
                <w:sz w:val="16"/>
                <w:szCs w:val="16"/>
                <w:lang w:val="en-GB"/>
              </w:rPr>
            </w:pPr>
            <w:r w:rsidRPr="002F180A">
              <w:rPr>
                <w:sz w:val="16"/>
                <w:szCs w:val="16"/>
                <w:lang w:val="en-GB"/>
              </w:rPr>
              <w:t>Manufacturing processes validated. Pivotal clinical Phase III testing and safety studies completed. NDA or B</w:t>
            </w:r>
            <w:r>
              <w:rPr>
                <w:sz w:val="16"/>
                <w:szCs w:val="16"/>
                <w:lang w:val="en-GB"/>
              </w:rPr>
              <w:t>LA prepared and submitted. A</w:t>
            </w:r>
            <w:r w:rsidRPr="002F180A">
              <w:rPr>
                <w:sz w:val="16"/>
                <w:szCs w:val="16"/>
                <w:lang w:val="en-GB"/>
              </w:rPr>
              <w:t xml:space="preserve">pproved by appropriate regulatory authorities.  </w:t>
            </w:r>
          </w:p>
        </w:tc>
        <w:tc>
          <w:tcPr>
            <w:tcW w:w="2430" w:type="dxa"/>
          </w:tcPr>
          <w:p w14:paraId="19A167CF" w14:textId="77777777" w:rsidR="00866BA4" w:rsidRPr="002F180A" w:rsidRDefault="00866BA4" w:rsidP="00866BA4">
            <w:pPr>
              <w:spacing w:after="120"/>
              <w:rPr>
                <w:sz w:val="16"/>
                <w:szCs w:val="16"/>
                <w:lang w:val="en-GB"/>
              </w:rPr>
            </w:pPr>
            <w:r w:rsidRPr="002F180A">
              <w:rPr>
                <w:sz w:val="16"/>
                <w:szCs w:val="16"/>
                <w:lang w:val="en-GB"/>
              </w:rPr>
              <w:t>Premarket application or premarket notification submitted and approved</w:t>
            </w:r>
          </w:p>
        </w:tc>
        <w:tc>
          <w:tcPr>
            <w:tcW w:w="1890" w:type="dxa"/>
          </w:tcPr>
          <w:p w14:paraId="6018210D" w14:textId="77777777" w:rsidR="00866BA4" w:rsidRPr="002F180A" w:rsidRDefault="00866BA4" w:rsidP="00866BA4">
            <w:pPr>
              <w:spacing w:after="120"/>
              <w:rPr>
                <w:sz w:val="16"/>
                <w:szCs w:val="16"/>
                <w:lang w:val="en-GB"/>
              </w:rPr>
            </w:pPr>
            <w:r w:rsidRPr="002F180A">
              <w:rPr>
                <w:sz w:val="16"/>
                <w:szCs w:val="16"/>
                <w:lang w:val="en-GB"/>
              </w:rPr>
              <w:t>Development completed.</w:t>
            </w:r>
          </w:p>
          <w:p w14:paraId="18B8DA0C" w14:textId="77777777" w:rsidR="00866BA4" w:rsidRPr="002F180A" w:rsidRDefault="00866BA4" w:rsidP="00866BA4">
            <w:pPr>
              <w:spacing w:after="120"/>
              <w:rPr>
                <w:sz w:val="16"/>
                <w:szCs w:val="16"/>
                <w:lang w:val="en-GB"/>
              </w:rPr>
            </w:pPr>
            <w:r>
              <w:rPr>
                <w:sz w:val="16"/>
                <w:szCs w:val="16"/>
                <w:lang w:val="en-GB"/>
              </w:rPr>
              <w:t>System demonstrated</w:t>
            </w:r>
            <w:r w:rsidRPr="002F180A">
              <w:rPr>
                <w:sz w:val="16"/>
                <w:szCs w:val="16"/>
                <w:lang w:val="en-GB"/>
              </w:rPr>
              <w:t xml:space="preserve"> to work under real life conditions. Testing of design specifications. System component releases are production versions. Support structure in place to resolve technical issues.</w:t>
            </w:r>
          </w:p>
        </w:tc>
        <w:tc>
          <w:tcPr>
            <w:tcW w:w="1800" w:type="dxa"/>
          </w:tcPr>
          <w:p w14:paraId="0691CE89" w14:textId="77777777" w:rsidR="00866BA4" w:rsidRPr="002F180A" w:rsidRDefault="00866BA4" w:rsidP="00866BA4">
            <w:pPr>
              <w:spacing w:after="120"/>
              <w:rPr>
                <w:sz w:val="16"/>
                <w:szCs w:val="16"/>
                <w:lang w:val="en-GB"/>
              </w:rPr>
            </w:pPr>
            <w:r w:rsidRPr="002F180A">
              <w:rPr>
                <w:sz w:val="16"/>
                <w:szCs w:val="16"/>
                <w:lang w:val="en-GB"/>
              </w:rPr>
              <w:t>Development completed.</w:t>
            </w:r>
          </w:p>
          <w:p w14:paraId="22AD1EE2" w14:textId="77777777" w:rsidR="00866BA4" w:rsidRPr="002F180A" w:rsidRDefault="00866BA4" w:rsidP="00866BA4">
            <w:pPr>
              <w:spacing w:after="120"/>
              <w:rPr>
                <w:sz w:val="16"/>
                <w:szCs w:val="16"/>
                <w:lang w:val="en-GB"/>
              </w:rPr>
            </w:pPr>
            <w:r w:rsidRPr="002F180A">
              <w:rPr>
                <w:sz w:val="16"/>
                <w:szCs w:val="16"/>
                <w:lang w:val="en-GB"/>
              </w:rPr>
              <w:t>System demonstrate</w:t>
            </w:r>
            <w:r>
              <w:rPr>
                <w:sz w:val="16"/>
                <w:szCs w:val="16"/>
                <w:lang w:val="en-GB"/>
              </w:rPr>
              <w:t>d</w:t>
            </w:r>
            <w:r w:rsidRPr="002F180A">
              <w:rPr>
                <w:sz w:val="16"/>
                <w:szCs w:val="16"/>
                <w:lang w:val="en-GB"/>
              </w:rPr>
              <w:t xml:space="preserve"> to work under real life conditions. Testing of design specifications. System component releases are production versions. Support structure in place to resolve technical issues.</w:t>
            </w:r>
          </w:p>
        </w:tc>
      </w:tr>
      <w:tr w:rsidR="00866BA4" w:rsidRPr="002F180A" w14:paraId="01E771CC" w14:textId="77777777" w:rsidTr="00866BA4">
        <w:tc>
          <w:tcPr>
            <w:tcW w:w="1024" w:type="dxa"/>
          </w:tcPr>
          <w:p w14:paraId="5482E270" w14:textId="77777777" w:rsidR="00866BA4" w:rsidRPr="002F180A" w:rsidRDefault="00866BA4" w:rsidP="00866BA4">
            <w:pPr>
              <w:spacing w:after="120"/>
              <w:rPr>
                <w:sz w:val="16"/>
                <w:szCs w:val="16"/>
                <w:lang w:val="en-GB"/>
              </w:rPr>
            </w:pPr>
            <w:r w:rsidRPr="002F180A">
              <w:rPr>
                <w:sz w:val="16"/>
                <w:szCs w:val="16"/>
                <w:lang w:val="en-GB"/>
              </w:rPr>
              <w:t>TRL9</w:t>
            </w:r>
          </w:p>
        </w:tc>
        <w:tc>
          <w:tcPr>
            <w:tcW w:w="1260" w:type="dxa"/>
          </w:tcPr>
          <w:p w14:paraId="3C35CEBC" w14:textId="77777777" w:rsidR="00866BA4" w:rsidRPr="002F180A" w:rsidRDefault="00866BA4" w:rsidP="00866BA4">
            <w:pPr>
              <w:spacing w:after="120"/>
              <w:rPr>
                <w:sz w:val="16"/>
                <w:szCs w:val="16"/>
                <w:lang w:val="en-GB"/>
              </w:rPr>
            </w:pPr>
            <w:r w:rsidRPr="002F180A">
              <w:rPr>
                <w:sz w:val="16"/>
                <w:szCs w:val="16"/>
                <w:lang w:val="en-GB"/>
              </w:rPr>
              <w:t>Technology system in its final form ready for full (commercial) deployment in relevant operating environment</w:t>
            </w:r>
          </w:p>
        </w:tc>
        <w:tc>
          <w:tcPr>
            <w:tcW w:w="2610" w:type="dxa"/>
          </w:tcPr>
          <w:p w14:paraId="7748D949" w14:textId="77777777" w:rsidR="00866BA4" w:rsidRPr="002F180A" w:rsidRDefault="00866BA4" w:rsidP="00866BA4">
            <w:pPr>
              <w:spacing w:after="120"/>
              <w:rPr>
                <w:sz w:val="16"/>
                <w:szCs w:val="16"/>
                <w:lang w:val="en-GB"/>
              </w:rPr>
            </w:pPr>
            <w:r w:rsidRPr="002F180A">
              <w:rPr>
                <w:sz w:val="16"/>
                <w:szCs w:val="16"/>
                <w:lang w:val="en-GB"/>
              </w:rPr>
              <w:t>Product launched.</w:t>
            </w:r>
          </w:p>
          <w:p w14:paraId="40C4C14D" w14:textId="77777777" w:rsidR="00866BA4" w:rsidRPr="002F180A" w:rsidRDefault="00866BA4" w:rsidP="00866BA4">
            <w:pPr>
              <w:spacing w:after="120"/>
              <w:rPr>
                <w:sz w:val="16"/>
                <w:szCs w:val="16"/>
                <w:lang w:val="en-GB"/>
              </w:rPr>
            </w:pPr>
            <w:r w:rsidRPr="002F180A">
              <w:rPr>
                <w:sz w:val="16"/>
                <w:szCs w:val="16"/>
                <w:lang w:val="en-GB"/>
              </w:rPr>
              <w:t>Post-marketing studies (Phase IV) and surveillance</w:t>
            </w:r>
          </w:p>
        </w:tc>
        <w:tc>
          <w:tcPr>
            <w:tcW w:w="2430" w:type="dxa"/>
          </w:tcPr>
          <w:p w14:paraId="57388382" w14:textId="77777777" w:rsidR="00866BA4" w:rsidRPr="002F180A" w:rsidRDefault="00866BA4" w:rsidP="00866BA4">
            <w:pPr>
              <w:spacing w:after="120"/>
              <w:rPr>
                <w:sz w:val="16"/>
                <w:szCs w:val="16"/>
                <w:lang w:val="en-GB"/>
              </w:rPr>
            </w:pPr>
            <w:r w:rsidRPr="002F180A">
              <w:rPr>
                <w:sz w:val="16"/>
                <w:szCs w:val="16"/>
                <w:lang w:val="en-GB"/>
              </w:rPr>
              <w:t>Product launched.</w:t>
            </w:r>
          </w:p>
          <w:p w14:paraId="2E19F894" w14:textId="77777777" w:rsidR="00866BA4" w:rsidRPr="002F180A" w:rsidRDefault="00866BA4" w:rsidP="00866BA4">
            <w:pPr>
              <w:spacing w:after="120"/>
              <w:rPr>
                <w:sz w:val="16"/>
                <w:szCs w:val="16"/>
                <w:lang w:val="en-GB"/>
              </w:rPr>
            </w:pPr>
            <w:r w:rsidRPr="002F180A">
              <w:rPr>
                <w:sz w:val="16"/>
                <w:szCs w:val="16"/>
                <w:lang w:val="en-GB"/>
              </w:rPr>
              <w:t xml:space="preserve">Post-marketing studies and surveillance </w:t>
            </w:r>
          </w:p>
        </w:tc>
        <w:tc>
          <w:tcPr>
            <w:tcW w:w="1890" w:type="dxa"/>
          </w:tcPr>
          <w:p w14:paraId="35622440" w14:textId="77777777" w:rsidR="00866BA4" w:rsidRPr="002F180A" w:rsidRDefault="00866BA4" w:rsidP="00866BA4">
            <w:pPr>
              <w:spacing w:after="120"/>
              <w:rPr>
                <w:sz w:val="16"/>
                <w:szCs w:val="16"/>
                <w:lang w:val="en-GB"/>
              </w:rPr>
            </w:pPr>
            <w:r w:rsidRPr="002F180A">
              <w:rPr>
                <w:sz w:val="16"/>
                <w:szCs w:val="16"/>
                <w:lang w:val="en-GB"/>
              </w:rPr>
              <w:t>Product launched.</w:t>
            </w:r>
          </w:p>
        </w:tc>
        <w:tc>
          <w:tcPr>
            <w:tcW w:w="1800" w:type="dxa"/>
          </w:tcPr>
          <w:p w14:paraId="111586F7" w14:textId="77777777" w:rsidR="00866BA4" w:rsidRPr="002F180A" w:rsidRDefault="00866BA4" w:rsidP="00866BA4">
            <w:pPr>
              <w:spacing w:after="120"/>
              <w:rPr>
                <w:sz w:val="16"/>
                <w:szCs w:val="16"/>
                <w:lang w:val="en-GB"/>
              </w:rPr>
            </w:pPr>
            <w:r w:rsidRPr="002F180A">
              <w:rPr>
                <w:sz w:val="16"/>
                <w:szCs w:val="16"/>
                <w:lang w:val="en-GB"/>
              </w:rPr>
              <w:t>Product launched.</w:t>
            </w:r>
          </w:p>
        </w:tc>
      </w:tr>
    </w:tbl>
    <w:p w14:paraId="27055E33" w14:textId="77777777" w:rsidR="007C6FBA" w:rsidRDefault="007C6FBA" w:rsidP="007C6FBA">
      <w:pPr>
        <w:rPr>
          <w:lang w:val="en-GB"/>
        </w:rPr>
      </w:pPr>
    </w:p>
    <w:p w14:paraId="13FBA220" w14:textId="77777777" w:rsidR="007C6FBA" w:rsidRPr="00A83FCF" w:rsidRDefault="007C6FBA" w:rsidP="007C6FBA">
      <w:pPr>
        <w:rPr>
          <w:lang w:val="en-GB"/>
        </w:rPr>
      </w:pPr>
    </w:p>
    <w:p w14:paraId="378756B4" w14:textId="77777777" w:rsidR="007C6FBA" w:rsidRPr="007C6FBA" w:rsidRDefault="007C6FBA" w:rsidP="007C6FBA">
      <w:pPr>
        <w:pStyle w:val="Normal1"/>
      </w:pPr>
    </w:p>
    <w:sectPr w:rsidR="007C6FBA" w:rsidRPr="007C6FBA" w:rsidSect="00866BA4">
      <w:headerReference w:type="default" r:id="rId13"/>
      <w:footerReference w:type="default" r:id="rId14"/>
      <w:headerReference w:type="first" r:id="rId15"/>
      <w:footerReference w:type="first" r:id="rId16"/>
      <w:pgSz w:w="11906" w:h="16838" w:code="9"/>
      <w:pgMar w:top="1701" w:right="1134" w:bottom="1985"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EF8" w14:textId="77777777" w:rsidR="00F24EBC" w:rsidRDefault="00F24EBC">
      <w:r>
        <w:separator/>
      </w:r>
    </w:p>
  </w:endnote>
  <w:endnote w:type="continuationSeparator" w:id="0">
    <w:p w14:paraId="30E34CBA" w14:textId="77777777" w:rsidR="00F24EBC" w:rsidRDefault="00F24EBC">
      <w:r>
        <w:continuationSeparator/>
      </w:r>
    </w:p>
  </w:endnote>
  <w:endnote w:type="continuationNotice" w:id="1">
    <w:p w14:paraId="68835F3D" w14:textId="77777777" w:rsidR="00F24EBC" w:rsidRDefault="00F2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edra Serif B Std Book">
    <w:altName w:val="Fedra Serif B Std Book"/>
    <w:panose1 w:val="00000000000000000000"/>
    <w:charset w:val="00"/>
    <w:family w:val="roman"/>
    <w:notTrueType/>
    <w:pitch w:val="variable"/>
    <w:sig w:usb0="A000007F" w:usb1="5001E4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4AAF" w14:textId="77777777" w:rsidR="00A50C99" w:rsidRDefault="00A50C99" w:rsidP="00840FC0">
    <w:pPr>
      <w:pStyle w:val="Sidfot"/>
      <w:ind w:left="-426"/>
    </w:pPr>
    <w:r>
      <w:rPr>
        <w:noProof/>
      </w:rPr>
      <w:drawing>
        <wp:inline distT="0" distB="0" distL="0" distR="0" wp14:anchorId="65557B09" wp14:editId="1B5E0627">
          <wp:extent cx="5039995" cy="748665"/>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mpa-program-horisontell-cmyk-140130b_mindre.jpg"/>
                  <pic:cNvPicPr/>
                </pic:nvPicPr>
                <pic:blipFill>
                  <a:blip r:embed="rId1">
                    <a:extLst>
                      <a:ext uri="{28A0092B-C50C-407E-A947-70E740481C1C}">
                        <a14:useLocalDpi xmlns:a14="http://schemas.microsoft.com/office/drawing/2010/main" val="0"/>
                      </a:ext>
                    </a:extLst>
                  </a:blip>
                  <a:stretch>
                    <a:fillRect/>
                  </a:stretch>
                </pic:blipFill>
                <pic:spPr>
                  <a:xfrm>
                    <a:off x="0" y="0"/>
                    <a:ext cx="5039995" cy="7486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0313" w14:textId="77777777" w:rsidR="00A50C99" w:rsidRDefault="00A50C99" w:rsidP="00840FC0">
    <w:pPr>
      <w:pStyle w:val="Sidfot"/>
      <w:tabs>
        <w:tab w:val="clear" w:pos="7920"/>
        <w:tab w:val="right" w:leader="underscore" w:pos="8100"/>
      </w:tabs>
      <w:spacing w:after="60"/>
      <w:ind w:left="0"/>
      <w:rPr>
        <w:rFonts w:ascii="Arial Narrow" w:hAnsi="Arial Narrow"/>
        <w:bCs/>
        <w:spacing w:val="20"/>
        <w:sz w:val="12"/>
      </w:rPr>
    </w:pPr>
    <w:r>
      <w:rPr>
        <w:noProof/>
      </w:rPr>
      <w:drawing>
        <wp:inline distT="0" distB="0" distL="0" distR="0" wp14:anchorId="7A37CB12" wp14:editId="4976657E">
          <wp:extent cx="5039994" cy="748665"/>
          <wp:effectExtent l="0" t="0" r="825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039994" cy="748665"/>
                  </a:xfrm>
                  <a:prstGeom prst="rect">
                    <a:avLst/>
                  </a:prstGeom>
                </pic:spPr>
              </pic:pic>
            </a:graphicData>
          </a:graphic>
        </wp:inline>
      </w:drawing>
    </w:r>
  </w:p>
  <w:p w14:paraId="0A46B78A" w14:textId="77777777" w:rsidR="00A50C99" w:rsidRDefault="00A50C99">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D6D8" w14:textId="77777777" w:rsidR="00F24EBC" w:rsidRDefault="00F24EBC">
      <w:r>
        <w:separator/>
      </w:r>
    </w:p>
  </w:footnote>
  <w:footnote w:type="continuationSeparator" w:id="0">
    <w:p w14:paraId="21C5043F" w14:textId="77777777" w:rsidR="00F24EBC" w:rsidRDefault="00F24EBC">
      <w:r>
        <w:continuationSeparator/>
      </w:r>
    </w:p>
  </w:footnote>
  <w:footnote w:type="continuationNotice" w:id="1">
    <w:p w14:paraId="33BF6FCE" w14:textId="77777777" w:rsidR="00F24EBC" w:rsidRDefault="00F24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752"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2585"/>
      <w:gridCol w:w="401"/>
      <w:gridCol w:w="2184"/>
      <w:gridCol w:w="1493"/>
      <w:gridCol w:w="401"/>
      <w:gridCol w:w="606"/>
      <w:gridCol w:w="3472"/>
      <w:gridCol w:w="1007"/>
    </w:tblGrid>
    <w:tr w:rsidR="00A50C99" w14:paraId="764B79C7" w14:textId="77777777" w:rsidTr="0D504139">
      <w:trPr>
        <w:cantSplit/>
        <w:trHeight w:val="165"/>
      </w:trPr>
      <w:tc>
        <w:tcPr>
          <w:tcW w:w="5433" w:type="dxa"/>
          <w:vMerge w:val="restart"/>
        </w:tcPr>
        <w:p w14:paraId="26A724E7" w14:textId="77777777" w:rsidR="00A50C99" w:rsidRDefault="00A50C99" w:rsidP="004212E2">
          <w:pPr>
            <w:pStyle w:val="Sidhuvud"/>
            <w:rPr>
              <w:sz w:val="12"/>
              <w:lang w:val="de-DE"/>
            </w:rPr>
          </w:pPr>
        </w:p>
        <w:p w14:paraId="753F708E" w14:textId="77777777" w:rsidR="00A50C99" w:rsidRDefault="00A50C99" w:rsidP="004212E2">
          <w:pPr>
            <w:pStyle w:val="Doktyp"/>
            <w:rPr>
              <w:lang w:val="de-DE"/>
            </w:rPr>
          </w:pPr>
        </w:p>
      </w:tc>
      <w:tc>
        <w:tcPr>
          <w:tcW w:w="4078" w:type="dxa"/>
          <w:gridSpan w:val="2"/>
        </w:tcPr>
        <w:p w14:paraId="1DCDF219" w14:textId="77777777" w:rsidR="00A50C99" w:rsidRPr="004212E2" w:rsidRDefault="00A50C99" w:rsidP="004212E2">
          <w:pPr>
            <w:pStyle w:val="Doktyp"/>
            <w:rPr>
              <w:lang w:val="de-DE"/>
            </w:rPr>
          </w:pPr>
        </w:p>
      </w:tc>
      <w:tc>
        <w:tcPr>
          <w:tcW w:w="4078" w:type="dxa"/>
          <w:gridSpan w:val="3"/>
        </w:tcPr>
        <w:p w14:paraId="00CD5BF6" w14:textId="77777777" w:rsidR="00A50C99" w:rsidRPr="004212E2" w:rsidRDefault="00A50C99" w:rsidP="0D504139">
          <w:pPr>
            <w:pStyle w:val="Doktyp"/>
            <w:rPr>
              <w:rStyle w:val="Sidnummer"/>
              <w:noProof/>
              <w:lang w:val="de-DE"/>
            </w:rPr>
          </w:pPr>
        </w:p>
      </w:tc>
      <w:tc>
        <w:tcPr>
          <w:tcW w:w="4078" w:type="dxa"/>
          <w:gridSpan w:val="3"/>
        </w:tcPr>
        <w:p w14:paraId="614DACA7" w14:textId="77777777" w:rsidR="00A50C99" w:rsidRPr="004212E2" w:rsidRDefault="00A50C99" w:rsidP="004212E2">
          <w:pPr>
            <w:pStyle w:val="Doktyp"/>
            <w:rPr>
              <w:caps w:val="0"/>
              <w:lang w:val="de-DE"/>
            </w:rPr>
          </w:pPr>
        </w:p>
      </w:tc>
      <w:tc>
        <w:tcPr>
          <w:tcW w:w="4078" w:type="dxa"/>
          <w:gridSpan w:val="2"/>
        </w:tcPr>
        <w:p w14:paraId="7BE57D06" w14:textId="77777777" w:rsidR="00A50C99" w:rsidRPr="004212E2" w:rsidRDefault="00A50C99" w:rsidP="004212E2">
          <w:pPr>
            <w:pStyle w:val="Doktyp"/>
            <w:rPr>
              <w:caps w:val="0"/>
              <w:lang w:val="de-DE"/>
            </w:rPr>
          </w:pPr>
        </w:p>
      </w:tc>
      <w:tc>
        <w:tcPr>
          <w:tcW w:w="1007" w:type="dxa"/>
        </w:tcPr>
        <w:p w14:paraId="2DFA4C3D" w14:textId="11AC5812" w:rsidR="00A50C99" w:rsidRPr="00E419AA" w:rsidRDefault="00A50C99" w:rsidP="004212E2">
          <w:pPr>
            <w:pStyle w:val="Sidhuvud"/>
            <w:spacing w:after="60"/>
            <w:rPr>
              <w:rStyle w:val="Sidnummer"/>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sidR="00A47318">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sidR="00A47318">
            <w:rPr>
              <w:rStyle w:val="Sidnummer"/>
              <w:noProof/>
              <w:lang w:val="de-DE"/>
            </w:rPr>
            <w:t>17</w:t>
          </w:r>
          <w:r w:rsidRPr="095DADA7">
            <w:rPr>
              <w:rStyle w:val="Sidnummer"/>
              <w:lang w:val="de-DE"/>
            </w:rPr>
            <w:fldChar w:fldCharType="end"/>
          </w:r>
          <w:r w:rsidRPr="00E419AA">
            <w:rPr>
              <w:rStyle w:val="Sidnummer"/>
              <w:lang w:val="de-DE"/>
            </w:rPr>
            <w:t>)</w:t>
          </w:r>
        </w:p>
      </w:tc>
    </w:tr>
    <w:tr w:rsidR="00A50C99" w14:paraId="3B7F814E" w14:textId="77777777" w:rsidTr="0D504139">
      <w:trPr>
        <w:gridAfter w:val="2"/>
        <w:wAfter w:w="4479" w:type="dxa"/>
        <w:cantSplit/>
      </w:trPr>
      <w:tc>
        <w:tcPr>
          <w:tcW w:w="5433" w:type="dxa"/>
          <w:vMerge/>
        </w:tcPr>
        <w:p w14:paraId="488BBB48" w14:textId="77777777" w:rsidR="00A50C99" w:rsidRDefault="00A50C99" w:rsidP="004212E2">
          <w:pPr>
            <w:pStyle w:val="ledtext"/>
            <w:rPr>
              <w:i w:val="0"/>
              <w:iCs w:val="0"/>
            </w:rPr>
          </w:pPr>
        </w:p>
      </w:tc>
      <w:tc>
        <w:tcPr>
          <w:tcW w:w="2585" w:type="dxa"/>
        </w:tcPr>
        <w:p w14:paraId="339C99E4" w14:textId="77777777" w:rsidR="00A50C99" w:rsidRDefault="00A50C99" w:rsidP="004212E2">
          <w:pPr>
            <w:pStyle w:val="ledtext"/>
          </w:pPr>
        </w:p>
      </w:tc>
      <w:tc>
        <w:tcPr>
          <w:tcW w:w="2585" w:type="dxa"/>
          <w:gridSpan w:val="2"/>
        </w:tcPr>
        <w:p w14:paraId="19C8866A" w14:textId="77777777" w:rsidR="00A50C99" w:rsidRDefault="00A50C99" w:rsidP="004212E2">
          <w:pPr>
            <w:pStyle w:val="ledtext"/>
          </w:pPr>
        </w:p>
      </w:tc>
      <w:tc>
        <w:tcPr>
          <w:tcW w:w="2585" w:type="dxa"/>
        </w:tcPr>
        <w:p w14:paraId="3CD94808" w14:textId="77777777" w:rsidR="00A50C99" w:rsidRDefault="00A50C99" w:rsidP="004212E2">
          <w:pPr>
            <w:pStyle w:val="ledtext"/>
          </w:pPr>
        </w:p>
      </w:tc>
      <w:tc>
        <w:tcPr>
          <w:tcW w:w="2585" w:type="dxa"/>
          <w:gridSpan w:val="2"/>
        </w:tcPr>
        <w:p w14:paraId="76AD253B" w14:textId="77777777" w:rsidR="00A50C99" w:rsidRDefault="00A50C99" w:rsidP="004212E2">
          <w:pPr>
            <w:pStyle w:val="ledtext"/>
          </w:pPr>
        </w:p>
      </w:tc>
      <w:tc>
        <w:tcPr>
          <w:tcW w:w="1493" w:type="dxa"/>
        </w:tcPr>
        <w:p w14:paraId="6B7A4FD4" w14:textId="77777777" w:rsidR="00A50C99" w:rsidRDefault="00A50C99" w:rsidP="004212E2">
          <w:pPr>
            <w:pStyle w:val="ledtext"/>
          </w:pPr>
        </w:p>
      </w:tc>
      <w:tc>
        <w:tcPr>
          <w:tcW w:w="1007" w:type="dxa"/>
          <w:gridSpan w:val="2"/>
        </w:tcPr>
        <w:p w14:paraId="4E555A8C" w14:textId="77777777" w:rsidR="00A50C99" w:rsidRDefault="00A50C99" w:rsidP="004212E2">
          <w:pPr>
            <w:pStyle w:val="ledtext"/>
            <w:rPr>
              <w:rStyle w:val="Sidnummer"/>
            </w:rPr>
          </w:pPr>
        </w:p>
      </w:tc>
    </w:tr>
    <w:tr w:rsidR="00A50C99" w14:paraId="7E0ED49F" w14:textId="77777777" w:rsidTr="0D504139">
      <w:trPr>
        <w:gridAfter w:val="2"/>
        <w:wAfter w:w="4479" w:type="dxa"/>
        <w:cantSplit/>
        <w:trHeight w:val="493"/>
      </w:trPr>
      <w:tc>
        <w:tcPr>
          <w:tcW w:w="5433" w:type="dxa"/>
          <w:vMerge/>
        </w:tcPr>
        <w:p w14:paraId="25905C03" w14:textId="77777777" w:rsidR="00A50C99" w:rsidRDefault="00A50C99" w:rsidP="004212E2">
          <w:pPr>
            <w:pStyle w:val="Sidhuvud"/>
            <w:rPr>
              <w:lang w:val="de-DE"/>
            </w:rPr>
          </w:pPr>
        </w:p>
      </w:tc>
      <w:tc>
        <w:tcPr>
          <w:tcW w:w="2585" w:type="dxa"/>
        </w:tcPr>
        <w:p w14:paraId="2E26AE4A" w14:textId="77777777" w:rsidR="00A50C99" w:rsidRDefault="00A50C99" w:rsidP="004212E2">
          <w:pPr>
            <w:pStyle w:val="Sidhuvud"/>
            <w:rPr>
              <w:lang w:val="de-DE"/>
            </w:rPr>
          </w:pPr>
        </w:p>
      </w:tc>
      <w:tc>
        <w:tcPr>
          <w:tcW w:w="2585" w:type="dxa"/>
          <w:gridSpan w:val="2"/>
        </w:tcPr>
        <w:p w14:paraId="1CF92680" w14:textId="77777777" w:rsidR="00A50C99" w:rsidRDefault="00A50C99" w:rsidP="00773F37">
          <w:pPr>
            <w:pStyle w:val="Sidhuvud"/>
            <w:rPr>
              <w:lang w:val="de-DE"/>
            </w:rPr>
          </w:pPr>
        </w:p>
      </w:tc>
      <w:tc>
        <w:tcPr>
          <w:tcW w:w="2585" w:type="dxa"/>
        </w:tcPr>
        <w:p w14:paraId="1D46B945" w14:textId="77777777" w:rsidR="00A50C99" w:rsidRDefault="00A50C99" w:rsidP="004212E2">
          <w:pPr>
            <w:pStyle w:val="Sidhuvud"/>
            <w:rPr>
              <w:lang w:val="de-DE"/>
            </w:rPr>
          </w:pPr>
        </w:p>
      </w:tc>
      <w:tc>
        <w:tcPr>
          <w:tcW w:w="2585" w:type="dxa"/>
          <w:gridSpan w:val="2"/>
        </w:tcPr>
        <w:p w14:paraId="3D3E4B75" w14:textId="77777777" w:rsidR="00A50C99" w:rsidRDefault="00A50C99" w:rsidP="004212E2">
          <w:pPr>
            <w:pStyle w:val="Sidhuvud"/>
            <w:rPr>
              <w:lang w:val="de-DE"/>
            </w:rPr>
          </w:pPr>
          <w:bookmarkStart w:id="28" w:name="EC_DOT_DATE_TODAY_FOLLOWINGPAGES"/>
          <w:bookmarkEnd w:id="28"/>
        </w:p>
      </w:tc>
      <w:tc>
        <w:tcPr>
          <w:tcW w:w="2500" w:type="dxa"/>
          <w:gridSpan w:val="3"/>
        </w:tcPr>
        <w:p w14:paraId="19E1949C" w14:textId="77777777" w:rsidR="00A50C99" w:rsidRDefault="00A50C99" w:rsidP="004212E2">
          <w:pPr>
            <w:pStyle w:val="Sidhuvud"/>
            <w:rPr>
              <w:rStyle w:val="Sidnummer"/>
              <w:lang w:val="de-DE"/>
            </w:rPr>
          </w:pPr>
          <w:bookmarkStart w:id="29" w:name="EC_DOT_REGNO_OUR_FOLLOWINGPAGES"/>
          <w:bookmarkEnd w:id="29"/>
        </w:p>
      </w:tc>
    </w:tr>
  </w:tbl>
  <w:p w14:paraId="19FFE18F" w14:textId="77777777" w:rsidR="00A50C99" w:rsidRDefault="00A50C99">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A50C99" w14:paraId="7CFD53FA" w14:textId="77777777" w:rsidTr="0D504139">
      <w:trPr>
        <w:cantSplit/>
        <w:trHeight w:val="165"/>
      </w:trPr>
      <w:tc>
        <w:tcPr>
          <w:tcW w:w="4646" w:type="dxa"/>
          <w:vMerge w:val="restart"/>
        </w:tcPr>
        <w:p w14:paraId="402FFFC9" w14:textId="77777777" w:rsidR="00A50C99" w:rsidRDefault="00A50C99">
          <w:pPr>
            <w:pStyle w:val="Doktyp"/>
            <w:rPr>
              <w:lang w:val="de-DE"/>
            </w:rPr>
          </w:pPr>
          <w:r>
            <w:rPr>
              <w:noProof/>
            </w:rPr>
            <w:drawing>
              <wp:anchor distT="0" distB="0" distL="114300" distR="114300" simplePos="0" relativeHeight="251658241" behindDoc="0" locked="0" layoutInCell="1" allowOverlap="1" wp14:anchorId="011EBFA4" wp14:editId="13AAB645">
                <wp:simplePos x="0" y="0"/>
                <wp:positionH relativeFrom="column">
                  <wp:posOffset>31750</wp:posOffset>
                </wp:positionH>
                <wp:positionV relativeFrom="paragraph">
                  <wp:posOffset>48260</wp:posOffset>
                </wp:positionV>
                <wp:extent cx="1514475" cy="545465"/>
                <wp:effectExtent l="0" t="0" r="9525" b="6985"/>
                <wp:wrapNone/>
                <wp:docPr id="6"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0C749412" w14:textId="77777777" w:rsidR="00A50C99" w:rsidRPr="005808AA" w:rsidRDefault="00A50C99" w:rsidP="005808AA">
          <w:pPr>
            <w:pStyle w:val="Doktyp"/>
            <w:ind w:left="-57" w:firstLine="28"/>
            <w:rPr>
              <w:b/>
              <w:sz w:val="28"/>
              <w:szCs w:val="28"/>
              <w:lang w:val="de-DE"/>
            </w:rPr>
          </w:pPr>
          <w:bookmarkStart w:id="30" w:name="EC_DOT_DOCUMENT_TYPE"/>
          <w:bookmarkEnd w:id="30"/>
          <w:r w:rsidRPr="005808AA">
            <w:rPr>
              <w:b/>
              <w:sz w:val="28"/>
              <w:szCs w:val="28"/>
              <w:lang w:val="de-DE"/>
            </w:rPr>
            <w:t>UTLYSNING</w:t>
          </w:r>
        </w:p>
      </w:tc>
      <w:tc>
        <w:tcPr>
          <w:tcW w:w="850" w:type="dxa"/>
          <w:gridSpan w:val="2"/>
        </w:tcPr>
        <w:p w14:paraId="6F61260B" w14:textId="77777777" w:rsidR="00A50C99" w:rsidRPr="00E419AA" w:rsidRDefault="00A50C99" w:rsidP="00E419AA">
          <w:pPr>
            <w:pStyle w:val="Sidhuvud"/>
            <w:spacing w:after="60"/>
            <w:jc w:val="right"/>
            <w:rPr>
              <w:rStyle w:val="Sidnummer"/>
              <w:lang w:val="de-DE"/>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sidR="005C03FE">
            <w:rPr>
              <w:rStyle w:val="Sidnummer"/>
              <w:noProof/>
              <w:lang w:val="de-DE"/>
            </w:rPr>
            <w:t>17</w:t>
          </w:r>
          <w:r w:rsidRPr="095DADA7">
            <w:rPr>
              <w:rStyle w:val="Sidnummer"/>
              <w:lang w:val="de-DE"/>
            </w:rPr>
            <w:fldChar w:fldCharType="end"/>
          </w:r>
          <w:r w:rsidRPr="00E419AA">
            <w:rPr>
              <w:rStyle w:val="Sidnummer"/>
              <w:lang w:val="de-DE"/>
            </w:rPr>
            <w:t>)</w:t>
          </w:r>
        </w:p>
      </w:tc>
    </w:tr>
    <w:tr w:rsidR="00A50C99" w14:paraId="1128C206" w14:textId="77777777" w:rsidTr="0D504139">
      <w:trPr>
        <w:gridAfter w:val="1"/>
        <w:wAfter w:w="216" w:type="dxa"/>
        <w:cantSplit/>
      </w:trPr>
      <w:tc>
        <w:tcPr>
          <w:tcW w:w="4646" w:type="dxa"/>
          <w:vMerge/>
        </w:tcPr>
        <w:p w14:paraId="1D8B91E3" w14:textId="77777777" w:rsidR="00A50C99" w:rsidRDefault="00A50C99">
          <w:pPr>
            <w:pStyle w:val="ledtext"/>
            <w:rPr>
              <w:i w:val="0"/>
              <w:iCs w:val="0"/>
            </w:rPr>
          </w:pPr>
        </w:p>
      </w:tc>
      <w:tc>
        <w:tcPr>
          <w:tcW w:w="2563" w:type="dxa"/>
        </w:tcPr>
        <w:p w14:paraId="0E6872E1" w14:textId="77777777" w:rsidR="00A50C99" w:rsidRDefault="00A50C99">
          <w:pPr>
            <w:pStyle w:val="ledtext"/>
          </w:pPr>
          <w:r>
            <w:t>Datum</w:t>
          </w:r>
        </w:p>
      </w:tc>
      <w:tc>
        <w:tcPr>
          <w:tcW w:w="1579" w:type="dxa"/>
        </w:tcPr>
        <w:p w14:paraId="580BEB2B" w14:textId="77777777" w:rsidR="00A50C99" w:rsidRDefault="00A50C99">
          <w:pPr>
            <w:pStyle w:val="ledtext"/>
          </w:pPr>
          <w:r>
            <w:t>Diarienummer</w:t>
          </w:r>
        </w:p>
      </w:tc>
      <w:tc>
        <w:tcPr>
          <w:tcW w:w="990" w:type="dxa"/>
          <w:gridSpan w:val="2"/>
        </w:tcPr>
        <w:p w14:paraId="5C49AAC2" w14:textId="77777777" w:rsidR="00A50C99" w:rsidRDefault="00A50C99">
          <w:pPr>
            <w:pStyle w:val="ledtext"/>
            <w:rPr>
              <w:rStyle w:val="Sidnummer"/>
            </w:rPr>
          </w:pPr>
        </w:p>
      </w:tc>
    </w:tr>
    <w:tr w:rsidR="00A50C99" w14:paraId="5A8A77DF" w14:textId="77777777" w:rsidTr="0D504139">
      <w:trPr>
        <w:gridAfter w:val="1"/>
        <w:wAfter w:w="216" w:type="dxa"/>
        <w:cantSplit/>
        <w:trHeight w:val="340"/>
      </w:trPr>
      <w:tc>
        <w:tcPr>
          <w:tcW w:w="4646" w:type="dxa"/>
          <w:vMerge/>
        </w:tcPr>
        <w:p w14:paraId="63A82915" w14:textId="77777777" w:rsidR="00A50C99" w:rsidRDefault="00A50C99">
          <w:pPr>
            <w:pStyle w:val="Sidhuvud"/>
            <w:rPr>
              <w:lang w:val="de-DE"/>
            </w:rPr>
          </w:pPr>
        </w:p>
      </w:tc>
      <w:tc>
        <w:tcPr>
          <w:tcW w:w="2563" w:type="dxa"/>
        </w:tcPr>
        <w:p w14:paraId="453D00B7" w14:textId="77777777" w:rsidR="00A50C99" w:rsidRPr="00602C23" w:rsidRDefault="00A50C99" w:rsidP="009E5973">
          <w:pPr>
            <w:pStyle w:val="Sidhuvud"/>
            <w:rPr>
              <w:lang w:val="de-DE"/>
            </w:rPr>
          </w:pPr>
          <w:bookmarkStart w:id="31" w:name="EC_DOT_DATE_TODAY_FIRSTPAGE"/>
          <w:bookmarkEnd w:id="31"/>
          <w:r w:rsidRPr="00602C23">
            <w:t>[</w:t>
          </w:r>
          <w:r>
            <w:t>Öppningsdatum</w:t>
          </w:r>
          <w:r w:rsidRPr="00602C23">
            <w:t>]</w:t>
          </w:r>
        </w:p>
      </w:tc>
      <w:tc>
        <w:tcPr>
          <w:tcW w:w="2569" w:type="dxa"/>
          <w:gridSpan w:val="3"/>
        </w:tcPr>
        <w:p w14:paraId="50515082" w14:textId="77777777" w:rsidR="00A50C99" w:rsidRDefault="00A50C99" w:rsidP="009E5973">
          <w:pPr>
            <w:pStyle w:val="Sidhuvud"/>
            <w:rPr>
              <w:rStyle w:val="Sidnummer"/>
              <w:lang w:val="de-DE"/>
            </w:rPr>
          </w:pPr>
          <w:bookmarkStart w:id="32" w:name="EC_DOT_REGNO_OUR_FIRSTPAGE"/>
          <w:bookmarkEnd w:id="32"/>
          <w:r w:rsidRPr="00602C23">
            <w:t>[</w:t>
          </w:r>
          <w:r>
            <w:t>Diarienummer</w:t>
          </w:r>
          <w:r w:rsidRPr="00602C23">
            <w:t>]</w:t>
          </w:r>
        </w:p>
      </w:tc>
    </w:tr>
    <w:tr w:rsidR="00A50C99" w14:paraId="7C4DD244" w14:textId="77777777" w:rsidTr="0D504139">
      <w:trPr>
        <w:gridAfter w:val="1"/>
        <w:wAfter w:w="216" w:type="dxa"/>
        <w:cantSplit/>
      </w:trPr>
      <w:tc>
        <w:tcPr>
          <w:tcW w:w="4646" w:type="dxa"/>
          <w:vMerge/>
        </w:tcPr>
        <w:p w14:paraId="0D258E64" w14:textId="77777777" w:rsidR="00A50C99" w:rsidRDefault="00A50C99">
          <w:pPr>
            <w:pStyle w:val="ledtext"/>
            <w:rPr>
              <w:i w:val="0"/>
              <w:iCs w:val="0"/>
            </w:rPr>
          </w:pPr>
        </w:p>
      </w:tc>
      <w:tc>
        <w:tcPr>
          <w:tcW w:w="2563" w:type="dxa"/>
        </w:tcPr>
        <w:p w14:paraId="74D446C6" w14:textId="77777777" w:rsidR="00A50C99" w:rsidRDefault="00A50C99">
          <w:pPr>
            <w:pStyle w:val="ledtext"/>
            <w:rPr>
              <w:rStyle w:val="Sidnummer"/>
            </w:rPr>
          </w:pPr>
          <w:r w:rsidRPr="00E419AA">
            <w:t>Reviderad</w:t>
          </w:r>
          <w:r w:rsidRPr="095DADA7">
            <w:rPr>
              <w:sz w:val="20"/>
              <w:szCs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171F37AF" wp14:editId="23A7DF8C">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5CE0" w14:textId="77777777" w:rsidR="00A50C99" w:rsidRDefault="00A50C99">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37AF"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ArAIAAK0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" filled="f" stroked="f">
                    <v:textbox style="layout-flow:vertical;mso-layout-flow-alt:bottom-to-top" inset="0,0,0,0">
                      <w:txbxContent>
                        <w:p w14:paraId="5E205CE0" w14:textId="77777777" w:rsidR="00A50C99" w:rsidRDefault="00A50C99">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0EAC1FD4" w14:textId="77777777" w:rsidR="00A50C99" w:rsidRDefault="00A50C99">
          <w:pPr>
            <w:pStyle w:val="ledtext"/>
            <w:rPr>
              <w:rStyle w:val="Sidnummer"/>
            </w:rPr>
          </w:pPr>
        </w:p>
      </w:tc>
    </w:tr>
    <w:tr w:rsidR="00A50C99" w14:paraId="1C86A686" w14:textId="77777777" w:rsidTr="0D504139">
      <w:trPr>
        <w:gridAfter w:val="1"/>
        <w:wAfter w:w="216" w:type="dxa"/>
        <w:cantSplit/>
      </w:trPr>
      <w:tc>
        <w:tcPr>
          <w:tcW w:w="4646" w:type="dxa"/>
        </w:tcPr>
        <w:p w14:paraId="50887B21" w14:textId="77777777" w:rsidR="00A50C99" w:rsidRDefault="00A50C99">
          <w:pPr>
            <w:pStyle w:val="ledtext"/>
            <w:rPr>
              <w:i w:val="0"/>
              <w:iCs w:val="0"/>
            </w:rPr>
          </w:pPr>
        </w:p>
      </w:tc>
      <w:tc>
        <w:tcPr>
          <w:tcW w:w="2563" w:type="dxa"/>
        </w:tcPr>
        <w:p w14:paraId="1EE887B8" w14:textId="77777777" w:rsidR="00A50C99" w:rsidRDefault="00A50C99" w:rsidP="005808AA">
          <w:pPr>
            <w:pStyle w:val="Sidhuvud"/>
            <w:rPr>
              <w:lang w:val="de-DE"/>
            </w:rPr>
          </w:pPr>
          <w:r w:rsidRPr="00625380">
            <w:t>[</w:t>
          </w:r>
          <w:r>
            <w:t>Datum för revidering</w:t>
          </w:r>
          <w:r w:rsidRPr="00625380">
            <w:t>]</w:t>
          </w:r>
        </w:p>
      </w:tc>
      <w:tc>
        <w:tcPr>
          <w:tcW w:w="2569" w:type="dxa"/>
          <w:gridSpan w:val="3"/>
        </w:tcPr>
        <w:p w14:paraId="59AB5271" w14:textId="77777777" w:rsidR="00A50C99" w:rsidRDefault="00A50C99" w:rsidP="005808AA">
          <w:pPr>
            <w:pStyle w:val="Sidhuvud"/>
            <w:rPr>
              <w:rStyle w:val="Sidnummer"/>
              <w:lang w:val="de-DE"/>
            </w:rPr>
          </w:pPr>
        </w:p>
      </w:tc>
    </w:tr>
  </w:tbl>
  <w:p w14:paraId="74AF249D" w14:textId="77777777" w:rsidR="00A50C99" w:rsidRDefault="00A50C99">
    <w:pPr>
      <w:pStyle w:val="Sidhuvud"/>
      <w:rPr>
        <w:sz w:val="12"/>
        <w:lang w:val="de-DE"/>
      </w:rPr>
    </w:pPr>
    <w:bookmarkStart w:id="33" w:name="EC_DOT_AUTHOR_FULLNAME"/>
    <w:bookmarkEnd w:id="33"/>
  </w:p>
  <w:p w14:paraId="7E1C953D" w14:textId="77777777" w:rsidR="00A50C99" w:rsidRDefault="00A50C99">
    <w:pPr>
      <w:pStyle w:val="Sidhuvud"/>
      <w:rPr>
        <w:sz w:val="12"/>
        <w:lang w:val="de-DE"/>
      </w:rPr>
    </w:pPr>
  </w:p>
  <w:p w14:paraId="29964F41" w14:textId="77777777" w:rsidR="00A50C99" w:rsidRDefault="00A50C99">
    <w:pPr>
      <w:pStyle w:val="Sidhuvud"/>
      <w:rPr>
        <w:sz w:val="12"/>
        <w:lang w:val="de-DE"/>
      </w:rPr>
    </w:pPr>
  </w:p>
  <w:p w14:paraId="066B4177" w14:textId="77777777" w:rsidR="00A50C99" w:rsidRDefault="00A50C99">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A772A19"/>
    <w:multiLevelType w:val="hybridMultilevel"/>
    <w:tmpl w:val="8E26B718"/>
    <w:lvl w:ilvl="0" w:tplc="58E22F5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73560E"/>
    <w:multiLevelType w:val="hybridMultilevel"/>
    <w:tmpl w:val="B86C9558"/>
    <w:lvl w:ilvl="0" w:tplc="A89857BC">
      <w:start w:val="1"/>
      <w:numFmt w:val="decimal"/>
      <w:lvlText w:val="%1."/>
      <w:lvlJc w:val="left"/>
      <w:pPr>
        <w:ind w:left="720" w:hanging="360"/>
      </w:pPr>
      <w:rPr>
        <w:rFonts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215C0"/>
    <w:multiLevelType w:val="hybridMultilevel"/>
    <w:tmpl w:val="138A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AAE6465"/>
    <w:multiLevelType w:val="hybridMultilevel"/>
    <w:tmpl w:val="9AF05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D70CF7"/>
    <w:multiLevelType w:val="multilevel"/>
    <w:tmpl w:val="C0FE63C0"/>
    <w:lvl w:ilvl="0">
      <w:start w:val="1"/>
      <w:numFmt w:val="upperRoman"/>
      <w:pStyle w:val="Rubrik1"/>
      <w:lvlText w:val="%1."/>
      <w:lvlJc w:val="righ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686B1CAE"/>
    <w:multiLevelType w:val="hybridMultilevel"/>
    <w:tmpl w:val="DDE63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3"/>
  </w:num>
  <w:num w:numId="7">
    <w:abstractNumId w:val="2"/>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A9"/>
    <w:rsid w:val="00001A70"/>
    <w:rsid w:val="000032F0"/>
    <w:rsid w:val="00004697"/>
    <w:rsid w:val="0000732F"/>
    <w:rsid w:val="00010CC6"/>
    <w:rsid w:val="00013892"/>
    <w:rsid w:val="000257B6"/>
    <w:rsid w:val="0003162C"/>
    <w:rsid w:val="00031ABF"/>
    <w:rsid w:val="0003250F"/>
    <w:rsid w:val="000445A5"/>
    <w:rsid w:val="00044987"/>
    <w:rsid w:val="00045D9B"/>
    <w:rsid w:val="00046271"/>
    <w:rsid w:val="00057AF6"/>
    <w:rsid w:val="00060ED1"/>
    <w:rsid w:val="00061031"/>
    <w:rsid w:val="000623DD"/>
    <w:rsid w:val="000628F5"/>
    <w:rsid w:val="00071347"/>
    <w:rsid w:val="00071B30"/>
    <w:rsid w:val="00071F0F"/>
    <w:rsid w:val="0007318F"/>
    <w:rsid w:val="0007551F"/>
    <w:rsid w:val="00080BE3"/>
    <w:rsid w:val="000821CE"/>
    <w:rsid w:val="00083403"/>
    <w:rsid w:val="00085A3C"/>
    <w:rsid w:val="00086E02"/>
    <w:rsid w:val="000877C2"/>
    <w:rsid w:val="00087FA0"/>
    <w:rsid w:val="0009051A"/>
    <w:rsid w:val="00090F9C"/>
    <w:rsid w:val="000914E2"/>
    <w:rsid w:val="00092B88"/>
    <w:rsid w:val="000955EC"/>
    <w:rsid w:val="000960B9"/>
    <w:rsid w:val="000972F3"/>
    <w:rsid w:val="000A17C4"/>
    <w:rsid w:val="000A29B9"/>
    <w:rsid w:val="000A35E4"/>
    <w:rsid w:val="000A5FF4"/>
    <w:rsid w:val="000A6C88"/>
    <w:rsid w:val="000B1A4C"/>
    <w:rsid w:val="000B65FE"/>
    <w:rsid w:val="000B7C5C"/>
    <w:rsid w:val="000C0D9D"/>
    <w:rsid w:val="000C5F40"/>
    <w:rsid w:val="000C700F"/>
    <w:rsid w:val="000D2FE9"/>
    <w:rsid w:val="000D54EC"/>
    <w:rsid w:val="000E0D16"/>
    <w:rsid w:val="000E1703"/>
    <w:rsid w:val="000E4D76"/>
    <w:rsid w:val="000E5E14"/>
    <w:rsid w:val="000F01E7"/>
    <w:rsid w:val="000F0E47"/>
    <w:rsid w:val="000F229F"/>
    <w:rsid w:val="000F33A2"/>
    <w:rsid w:val="00103146"/>
    <w:rsid w:val="001054C9"/>
    <w:rsid w:val="001130FB"/>
    <w:rsid w:val="00113CB5"/>
    <w:rsid w:val="00114377"/>
    <w:rsid w:val="00130C16"/>
    <w:rsid w:val="001465A8"/>
    <w:rsid w:val="0014707B"/>
    <w:rsid w:val="00150175"/>
    <w:rsid w:val="00150A64"/>
    <w:rsid w:val="00152FC1"/>
    <w:rsid w:val="00153B61"/>
    <w:rsid w:val="0015441F"/>
    <w:rsid w:val="0016013C"/>
    <w:rsid w:val="00161F3C"/>
    <w:rsid w:val="001625A8"/>
    <w:rsid w:val="00162F9F"/>
    <w:rsid w:val="00172349"/>
    <w:rsid w:val="00190B4A"/>
    <w:rsid w:val="001936D3"/>
    <w:rsid w:val="00195F70"/>
    <w:rsid w:val="0019766B"/>
    <w:rsid w:val="001A5C0D"/>
    <w:rsid w:val="001B3F4A"/>
    <w:rsid w:val="001B58CC"/>
    <w:rsid w:val="001C6177"/>
    <w:rsid w:val="001D24CC"/>
    <w:rsid w:val="001D4BE1"/>
    <w:rsid w:val="001D5F12"/>
    <w:rsid w:val="001E236F"/>
    <w:rsid w:val="001E74A9"/>
    <w:rsid w:val="001F0D34"/>
    <w:rsid w:val="001F1D68"/>
    <w:rsid w:val="001F5CC9"/>
    <w:rsid w:val="001F6091"/>
    <w:rsid w:val="001F6D64"/>
    <w:rsid w:val="001F70E3"/>
    <w:rsid w:val="001F73EA"/>
    <w:rsid w:val="002008D2"/>
    <w:rsid w:val="002021B5"/>
    <w:rsid w:val="0020251F"/>
    <w:rsid w:val="00207074"/>
    <w:rsid w:val="00215315"/>
    <w:rsid w:val="00216921"/>
    <w:rsid w:val="00220B1B"/>
    <w:rsid w:val="002275A9"/>
    <w:rsid w:val="00231E14"/>
    <w:rsid w:val="002335F3"/>
    <w:rsid w:val="00233A54"/>
    <w:rsid w:val="00233EAB"/>
    <w:rsid w:val="0023509B"/>
    <w:rsid w:val="00237ECF"/>
    <w:rsid w:val="00246ECD"/>
    <w:rsid w:val="00247232"/>
    <w:rsid w:val="00251394"/>
    <w:rsid w:val="0025439A"/>
    <w:rsid w:val="00254D77"/>
    <w:rsid w:val="002557B2"/>
    <w:rsid w:val="002572F8"/>
    <w:rsid w:val="0026310B"/>
    <w:rsid w:val="002631F0"/>
    <w:rsid w:val="00271192"/>
    <w:rsid w:val="002726CE"/>
    <w:rsid w:val="00290517"/>
    <w:rsid w:val="00296445"/>
    <w:rsid w:val="00297C45"/>
    <w:rsid w:val="002A72D6"/>
    <w:rsid w:val="002A7D86"/>
    <w:rsid w:val="002B06C1"/>
    <w:rsid w:val="002B4B45"/>
    <w:rsid w:val="002C0CF2"/>
    <w:rsid w:val="002C41BD"/>
    <w:rsid w:val="002D132F"/>
    <w:rsid w:val="002D54CB"/>
    <w:rsid w:val="002E020D"/>
    <w:rsid w:val="002E44C7"/>
    <w:rsid w:val="002F0D25"/>
    <w:rsid w:val="002F1BFE"/>
    <w:rsid w:val="002F7AC1"/>
    <w:rsid w:val="00300E9B"/>
    <w:rsid w:val="00302486"/>
    <w:rsid w:val="00302C08"/>
    <w:rsid w:val="0030551E"/>
    <w:rsid w:val="003076BC"/>
    <w:rsid w:val="00307F1F"/>
    <w:rsid w:val="0031127A"/>
    <w:rsid w:val="00320944"/>
    <w:rsid w:val="003262E7"/>
    <w:rsid w:val="003328A0"/>
    <w:rsid w:val="00336DDB"/>
    <w:rsid w:val="003417DE"/>
    <w:rsid w:val="00341A02"/>
    <w:rsid w:val="00341A3B"/>
    <w:rsid w:val="00346060"/>
    <w:rsid w:val="003463B6"/>
    <w:rsid w:val="00355439"/>
    <w:rsid w:val="00364359"/>
    <w:rsid w:val="0036467A"/>
    <w:rsid w:val="003649CF"/>
    <w:rsid w:val="00365540"/>
    <w:rsid w:val="003704E7"/>
    <w:rsid w:val="00370DEA"/>
    <w:rsid w:val="00373705"/>
    <w:rsid w:val="003759DC"/>
    <w:rsid w:val="003774DE"/>
    <w:rsid w:val="0038119E"/>
    <w:rsid w:val="003816CE"/>
    <w:rsid w:val="0038199D"/>
    <w:rsid w:val="0038779E"/>
    <w:rsid w:val="0039395E"/>
    <w:rsid w:val="003A388A"/>
    <w:rsid w:val="003A428E"/>
    <w:rsid w:val="003A5B9D"/>
    <w:rsid w:val="003B2241"/>
    <w:rsid w:val="003B5172"/>
    <w:rsid w:val="003B55AB"/>
    <w:rsid w:val="003C169E"/>
    <w:rsid w:val="003C4660"/>
    <w:rsid w:val="003C4FAD"/>
    <w:rsid w:val="003D07AD"/>
    <w:rsid w:val="003D3E94"/>
    <w:rsid w:val="003E1EC8"/>
    <w:rsid w:val="003F0ED8"/>
    <w:rsid w:val="003F3932"/>
    <w:rsid w:val="003F3FF3"/>
    <w:rsid w:val="003F4B50"/>
    <w:rsid w:val="003F54B2"/>
    <w:rsid w:val="003F57DF"/>
    <w:rsid w:val="004109E8"/>
    <w:rsid w:val="00410F07"/>
    <w:rsid w:val="00411139"/>
    <w:rsid w:val="0041251C"/>
    <w:rsid w:val="00420156"/>
    <w:rsid w:val="004212E2"/>
    <w:rsid w:val="00421373"/>
    <w:rsid w:val="00424CF1"/>
    <w:rsid w:val="00436C9B"/>
    <w:rsid w:val="004374C8"/>
    <w:rsid w:val="00447F5B"/>
    <w:rsid w:val="00453035"/>
    <w:rsid w:val="00463DC4"/>
    <w:rsid w:val="00465E78"/>
    <w:rsid w:val="004720D3"/>
    <w:rsid w:val="004775E1"/>
    <w:rsid w:val="00477D2B"/>
    <w:rsid w:val="00482CCF"/>
    <w:rsid w:val="00487EBE"/>
    <w:rsid w:val="0049091F"/>
    <w:rsid w:val="00490B97"/>
    <w:rsid w:val="004922CD"/>
    <w:rsid w:val="00494188"/>
    <w:rsid w:val="00497E47"/>
    <w:rsid w:val="004A2917"/>
    <w:rsid w:val="004A4D42"/>
    <w:rsid w:val="004A6994"/>
    <w:rsid w:val="004B67B6"/>
    <w:rsid w:val="004C2B1E"/>
    <w:rsid w:val="004D1379"/>
    <w:rsid w:val="004E794F"/>
    <w:rsid w:val="004F6AEA"/>
    <w:rsid w:val="00507385"/>
    <w:rsid w:val="0051322C"/>
    <w:rsid w:val="00513839"/>
    <w:rsid w:val="00513E0E"/>
    <w:rsid w:val="00513FFC"/>
    <w:rsid w:val="0051534D"/>
    <w:rsid w:val="00515AFF"/>
    <w:rsid w:val="0051795B"/>
    <w:rsid w:val="00521961"/>
    <w:rsid w:val="00526FB8"/>
    <w:rsid w:val="005305A5"/>
    <w:rsid w:val="00547898"/>
    <w:rsid w:val="00550CC0"/>
    <w:rsid w:val="00551E82"/>
    <w:rsid w:val="0055611E"/>
    <w:rsid w:val="005615DF"/>
    <w:rsid w:val="00561EE3"/>
    <w:rsid w:val="005635CB"/>
    <w:rsid w:val="0056396B"/>
    <w:rsid w:val="00563F1C"/>
    <w:rsid w:val="005713D2"/>
    <w:rsid w:val="0057741B"/>
    <w:rsid w:val="005808AA"/>
    <w:rsid w:val="00581D40"/>
    <w:rsid w:val="005825E5"/>
    <w:rsid w:val="005840A2"/>
    <w:rsid w:val="00587889"/>
    <w:rsid w:val="005A0146"/>
    <w:rsid w:val="005A0BD1"/>
    <w:rsid w:val="005A2EDC"/>
    <w:rsid w:val="005A3DBC"/>
    <w:rsid w:val="005A6535"/>
    <w:rsid w:val="005A788D"/>
    <w:rsid w:val="005B3F90"/>
    <w:rsid w:val="005B4140"/>
    <w:rsid w:val="005B4331"/>
    <w:rsid w:val="005B46ED"/>
    <w:rsid w:val="005B4DA6"/>
    <w:rsid w:val="005B6566"/>
    <w:rsid w:val="005B6BAF"/>
    <w:rsid w:val="005C03FE"/>
    <w:rsid w:val="005C3BA3"/>
    <w:rsid w:val="005C46CB"/>
    <w:rsid w:val="005C6CAF"/>
    <w:rsid w:val="005C7A9B"/>
    <w:rsid w:val="005D01B5"/>
    <w:rsid w:val="005D1E12"/>
    <w:rsid w:val="005D583B"/>
    <w:rsid w:val="005E3CB1"/>
    <w:rsid w:val="005E603B"/>
    <w:rsid w:val="005F0890"/>
    <w:rsid w:val="005F5E1C"/>
    <w:rsid w:val="0060117F"/>
    <w:rsid w:val="00602B63"/>
    <w:rsid w:val="00602C23"/>
    <w:rsid w:val="00603508"/>
    <w:rsid w:val="00606A61"/>
    <w:rsid w:val="00607092"/>
    <w:rsid w:val="00612E8C"/>
    <w:rsid w:val="0061442A"/>
    <w:rsid w:val="00616E5E"/>
    <w:rsid w:val="006209AB"/>
    <w:rsid w:val="006320F7"/>
    <w:rsid w:val="0063769B"/>
    <w:rsid w:val="0064159A"/>
    <w:rsid w:val="006439CE"/>
    <w:rsid w:val="00651BC9"/>
    <w:rsid w:val="00660F13"/>
    <w:rsid w:val="00662362"/>
    <w:rsid w:val="00662727"/>
    <w:rsid w:val="00663453"/>
    <w:rsid w:val="00665F94"/>
    <w:rsid w:val="00677B33"/>
    <w:rsid w:val="006801E3"/>
    <w:rsid w:val="006811DF"/>
    <w:rsid w:val="00684E16"/>
    <w:rsid w:val="00692653"/>
    <w:rsid w:val="006932B9"/>
    <w:rsid w:val="00697568"/>
    <w:rsid w:val="006B2007"/>
    <w:rsid w:val="006B486B"/>
    <w:rsid w:val="006B76AE"/>
    <w:rsid w:val="006C4173"/>
    <w:rsid w:val="006C4664"/>
    <w:rsid w:val="006D1492"/>
    <w:rsid w:val="006D2676"/>
    <w:rsid w:val="006D2714"/>
    <w:rsid w:val="006D421C"/>
    <w:rsid w:val="006D6774"/>
    <w:rsid w:val="006D683A"/>
    <w:rsid w:val="006D6887"/>
    <w:rsid w:val="006E6242"/>
    <w:rsid w:val="006E734D"/>
    <w:rsid w:val="006F1B99"/>
    <w:rsid w:val="006F60C8"/>
    <w:rsid w:val="006F77B5"/>
    <w:rsid w:val="00702E92"/>
    <w:rsid w:val="00703BF9"/>
    <w:rsid w:val="0070540A"/>
    <w:rsid w:val="007110AA"/>
    <w:rsid w:val="00714F27"/>
    <w:rsid w:val="00720F6A"/>
    <w:rsid w:val="00721C47"/>
    <w:rsid w:val="00726619"/>
    <w:rsid w:val="00727971"/>
    <w:rsid w:val="00732DEF"/>
    <w:rsid w:val="00746F29"/>
    <w:rsid w:val="0075487B"/>
    <w:rsid w:val="0076301E"/>
    <w:rsid w:val="007668F3"/>
    <w:rsid w:val="00773937"/>
    <w:rsid w:val="00773F37"/>
    <w:rsid w:val="007830EA"/>
    <w:rsid w:val="00787876"/>
    <w:rsid w:val="007920D7"/>
    <w:rsid w:val="00795925"/>
    <w:rsid w:val="007A096D"/>
    <w:rsid w:val="007A0B32"/>
    <w:rsid w:val="007A1C43"/>
    <w:rsid w:val="007A7192"/>
    <w:rsid w:val="007A7ACC"/>
    <w:rsid w:val="007B18B1"/>
    <w:rsid w:val="007B1AF1"/>
    <w:rsid w:val="007B6837"/>
    <w:rsid w:val="007C0317"/>
    <w:rsid w:val="007C6FBA"/>
    <w:rsid w:val="007D736B"/>
    <w:rsid w:val="007D7398"/>
    <w:rsid w:val="007E0121"/>
    <w:rsid w:val="007E61DA"/>
    <w:rsid w:val="007F1DE9"/>
    <w:rsid w:val="007F3C85"/>
    <w:rsid w:val="00800281"/>
    <w:rsid w:val="0080167C"/>
    <w:rsid w:val="00802AB3"/>
    <w:rsid w:val="00806C97"/>
    <w:rsid w:val="008072D6"/>
    <w:rsid w:val="00813404"/>
    <w:rsid w:val="00815096"/>
    <w:rsid w:val="00821555"/>
    <w:rsid w:val="00821F59"/>
    <w:rsid w:val="00824AB9"/>
    <w:rsid w:val="00825B58"/>
    <w:rsid w:val="00826806"/>
    <w:rsid w:val="00827CAE"/>
    <w:rsid w:val="008314DC"/>
    <w:rsid w:val="008338ED"/>
    <w:rsid w:val="00840FC0"/>
    <w:rsid w:val="008419FE"/>
    <w:rsid w:val="00842691"/>
    <w:rsid w:val="008455ED"/>
    <w:rsid w:val="008528D6"/>
    <w:rsid w:val="00853CA4"/>
    <w:rsid w:val="0085438F"/>
    <w:rsid w:val="008614AB"/>
    <w:rsid w:val="00862265"/>
    <w:rsid w:val="00862626"/>
    <w:rsid w:val="00865662"/>
    <w:rsid w:val="00866843"/>
    <w:rsid w:val="00866BA4"/>
    <w:rsid w:val="00867D49"/>
    <w:rsid w:val="00875EB2"/>
    <w:rsid w:val="00884114"/>
    <w:rsid w:val="00884798"/>
    <w:rsid w:val="00884B22"/>
    <w:rsid w:val="00886C17"/>
    <w:rsid w:val="008911DB"/>
    <w:rsid w:val="00894EF3"/>
    <w:rsid w:val="008969A1"/>
    <w:rsid w:val="008A1671"/>
    <w:rsid w:val="008A5560"/>
    <w:rsid w:val="008A6616"/>
    <w:rsid w:val="008A67D3"/>
    <w:rsid w:val="008A6F3D"/>
    <w:rsid w:val="008B2417"/>
    <w:rsid w:val="008B328D"/>
    <w:rsid w:val="008B3350"/>
    <w:rsid w:val="008C2743"/>
    <w:rsid w:val="008C3953"/>
    <w:rsid w:val="008C4CD9"/>
    <w:rsid w:val="008D126D"/>
    <w:rsid w:val="008D14F5"/>
    <w:rsid w:val="008D22CA"/>
    <w:rsid w:val="008D2DCD"/>
    <w:rsid w:val="008D6359"/>
    <w:rsid w:val="008D63B3"/>
    <w:rsid w:val="008E2520"/>
    <w:rsid w:val="008E3800"/>
    <w:rsid w:val="008F3F7F"/>
    <w:rsid w:val="008F5695"/>
    <w:rsid w:val="008F7535"/>
    <w:rsid w:val="00900D0E"/>
    <w:rsid w:val="00904C9F"/>
    <w:rsid w:val="00910361"/>
    <w:rsid w:val="00913EB7"/>
    <w:rsid w:val="00917349"/>
    <w:rsid w:val="0092513D"/>
    <w:rsid w:val="00926AA4"/>
    <w:rsid w:val="00926BFB"/>
    <w:rsid w:val="00927823"/>
    <w:rsid w:val="0093025B"/>
    <w:rsid w:val="00932B65"/>
    <w:rsid w:val="00934B1B"/>
    <w:rsid w:val="00934C9A"/>
    <w:rsid w:val="009366D7"/>
    <w:rsid w:val="00945F7F"/>
    <w:rsid w:val="009517EA"/>
    <w:rsid w:val="009528ED"/>
    <w:rsid w:val="009568C3"/>
    <w:rsid w:val="00966D5E"/>
    <w:rsid w:val="00971431"/>
    <w:rsid w:val="00975018"/>
    <w:rsid w:val="009762E3"/>
    <w:rsid w:val="009833E1"/>
    <w:rsid w:val="0099567E"/>
    <w:rsid w:val="00995F94"/>
    <w:rsid w:val="009960C2"/>
    <w:rsid w:val="009A1B42"/>
    <w:rsid w:val="009B1FA9"/>
    <w:rsid w:val="009B406A"/>
    <w:rsid w:val="009B63F5"/>
    <w:rsid w:val="009C3C5A"/>
    <w:rsid w:val="009D0893"/>
    <w:rsid w:val="009D4C53"/>
    <w:rsid w:val="009E5973"/>
    <w:rsid w:val="009F2713"/>
    <w:rsid w:val="009F51FB"/>
    <w:rsid w:val="009F751A"/>
    <w:rsid w:val="00A00AF1"/>
    <w:rsid w:val="00A02E4D"/>
    <w:rsid w:val="00A041F8"/>
    <w:rsid w:val="00A062DD"/>
    <w:rsid w:val="00A0632E"/>
    <w:rsid w:val="00A11602"/>
    <w:rsid w:val="00A22D15"/>
    <w:rsid w:val="00A248F9"/>
    <w:rsid w:val="00A24B5E"/>
    <w:rsid w:val="00A34904"/>
    <w:rsid w:val="00A34B18"/>
    <w:rsid w:val="00A421C3"/>
    <w:rsid w:val="00A4227F"/>
    <w:rsid w:val="00A43158"/>
    <w:rsid w:val="00A441CF"/>
    <w:rsid w:val="00A47318"/>
    <w:rsid w:val="00A50083"/>
    <w:rsid w:val="00A5047A"/>
    <w:rsid w:val="00A50C99"/>
    <w:rsid w:val="00A50FA3"/>
    <w:rsid w:val="00A51C1C"/>
    <w:rsid w:val="00A53750"/>
    <w:rsid w:val="00A57995"/>
    <w:rsid w:val="00A60489"/>
    <w:rsid w:val="00A625B9"/>
    <w:rsid w:val="00A738FB"/>
    <w:rsid w:val="00A749DB"/>
    <w:rsid w:val="00A80ED7"/>
    <w:rsid w:val="00A85D0C"/>
    <w:rsid w:val="00A864FB"/>
    <w:rsid w:val="00A96C3E"/>
    <w:rsid w:val="00AA15A2"/>
    <w:rsid w:val="00AA28CB"/>
    <w:rsid w:val="00AA29FD"/>
    <w:rsid w:val="00AA2D05"/>
    <w:rsid w:val="00AA6887"/>
    <w:rsid w:val="00AB32A7"/>
    <w:rsid w:val="00AB4515"/>
    <w:rsid w:val="00AB50AE"/>
    <w:rsid w:val="00AB736A"/>
    <w:rsid w:val="00AB7C46"/>
    <w:rsid w:val="00AC0C73"/>
    <w:rsid w:val="00AC2FD4"/>
    <w:rsid w:val="00AC7F94"/>
    <w:rsid w:val="00AD3ABE"/>
    <w:rsid w:val="00AD4F48"/>
    <w:rsid w:val="00AE0507"/>
    <w:rsid w:val="00AE67B1"/>
    <w:rsid w:val="00AE7478"/>
    <w:rsid w:val="00AE7B40"/>
    <w:rsid w:val="00AF1D12"/>
    <w:rsid w:val="00AF2029"/>
    <w:rsid w:val="00AF25C8"/>
    <w:rsid w:val="00AF2724"/>
    <w:rsid w:val="00AF30B5"/>
    <w:rsid w:val="00AF3306"/>
    <w:rsid w:val="00AF7861"/>
    <w:rsid w:val="00B02F53"/>
    <w:rsid w:val="00B0751D"/>
    <w:rsid w:val="00B07D51"/>
    <w:rsid w:val="00B23D83"/>
    <w:rsid w:val="00B23FA9"/>
    <w:rsid w:val="00B27C8B"/>
    <w:rsid w:val="00B35944"/>
    <w:rsid w:val="00B454CF"/>
    <w:rsid w:val="00B56D83"/>
    <w:rsid w:val="00B5707C"/>
    <w:rsid w:val="00B57611"/>
    <w:rsid w:val="00B6323A"/>
    <w:rsid w:val="00B66F1B"/>
    <w:rsid w:val="00B72221"/>
    <w:rsid w:val="00B73509"/>
    <w:rsid w:val="00B777B4"/>
    <w:rsid w:val="00B80E56"/>
    <w:rsid w:val="00B827EB"/>
    <w:rsid w:val="00B91AF6"/>
    <w:rsid w:val="00BB17B7"/>
    <w:rsid w:val="00BB183F"/>
    <w:rsid w:val="00BB1CFD"/>
    <w:rsid w:val="00BC1232"/>
    <w:rsid w:val="00BC13FE"/>
    <w:rsid w:val="00BC4516"/>
    <w:rsid w:val="00BC6197"/>
    <w:rsid w:val="00BD21E2"/>
    <w:rsid w:val="00BD58B6"/>
    <w:rsid w:val="00BE596C"/>
    <w:rsid w:val="00BF2FEE"/>
    <w:rsid w:val="00C00312"/>
    <w:rsid w:val="00C01D37"/>
    <w:rsid w:val="00C10FC6"/>
    <w:rsid w:val="00C13AE8"/>
    <w:rsid w:val="00C1513B"/>
    <w:rsid w:val="00C15172"/>
    <w:rsid w:val="00C20BB9"/>
    <w:rsid w:val="00C24B3E"/>
    <w:rsid w:val="00C25D05"/>
    <w:rsid w:val="00C3380B"/>
    <w:rsid w:val="00C35BA1"/>
    <w:rsid w:val="00C35DD9"/>
    <w:rsid w:val="00C4058A"/>
    <w:rsid w:val="00C44479"/>
    <w:rsid w:val="00C477E6"/>
    <w:rsid w:val="00C5384A"/>
    <w:rsid w:val="00C55288"/>
    <w:rsid w:val="00C61AC5"/>
    <w:rsid w:val="00C63348"/>
    <w:rsid w:val="00C63AD8"/>
    <w:rsid w:val="00C6525D"/>
    <w:rsid w:val="00C662FA"/>
    <w:rsid w:val="00C67E7E"/>
    <w:rsid w:val="00C718A9"/>
    <w:rsid w:val="00C75211"/>
    <w:rsid w:val="00C75FEE"/>
    <w:rsid w:val="00C80320"/>
    <w:rsid w:val="00C80376"/>
    <w:rsid w:val="00C80D64"/>
    <w:rsid w:val="00C81AD2"/>
    <w:rsid w:val="00C877B0"/>
    <w:rsid w:val="00C9179F"/>
    <w:rsid w:val="00C94F5B"/>
    <w:rsid w:val="00C954DE"/>
    <w:rsid w:val="00C95841"/>
    <w:rsid w:val="00C96752"/>
    <w:rsid w:val="00CA032C"/>
    <w:rsid w:val="00CA0661"/>
    <w:rsid w:val="00CA1E81"/>
    <w:rsid w:val="00CA20B6"/>
    <w:rsid w:val="00CA3EDB"/>
    <w:rsid w:val="00CB31B5"/>
    <w:rsid w:val="00CB33AC"/>
    <w:rsid w:val="00CB76C4"/>
    <w:rsid w:val="00CC28F6"/>
    <w:rsid w:val="00CC32F2"/>
    <w:rsid w:val="00CC37F4"/>
    <w:rsid w:val="00CC4018"/>
    <w:rsid w:val="00CC5170"/>
    <w:rsid w:val="00CC77BD"/>
    <w:rsid w:val="00CD44D2"/>
    <w:rsid w:val="00CD4F24"/>
    <w:rsid w:val="00CE037D"/>
    <w:rsid w:val="00CE4FD9"/>
    <w:rsid w:val="00CF0AD8"/>
    <w:rsid w:val="00CF0E0C"/>
    <w:rsid w:val="00CF2906"/>
    <w:rsid w:val="00CF4135"/>
    <w:rsid w:val="00CF41BA"/>
    <w:rsid w:val="00CF4F9F"/>
    <w:rsid w:val="00D01284"/>
    <w:rsid w:val="00D016ED"/>
    <w:rsid w:val="00D060B4"/>
    <w:rsid w:val="00D1385B"/>
    <w:rsid w:val="00D249F3"/>
    <w:rsid w:val="00D305BA"/>
    <w:rsid w:val="00D31197"/>
    <w:rsid w:val="00D3161B"/>
    <w:rsid w:val="00D31898"/>
    <w:rsid w:val="00D31F06"/>
    <w:rsid w:val="00D34B7E"/>
    <w:rsid w:val="00D415EA"/>
    <w:rsid w:val="00D44AAB"/>
    <w:rsid w:val="00D456E2"/>
    <w:rsid w:val="00D47BF5"/>
    <w:rsid w:val="00D57804"/>
    <w:rsid w:val="00D60424"/>
    <w:rsid w:val="00D66AAF"/>
    <w:rsid w:val="00D67C57"/>
    <w:rsid w:val="00D71439"/>
    <w:rsid w:val="00D76169"/>
    <w:rsid w:val="00D77D6C"/>
    <w:rsid w:val="00D803A0"/>
    <w:rsid w:val="00D831C9"/>
    <w:rsid w:val="00D86BB2"/>
    <w:rsid w:val="00D93A27"/>
    <w:rsid w:val="00DA3EF9"/>
    <w:rsid w:val="00DA4933"/>
    <w:rsid w:val="00DA637A"/>
    <w:rsid w:val="00DA7AE3"/>
    <w:rsid w:val="00DB643F"/>
    <w:rsid w:val="00DC49DA"/>
    <w:rsid w:val="00DD2742"/>
    <w:rsid w:val="00DE2A77"/>
    <w:rsid w:val="00DE39ED"/>
    <w:rsid w:val="00DE4DAD"/>
    <w:rsid w:val="00DF717E"/>
    <w:rsid w:val="00E0105A"/>
    <w:rsid w:val="00E03B90"/>
    <w:rsid w:val="00E047B3"/>
    <w:rsid w:val="00E11B3C"/>
    <w:rsid w:val="00E12654"/>
    <w:rsid w:val="00E13332"/>
    <w:rsid w:val="00E13FE6"/>
    <w:rsid w:val="00E15DE1"/>
    <w:rsid w:val="00E216C3"/>
    <w:rsid w:val="00E218A0"/>
    <w:rsid w:val="00E25374"/>
    <w:rsid w:val="00E25DCD"/>
    <w:rsid w:val="00E278DD"/>
    <w:rsid w:val="00E3224B"/>
    <w:rsid w:val="00E419AA"/>
    <w:rsid w:val="00E42AD0"/>
    <w:rsid w:val="00E43013"/>
    <w:rsid w:val="00E43B10"/>
    <w:rsid w:val="00E44631"/>
    <w:rsid w:val="00E44A7C"/>
    <w:rsid w:val="00E509E4"/>
    <w:rsid w:val="00E5306D"/>
    <w:rsid w:val="00E54CD1"/>
    <w:rsid w:val="00E54F82"/>
    <w:rsid w:val="00E5666A"/>
    <w:rsid w:val="00E6022D"/>
    <w:rsid w:val="00E61451"/>
    <w:rsid w:val="00E62B0C"/>
    <w:rsid w:val="00E63CB8"/>
    <w:rsid w:val="00E6543F"/>
    <w:rsid w:val="00E6758F"/>
    <w:rsid w:val="00E714AC"/>
    <w:rsid w:val="00E7188B"/>
    <w:rsid w:val="00E8551F"/>
    <w:rsid w:val="00E91FE8"/>
    <w:rsid w:val="00E92524"/>
    <w:rsid w:val="00E928B7"/>
    <w:rsid w:val="00E940DE"/>
    <w:rsid w:val="00E95DDE"/>
    <w:rsid w:val="00E95FE5"/>
    <w:rsid w:val="00E97457"/>
    <w:rsid w:val="00EA6D70"/>
    <w:rsid w:val="00EA7C55"/>
    <w:rsid w:val="00EB2AD6"/>
    <w:rsid w:val="00EB2EBE"/>
    <w:rsid w:val="00EB3D76"/>
    <w:rsid w:val="00EB4763"/>
    <w:rsid w:val="00EB4D74"/>
    <w:rsid w:val="00EB7204"/>
    <w:rsid w:val="00EC1E9F"/>
    <w:rsid w:val="00ED02BC"/>
    <w:rsid w:val="00ED02F7"/>
    <w:rsid w:val="00ED294C"/>
    <w:rsid w:val="00EE0ADF"/>
    <w:rsid w:val="00EE0AF1"/>
    <w:rsid w:val="00EE1FDB"/>
    <w:rsid w:val="00EE3BE1"/>
    <w:rsid w:val="00EE6120"/>
    <w:rsid w:val="00EF019F"/>
    <w:rsid w:val="00EF3C7F"/>
    <w:rsid w:val="00EF661A"/>
    <w:rsid w:val="00EF6816"/>
    <w:rsid w:val="00F11E3E"/>
    <w:rsid w:val="00F16CE4"/>
    <w:rsid w:val="00F24EBC"/>
    <w:rsid w:val="00F25325"/>
    <w:rsid w:val="00F27713"/>
    <w:rsid w:val="00F3304B"/>
    <w:rsid w:val="00F3319C"/>
    <w:rsid w:val="00F36B6D"/>
    <w:rsid w:val="00F374E4"/>
    <w:rsid w:val="00F40042"/>
    <w:rsid w:val="00F40FF7"/>
    <w:rsid w:val="00F43B11"/>
    <w:rsid w:val="00F44FC9"/>
    <w:rsid w:val="00F5013B"/>
    <w:rsid w:val="00F5740A"/>
    <w:rsid w:val="00F5740D"/>
    <w:rsid w:val="00F57F15"/>
    <w:rsid w:val="00F602A0"/>
    <w:rsid w:val="00F60E38"/>
    <w:rsid w:val="00F617B9"/>
    <w:rsid w:val="00F714BD"/>
    <w:rsid w:val="00F849F3"/>
    <w:rsid w:val="00F84D0C"/>
    <w:rsid w:val="00F93180"/>
    <w:rsid w:val="00F93AD1"/>
    <w:rsid w:val="00F93C49"/>
    <w:rsid w:val="00F93DED"/>
    <w:rsid w:val="00F9684B"/>
    <w:rsid w:val="00FA0E23"/>
    <w:rsid w:val="00FA6C10"/>
    <w:rsid w:val="00FB31CA"/>
    <w:rsid w:val="00FB34AB"/>
    <w:rsid w:val="00FB482B"/>
    <w:rsid w:val="00FB49C5"/>
    <w:rsid w:val="00FB722A"/>
    <w:rsid w:val="00FC4A48"/>
    <w:rsid w:val="00FD4083"/>
    <w:rsid w:val="00FD665E"/>
    <w:rsid w:val="00FD6A4C"/>
    <w:rsid w:val="00FE01C3"/>
    <w:rsid w:val="00FE256C"/>
    <w:rsid w:val="00FE32F2"/>
    <w:rsid w:val="00FE3967"/>
    <w:rsid w:val="00FE45D4"/>
    <w:rsid w:val="00FE4645"/>
    <w:rsid w:val="00FE5B0F"/>
    <w:rsid w:val="00FE5C18"/>
    <w:rsid w:val="00FE64E8"/>
    <w:rsid w:val="00FF00FA"/>
    <w:rsid w:val="00FF61AD"/>
    <w:rsid w:val="00FF7639"/>
    <w:rsid w:val="095DADA7"/>
    <w:rsid w:val="0D504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AF7A63"/>
  <w15:docId w15:val="{20DE53D4-9053-4F78-AE41-F0E87F7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3"/>
      </w:numPr>
      <w:spacing w:before="240" w:after="120"/>
      <w:ind w:left="602" w:hanging="588"/>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uiPriority w:val="99"/>
    <w:rsid w:val="007668F3"/>
    <w:rPr>
      <w:sz w:val="20"/>
      <w:szCs w:val="20"/>
    </w:rPr>
  </w:style>
  <w:style w:type="character" w:customStyle="1" w:styleId="KommentarerChar">
    <w:name w:val="Kommentarer Char"/>
    <w:basedOn w:val="Standardstycketeckensnitt"/>
    <w:link w:val="Kommentarer"/>
    <w:uiPriority w:val="99"/>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semiHidden/>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uiPriority w:val="99"/>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Stark">
    <w:name w:val="Strong"/>
    <w:basedOn w:val="Standardstycketeckensnitt"/>
    <w:uiPriority w:val="22"/>
    <w:qFormat/>
    <w:rsid w:val="008A67D3"/>
    <w:rPr>
      <w:b/>
      <w:bCs/>
    </w:rPr>
  </w:style>
  <w:style w:type="paragraph" w:customStyle="1" w:styleId="Normal1">
    <w:name w:val="Normal1"/>
    <w:basedOn w:val="Normal"/>
    <w:link w:val="NormalChar"/>
    <w:qFormat/>
    <w:rsid w:val="0099567E"/>
    <w:pPr>
      <w:spacing w:after="200" w:line="276" w:lineRule="auto"/>
    </w:pPr>
    <w:rPr>
      <w:sz w:val="20"/>
      <w:szCs w:val="20"/>
      <w:lang w:eastAsia="en-US" w:bidi="en-US"/>
    </w:rPr>
  </w:style>
  <w:style w:type="character" w:customStyle="1" w:styleId="NormalChar">
    <w:name w:val="Normal Char"/>
    <w:link w:val="Normal1"/>
    <w:rsid w:val="0099567E"/>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989597351">
      <w:bodyDiv w:val="1"/>
      <w:marLeft w:val="0"/>
      <w:marRight w:val="0"/>
      <w:marTop w:val="0"/>
      <w:marBottom w:val="0"/>
      <w:divBdr>
        <w:top w:val="none" w:sz="0" w:space="0" w:color="auto"/>
        <w:left w:val="none" w:sz="0" w:space="0" w:color="auto"/>
        <w:bottom w:val="none" w:sz="0" w:space="0" w:color="auto"/>
        <w:right w:val="none" w:sz="0" w:space="0" w:color="auto"/>
      </w:divBdr>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285211">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gyl\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innova Wordmall" ma:contentTypeID="0x0101004BE186F20E0D3F4CB16B032D9A0EAD3D0095491BCCD8AE3E48A9DF5966BCF85035" ma:contentTypeVersion="6" ma:contentTypeDescription="Skapa ett VINNOVA-dokument" ma:contentTypeScope="" ma:versionID="97ac926efc26f6ac6c42019365784d4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B7FA-8052-4551-8A01-73C2E518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B0A1E7-14F4-40DA-9753-81E453C8E41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FF8B71-14A6-4A7C-BE30-3F82E2492303}">
  <ds:schemaRefs>
    <ds:schemaRef ds:uri="http://schemas.microsoft.com/sharepoint/v3/contenttype/forms"/>
  </ds:schemaRefs>
</ds:datastoreItem>
</file>

<file path=customXml/itemProps4.xml><?xml version="1.0" encoding="utf-8"?>
<ds:datastoreItem xmlns:ds="http://schemas.openxmlformats.org/officeDocument/2006/customXml" ds:itemID="{9FA915AF-1ED2-4BDA-A487-D7DC4CCB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5</TotalTime>
  <Pages>17</Pages>
  <Words>4520</Words>
  <Characters>23957</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Gylesjö</dc:creator>
  <cp:lastModifiedBy>Karin Axelius-Edgren</cp:lastModifiedBy>
  <cp:revision>5</cp:revision>
  <cp:lastPrinted>2017-11-10T10:05:00Z</cp:lastPrinted>
  <dcterms:created xsi:type="dcterms:W3CDTF">2017-11-16T08:57:00Z</dcterms:created>
  <dcterms:modified xsi:type="dcterms:W3CDTF">2017-11-27T12:51:00Z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0x0101004BE186F20E0D3F4CB16B032D9A0EAD3D0095491BCCD8AE3E48A9DF5966BCF85035</vt:lpwstr>
  </property>
</Properties>
</file>