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49BF6" w14:textId="77777777" w:rsidR="00A21B8E" w:rsidRPr="00466D69" w:rsidRDefault="00A21B8E" w:rsidP="00AE0800">
      <w:pPr>
        <w:tabs>
          <w:tab w:val="left" w:pos="3060"/>
        </w:tabs>
        <w:rPr>
          <w:b/>
          <w:sz w:val="32"/>
          <w:szCs w:val="72"/>
        </w:rPr>
      </w:pPr>
      <w:bookmarkStart w:id="0" w:name="_GoBack"/>
      <w:bookmarkEnd w:id="0"/>
      <w:r w:rsidRPr="00466D69">
        <w:rPr>
          <w:b/>
          <w:sz w:val="32"/>
          <w:szCs w:val="72"/>
        </w:rPr>
        <w:t>CV nyckelpersoner</w:t>
      </w:r>
    </w:p>
    <w:p w14:paraId="358A6B7D" w14:textId="5DC02839" w:rsidR="00AE0800" w:rsidRPr="00466D69" w:rsidRDefault="00AE0800" w:rsidP="00AE0800">
      <w:pPr>
        <w:tabs>
          <w:tab w:val="left" w:pos="3060"/>
        </w:tabs>
        <w:rPr>
          <w:b/>
          <w:sz w:val="40"/>
          <w:szCs w:val="72"/>
        </w:rPr>
      </w:pPr>
      <w:r w:rsidRPr="00466D69">
        <w:rPr>
          <w:b/>
          <w:sz w:val="40"/>
          <w:szCs w:val="72"/>
        </w:rPr>
        <w:t>Projekt för bättre hälsa 2017–2018</w:t>
      </w:r>
    </w:p>
    <w:p w14:paraId="1BC5667A" w14:textId="77777777" w:rsidR="00A21B8E" w:rsidRPr="007830EA" w:rsidRDefault="00A21B8E" w:rsidP="007668F3">
      <w:pPr>
        <w:pStyle w:val="brdtext"/>
      </w:pPr>
    </w:p>
    <w:p w14:paraId="34022441" w14:textId="7E2BD12D" w:rsidR="007920D7" w:rsidRDefault="00466D69">
      <w:r w:rsidRPr="00B20FD9">
        <w:rPr>
          <w:noProof/>
        </w:rPr>
        <w:drawing>
          <wp:anchor distT="0" distB="0" distL="114300" distR="114300" simplePos="0" relativeHeight="251658240" behindDoc="1" locked="0" layoutInCell="1" allowOverlap="1" wp14:anchorId="7D908942" wp14:editId="392A66E7">
            <wp:simplePos x="0" y="0"/>
            <wp:positionH relativeFrom="column">
              <wp:posOffset>3819525</wp:posOffset>
            </wp:positionH>
            <wp:positionV relativeFrom="paragraph">
              <wp:posOffset>189865</wp:posOffset>
            </wp:positionV>
            <wp:extent cx="1447165" cy="503555"/>
            <wp:effectExtent l="0" t="0" r="635" b="0"/>
            <wp:wrapTight wrapText="bothSides">
              <wp:wrapPolygon edited="0">
                <wp:start x="0" y="0"/>
                <wp:lineTo x="0" y="20429"/>
                <wp:lineTo x="21325" y="20429"/>
                <wp:lineTo x="21325" y="0"/>
                <wp:lineTo x="0" y="0"/>
              </wp:wrapPolygon>
            </wp:wrapTight>
            <wp:docPr id="4" name="Bildobjekt 2" descr="Vänsterställd EU-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2" descr="Vänsterställd EU-logoty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DF0">
        <w:rPr>
          <w:noProof/>
          <w:color w:val="7F7F7F" w:themeColor="text1" w:themeTint="80"/>
        </w:rPr>
        <w:drawing>
          <wp:inline distT="0" distB="0" distL="0" distR="0" wp14:anchorId="4689E4F9" wp14:editId="7204B1EB">
            <wp:extent cx="3663950" cy="845029"/>
            <wp:effectExtent l="0" t="0" r="0" b="0"/>
            <wp:docPr id="3" name="Bildobjekt 3" descr="C:\Users\Anna\Dropbox\Swelife - utlysningar\30. Kommunikation\2017-2018 Projekt för bättre hälsa\Dubbellogga stor Utlysning för Innovationsproje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ropbox\Swelife - utlysningar\30. Kommunikation\2017-2018 Projekt för bättre hälsa\Dubbellogga stor Utlysning för Innovationsprojek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102" cy="84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03276" w14:textId="42FA89A6" w:rsidR="007920D7" w:rsidRDefault="007920D7"/>
    <w:p w14:paraId="64891AE3" w14:textId="411B61DB" w:rsidR="00A21B8E" w:rsidRPr="00A21B8E" w:rsidRDefault="00466D69" w:rsidP="00A21B8E">
      <w:pPr>
        <w:rPr>
          <w:i/>
          <w:sz w:val="16"/>
          <w:szCs w:val="16"/>
        </w:rPr>
      </w:pPr>
      <w:r>
        <w:rPr>
          <w:i/>
          <w:sz w:val="16"/>
          <w:szCs w:val="16"/>
        </w:rPr>
        <w:t>k</w:t>
      </w:r>
      <w:r w:rsidR="00A21B8E" w:rsidRPr="00A21B8E">
        <w:rPr>
          <w:i/>
          <w:sz w:val="16"/>
          <w:szCs w:val="16"/>
        </w:rPr>
        <w:t>ortf</w:t>
      </w:r>
      <w:r>
        <w:rPr>
          <w:i/>
          <w:sz w:val="16"/>
          <w:szCs w:val="16"/>
        </w:rPr>
        <w:t>attat CV för nyckelpersoner (</w:t>
      </w:r>
      <w:r w:rsidR="00A21B8E" w:rsidRPr="00A21B8E">
        <w:rPr>
          <w:i/>
          <w:sz w:val="16"/>
          <w:szCs w:val="16"/>
        </w:rPr>
        <w:t xml:space="preserve">en sida per person). </w:t>
      </w:r>
    </w:p>
    <w:tbl>
      <w:tblPr>
        <w:tblStyle w:val="Tabellrutnt"/>
        <w:tblW w:w="8472" w:type="dxa"/>
        <w:tblLook w:val="04A0" w:firstRow="1" w:lastRow="0" w:firstColumn="1" w:lastColumn="0" w:noHBand="0" w:noVBand="1"/>
      </w:tblPr>
      <w:tblGrid>
        <w:gridCol w:w="2235"/>
        <w:gridCol w:w="283"/>
        <w:gridCol w:w="2088"/>
        <w:gridCol w:w="658"/>
        <w:gridCol w:w="3208"/>
      </w:tblGrid>
      <w:tr w:rsidR="00A21B8E" w:rsidRPr="00A21B8E" w14:paraId="00BC118D" w14:textId="77777777" w:rsidTr="00A21B8E">
        <w:trPr>
          <w:trHeight w:val="302"/>
        </w:trPr>
        <w:tc>
          <w:tcPr>
            <w:tcW w:w="84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7AD9631C" w14:textId="77777777" w:rsidR="00A21B8E" w:rsidRPr="00A21B8E" w:rsidRDefault="00A21B8E" w:rsidP="00427342">
            <w:pPr>
              <w:spacing w:before="240"/>
              <w:outlineLvl w:val="1"/>
              <w:rPr>
                <w:rFonts w:asciiTheme="minorHAnsi" w:hAnsiTheme="minorHAnsi" w:cstheme="minorHAnsi"/>
                <w:color w:val="FFFFFF"/>
                <w:szCs w:val="26"/>
                <w:lang w:val="en-US"/>
              </w:rPr>
            </w:pPr>
            <w:r w:rsidRPr="00A21B8E">
              <w:rPr>
                <w:rFonts w:asciiTheme="minorHAnsi" w:hAnsiTheme="minorHAnsi" w:cstheme="minorHAnsi"/>
                <w:color w:val="FFFFFF"/>
                <w:szCs w:val="26"/>
                <w:lang w:val="en-US"/>
              </w:rPr>
              <w:t>Personuppgifter</w:t>
            </w:r>
          </w:p>
        </w:tc>
      </w:tr>
      <w:tr w:rsidR="00A21B8E" w:rsidRPr="00A21B8E" w14:paraId="49C7DF5A" w14:textId="77777777" w:rsidTr="00A21B8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9FA02BF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  <w:lang w:val="en-US"/>
              </w:rPr>
            </w:pPr>
            <w:r w:rsidRPr="00A21B8E">
              <w:rPr>
                <w:rFonts w:asciiTheme="minorHAnsi" w:eastAsia="Georgia" w:hAnsiTheme="minorHAnsi" w:cstheme="minorHAnsi"/>
                <w:lang w:val="en-US"/>
              </w:rPr>
              <w:t>Namn: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83FE5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  <w:lang w:val="en-US"/>
              </w:rPr>
            </w:pPr>
          </w:p>
        </w:tc>
      </w:tr>
      <w:tr w:rsidR="00A21B8E" w:rsidRPr="00A21B8E" w14:paraId="7671FFB2" w14:textId="77777777" w:rsidTr="00A21B8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3D04B27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  <w:lang w:val="en-US"/>
              </w:rPr>
            </w:pPr>
            <w:r w:rsidRPr="00A21B8E">
              <w:rPr>
                <w:rFonts w:asciiTheme="minorHAnsi" w:eastAsia="Georgia" w:hAnsiTheme="minorHAnsi" w:cstheme="minorHAnsi"/>
                <w:lang w:val="en-US"/>
              </w:rPr>
              <w:t>Födelsedatum: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FC746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BEC936E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  <w:lang w:val="en-US"/>
              </w:rPr>
            </w:pPr>
            <w:r w:rsidRPr="00A21B8E">
              <w:rPr>
                <w:rFonts w:asciiTheme="minorHAnsi" w:eastAsia="Georgia" w:hAnsiTheme="minorHAnsi" w:cstheme="minorHAnsi"/>
                <w:lang w:val="en-US"/>
              </w:rPr>
              <w:t>Kön: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0DC58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  <w:lang w:val="en-US"/>
              </w:rPr>
            </w:pPr>
          </w:p>
        </w:tc>
      </w:tr>
      <w:tr w:rsidR="00A21B8E" w:rsidRPr="00A21B8E" w14:paraId="21935267" w14:textId="77777777" w:rsidTr="00A21B8E">
        <w:trPr>
          <w:trHeight w:val="170"/>
        </w:trPr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6B46CE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  <w:color w:val="FF0000"/>
              </w:rPr>
            </w:pPr>
            <w:r w:rsidRPr="00A21B8E">
              <w:rPr>
                <w:rFonts w:asciiTheme="minorHAnsi" w:eastAsia="Georgia" w:hAnsiTheme="minorHAnsi" w:cstheme="minorHAnsi"/>
              </w:rPr>
              <w:t>Projektroll:</w:t>
            </w:r>
            <w:r w:rsidRPr="00A21B8E">
              <w:rPr>
                <w:rFonts w:asciiTheme="minorHAnsi" w:eastAsia="Georgia" w:hAnsiTheme="minorHAnsi" w:cstheme="minorHAnsi"/>
                <w:color w:val="FF0000"/>
              </w:rPr>
              <w:t xml:space="preserve"> </w:t>
            </w:r>
          </w:p>
          <w:p w14:paraId="4487F8F8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</w:rPr>
            </w:pPr>
            <w:r w:rsidRPr="00A21B8E">
              <w:rPr>
                <w:rFonts w:asciiTheme="minorHAnsi" w:eastAsia="Georgia" w:hAnsiTheme="minorHAnsi" w:cstheme="minorHAnsi"/>
                <w:i/>
                <w:color w:val="575754"/>
                <w:sz w:val="16"/>
                <w:szCs w:val="16"/>
              </w:rPr>
              <w:t>(partner, rådgivare, konsult samt uppdrag i projektet)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71B69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</w:rPr>
            </w:pPr>
          </w:p>
        </w:tc>
      </w:tr>
      <w:tr w:rsidR="00A21B8E" w:rsidRPr="00A21B8E" w14:paraId="7EB9623C" w14:textId="77777777" w:rsidTr="00A21B8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CD094B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  <w:lang w:val="en-US"/>
              </w:rPr>
            </w:pPr>
            <w:r w:rsidRPr="00A21B8E">
              <w:rPr>
                <w:rFonts w:asciiTheme="minorHAnsi" w:eastAsia="Georgia" w:hAnsiTheme="minorHAnsi" w:cstheme="minorHAnsi"/>
                <w:lang w:val="en-US"/>
              </w:rPr>
              <w:t>Organisation: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A4DD9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  <w:lang w:val="en-US"/>
              </w:rPr>
            </w:pPr>
          </w:p>
        </w:tc>
      </w:tr>
      <w:tr w:rsidR="00A21B8E" w:rsidRPr="00A21B8E" w14:paraId="40195E6C" w14:textId="77777777" w:rsidTr="00A21B8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8FA80EC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  <w:lang w:val="en-US"/>
              </w:rPr>
            </w:pPr>
            <w:r w:rsidRPr="00A21B8E">
              <w:rPr>
                <w:rFonts w:asciiTheme="minorHAnsi" w:eastAsia="Georgia" w:hAnsiTheme="minorHAnsi" w:cstheme="minorHAnsi"/>
                <w:lang w:val="en-US"/>
              </w:rPr>
              <w:t>Roll organisation: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0B195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  <w:lang w:val="en-US"/>
              </w:rPr>
            </w:pPr>
          </w:p>
        </w:tc>
      </w:tr>
      <w:tr w:rsidR="00A21B8E" w:rsidRPr="00A21B8E" w14:paraId="10930531" w14:textId="77777777" w:rsidTr="00A21B8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8481F0A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  <w:lang w:val="en-US"/>
              </w:rPr>
            </w:pPr>
            <w:r w:rsidRPr="00A21B8E">
              <w:rPr>
                <w:rFonts w:asciiTheme="minorHAnsi" w:eastAsia="Georgia" w:hAnsiTheme="minorHAnsi" w:cstheme="minorHAnsi"/>
                <w:lang w:val="en-US"/>
              </w:rPr>
              <w:t>Email och telefon: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B993F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  <w:lang w:val="en-US"/>
              </w:rPr>
            </w:pPr>
          </w:p>
        </w:tc>
      </w:tr>
      <w:tr w:rsidR="00A21B8E" w:rsidRPr="00A21B8E" w14:paraId="79F1C03F" w14:textId="77777777" w:rsidTr="00A21B8E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3AF3A7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</w:rPr>
            </w:pPr>
            <w:r w:rsidRPr="00A21B8E">
              <w:rPr>
                <w:rFonts w:asciiTheme="minorHAnsi" w:eastAsia="Georgia" w:hAnsiTheme="minorHAnsi" w:cstheme="minorHAnsi"/>
              </w:rPr>
              <w:t>Aktivitet i projektet:</w:t>
            </w:r>
          </w:p>
          <w:p w14:paraId="37A2391E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  <w:i/>
                <w:sz w:val="16"/>
                <w:szCs w:val="16"/>
              </w:rPr>
            </w:pPr>
            <w:r w:rsidRPr="00A21B8E">
              <w:rPr>
                <w:rFonts w:asciiTheme="minorHAnsi" w:eastAsia="Georgia" w:hAnsiTheme="minorHAnsi" w:cstheme="minorHAnsi"/>
                <w:i/>
                <w:color w:val="575754"/>
                <w:sz w:val="16"/>
                <w:szCs w:val="16"/>
              </w:rPr>
              <w:t>Timmar eller procent av en heltidsanställning.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5F981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</w:rPr>
            </w:pPr>
          </w:p>
        </w:tc>
      </w:tr>
      <w:tr w:rsidR="00A21B8E" w:rsidRPr="00A21B8E" w14:paraId="4081919F" w14:textId="77777777" w:rsidTr="00A21B8E">
        <w:tc>
          <w:tcPr>
            <w:tcW w:w="84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4A6930CA" w14:textId="77777777" w:rsidR="00A21B8E" w:rsidRPr="00A21B8E" w:rsidRDefault="00A21B8E" w:rsidP="00427342">
            <w:pPr>
              <w:spacing w:before="240"/>
              <w:outlineLvl w:val="1"/>
              <w:rPr>
                <w:rFonts w:asciiTheme="minorHAnsi" w:hAnsiTheme="minorHAnsi" w:cstheme="minorHAnsi"/>
                <w:color w:val="FFFFFF"/>
                <w:szCs w:val="26"/>
              </w:rPr>
            </w:pPr>
            <w:r w:rsidRPr="00A21B8E">
              <w:rPr>
                <w:rFonts w:asciiTheme="minorHAnsi" w:hAnsiTheme="minorHAnsi" w:cstheme="minorHAnsi"/>
                <w:color w:val="FFFFFF"/>
                <w:szCs w:val="26"/>
              </w:rPr>
              <w:t xml:space="preserve">På vilket sätt är denna person en nyckel till projektets framgång? </w:t>
            </w:r>
          </w:p>
        </w:tc>
      </w:tr>
      <w:tr w:rsidR="00A21B8E" w:rsidRPr="00A21B8E" w14:paraId="639F5221" w14:textId="77777777" w:rsidTr="00A21B8E">
        <w:tc>
          <w:tcPr>
            <w:tcW w:w="84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C4B3E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</w:rPr>
            </w:pPr>
          </w:p>
        </w:tc>
      </w:tr>
      <w:tr w:rsidR="00A21B8E" w:rsidRPr="00A21B8E" w14:paraId="1A75170B" w14:textId="77777777" w:rsidTr="00A21B8E">
        <w:tc>
          <w:tcPr>
            <w:tcW w:w="84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hideMark/>
          </w:tcPr>
          <w:p w14:paraId="721E9633" w14:textId="77777777" w:rsidR="00A21B8E" w:rsidRPr="00A21B8E" w:rsidRDefault="00A21B8E" w:rsidP="00427342">
            <w:pPr>
              <w:spacing w:before="240"/>
              <w:outlineLvl w:val="1"/>
              <w:rPr>
                <w:rFonts w:asciiTheme="minorHAnsi" w:hAnsiTheme="minorHAnsi" w:cstheme="minorHAnsi"/>
                <w:color w:val="FFFFFF"/>
                <w:szCs w:val="26"/>
                <w:lang w:val="en-US"/>
              </w:rPr>
            </w:pPr>
            <w:r w:rsidRPr="00A21B8E">
              <w:rPr>
                <w:rFonts w:asciiTheme="minorHAnsi" w:hAnsiTheme="minorHAnsi" w:cstheme="minorHAnsi"/>
                <w:color w:val="FFFFFF"/>
                <w:szCs w:val="26"/>
                <w:lang w:val="en-US"/>
              </w:rPr>
              <w:t>Relevanta meriter för projektuppdraget</w:t>
            </w:r>
          </w:p>
        </w:tc>
      </w:tr>
      <w:tr w:rsidR="00A21B8E" w:rsidRPr="00A21B8E" w14:paraId="2D7F8B83" w14:textId="77777777" w:rsidTr="00A21B8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901C5DC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  <w:lang w:val="en-US"/>
              </w:rPr>
            </w:pPr>
            <w:r w:rsidRPr="00A21B8E">
              <w:rPr>
                <w:rFonts w:asciiTheme="minorHAnsi" w:eastAsia="Georgia" w:hAnsiTheme="minorHAnsi" w:cstheme="minorHAnsi"/>
                <w:lang w:val="en-US"/>
              </w:rPr>
              <w:t>Tid/period:</w:t>
            </w:r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410399F" w14:textId="02E87044" w:rsidR="00A21B8E" w:rsidRPr="00A21B8E" w:rsidRDefault="00A21B8E" w:rsidP="00427342">
            <w:pPr>
              <w:rPr>
                <w:rFonts w:asciiTheme="minorHAnsi" w:eastAsia="Georgia" w:hAnsiTheme="minorHAnsi" w:cstheme="minorHAnsi"/>
              </w:rPr>
            </w:pPr>
            <w:r w:rsidRPr="00A21B8E">
              <w:rPr>
                <w:rFonts w:asciiTheme="minorHAnsi" w:eastAsia="Georgia" w:hAnsiTheme="minorHAnsi" w:cstheme="minorHAnsi"/>
              </w:rPr>
              <w:t>Examen, affiliering, ämnes</w:t>
            </w:r>
            <w:r>
              <w:rPr>
                <w:rFonts w:asciiTheme="minorHAnsi" w:eastAsia="Georgia" w:hAnsiTheme="minorHAnsi" w:cstheme="minorHAnsi"/>
              </w:rPr>
              <w:t>område, uppdrag, publikation, a</w:t>
            </w:r>
            <w:r w:rsidRPr="00A21B8E">
              <w:rPr>
                <w:rFonts w:asciiTheme="minorHAnsi" w:eastAsia="Georgia" w:hAnsiTheme="minorHAnsi" w:cstheme="minorHAnsi"/>
              </w:rPr>
              <w:t>nnat:</w:t>
            </w:r>
          </w:p>
        </w:tc>
      </w:tr>
      <w:tr w:rsidR="00A21B8E" w:rsidRPr="00A21B8E" w14:paraId="32A9F136" w14:textId="77777777" w:rsidTr="00A21B8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7F915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B61F6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</w:rPr>
            </w:pPr>
          </w:p>
        </w:tc>
      </w:tr>
      <w:tr w:rsidR="00A21B8E" w:rsidRPr="00A21B8E" w14:paraId="5A0AE086" w14:textId="77777777" w:rsidTr="00A21B8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76C19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ADFDD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</w:rPr>
            </w:pPr>
          </w:p>
        </w:tc>
      </w:tr>
      <w:tr w:rsidR="00A21B8E" w:rsidRPr="00A21B8E" w14:paraId="1521EB3F" w14:textId="77777777" w:rsidTr="00A21B8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45A34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581D0" w14:textId="77777777" w:rsidR="00A21B8E" w:rsidRPr="00A21B8E" w:rsidRDefault="00A21B8E" w:rsidP="00427342">
            <w:pPr>
              <w:rPr>
                <w:rFonts w:asciiTheme="minorHAnsi" w:eastAsia="Georgia" w:hAnsiTheme="minorHAnsi" w:cstheme="minorHAnsi"/>
              </w:rPr>
            </w:pPr>
          </w:p>
        </w:tc>
      </w:tr>
    </w:tbl>
    <w:p w14:paraId="514A8BD4" w14:textId="77777777" w:rsidR="00A21B8E" w:rsidRPr="00A21B8E" w:rsidRDefault="00A21B8E" w:rsidP="00A21B8E"/>
    <w:p w14:paraId="33E329D8" w14:textId="77777777" w:rsidR="00A21B8E" w:rsidRPr="00A21B8E" w:rsidRDefault="00A21B8E" w:rsidP="00A21B8E"/>
    <w:p w14:paraId="55723CEE" w14:textId="77777777" w:rsidR="00A21B8E" w:rsidRDefault="00A21B8E"/>
    <w:sectPr w:rsidR="00A21B8E" w:rsidSect="00466D69">
      <w:footerReference w:type="default" r:id="rId13"/>
      <w:headerReference w:type="first" r:id="rId14"/>
      <w:footerReference w:type="first" r:id="rId15"/>
      <w:pgSz w:w="11906" w:h="16838" w:code="9"/>
      <w:pgMar w:top="993" w:right="1134" w:bottom="1985" w:left="283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359E6" w14:textId="77777777" w:rsidR="005616BA" w:rsidRDefault="005616BA">
      <w:r>
        <w:separator/>
      </w:r>
    </w:p>
  </w:endnote>
  <w:endnote w:type="continuationSeparator" w:id="0">
    <w:p w14:paraId="36EB7941" w14:textId="77777777" w:rsidR="005616BA" w:rsidRDefault="005616BA">
      <w:r>
        <w:continuationSeparator/>
      </w:r>
    </w:p>
  </w:endnote>
  <w:endnote w:type="continuationNotice" w:id="1">
    <w:p w14:paraId="0AF9CF8F" w14:textId="77777777" w:rsidR="005616BA" w:rsidRDefault="005616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dra Serif B Std Book">
    <w:altName w:val="Fedra Serif B Std Book"/>
    <w:panose1 w:val="00000000000000000000"/>
    <w:charset w:val="00"/>
    <w:family w:val="roman"/>
    <w:notTrueType/>
    <w:pitch w:val="variable"/>
    <w:sig w:usb0="A000007F" w:usb1="5001E4F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FBA1" w14:textId="12B8665C" w:rsidR="00B20FD9" w:rsidRDefault="00B20FD9" w:rsidP="00840FC0">
    <w:pPr>
      <w:pStyle w:val="Sidfot"/>
      <w:ind w:left="-426"/>
    </w:pPr>
    <w:r>
      <w:rPr>
        <w:noProof/>
      </w:rPr>
      <w:drawing>
        <wp:inline distT="0" distB="0" distL="0" distR="0" wp14:anchorId="473B9EC1" wp14:editId="3A42850B">
          <wp:extent cx="5039995" cy="748665"/>
          <wp:effectExtent l="0" t="0" r="8255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mpa-program-horisontell-cmyk-140130b_mind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74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4EF41" w14:textId="77777777" w:rsidR="00B20FD9" w:rsidRDefault="00B20FD9" w:rsidP="00840FC0">
    <w:pPr>
      <w:pStyle w:val="Sidfot"/>
      <w:tabs>
        <w:tab w:val="clear" w:pos="7920"/>
        <w:tab w:val="right" w:leader="underscore" w:pos="8100"/>
      </w:tabs>
      <w:spacing w:after="60"/>
      <w:ind w:left="0"/>
      <w:rPr>
        <w:rFonts w:ascii="Arial Narrow" w:hAnsi="Arial Narrow"/>
        <w:bCs/>
        <w:spacing w:val="20"/>
        <w:sz w:val="12"/>
      </w:rPr>
    </w:pPr>
    <w:r>
      <w:rPr>
        <w:noProof/>
      </w:rPr>
      <w:drawing>
        <wp:inline distT="0" distB="0" distL="0" distR="0" wp14:anchorId="0F89EEFB" wp14:editId="1E2A97AD">
          <wp:extent cx="5039994" cy="748665"/>
          <wp:effectExtent l="0" t="0" r="8255" b="0"/>
          <wp:docPr id="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4" cy="74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B8F77" w14:textId="77777777" w:rsidR="00B20FD9" w:rsidRDefault="00B20FD9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61A7F" w14:textId="77777777" w:rsidR="005616BA" w:rsidRDefault="005616BA">
      <w:r>
        <w:separator/>
      </w:r>
    </w:p>
  </w:footnote>
  <w:footnote w:type="continuationSeparator" w:id="0">
    <w:p w14:paraId="12E95508" w14:textId="77777777" w:rsidR="005616BA" w:rsidRDefault="005616BA">
      <w:r>
        <w:continuationSeparator/>
      </w:r>
    </w:p>
  </w:footnote>
  <w:footnote w:type="continuationNotice" w:id="1">
    <w:p w14:paraId="0A6E47AE" w14:textId="77777777" w:rsidR="005616BA" w:rsidRDefault="005616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4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646"/>
      <w:gridCol w:w="2563"/>
      <w:gridCol w:w="1579"/>
      <w:gridCol w:w="356"/>
      <w:gridCol w:w="634"/>
      <w:gridCol w:w="216"/>
    </w:tblGrid>
    <w:tr w:rsidR="00B20FD9" w14:paraId="69E53D3C" w14:textId="77777777" w:rsidTr="0D504139">
      <w:trPr>
        <w:cantSplit/>
        <w:trHeight w:val="165"/>
      </w:trPr>
      <w:tc>
        <w:tcPr>
          <w:tcW w:w="4646" w:type="dxa"/>
          <w:vMerge w:val="restart"/>
        </w:tcPr>
        <w:p w14:paraId="660361E1" w14:textId="77777777" w:rsidR="00B20FD9" w:rsidRDefault="00B20FD9">
          <w:pPr>
            <w:pStyle w:val="Doktyp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5B93A81E" wp14:editId="4AA55DAA">
                <wp:simplePos x="0" y="0"/>
                <wp:positionH relativeFrom="column">
                  <wp:posOffset>31750</wp:posOffset>
                </wp:positionH>
                <wp:positionV relativeFrom="paragraph">
                  <wp:posOffset>48260</wp:posOffset>
                </wp:positionV>
                <wp:extent cx="1514475" cy="545465"/>
                <wp:effectExtent l="0" t="0" r="9525" b="6985"/>
                <wp:wrapNone/>
                <wp:docPr id="6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98" w:type="dxa"/>
          <w:gridSpan w:val="3"/>
        </w:tcPr>
        <w:p w14:paraId="2ACED553" w14:textId="77777777" w:rsidR="00B20FD9" w:rsidRPr="005808AA" w:rsidRDefault="00B20FD9" w:rsidP="005808AA">
          <w:pPr>
            <w:pStyle w:val="Doktyp"/>
            <w:ind w:left="-57" w:firstLine="28"/>
            <w:rPr>
              <w:b/>
              <w:sz w:val="28"/>
              <w:szCs w:val="28"/>
              <w:lang w:val="de-DE"/>
            </w:rPr>
          </w:pPr>
          <w:bookmarkStart w:id="1" w:name="EC_DOT_DOCUMENT_TYPE"/>
          <w:bookmarkEnd w:id="1"/>
          <w:r w:rsidRPr="005808AA">
            <w:rPr>
              <w:b/>
              <w:sz w:val="28"/>
              <w:szCs w:val="28"/>
              <w:lang w:val="de-DE"/>
            </w:rPr>
            <w:t>UTLYSNING</w:t>
          </w:r>
        </w:p>
      </w:tc>
      <w:tc>
        <w:tcPr>
          <w:tcW w:w="850" w:type="dxa"/>
          <w:gridSpan w:val="2"/>
        </w:tcPr>
        <w:p w14:paraId="5BDA89CC" w14:textId="68221C95" w:rsidR="00B20FD9" w:rsidRPr="00E419AA" w:rsidRDefault="00B20FD9" w:rsidP="00E419AA">
          <w:pPr>
            <w:pStyle w:val="Sidhuvud"/>
            <w:spacing w:after="60"/>
            <w:jc w:val="right"/>
            <w:rPr>
              <w:rStyle w:val="Sidnummer"/>
              <w:lang w:val="de-DE"/>
            </w:rPr>
          </w:pPr>
          <w:r w:rsidRPr="095DADA7">
            <w:rPr>
              <w:rStyle w:val="Sidnummer"/>
              <w:lang w:val="de-DE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95DADA7">
            <w:rPr>
              <w:rStyle w:val="Sidnummer"/>
              <w:lang w:val="de-DE"/>
            </w:rPr>
            <w:fldChar w:fldCharType="separate"/>
          </w:r>
          <w:r>
            <w:rPr>
              <w:rStyle w:val="Sidnummer"/>
              <w:noProof/>
              <w:lang w:val="de-DE"/>
            </w:rPr>
            <w:t>1</w:t>
          </w:r>
          <w:r w:rsidRPr="095DADA7">
            <w:rPr>
              <w:rStyle w:val="Sidnummer"/>
              <w:lang w:val="de-DE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95DADA7">
            <w:rPr>
              <w:rStyle w:val="Sidnummer"/>
              <w:lang w:val="de-DE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95DADA7">
            <w:rPr>
              <w:rStyle w:val="Sidnummer"/>
              <w:lang w:val="de-DE"/>
            </w:rPr>
            <w:fldChar w:fldCharType="separate"/>
          </w:r>
          <w:r>
            <w:rPr>
              <w:rStyle w:val="Sidnummer"/>
              <w:noProof/>
              <w:lang w:val="de-DE"/>
            </w:rPr>
            <w:t>7</w:t>
          </w:r>
          <w:r w:rsidRPr="095DADA7">
            <w:rPr>
              <w:rStyle w:val="Sidnummer"/>
              <w:lang w:val="de-DE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</w:tr>
    <w:tr w:rsidR="00B20FD9" w14:paraId="102996A1" w14:textId="77777777" w:rsidTr="0D504139">
      <w:trPr>
        <w:gridAfter w:val="1"/>
        <w:wAfter w:w="216" w:type="dxa"/>
        <w:cantSplit/>
      </w:trPr>
      <w:tc>
        <w:tcPr>
          <w:tcW w:w="4646" w:type="dxa"/>
          <w:vMerge/>
        </w:tcPr>
        <w:p w14:paraId="1A6B16BE" w14:textId="77777777" w:rsidR="00B20FD9" w:rsidRDefault="00B20FD9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195438BD" w14:textId="77777777" w:rsidR="00B20FD9" w:rsidRDefault="00B20FD9">
          <w:pPr>
            <w:pStyle w:val="ledtext"/>
          </w:pPr>
          <w:r>
            <w:t>Datum</w:t>
          </w:r>
        </w:p>
      </w:tc>
      <w:tc>
        <w:tcPr>
          <w:tcW w:w="1579" w:type="dxa"/>
        </w:tcPr>
        <w:p w14:paraId="4F116999" w14:textId="77777777" w:rsidR="00B20FD9" w:rsidRDefault="00B20FD9">
          <w:pPr>
            <w:pStyle w:val="ledtext"/>
          </w:pPr>
          <w:r>
            <w:t>Diarienummer</w:t>
          </w:r>
        </w:p>
      </w:tc>
      <w:tc>
        <w:tcPr>
          <w:tcW w:w="990" w:type="dxa"/>
          <w:gridSpan w:val="2"/>
        </w:tcPr>
        <w:p w14:paraId="6A0D0299" w14:textId="77777777" w:rsidR="00B20FD9" w:rsidRDefault="00B20FD9">
          <w:pPr>
            <w:pStyle w:val="ledtext"/>
            <w:rPr>
              <w:rStyle w:val="Sidnummer"/>
            </w:rPr>
          </w:pPr>
        </w:p>
      </w:tc>
    </w:tr>
    <w:tr w:rsidR="00B20FD9" w14:paraId="5C97814B" w14:textId="77777777" w:rsidTr="0D504139">
      <w:trPr>
        <w:gridAfter w:val="1"/>
        <w:wAfter w:w="216" w:type="dxa"/>
        <w:cantSplit/>
        <w:trHeight w:val="340"/>
      </w:trPr>
      <w:tc>
        <w:tcPr>
          <w:tcW w:w="4646" w:type="dxa"/>
          <w:vMerge/>
        </w:tcPr>
        <w:p w14:paraId="2684594F" w14:textId="77777777" w:rsidR="00B20FD9" w:rsidRDefault="00B20FD9">
          <w:pPr>
            <w:pStyle w:val="Sidhuvud"/>
            <w:rPr>
              <w:lang w:val="de-DE"/>
            </w:rPr>
          </w:pPr>
        </w:p>
      </w:tc>
      <w:tc>
        <w:tcPr>
          <w:tcW w:w="2563" w:type="dxa"/>
        </w:tcPr>
        <w:p w14:paraId="3E62F5BB" w14:textId="77777777" w:rsidR="00B20FD9" w:rsidRPr="00602C23" w:rsidRDefault="00B20FD9" w:rsidP="009E5973">
          <w:pPr>
            <w:pStyle w:val="Sidhuvud"/>
            <w:rPr>
              <w:lang w:val="de-DE"/>
            </w:rPr>
          </w:pPr>
          <w:bookmarkStart w:id="2" w:name="EC_DOT_DATE_TODAY_FIRSTPAGE"/>
          <w:bookmarkEnd w:id="2"/>
          <w:r w:rsidRPr="00602C23">
            <w:t>[</w:t>
          </w:r>
          <w:r>
            <w:t>Öppningsdatum</w:t>
          </w:r>
          <w:r w:rsidRPr="00602C23">
            <w:t>]</w:t>
          </w:r>
        </w:p>
      </w:tc>
      <w:tc>
        <w:tcPr>
          <w:tcW w:w="2569" w:type="dxa"/>
          <w:gridSpan w:val="3"/>
        </w:tcPr>
        <w:p w14:paraId="7579CC17" w14:textId="77777777" w:rsidR="00B20FD9" w:rsidRDefault="00B20FD9" w:rsidP="009E5973">
          <w:pPr>
            <w:pStyle w:val="Sidhuvud"/>
            <w:rPr>
              <w:rStyle w:val="Sidnummer"/>
              <w:lang w:val="de-DE"/>
            </w:rPr>
          </w:pPr>
          <w:bookmarkStart w:id="3" w:name="EC_DOT_REGNO_OUR_FIRSTPAGE"/>
          <w:bookmarkEnd w:id="3"/>
          <w:r w:rsidRPr="00602C23">
            <w:t>[</w:t>
          </w:r>
          <w:r>
            <w:t>Diarienummer</w:t>
          </w:r>
          <w:r w:rsidRPr="00602C23">
            <w:t>]</w:t>
          </w:r>
        </w:p>
      </w:tc>
    </w:tr>
    <w:tr w:rsidR="00B20FD9" w14:paraId="252EF28A" w14:textId="77777777" w:rsidTr="0D504139">
      <w:trPr>
        <w:gridAfter w:val="1"/>
        <w:wAfter w:w="216" w:type="dxa"/>
        <w:cantSplit/>
      </w:trPr>
      <w:tc>
        <w:tcPr>
          <w:tcW w:w="4646" w:type="dxa"/>
          <w:vMerge/>
        </w:tcPr>
        <w:p w14:paraId="3B480CAA" w14:textId="77777777" w:rsidR="00B20FD9" w:rsidRDefault="00B20FD9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561A973E" w14:textId="77777777" w:rsidR="00B20FD9" w:rsidRDefault="00B20FD9">
          <w:pPr>
            <w:pStyle w:val="ledtext"/>
            <w:rPr>
              <w:rStyle w:val="Sidnummer"/>
            </w:rPr>
          </w:pPr>
          <w:r w:rsidRPr="00E419AA">
            <w:t>Reviderad</w:t>
          </w:r>
          <w:r w:rsidRPr="095DADA7">
            <w:rPr>
              <w:sz w:val="20"/>
              <w:szCs w:val="20"/>
              <w:lang w:val="sv-SE"/>
            </w:rPr>
            <w:t xml:space="preserve"> </w:t>
          </w:r>
          <w:r>
            <w:rPr>
              <w:noProof/>
              <w:sz w:val="20"/>
              <w:lang w:val="sv-SE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1" wp14:anchorId="450729A2" wp14:editId="3ED514C0">
                    <wp:simplePos x="0" y="0"/>
                    <wp:positionH relativeFrom="page">
                      <wp:posOffset>-3736340</wp:posOffset>
                    </wp:positionH>
                    <wp:positionV relativeFrom="page">
                      <wp:posOffset>8255635</wp:posOffset>
                    </wp:positionV>
                    <wp:extent cx="114300" cy="1080135"/>
                    <wp:effectExtent l="0" t="0" r="2540" b="0"/>
                    <wp:wrapNone/>
                    <wp:docPr id="1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1080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735D0B" w14:textId="77777777" w:rsidR="00B20FD9" w:rsidRDefault="00B20FD9">
                                <w:pPr>
                                  <w:pStyle w:val="ledtext"/>
                                  <w:rPr>
                                    <w:i w:val="0"/>
                                    <w:iCs w:val="0"/>
                                    <w:sz w:val="10"/>
                                  </w:rPr>
                                </w:pPr>
                                <w:r>
                                  <w:rPr>
                                    <w:i w:val="0"/>
                                    <w:iCs w:val="0"/>
                                    <w:sz w:val="10"/>
                                  </w:rPr>
                                  <w:t>VINNOVA0005 W/1.2, 2003-11-10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0729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6" type="#_x0000_t202" style="position:absolute;margin-left:-294.2pt;margin-top:650.05pt;width:9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" filled="f" stroked="f">
                    <v:textbox style="layout-flow:vertical;mso-layout-flow-alt:bottom-to-top" inset="0,0,0,0">
                      <w:txbxContent>
                        <w:p w14:paraId="0C735D0B" w14:textId="77777777" w:rsidR="00B20FD9" w:rsidRDefault="00B20FD9">
                          <w:pPr>
                            <w:pStyle w:val="ledtext"/>
                            <w:rPr>
                              <w:i w:val="0"/>
                              <w:iCs w:val="0"/>
                              <w:sz w:val="10"/>
                            </w:rPr>
                          </w:pPr>
                          <w:r>
                            <w:rPr>
                              <w:i w:val="0"/>
                              <w:iCs w:val="0"/>
                              <w:sz w:val="10"/>
                            </w:rPr>
                            <w:t>VINNOVA0005 W/1.2, 2003-11-10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2569" w:type="dxa"/>
          <w:gridSpan w:val="3"/>
        </w:tcPr>
        <w:p w14:paraId="55291C49" w14:textId="77777777" w:rsidR="00B20FD9" w:rsidRDefault="00B20FD9">
          <w:pPr>
            <w:pStyle w:val="ledtext"/>
            <w:rPr>
              <w:rStyle w:val="Sidnummer"/>
            </w:rPr>
          </w:pPr>
        </w:p>
      </w:tc>
    </w:tr>
    <w:tr w:rsidR="00B20FD9" w14:paraId="283F8BFD" w14:textId="77777777" w:rsidTr="0D504139">
      <w:trPr>
        <w:gridAfter w:val="1"/>
        <w:wAfter w:w="216" w:type="dxa"/>
        <w:cantSplit/>
      </w:trPr>
      <w:tc>
        <w:tcPr>
          <w:tcW w:w="4646" w:type="dxa"/>
        </w:tcPr>
        <w:p w14:paraId="151B5FB1" w14:textId="77777777" w:rsidR="00B20FD9" w:rsidRDefault="00B20FD9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5632CEAF" w14:textId="77777777" w:rsidR="00B20FD9" w:rsidRDefault="00B20FD9" w:rsidP="005808AA">
          <w:pPr>
            <w:pStyle w:val="Sidhuvud"/>
            <w:rPr>
              <w:lang w:val="de-DE"/>
            </w:rPr>
          </w:pPr>
          <w:r w:rsidRPr="00625380">
            <w:t>[</w:t>
          </w:r>
          <w:r>
            <w:t>Datum för revidering</w:t>
          </w:r>
          <w:r w:rsidRPr="00625380">
            <w:t>]</w:t>
          </w:r>
        </w:p>
      </w:tc>
      <w:tc>
        <w:tcPr>
          <w:tcW w:w="2569" w:type="dxa"/>
          <w:gridSpan w:val="3"/>
        </w:tcPr>
        <w:p w14:paraId="762FF10E" w14:textId="77777777" w:rsidR="00B20FD9" w:rsidRDefault="00B20FD9" w:rsidP="005808AA">
          <w:pPr>
            <w:pStyle w:val="Sidhuvud"/>
            <w:rPr>
              <w:rStyle w:val="Sidnummer"/>
              <w:lang w:val="de-DE"/>
            </w:rPr>
          </w:pPr>
        </w:p>
      </w:tc>
    </w:tr>
  </w:tbl>
  <w:p w14:paraId="28EA43F3" w14:textId="77777777" w:rsidR="00B20FD9" w:rsidRDefault="00B20FD9">
    <w:pPr>
      <w:pStyle w:val="Sidhuvud"/>
      <w:rPr>
        <w:sz w:val="12"/>
        <w:lang w:val="de-DE"/>
      </w:rPr>
    </w:pPr>
    <w:bookmarkStart w:id="4" w:name="EC_DOT_AUTHOR_FULLNAME"/>
    <w:bookmarkEnd w:id="4"/>
  </w:p>
  <w:p w14:paraId="3E3D8F5A" w14:textId="77777777" w:rsidR="00B20FD9" w:rsidRDefault="00B20FD9">
    <w:pPr>
      <w:pStyle w:val="Sidhuvud"/>
      <w:rPr>
        <w:sz w:val="12"/>
        <w:lang w:val="de-DE"/>
      </w:rPr>
    </w:pPr>
  </w:p>
  <w:p w14:paraId="5AB153E0" w14:textId="77777777" w:rsidR="00B20FD9" w:rsidRDefault="00B20FD9">
    <w:pPr>
      <w:pStyle w:val="Sidhuvud"/>
      <w:rPr>
        <w:sz w:val="12"/>
        <w:lang w:val="de-DE"/>
      </w:rPr>
    </w:pPr>
  </w:p>
  <w:p w14:paraId="5FEB8C98" w14:textId="77777777" w:rsidR="00B20FD9" w:rsidRDefault="00B20FD9">
    <w:pPr>
      <w:pStyle w:val="Sidhuvud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8DCE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65EA2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0EA840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4" w15:restartNumberingAfterBreak="0">
    <w:nsid w:val="0E5926BE"/>
    <w:multiLevelType w:val="hybridMultilevel"/>
    <w:tmpl w:val="54581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F18D1"/>
    <w:multiLevelType w:val="hybridMultilevel"/>
    <w:tmpl w:val="A48E8D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E5344"/>
    <w:multiLevelType w:val="multilevel"/>
    <w:tmpl w:val="2D3A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287307"/>
    <w:multiLevelType w:val="hybridMultilevel"/>
    <w:tmpl w:val="42E6DF74"/>
    <w:lvl w:ilvl="0" w:tplc="F8B8504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62DCA"/>
    <w:multiLevelType w:val="hybridMultilevel"/>
    <w:tmpl w:val="B7165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01BC"/>
    <w:multiLevelType w:val="hybridMultilevel"/>
    <w:tmpl w:val="A1246E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A0507"/>
    <w:multiLevelType w:val="hybridMultilevel"/>
    <w:tmpl w:val="316A26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17AAF"/>
    <w:multiLevelType w:val="hybridMultilevel"/>
    <w:tmpl w:val="C7DE2C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44551"/>
    <w:multiLevelType w:val="hybridMultilevel"/>
    <w:tmpl w:val="0E2AB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548BB"/>
    <w:multiLevelType w:val="hybridMultilevel"/>
    <w:tmpl w:val="0840D13E"/>
    <w:lvl w:ilvl="0" w:tplc="D0AE5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0A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0A4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6F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AB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E8B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8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82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A5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E6F22"/>
    <w:multiLevelType w:val="hybridMultilevel"/>
    <w:tmpl w:val="73863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91673"/>
    <w:multiLevelType w:val="hybridMultilevel"/>
    <w:tmpl w:val="EA9C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70CF7"/>
    <w:multiLevelType w:val="multilevel"/>
    <w:tmpl w:val="49A6B328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38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A045CC7"/>
    <w:multiLevelType w:val="hybridMultilevel"/>
    <w:tmpl w:val="0EE232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94B64"/>
    <w:multiLevelType w:val="hybridMultilevel"/>
    <w:tmpl w:val="02AA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76C17"/>
    <w:multiLevelType w:val="hybridMultilevel"/>
    <w:tmpl w:val="D786F2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B0515"/>
    <w:multiLevelType w:val="hybridMultilevel"/>
    <w:tmpl w:val="696A6DB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6"/>
  </w:num>
  <w:num w:numId="5">
    <w:abstractNumId w:val="14"/>
  </w:num>
  <w:num w:numId="6">
    <w:abstractNumId w:val="5"/>
  </w:num>
  <w:num w:numId="7">
    <w:abstractNumId w:val="2"/>
  </w:num>
  <w:num w:numId="8">
    <w:abstractNumId w:val="20"/>
  </w:num>
  <w:num w:numId="9">
    <w:abstractNumId w:val="16"/>
  </w:num>
  <w:num w:numId="10">
    <w:abstractNumId w:val="19"/>
  </w:num>
  <w:num w:numId="11">
    <w:abstractNumId w:val="13"/>
  </w:num>
  <w:num w:numId="12">
    <w:abstractNumId w:val="15"/>
  </w:num>
  <w:num w:numId="13">
    <w:abstractNumId w:val="8"/>
  </w:num>
  <w:num w:numId="14">
    <w:abstractNumId w:val="1"/>
  </w:num>
  <w:num w:numId="15">
    <w:abstractNumId w:val="4"/>
  </w:num>
  <w:num w:numId="16">
    <w:abstractNumId w:val="18"/>
  </w:num>
  <w:num w:numId="17">
    <w:abstractNumId w:val="0"/>
  </w:num>
  <w:num w:numId="18">
    <w:abstractNumId w:val="7"/>
  </w:num>
  <w:num w:numId="19">
    <w:abstractNumId w:val="21"/>
  </w:num>
  <w:num w:numId="20">
    <w:abstractNumId w:val="10"/>
  </w:num>
  <w:num w:numId="21">
    <w:abstractNumId w:val="9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A9"/>
    <w:rsid w:val="00001A70"/>
    <w:rsid w:val="000032F0"/>
    <w:rsid w:val="00004697"/>
    <w:rsid w:val="0000732F"/>
    <w:rsid w:val="000074CF"/>
    <w:rsid w:val="0001037F"/>
    <w:rsid w:val="00010CC6"/>
    <w:rsid w:val="00013892"/>
    <w:rsid w:val="000257B6"/>
    <w:rsid w:val="0003162C"/>
    <w:rsid w:val="00031ABF"/>
    <w:rsid w:val="0003250F"/>
    <w:rsid w:val="000445A5"/>
    <w:rsid w:val="00045D9B"/>
    <w:rsid w:val="00046271"/>
    <w:rsid w:val="00057AF6"/>
    <w:rsid w:val="00060ED1"/>
    <w:rsid w:val="00061031"/>
    <w:rsid w:val="00061BC7"/>
    <w:rsid w:val="000628F5"/>
    <w:rsid w:val="00071347"/>
    <w:rsid w:val="00071B30"/>
    <w:rsid w:val="0007551F"/>
    <w:rsid w:val="00075AD9"/>
    <w:rsid w:val="00080BE3"/>
    <w:rsid w:val="000821CE"/>
    <w:rsid w:val="00083FF0"/>
    <w:rsid w:val="00085A3C"/>
    <w:rsid w:val="000877C2"/>
    <w:rsid w:val="00087FA0"/>
    <w:rsid w:val="0009051A"/>
    <w:rsid w:val="00090F9C"/>
    <w:rsid w:val="000914E2"/>
    <w:rsid w:val="00092B88"/>
    <w:rsid w:val="000955EC"/>
    <w:rsid w:val="000960B9"/>
    <w:rsid w:val="000972F3"/>
    <w:rsid w:val="000A1736"/>
    <w:rsid w:val="000A17C4"/>
    <w:rsid w:val="000A29B9"/>
    <w:rsid w:val="000A35E4"/>
    <w:rsid w:val="000A6C88"/>
    <w:rsid w:val="000B1A4C"/>
    <w:rsid w:val="000B65FE"/>
    <w:rsid w:val="000B7C5C"/>
    <w:rsid w:val="000C0D9D"/>
    <w:rsid w:val="000D4BDF"/>
    <w:rsid w:val="000D54EC"/>
    <w:rsid w:val="000E0D16"/>
    <w:rsid w:val="000E4D76"/>
    <w:rsid w:val="000E5E14"/>
    <w:rsid w:val="000F01E7"/>
    <w:rsid w:val="000F0E47"/>
    <w:rsid w:val="000F33A2"/>
    <w:rsid w:val="00103146"/>
    <w:rsid w:val="001054C9"/>
    <w:rsid w:val="001062FF"/>
    <w:rsid w:val="001130FB"/>
    <w:rsid w:val="00114377"/>
    <w:rsid w:val="00115746"/>
    <w:rsid w:val="00130C16"/>
    <w:rsid w:val="00142B2D"/>
    <w:rsid w:val="001465A8"/>
    <w:rsid w:val="0014707B"/>
    <w:rsid w:val="00150175"/>
    <w:rsid w:val="00152FC1"/>
    <w:rsid w:val="0015441F"/>
    <w:rsid w:val="0016013C"/>
    <w:rsid w:val="00161F3C"/>
    <w:rsid w:val="001625A8"/>
    <w:rsid w:val="001657A3"/>
    <w:rsid w:val="0017277F"/>
    <w:rsid w:val="0017682D"/>
    <w:rsid w:val="00181BD8"/>
    <w:rsid w:val="001844EF"/>
    <w:rsid w:val="00190B4A"/>
    <w:rsid w:val="00195F70"/>
    <w:rsid w:val="0019766B"/>
    <w:rsid w:val="001A5C0D"/>
    <w:rsid w:val="001B3F4A"/>
    <w:rsid w:val="001C6177"/>
    <w:rsid w:val="001D24CC"/>
    <w:rsid w:val="001D4BE1"/>
    <w:rsid w:val="001D5F12"/>
    <w:rsid w:val="001D63F8"/>
    <w:rsid w:val="001E236F"/>
    <w:rsid w:val="001E74A9"/>
    <w:rsid w:val="001E777B"/>
    <w:rsid w:val="001F1D68"/>
    <w:rsid w:val="001F5CC9"/>
    <w:rsid w:val="001F6091"/>
    <w:rsid w:val="001F6D64"/>
    <w:rsid w:val="001F70E3"/>
    <w:rsid w:val="001F73EA"/>
    <w:rsid w:val="002008D2"/>
    <w:rsid w:val="002021B5"/>
    <w:rsid w:val="002049C7"/>
    <w:rsid w:val="002074E3"/>
    <w:rsid w:val="00210127"/>
    <w:rsid w:val="00214371"/>
    <w:rsid w:val="00215315"/>
    <w:rsid w:val="00216921"/>
    <w:rsid w:val="002275A9"/>
    <w:rsid w:val="00231E14"/>
    <w:rsid w:val="002335F3"/>
    <w:rsid w:val="00233A54"/>
    <w:rsid w:val="00233EAB"/>
    <w:rsid w:val="0023509B"/>
    <w:rsid w:val="00237ECF"/>
    <w:rsid w:val="00247232"/>
    <w:rsid w:val="00251394"/>
    <w:rsid w:val="0025439A"/>
    <w:rsid w:val="00254D77"/>
    <w:rsid w:val="002557B2"/>
    <w:rsid w:val="002572F8"/>
    <w:rsid w:val="0026310B"/>
    <w:rsid w:val="00271192"/>
    <w:rsid w:val="002726CE"/>
    <w:rsid w:val="0027315B"/>
    <w:rsid w:val="0028289C"/>
    <w:rsid w:val="002842A1"/>
    <w:rsid w:val="00290517"/>
    <w:rsid w:val="00296445"/>
    <w:rsid w:val="00297D08"/>
    <w:rsid w:val="002A72D6"/>
    <w:rsid w:val="002A7D86"/>
    <w:rsid w:val="002B06C1"/>
    <w:rsid w:val="002B4B45"/>
    <w:rsid w:val="002C6921"/>
    <w:rsid w:val="002D132F"/>
    <w:rsid w:val="002D4D50"/>
    <w:rsid w:val="002E020D"/>
    <w:rsid w:val="002E44C7"/>
    <w:rsid w:val="002F0D25"/>
    <w:rsid w:val="00302486"/>
    <w:rsid w:val="00307F1F"/>
    <w:rsid w:val="00320944"/>
    <w:rsid w:val="003328A0"/>
    <w:rsid w:val="00336DDB"/>
    <w:rsid w:val="003417DE"/>
    <w:rsid w:val="00341A3B"/>
    <w:rsid w:val="00346060"/>
    <w:rsid w:val="003463B6"/>
    <w:rsid w:val="00351C19"/>
    <w:rsid w:val="00351DF0"/>
    <w:rsid w:val="00355439"/>
    <w:rsid w:val="0036467A"/>
    <w:rsid w:val="003649CF"/>
    <w:rsid w:val="00365540"/>
    <w:rsid w:val="00370DEA"/>
    <w:rsid w:val="003711D2"/>
    <w:rsid w:val="00373705"/>
    <w:rsid w:val="003759DC"/>
    <w:rsid w:val="00376F0E"/>
    <w:rsid w:val="003774DE"/>
    <w:rsid w:val="003807B5"/>
    <w:rsid w:val="0038119E"/>
    <w:rsid w:val="003816CE"/>
    <w:rsid w:val="0038779E"/>
    <w:rsid w:val="0039395E"/>
    <w:rsid w:val="003A388A"/>
    <w:rsid w:val="003A428E"/>
    <w:rsid w:val="003A5B9D"/>
    <w:rsid w:val="003B2241"/>
    <w:rsid w:val="003B55AB"/>
    <w:rsid w:val="003C169E"/>
    <w:rsid w:val="003C4660"/>
    <w:rsid w:val="003C4FAD"/>
    <w:rsid w:val="003D07AD"/>
    <w:rsid w:val="003D3E94"/>
    <w:rsid w:val="003D7425"/>
    <w:rsid w:val="003F0ED8"/>
    <w:rsid w:val="003F3932"/>
    <w:rsid w:val="003F3FF3"/>
    <w:rsid w:val="003F54B2"/>
    <w:rsid w:val="003F57DF"/>
    <w:rsid w:val="00401DF5"/>
    <w:rsid w:val="00403194"/>
    <w:rsid w:val="00407232"/>
    <w:rsid w:val="004109E8"/>
    <w:rsid w:val="00410F07"/>
    <w:rsid w:val="00411139"/>
    <w:rsid w:val="00413770"/>
    <w:rsid w:val="004212E2"/>
    <w:rsid w:val="00421373"/>
    <w:rsid w:val="00423FBE"/>
    <w:rsid w:val="00424CF1"/>
    <w:rsid w:val="00436C9B"/>
    <w:rsid w:val="004374C8"/>
    <w:rsid w:val="00453035"/>
    <w:rsid w:val="00463DC4"/>
    <w:rsid w:val="00465E78"/>
    <w:rsid w:val="00466D69"/>
    <w:rsid w:val="004720D3"/>
    <w:rsid w:val="004775E1"/>
    <w:rsid w:val="00477D2B"/>
    <w:rsid w:val="00482CCF"/>
    <w:rsid w:val="00487EBE"/>
    <w:rsid w:val="0049091F"/>
    <w:rsid w:val="00490B97"/>
    <w:rsid w:val="0049363B"/>
    <w:rsid w:val="00494188"/>
    <w:rsid w:val="00497E47"/>
    <w:rsid w:val="004B0270"/>
    <w:rsid w:val="004B5390"/>
    <w:rsid w:val="004B67B6"/>
    <w:rsid w:val="004C2B1E"/>
    <w:rsid w:val="004D1379"/>
    <w:rsid w:val="004D33F3"/>
    <w:rsid w:val="004E64C2"/>
    <w:rsid w:val="004E794F"/>
    <w:rsid w:val="004F6AEA"/>
    <w:rsid w:val="0051322C"/>
    <w:rsid w:val="00513839"/>
    <w:rsid w:val="00513E0E"/>
    <w:rsid w:val="00513FFC"/>
    <w:rsid w:val="0051534D"/>
    <w:rsid w:val="00515C80"/>
    <w:rsid w:val="0051795B"/>
    <w:rsid w:val="00521690"/>
    <w:rsid w:val="00524133"/>
    <w:rsid w:val="00526FB8"/>
    <w:rsid w:val="005305A5"/>
    <w:rsid w:val="00547898"/>
    <w:rsid w:val="00556100"/>
    <w:rsid w:val="0055611E"/>
    <w:rsid w:val="005615DF"/>
    <w:rsid w:val="005616BA"/>
    <w:rsid w:val="00561EE3"/>
    <w:rsid w:val="0056396B"/>
    <w:rsid w:val="00563F1C"/>
    <w:rsid w:val="005713D2"/>
    <w:rsid w:val="00571B72"/>
    <w:rsid w:val="0057282E"/>
    <w:rsid w:val="005808AA"/>
    <w:rsid w:val="005825E5"/>
    <w:rsid w:val="005840A2"/>
    <w:rsid w:val="00584D82"/>
    <w:rsid w:val="00587889"/>
    <w:rsid w:val="00590261"/>
    <w:rsid w:val="005A0146"/>
    <w:rsid w:val="005A0BD1"/>
    <w:rsid w:val="005A25EC"/>
    <w:rsid w:val="005A2EDC"/>
    <w:rsid w:val="005A3DBC"/>
    <w:rsid w:val="005A6535"/>
    <w:rsid w:val="005A788D"/>
    <w:rsid w:val="005B1D3D"/>
    <w:rsid w:val="005B3F90"/>
    <w:rsid w:val="005B4331"/>
    <w:rsid w:val="005B46ED"/>
    <w:rsid w:val="005B6566"/>
    <w:rsid w:val="005C3BA3"/>
    <w:rsid w:val="005C775B"/>
    <w:rsid w:val="005C7A9B"/>
    <w:rsid w:val="005D01B5"/>
    <w:rsid w:val="005D1E12"/>
    <w:rsid w:val="005D583B"/>
    <w:rsid w:val="005E0C23"/>
    <w:rsid w:val="005E3CB1"/>
    <w:rsid w:val="005F0890"/>
    <w:rsid w:val="005F0D07"/>
    <w:rsid w:val="005F5E1C"/>
    <w:rsid w:val="00601AE0"/>
    <w:rsid w:val="00602B63"/>
    <w:rsid w:val="00602C23"/>
    <w:rsid w:val="00603508"/>
    <w:rsid w:val="00606A61"/>
    <w:rsid w:val="00607092"/>
    <w:rsid w:val="00612E8C"/>
    <w:rsid w:val="0061442A"/>
    <w:rsid w:val="00616E5E"/>
    <w:rsid w:val="006209AB"/>
    <w:rsid w:val="006242F5"/>
    <w:rsid w:val="00625AF0"/>
    <w:rsid w:val="006320F7"/>
    <w:rsid w:val="0063769B"/>
    <w:rsid w:val="00651BC9"/>
    <w:rsid w:val="00660F13"/>
    <w:rsid w:val="00662362"/>
    <w:rsid w:val="00662727"/>
    <w:rsid w:val="00663453"/>
    <w:rsid w:val="00665F94"/>
    <w:rsid w:val="00677B33"/>
    <w:rsid w:val="006801E3"/>
    <w:rsid w:val="006923A1"/>
    <w:rsid w:val="006932B9"/>
    <w:rsid w:val="00697568"/>
    <w:rsid w:val="006A3105"/>
    <w:rsid w:val="006B10A3"/>
    <w:rsid w:val="006B2007"/>
    <w:rsid w:val="006B486B"/>
    <w:rsid w:val="006B76AE"/>
    <w:rsid w:val="006C4173"/>
    <w:rsid w:val="006C4664"/>
    <w:rsid w:val="006D1492"/>
    <w:rsid w:val="006D2676"/>
    <w:rsid w:val="006D2714"/>
    <w:rsid w:val="006D421C"/>
    <w:rsid w:val="006D6774"/>
    <w:rsid w:val="006E734D"/>
    <w:rsid w:val="006F1B99"/>
    <w:rsid w:val="006F590B"/>
    <w:rsid w:val="006F60C8"/>
    <w:rsid w:val="006F77B5"/>
    <w:rsid w:val="00703BF9"/>
    <w:rsid w:val="0070540A"/>
    <w:rsid w:val="00714F27"/>
    <w:rsid w:val="00720F6A"/>
    <w:rsid w:val="00721C47"/>
    <w:rsid w:val="007237B1"/>
    <w:rsid w:val="00726619"/>
    <w:rsid w:val="00727971"/>
    <w:rsid w:val="00752611"/>
    <w:rsid w:val="0075487B"/>
    <w:rsid w:val="00760058"/>
    <w:rsid w:val="0076301E"/>
    <w:rsid w:val="007668F3"/>
    <w:rsid w:val="007713C3"/>
    <w:rsid w:val="00773937"/>
    <w:rsid w:val="00773F37"/>
    <w:rsid w:val="007830EA"/>
    <w:rsid w:val="00787876"/>
    <w:rsid w:val="007920D7"/>
    <w:rsid w:val="00795925"/>
    <w:rsid w:val="007A096D"/>
    <w:rsid w:val="007A0B32"/>
    <w:rsid w:val="007A7192"/>
    <w:rsid w:val="007B18B1"/>
    <w:rsid w:val="007B1AF1"/>
    <w:rsid w:val="007B6837"/>
    <w:rsid w:val="007C4B19"/>
    <w:rsid w:val="007D5E4F"/>
    <w:rsid w:val="007D736B"/>
    <w:rsid w:val="007E0121"/>
    <w:rsid w:val="007E61DA"/>
    <w:rsid w:val="007E6F8E"/>
    <w:rsid w:val="007F3C85"/>
    <w:rsid w:val="00800281"/>
    <w:rsid w:val="0080167C"/>
    <w:rsid w:val="00806C97"/>
    <w:rsid w:val="00815096"/>
    <w:rsid w:val="00821555"/>
    <w:rsid w:val="00821F59"/>
    <w:rsid w:val="00824AB9"/>
    <w:rsid w:val="0082584E"/>
    <w:rsid w:val="00825B58"/>
    <w:rsid w:val="00826806"/>
    <w:rsid w:val="00827CAE"/>
    <w:rsid w:val="00830B42"/>
    <w:rsid w:val="008314DC"/>
    <w:rsid w:val="008338ED"/>
    <w:rsid w:val="00835627"/>
    <w:rsid w:val="00840FC0"/>
    <w:rsid w:val="008419FE"/>
    <w:rsid w:val="00842691"/>
    <w:rsid w:val="008455ED"/>
    <w:rsid w:val="00850361"/>
    <w:rsid w:val="008528D6"/>
    <w:rsid w:val="0085438F"/>
    <w:rsid w:val="00862626"/>
    <w:rsid w:val="00866843"/>
    <w:rsid w:val="00867D49"/>
    <w:rsid w:val="0087006C"/>
    <w:rsid w:val="008725C7"/>
    <w:rsid w:val="00884798"/>
    <w:rsid w:val="00884B22"/>
    <w:rsid w:val="00886C17"/>
    <w:rsid w:val="008909D8"/>
    <w:rsid w:val="008911DB"/>
    <w:rsid w:val="00894EF3"/>
    <w:rsid w:val="008969A1"/>
    <w:rsid w:val="008A5560"/>
    <w:rsid w:val="008A6616"/>
    <w:rsid w:val="008A67D3"/>
    <w:rsid w:val="008A6F3D"/>
    <w:rsid w:val="008B0659"/>
    <w:rsid w:val="008B2417"/>
    <w:rsid w:val="008B3350"/>
    <w:rsid w:val="008B4B74"/>
    <w:rsid w:val="008C2743"/>
    <w:rsid w:val="008C4CD9"/>
    <w:rsid w:val="008D126D"/>
    <w:rsid w:val="008D14F5"/>
    <w:rsid w:val="008D22CA"/>
    <w:rsid w:val="008D5BBC"/>
    <w:rsid w:val="008D6359"/>
    <w:rsid w:val="008D63B3"/>
    <w:rsid w:val="008E2520"/>
    <w:rsid w:val="008E3800"/>
    <w:rsid w:val="008F21D7"/>
    <w:rsid w:val="008F3F7F"/>
    <w:rsid w:val="008F5695"/>
    <w:rsid w:val="008F7535"/>
    <w:rsid w:val="00904C9F"/>
    <w:rsid w:val="00910361"/>
    <w:rsid w:val="00913EB7"/>
    <w:rsid w:val="0092367D"/>
    <w:rsid w:val="00926AA4"/>
    <w:rsid w:val="00926BFB"/>
    <w:rsid w:val="00927823"/>
    <w:rsid w:val="0093025B"/>
    <w:rsid w:val="00932B65"/>
    <w:rsid w:val="00934933"/>
    <w:rsid w:val="00934B1B"/>
    <w:rsid w:val="00934C9A"/>
    <w:rsid w:val="009366D7"/>
    <w:rsid w:val="00941021"/>
    <w:rsid w:val="00945F7F"/>
    <w:rsid w:val="009463F8"/>
    <w:rsid w:val="009517EA"/>
    <w:rsid w:val="00952BE5"/>
    <w:rsid w:val="009568C3"/>
    <w:rsid w:val="00966D5E"/>
    <w:rsid w:val="00975018"/>
    <w:rsid w:val="009762E3"/>
    <w:rsid w:val="009833E1"/>
    <w:rsid w:val="00995F94"/>
    <w:rsid w:val="009960C2"/>
    <w:rsid w:val="009A1B42"/>
    <w:rsid w:val="009B1FA9"/>
    <w:rsid w:val="009B406A"/>
    <w:rsid w:val="009B63F5"/>
    <w:rsid w:val="009C3C5A"/>
    <w:rsid w:val="009C44F2"/>
    <w:rsid w:val="009D0893"/>
    <w:rsid w:val="009D2037"/>
    <w:rsid w:val="009D26AB"/>
    <w:rsid w:val="009D4C53"/>
    <w:rsid w:val="009E5973"/>
    <w:rsid w:val="009E5A40"/>
    <w:rsid w:val="009F2713"/>
    <w:rsid w:val="009F4D7F"/>
    <w:rsid w:val="009F51FB"/>
    <w:rsid w:val="009F751A"/>
    <w:rsid w:val="00A00AF1"/>
    <w:rsid w:val="00A02E4D"/>
    <w:rsid w:val="00A041F8"/>
    <w:rsid w:val="00A062DD"/>
    <w:rsid w:val="00A0632E"/>
    <w:rsid w:val="00A11602"/>
    <w:rsid w:val="00A20301"/>
    <w:rsid w:val="00A21B8E"/>
    <w:rsid w:val="00A22D15"/>
    <w:rsid w:val="00A248F9"/>
    <w:rsid w:val="00A34904"/>
    <w:rsid w:val="00A34B18"/>
    <w:rsid w:val="00A36906"/>
    <w:rsid w:val="00A421C3"/>
    <w:rsid w:val="00A4227F"/>
    <w:rsid w:val="00A43158"/>
    <w:rsid w:val="00A441CF"/>
    <w:rsid w:val="00A50083"/>
    <w:rsid w:val="00A5047A"/>
    <w:rsid w:val="00A50FA3"/>
    <w:rsid w:val="00A53750"/>
    <w:rsid w:val="00A60489"/>
    <w:rsid w:val="00A7076D"/>
    <w:rsid w:val="00A71E50"/>
    <w:rsid w:val="00A738FB"/>
    <w:rsid w:val="00A749DB"/>
    <w:rsid w:val="00A864FB"/>
    <w:rsid w:val="00A96C3E"/>
    <w:rsid w:val="00A9702B"/>
    <w:rsid w:val="00AA15A2"/>
    <w:rsid w:val="00AA1914"/>
    <w:rsid w:val="00AA28CB"/>
    <w:rsid w:val="00AA29FD"/>
    <w:rsid w:val="00AA2D05"/>
    <w:rsid w:val="00AA6887"/>
    <w:rsid w:val="00AB0377"/>
    <w:rsid w:val="00AB32A7"/>
    <w:rsid w:val="00AB4515"/>
    <w:rsid w:val="00AB50AE"/>
    <w:rsid w:val="00AB736A"/>
    <w:rsid w:val="00AB7C46"/>
    <w:rsid w:val="00AC7F94"/>
    <w:rsid w:val="00AD3ABE"/>
    <w:rsid w:val="00AD4F48"/>
    <w:rsid w:val="00AD648E"/>
    <w:rsid w:val="00AE0507"/>
    <w:rsid w:val="00AE0800"/>
    <w:rsid w:val="00AE67B1"/>
    <w:rsid w:val="00AE7B40"/>
    <w:rsid w:val="00AF1D12"/>
    <w:rsid w:val="00AF25C8"/>
    <w:rsid w:val="00AF2724"/>
    <w:rsid w:val="00AF30B5"/>
    <w:rsid w:val="00AF3306"/>
    <w:rsid w:val="00AF7861"/>
    <w:rsid w:val="00B00FA9"/>
    <w:rsid w:val="00B02F53"/>
    <w:rsid w:val="00B0751D"/>
    <w:rsid w:val="00B127E3"/>
    <w:rsid w:val="00B207DD"/>
    <w:rsid w:val="00B20FD9"/>
    <w:rsid w:val="00B23D83"/>
    <w:rsid w:val="00B23FA9"/>
    <w:rsid w:val="00B27C8B"/>
    <w:rsid w:val="00B35944"/>
    <w:rsid w:val="00B562D4"/>
    <w:rsid w:val="00B5707C"/>
    <w:rsid w:val="00B57611"/>
    <w:rsid w:val="00B6323A"/>
    <w:rsid w:val="00B73509"/>
    <w:rsid w:val="00B7376E"/>
    <w:rsid w:val="00B80E56"/>
    <w:rsid w:val="00B827EB"/>
    <w:rsid w:val="00B85123"/>
    <w:rsid w:val="00B91AF6"/>
    <w:rsid w:val="00B923C1"/>
    <w:rsid w:val="00B9491D"/>
    <w:rsid w:val="00B97E26"/>
    <w:rsid w:val="00BB17B7"/>
    <w:rsid w:val="00BB183F"/>
    <w:rsid w:val="00BB1CFD"/>
    <w:rsid w:val="00BC4516"/>
    <w:rsid w:val="00BC6197"/>
    <w:rsid w:val="00BD21E2"/>
    <w:rsid w:val="00BE700E"/>
    <w:rsid w:val="00BF2FEE"/>
    <w:rsid w:val="00C00312"/>
    <w:rsid w:val="00C01D37"/>
    <w:rsid w:val="00C05BA1"/>
    <w:rsid w:val="00C10FC6"/>
    <w:rsid w:val="00C13AE8"/>
    <w:rsid w:val="00C141C6"/>
    <w:rsid w:val="00C1513B"/>
    <w:rsid w:val="00C15172"/>
    <w:rsid w:val="00C16F41"/>
    <w:rsid w:val="00C20BB9"/>
    <w:rsid w:val="00C24B3E"/>
    <w:rsid w:val="00C25D05"/>
    <w:rsid w:val="00C3380B"/>
    <w:rsid w:val="00C35BA1"/>
    <w:rsid w:val="00C35DD9"/>
    <w:rsid w:val="00C44479"/>
    <w:rsid w:val="00C477E6"/>
    <w:rsid w:val="00C55288"/>
    <w:rsid w:val="00C61AC5"/>
    <w:rsid w:val="00C63348"/>
    <w:rsid w:val="00C63AD8"/>
    <w:rsid w:val="00C6525D"/>
    <w:rsid w:val="00C662FA"/>
    <w:rsid w:val="00C75211"/>
    <w:rsid w:val="00C75FEE"/>
    <w:rsid w:val="00C80320"/>
    <w:rsid w:val="00C81AD2"/>
    <w:rsid w:val="00C877B0"/>
    <w:rsid w:val="00C9179F"/>
    <w:rsid w:val="00C94F5B"/>
    <w:rsid w:val="00C954DE"/>
    <w:rsid w:val="00C95841"/>
    <w:rsid w:val="00CA032C"/>
    <w:rsid w:val="00CA0661"/>
    <w:rsid w:val="00CA1E81"/>
    <w:rsid w:val="00CA20B6"/>
    <w:rsid w:val="00CA3EDB"/>
    <w:rsid w:val="00CB31B5"/>
    <w:rsid w:val="00CB76C4"/>
    <w:rsid w:val="00CC01A7"/>
    <w:rsid w:val="00CC19F6"/>
    <w:rsid w:val="00CC28F6"/>
    <w:rsid w:val="00CC32F2"/>
    <w:rsid w:val="00CC37F4"/>
    <w:rsid w:val="00CC4018"/>
    <w:rsid w:val="00CC5170"/>
    <w:rsid w:val="00CC77BD"/>
    <w:rsid w:val="00CD0537"/>
    <w:rsid w:val="00CD44D2"/>
    <w:rsid w:val="00CD4F24"/>
    <w:rsid w:val="00CD56C7"/>
    <w:rsid w:val="00CE08DC"/>
    <w:rsid w:val="00CE4FD9"/>
    <w:rsid w:val="00CF0AD8"/>
    <w:rsid w:val="00CF0E0C"/>
    <w:rsid w:val="00CF2906"/>
    <w:rsid w:val="00CF4135"/>
    <w:rsid w:val="00CF41BA"/>
    <w:rsid w:val="00CF4F9F"/>
    <w:rsid w:val="00D01284"/>
    <w:rsid w:val="00D016ED"/>
    <w:rsid w:val="00D060B4"/>
    <w:rsid w:val="00D1385B"/>
    <w:rsid w:val="00D249F3"/>
    <w:rsid w:val="00D31197"/>
    <w:rsid w:val="00D3161B"/>
    <w:rsid w:val="00D31898"/>
    <w:rsid w:val="00D31F06"/>
    <w:rsid w:val="00D34B7E"/>
    <w:rsid w:val="00D415EA"/>
    <w:rsid w:val="00D44AAB"/>
    <w:rsid w:val="00D456E2"/>
    <w:rsid w:val="00D47BF5"/>
    <w:rsid w:val="00D519C6"/>
    <w:rsid w:val="00D569F7"/>
    <w:rsid w:val="00D56F85"/>
    <w:rsid w:val="00D66AAF"/>
    <w:rsid w:val="00D67C57"/>
    <w:rsid w:val="00D71439"/>
    <w:rsid w:val="00D73ABD"/>
    <w:rsid w:val="00D76169"/>
    <w:rsid w:val="00D77D6C"/>
    <w:rsid w:val="00D803A0"/>
    <w:rsid w:val="00D831C9"/>
    <w:rsid w:val="00D90A48"/>
    <w:rsid w:val="00D95DD2"/>
    <w:rsid w:val="00DA3EF9"/>
    <w:rsid w:val="00DA4933"/>
    <w:rsid w:val="00DA637A"/>
    <w:rsid w:val="00DA7AE3"/>
    <w:rsid w:val="00DB643F"/>
    <w:rsid w:val="00DC49DA"/>
    <w:rsid w:val="00DE2A77"/>
    <w:rsid w:val="00DE39ED"/>
    <w:rsid w:val="00DE4DAD"/>
    <w:rsid w:val="00DE73DD"/>
    <w:rsid w:val="00DF717E"/>
    <w:rsid w:val="00E0105A"/>
    <w:rsid w:val="00E03B90"/>
    <w:rsid w:val="00E047B3"/>
    <w:rsid w:val="00E11B3C"/>
    <w:rsid w:val="00E12654"/>
    <w:rsid w:val="00E13332"/>
    <w:rsid w:val="00E13FE6"/>
    <w:rsid w:val="00E15DE1"/>
    <w:rsid w:val="00E25374"/>
    <w:rsid w:val="00E278DD"/>
    <w:rsid w:val="00E3224B"/>
    <w:rsid w:val="00E419AA"/>
    <w:rsid w:val="00E42AD0"/>
    <w:rsid w:val="00E43013"/>
    <w:rsid w:val="00E43250"/>
    <w:rsid w:val="00E43B10"/>
    <w:rsid w:val="00E44631"/>
    <w:rsid w:val="00E509E4"/>
    <w:rsid w:val="00E5306D"/>
    <w:rsid w:val="00E54CD1"/>
    <w:rsid w:val="00E54F82"/>
    <w:rsid w:val="00E5666A"/>
    <w:rsid w:val="00E6022D"/>
    <w:rsid w:val="00E62B0C"/>
    <w:rsid w:val="00E63729"/>
    <w:rsid w:val="00E63CB8"/>
    <w:rsid w:val="00E6543F"/>
    <w:rsid w:val="00E6758F"/>
    <w:rsid w:val="00E714AC"/>
    <w:rsid w:val="00E7188B"/>
    <w:rsid w:val="00E91FE8"/>
    <w:rsid w:val="00E92524"/>
    <w:rsid w:val="00E928B7"/>
    <w:rsid w:val="00E93294"/>
    <w:rsid w:val="00E940DE"/>
    <w:rsid w:val="00E95DDE"/>
    <w:rsid w:val="00E96DEE"/>
    <w:rsid w:val="00E97457"/>
    <w:rsid w:val="00EA6D70"/>
    <w:rsid w:val="00EA7B73"/>
    <w:rsid w:val="00EA7C55"/>
    <w:rsid w:val="00EB2AD6"/>
    <w:rsid w:val="00EB2EBE"/>
    <w:rsid w:val="00EB4D74"/>
    <w:rsid w:val="00EB7204"/>
    <w:rsid w:val="00EC1E9F"/>
    <w:rsid w:val="00ED02BC"/>
    <w:rsid w:val="00ED02F7"/>
    <w:rsid w:val="00ED294C"/>
    <w:rsid w:val="00EE0ADF"/>
    <w:rsid w:val="00EE0AF1"/>
    <w:rsid w:val="00EE1FDB"/>
    <w:rsid w:val="00EE3BE1"/>
    <w:rsid w:val="00EE6120"/>
    <w:rsid w:val="00EF1864"/>
    <w:rsid w:val="00EF326E"/>
    <w:rsid w:val="00EF3C7F"/>
    <w:rsid w:val="00EF661A"/>
    <w:rsid w:val="00EF6816"/>
    <w:rsid w:val="00F11E3E"/>
    <w:rsid w:val="00F16CE4"/>
    <w:rsid w:val="00F2131D"/>
    <w:rsid w:val="00F2177C"/>
    <w:rsid w:val="00F21F89"/>
    <w:rsid w:val="00F25325"/>
    <w:rsid w:val="00F27713"/>
    <w:rsid w:val="00F3319C"/>
    <w:rsid w:val="00F36B6D"/>
    <w:rsid w:val="00F40042"/>
    <w:rsid w:val="00F40FF7"/>
    <w:rsid w:val="00F43B11"/>
    <w:rsid w:val="00F44FC9"/>
    <w:rsid w:val="00F5013B"/>
    <w:rsid w:val="00F5740A"/>
    <w:rsid w:val="00F57F15"/>
    <w:rsid w:val="00F602A0"/>
    <w:rsid w:val="00F60E38"/>
    <w:rsid w:val="00F617B9"/>
    <w:rsid w:val="00F714BD"/>
    <w:rsid w:val="00F849F3"/>
    <w:rsid w:val="00F84D0C"/>
    <w:rsid w:val="00F92DCD"/>
    <w:rsid w:val="00F93180"/>
    <w:rsid w:val="00F93AD1"/>
    <w:rsid w:val="00F93DED"/>
    <w:rsid w:val="00F95B9F"/>
    <w:rsid w:val="00F9684B"/>
    <w:rsid w:val="00F97CD9"/>
    <w:rsid w:val="00FA0E23"/>
    <w:rsid w:val="00FA6C10"/>
    <w:rsid w:val="00FB31CA"/>
    <w:rsid w:val="00FB34AB"/>
    <w:rsid w:val="00FB482B"/>
    <w:rsid w:val="00FB49C5"/>
    <w:rsid w:val="00FB722A"/>
    <w:rsid w:val="00FC4A48"/>
    <w:rsid w:val="00FD665E"/>
    <w:rsid w:val="00FD6A4C"/>
    <w:rsid w:val="00FE01C3"/>
    <w:rsid w:val="00FE256C"/>
    <w:rsid w:val="00FE3967"/>
    <w:rsid w:val="00FE45D4"/>
    <w:rsid w:val="00FE4645"/>
    <w:rsid w:val="00FE59A0"/>
    <w:rsid w:val="00FE5B0F"/>
    <w:rsid w:val="00FE5C18"/>
    <w:rsid w:val="00FE64E8"/>
    <w:rsid w:val="00FF00FA"/>
    <w:rsid w:val="00FF61AD"/>
    <w:rsid w:val="00FF7639"/>
    <w:rsid w:val="095DADA7"/>
    <w:rsid w:val="0D50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D6CAA7"/>
  <w15:docId w15:val="{4B7B9B3E-C75A-4284-9508-55364DA1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ind w:left="588" w:hanging="574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ind w:left="602" w:hanging="588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uiPriority w:val="39"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uiPriority w:val="39"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link w:val="brdtextChar"/>
    <w:qFormat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0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0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b">
    <w:name w:val="Normal (Web)"/>
    <w:basedOn w:val="Normal"/>
    <w:uiPriority w:val="99"/>
    <w:semiHidden/>
    <w:unhideWhenUsed/>
    <w:rsid w:val="00046271"/>
    <w:pPr>
      <w:spacing w:line="360" w:lineRule="atLeast"/>
    </w:pPr>
    <w:rPr>
      <w:rFonts w:eastAsiaTheme="minorHAnsi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43158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table" w:styleId="Tabellrutnt">
    <w:name w:val="Table Grid"/>
    <w:basedOn w:val="Normaltabell"/>
    <w:uiPriority w:val="59"/>
    <w:rsid w:val="0079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525D"/>
    <w:pPr>
      <w:autoSpaceDE w:val="0"/>
      <w:autoSpaceDN w:val="0"/>
      <w:adjustRightInd w:val="0"/>
    </w:pPr>
    <w:rPr>
      <w:rFonts w:ascii="Fedra Serif B Std Book" w:hAnsi="Fedra Serif B Std Book" w:cs="Fedra Serif B Std Book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A67D3"/>
    <w:rPr>
      <w:b/>
      <w:bCs/>
    </w:rPr>
  </w:style>
  <w:style w:type="paragraph" w:styleId="Punktlista2">
    <w:name w:val="List Bullet 2"/>
    <w:basedOn w:val="Normal"/>
    <w:semiHidden/>
    <w:unhideWhenUsed/>
    <w:rsid w:val="00521690"/>
    <w:pPr>
      <w:numPr>
        <w:numId w:val="7"/>
      </w:numPr>
      <w:contextualSpacing/>
    </w:pPr>
  </w:style>
  <w:style w:type="character" w:customStyle="1" w:styleId="Rubrik2Char">
    <w:name w:val="Rubrik 2 Char"/>
    <w:basedOn w:val="Standardstycketeckensnitt"/>
    <w:link w:val="Rubrik2"/>
    <w:rsid w:val="00403194"/>
    <w:rPr>
      <w:rFonts w:ascii="Arial" w:hAnsi="Arial" w:cs="Arial"/>
      <w:b/>
      <w:bCs/>
      <w:iCs/>
      <w:sz w:val="24"/>
      <w:szCs w:val="24"/>
    </w:rPr>
  </w:style>
  <w:style w:type="character" w:customStyle="1" w:styleId="brdtextChar">
    <w:name w:val="_brödtext Char"/>
    <w:basedOn w:val="Standardstycketeckensnitt"/>
    <w:link w:val="brdtext"/>
    <w:rsid w:val="003D7425"/>
    <w:rPr>
      <w:sz w:val="24"/>
      <w:szCs w:val="24"/>
    </w:rPr>
  </w:style>
  <w:style w:type="paragraph" w:customStyle="1" w:styleId="Rubrik1rd">
    <w:name w:val="Rubrik 1 (röd)"/>
    <w:basedOn w:val="Rubrik1"/>
    <w:uiPriority w:val="1"/>
    <w:qFormat/>
    <w:rsid w:val="00A21B8E"/>
    <w:pPr>
      <w:keepLines/>
      <w:numPr>
        <w:numId w:val="0"/>
      </w:numPr>
      <w:spacing w:before="240" w:line="240" w:lineRule="atLeast"/>
    </w:pPr>
    <w:rPr>
      <w:rFonts w:asciiTheme="majorHAnsi" w:eastAsiaTheme="majorEastAsia" w:hAnsiTheme="majorHAnsi" w:cstheme="majorBidi"/>
      <w:bCs w:val="0"/>
      <w:color w:val="C0504D" w:themeColor="accent2"/>
      <w:kern w:val="0"/>
      <w:sz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  <w:divsChild>
                                <w:div w:id="2809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74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7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0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29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gyl\Downloads\utlysningsmall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4BE186F20E0D3F4CB16B032D9A0EAD3D0095491BCCD8AE3E48A9DF5966BCF85035" ma:contentTypeVersion="6" ma:contentTypeDescription="Skapa ett VINNOVA-dokument" ma:contentTypeScope="" ma:versionID="97ac926efc26f6ac6c42019365784d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B7FA-8052-4551-8A01-73C2E518F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FF8B71-14A6-4A7C-BE30-3F82E2492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0A1E7-14F4-40DA-9753-81E453C8E41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6574A2-C568-4BF4-B0EC-3B2E82CC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utlysningsmall (1)</Template>
  <TotalTime>1</TotalTime>
  <Pages>1</Pages>
  <Words>87</Words>
  <Characters>474</Characters>
  <Application>Microsoft Office Word</Application>
  <DocSecurity>4</DocSecurity>
  <Lines>12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Vinnova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Gylesjö</dc:creator>
  <cp:lastModifiedBy>Karin Axelius-Edgren</cp:lastModifiedBy>
  <cp:revision>2</cp:revision>
  <cp:lastPrinted>2017-05-15T07:54:00Z</cp:lastPrinted>
  <dcterms:created xsi:type="dcterms:W3CDTF">2017-11-16T10:58:00Z</dcterms:created>
  <dcterms:modified xsi:type="dcterms:W3CDTF">2017-11-16T10:58:00Z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0x0101004BE186F20E0D3F4CB16B032D9A0EAD3D0095491BCCD8AE3E48A9DF5966BCF85035</vt:lpwstr>
  </property>
</Properties>
</file>