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25F0" w14:textId="7D08A66D" w:rsidR="0059524E" w:rsidRPr="0081065B" w:rsidRDefault="004F7C99">
      <w:pPr>
        <w:rPr>
          <w:sz w:val="22"/>
          <w:szCs w:val="22"/>
        </w:rPr>
      </w:pPr>
      <w:r w:rsidRPr="0059524E">
        <w:rPr>
          <w:sz w:val="22"/>
          <w:szCs w:val="22"/>
        </w:rPr>
        <w:t>F</w:t>
      </w:r>
      <w:r w:rsidR="0045786D">
        <w:rPr>
          <w:sz w:val="22"/>
          <w:szCs w:val="22"/>
        </w:rPr>
        <w:t xml:space="preserve">råga </w:t>
      </w:r>
      <w:proofErr w:type="gramStart"/>
      <w:r w:rsidR="0045786D">
        <w:rPr>
          <w:sz w:val="22"/>
          <w:szCs w:val="22"/>
        </w:rPr>
        <w:t>1-4</w:t>
      </w:r>
      <w:proofErr w:type="gramEnd"/>
      <w:r w:rsidR="0045786D">
        <w:rPr>
          <w:sz w:val="22"/>
          <w:szCs w:val="22"/>
        </w:rPr>
        <w:t xml:space="preserve"> </w:t>
      </w:r>
      <w:r w:rsidRPr="0059524E">
        <w:rPr>
          <w:sz w:val="22"/>
          <w:szCs w:val="22"/>
        </w:rPr>
        <w:t>besvarar vilken av de tre SMF-kategorierna som sökande företag tillhör</w:t>
      </w:r>
      <w:r>
        <w:rPr>
          <w:sz w:val="22"/>
          <w:szCs w:val="22"/>
        </w:rPr>
        <w:t>.</w:t>
      </w:r>
    </w:p>
    <w:p w14:paraId="115C7CE9" w14:textId="302317FE" w:rsidR="00C30400" w:rsidRDefault="0059524E" w:rsidP="003128CB">
      <w:pPr>
        <w:rPr>
          <w:rStyle w:val="Hyperlnk"/>
          <w:b/>
          <w:sz w:val="22"/>
          <w:szCs w:val="22"/>
        </w:rPr>
      </w:pPr>
      <w:r>
        <w:rPr>
          <w:b/>
          <w:sz w:val="22"/>
          <w:szCs w:val="22"/>
        </w:rPr>
        <w:t>Observera att s</w:t>
      </w:r>
      <w:r w:rsidRPr="0059524E">
        <w:rPr>
          <w:b/>
          <w:sz w:val="22"/>
          <w:szCs w:val="22"/>
        </w:rPr>
        <w:t xml:space="preserve">amtliga frågor </w:t>
      </w:r>
      <w:r w:rsidR="004C0377">
        <w:rPr>
          <w:b/>
          <w:sz w:val="22"/>
          <w:szCs w:val="22"/>
        </w:rPr>
        <w:t>ska</w:t>
      </w:r>
      <w:r w:rsidRPr="0059524E">
        <w:rPr>
          <w:b/>
          <w:sz w:val="22"/>
          <w:szCs w:val="22"/>
        </w:rPr>
        <w:t xml:space="preserve"> vara besvarade</w:t>
      </w:r>
      <w:r w:rsidR="004C0377">
        <w:rPr>
          <w:b/>
          <w:sz w:val="22"/>
          <w:szCs w:val="22"/>
        </w:rPr>
        <w:t>.</w:t>
      </w:r>
      <w:r w:rsidRPr="0059524E">
        <w:rPr>
          <w:b/>
          <w:sz w:val="22"/>
          <w:szCs w:val="22"/>
        </w:rPr>
        <w:t xml:space="preserve"> </w:t>
      </w:r>
      <w:r w:rsidR="00FF02FA" w:rsidRPr="0059524E">
        <w:rPr>
          <w:sz w:val="22"/>
          <w:szCs w:val="22"/>
        </w:rPr>
        <w:t>Läs mer om SMF-definitionen på</w:t>
      </w:r>
      <w:r w:rsidR="00FF02FA" w:rsidRPr="0059524E">
        <w:rPr>
          <w:b/>
          <w:sz w:val="22"/>
          <w:szCs w:val="22"/>
        </w:rPr>
        <w:t xml:space="preserve"> </w:t>
      </w:r>
      <w:hyperlink r:id="rId8" w:history="1">
        <w:r w:rsidR="00FF02FA" w:rsidRPr="0059524E">
          <w:rPr>
            <w:rStyle w:val="Hyperlnk"/>
            <w:b/>
            <w:sz w:val="22"/>
            <w:szCs w:val="22"/>
          </w:rPr>
          <w:t>https://www.vinnova.se/globalassets/dokument/eu-definition-smf.pdf</w:t>
        </w:r>
      </w:hyperlink>
    </w:p>
    <w:p w14:paraId="794900F3" w14:textId="77777777" w:rsidR="00C30400" w:rsidRDefault="00C30400" w:rsidP="003128CB">
      <w:pPr>
        <w:rPr>
          <w:sz w:val="20"/>
          <w:szCs w:val="20"/>
        </w:rPr>
      </w:pPr>
    </w:p>
    <w:p w14:paraId="0E7796F3" w14:textId="22C970B3" w:rsidR="00266548" w:rsidRPr="00C30400" w:rsidRDefault="00C41F20" w:rsidP="003128CB">
      <w:pPr>
        <w:rPr>
          <w:b/>
          <w:sz w:val="22"/>
          <w:szCs w:val="22"/>
        </w:rPr>
      </w:pPr>
      <w:r>
        <w:rPr>
          <w:sz w:val="20"/>
          <w:szCs w:val="20"/>
        </w:rPr>
        <w:t>1.</w:t>
      </w:r>
      <w:r w:rsidR="00037E5A">
        <w:rPr>
          <w:sz w:val="20"/>
          <w:szCs w:val="20"/>
        </w:rPr>
        <w:t xml:space="preserve"> Ange </w:t>
      </w:r>
      <w:r w:rsidR="00180CAB" w:rsidRPr="00180CAB">
        <w:rPr>
          <w:b/>
          <w:sz w:val="20"/>
          <w:szCs w:val="20"/>
        </w:rPr>
        <w:t>samtliga</w:t>
      </w:r>
      <w:r w:rsidR="00C30400">
        <w:rPr>
          <w:sz w:val="20"/>
          <w:szCs w:val="20"/>
        </w:rPr>
        <w:t xml:space="preserve"> </w:t>
      </w:r>
      <w:r w:rsidR="00037E5A" w:rsidRPr="00EA41BA">
        <w:rPr>
          <w:b/>
          <w:sz w:val="20"/>
          <w:szCs w:val="20"/>
        </w:rPr>
        <w:t>äg</w:t>
      </w:r>
      <w:r w:rsidR="00C30400" w:rsidRPr="00EA41BA">
        <w:rPr>
          <w:b/>
          <w:sz w:val="20"/>
          <w:szCs w:val="20"/>
        </w:rPr>
        <w:t>a</w:t>
      </w:r>
      <w:r w:rsidR="00037E5A" w:rsidRPr="00EA41BA">
        <w:rPr>
          <w:b/>
          <w:sz w:val="20"/>
          <w:szCs w:val="20"/>
        </w:rPr>
        <w:t>r</w:t>
      </w:r>
      <w:r w:rsidR="00C30400" w:rsidRPr="00EA41BA">
        <w:rPr>
          <w:b/>
          <w:sz w:val="20"/>
          <w:szCs w:val="20"/>
        </w:rPr>
        <w:t>e till</w:t>
      </w:r>
      <w:r w:rsidR="00037E5A" w:rsidRPr="00EA41BA">
        <w:rPr>
          <w:b/>
          <w:sz w:val="20"/>
          <w:szCs w:val="20"/>
        </w:rPr>
        <w:t xml:space="preserve"> sökande företag</w:t>
      </w:r>
      <w:r w:rsidR="00117860">
        <w:rPr>
          <w:sz w:val="20"/>
          <w:szCs w:val="20"/>
        </w:rPr>
        <w:t xml:space="preserve"> (privatpersoner och/eller företag).</w:t>
      </w:r>
      <w:r w:rsidR="00E037A9" w:rsidRPr="0019789F">
        <w:rPr>
          <w:sz w:val="20"/>
          <w:szCs w:val="20"/>
        </w:rPr>
        <w:t xml:space="preserve">                            </w:t>
      </w:r>
      <w:r w:rsidR="00DF539B">
        <w:rPr>
          <w:sz w:val="20"/>
          <w:szCs w:val="20"/>
        </w:rPr>
        <w:t xml:space="preserve">                </w:t>
      </w:r>
      <w:r w:rsidR="00E037A9" w:rsidRPr="0019789F">
        <w:rPr>
          <w:sz w:val="20"/>
          <w:szCs w:val="20"/>
        </w:rPr>
        <w:t xml:space="preserve">                               </w:t>
      </w:r>
    </w:p>
    <w:p w14:paraId="06982B27" w14:textId="10B78307" w:rsidR="00266548" w:rsidRPr="0019789F" w:rsidRDefault="00117860" w:rsidP="0026654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266548" w:rsidRPr="0019789F">
        <w:rPr>
          <w:sz w:val="20"/>
          <w:szCs w:val="20"/>
        </w:rPr>
        <w:t>nge</w:t>
      </w:r>
      <w:r>
        <w:rPr>
          <w:sz w:val="20"/>
          <w:szCs w:val="20"/>
        </w:rPr>
        <w:t xml:space="preserve"> namn,</w:t>
      </w:r>
      <w:r w:rsidR="00266548" w:rsidRPr="0019789F">
        <w:rPr>
          <w:sz w:val="20"/>
          <w:szCs w:val="20"/>
        </w:rPr>
        <w:t xml:space="preserve"> organisationsnummer</w:t>
      </w:r>
      <w:r w:rsidR="0000690B">
        <w:rPr>
          <w:sz w:val="20"/>
          <w:szCs w:val="20"/>
        </w:rPr>
        <w:t>/personnummer</w:t>
      </w:r>
      <w:r w:rsidR="00266548" w:rsidRPr="0019789F">
        <w:rPr>
          <w:sz w:val="20"/>
          <w:szCs w:val="20"/>
        </w:rPr>
        <w:t xml:space="preserve"> </w:t>
      </w:r>
      <w:r>
        <w:rPr>
          <w:sz w:val="20"/>
          <w:szCs w:val="20"/>
        </w:rPr>
        <w:t>samt</w:t>
      </w:r>
      <w:r w:rsidR="00266548" w:rsidRPr="0019789F">
        <w:rPr>
          <w:sz w:val="20"/>
          <w:szCs w:val="20"/>
        </w:rPr>
        <w:t xml:space="preserve"> ägarandel i procent</w:t>
      </w:r>
      <w:r w:rsidR="00644D24">
        <w:rPr>
          <w:sz w:val="20"/>
          <w:szCs w:val="20"/>
        </w:rPr>
        <w:t xml:space="preserve"> för varje enskild ägare</w:t>
      </w:r>
      <w:r>
        <w:rPr>
          <w:sz w:val="20"/>
          <w:szCs w:val="20"/>
        </w:rPr>
        <w:t>.</w:t>
      </w:r>
    </w:p>
    <w:p w14:paraId="16BC2ADF" w14:textId="0E46046C" w:rsidR="00266548" w:rsidRPr="0019789F" w:rsidRDefault="00266548" w:rsidP="00266548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EE96F" wp14:editId="701871ED">
                <wp:simplePos x="0" y="0"/>
                <wp:positionH relativeFrom="column">
                  <wp:posOffset>-3175</wp:posOffset>
                </wp:positionH>
                <wp:positionV relativeFrom="paragraph">
                  <wp:posOffset>72390</wp:posOffset>
                </wp:positionV>
                <wp:extent cx="4627860" cy="1600200"/>
                <wp:effectExtent l="0" t="0" r="20955" b="19050"/>
                <wp:wrapNone/>
                <wp:docPr id="55" name="Textru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2F612" w14:textId="77777777" w:rsidR="00266548" w:rsidRDefault="00266548" w:rsidP="00266548"/>
                          <w:p w14:paraId="0376E3F0" w14:textId="77777777" w:rsidR="00266548" w:rsidRDefault="00266548" w:rsidP="00266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E96F" id="_x0000_t202" coordsize="21600,21600" o:spt="202" path="m,l,21600r21600,l21600,xe">
                <v:stroke joinstyle="miter"/>
                <v:path gradientshapeok="t" o:connecttype="rect"/>
              </v:shapetype>
              <v:shape id="Textruta 55" o:spid="_x0000_s1026" type="#_x0000_t202" style="position:absolute;margin-left:-.25pt;margin-top:5.7pt;width:364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" fillcolor="white [3201]" strokeweight=".5pt">
                <v:textbox>
                  <w:txbxContent>
                    <w:p w14:paraId="4512F612" w14:textId="77777777" w:rsidR="00266548" w:rsidRDefault="00266548" w:rsidP="00266548"/>
                    <w:p w14:paraId="0376E3F0" w14:textId="77777777" w:rsidR="00266548" w:rsidRDefault="00266548" w:rsidP="00266548"/>
                  </w:txbxContent>
                </v:textbox>
              </v:shape>
            </w:pict>
          </mc:Fallback>
        </mc:AlternateContent>
      </w:r>
    </w:p>
    <w:p w14:paraId="3D62F180" w14:textId="77777777" w:rsidR="00266548" w:rsidRDefault="00266548" w:rsidP="003128CB">
      <w:pPr>
        <w:rPr>
          <w:sz w:val="20"/>
          <w:szCs w:val="20"/>
        </w:rPr>
      </w:pPr>
    </w:p>
    <w:p w14:paraId="2F50247E" w14:textId="0B483AB8" w:rsidR="003128CB" w:rsidRPr="0019789F" w:rsidRDefault="003128CB" w:rsidP="003128CB">
      <w:pPr>
        <w:rPr>
          <w:sz w:val="20"/>
          <w:szCs w:val="20"/>
        </w:rPr>
      </w:pPr>
      <w:r w:rsidRPr="0019789F">
        <w:rPr>
          <w:sz w:val="20"/>
          <w:szCs w:val="20"/>
        </w:rPr>
        <w:tab/>
        <w:t xml:space="preserve">                                                                         </w:t>
      </w:r>
    </w:p>
    <w:p w14:paraId="4F36864E" w14:textId="7271A433" w:rsidR="00AA2684" w:rsidRPr="0019789F" w:rsidRDefault="00AA2684" w:rsidP="00AA2684">
      <w:pPr>
        <w:rPr>
          <w:sz w:val="20"/>
          <w:szCs w:val="20"/>
        </w:rPr>
      </w:pPr>
    </w:p>
    <w:p w14:paraId="1D112463" w14:textId="30A4D393" w:rsidR="002924FE" w:rsidRPr="0019789F" w:rsidRDefault="002924FE" w:rsidP="002924FE">
      <w:pPr>
        <w:rPr>
          <w:sz w:val="20"/>
          <w:szCs w:val="20"/>
        </w:rPr>
      </w:pPr>
    </w:p>
    <w:p w14:paraId="0AA3559C" w14:textId="77777777" w:rsidR="00EF2B43" w:rsidRDefault="00EF2B43" w:rsidP="00AE324A">
      <w:pPr>
        <w:rPr>
          <w:sz w:val="20"/>
          <w:szCs w:val="20"/>
        </w:rPr>
      </w:pPr>
    </w:p>
    <w:p w14:paraId="2D8EDFB1" w14:textId="77777777" w:rsidR="00EF2B43" w:rsidRDefault="00EF2B43" w:rsidP="00AE324A">
      <w:pPr>
        <w:rPr>
          <w:sz w:val="20"/>
          <w:szCs w:val="20"/>
        </w:rPr>
      </w:pPr>
    </w:p>
    <w:p w14:paraId="71844CD8" w14:textId="676D9409" w:rsidR="00EF2B43" w:rsidRDefault="00EF2B43" w:rsidP="00AE324A">
      <w:pPr>
        <w:rPr>
          <w:sz w:val="20"/>
          <w:szCs w:val="20"/>
        </w:rPr>
      </w:pPr>
    </w:p>
    <w:p w14:paraId="332D7CB9" w14:textId="77777777" w:rsidR="00EF2B43" w:rsidRDefault="00EF2B43" w:rsidP="00AE324A">
      <w:pPr>
        <w:rPr>
          <w:sz w:val="20"/>
          <w:szCs w:val="20"/>
        </w:rPr>
      </w:pPr>
    </w:p>
    <w:p w14:paraId="45D4E18C" w14:textId="77777777" w:rsidR="00EF2B43" w:rsidRDefault="00EF2B43" w:rsidP="00AE324A">
      <w:pPr>
        <w:rPr>
          <w:sz w:val="20"/>
          <w:szCs w:val="20"/>
        </w:rPr>
      </w:pPr>
    </w:p>
    <w:p w14:paraId="5B9835C3" w14:textId="77777777" w:rsidR="00EF2B43" w:rsidRDefault="00EF2B43" w:rsidP="00AE324A">
      <w:pPr>
        <w:rPr>
          <w:sz w:val="20"/>
          <w:szCs w:val="20"/>
        </w:rPr>
      </w:pPr>
    </w:p>
    <w:p w14:paraId="114197E6" w14:textId="763293E3" w:rsidR="00EF2B43" w:rsidRDefault="00EF2B43" w:rsidP="00AE324A">
      <w:pPr>
        <w:rPr>
          <w:sz w:val="20"/>
          <w:szCs w:val="20"/>
        </w:rPr>
      </w:pPr>
    </w:p>
    <w:p w14:paraId="1C6DBF83" w14:textId="3E5579DB" w:rsidR="00EF2B43" w:rsidRDefault="0059524E" w:rsidP="00AE324A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9B79C8" wp14:editId="5152DEDE">
                <wp:simplePos x="0" y="0"/>
                <wp:positionH relativeFrom="column">
                  <wp:posOffset>4105910</wp:posOffset>
                </wp:positionH>
                <wp:positionV relativeFrom="paragraph">
                  <wp:posOffset>111125</wp:posOffset>
                </wp:positionV>
                <wp:extent cx="525600" cy="284400"/>
                <wp:effectExtent l="0" t="0" r="27305" b="20955"/>
                <wp:wrapNone/>
                <wp:docPr id="41" name="Textruta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6467A" w14:textId="77777777" w:rsidR="003128CB" w:rsidRDefault="003128CB" w:rsidP="00312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79C8" id="Textruta 41" o:spid="_x0000_s1027" type="#_x0000_t202" style="position:absolute;margin-left:323.3pt;margin-top:8.75pt;width:41.4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" fillcolor="white [3201]" strokeweight=".5pt">
                <v:path arrowok="t"/>
                <o:lock v:ext="edit" aspectratio="t"/>
                <v:textbox>
                  <w:txbxContent>
                    <w:p w14:paraId="2B06467A" w14:textId="77777777" w:rsidR="003128CB" w:rsidRDefault="003128CB" w:rsidP="003128CB"/>
                  </w:txbxContent>
                </v:textbox>
              </v:shape>
            </w:pict>
          </mc:Fallback>
        </mc:AlternateContent>
      </w:r>
    </w:p>
    <w:p w14:paraId="3E20A33B" w14:textId="1CFCD3B3" w:rsidR="00072374" w:rsidRDefault="00117860" w:rsidP="00AE324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E324A">
        <w:rPr>
          <w:sz w:val="20"/>
          <w:szCs w:val="20"/>
        </w:rPr>
        <w:t xml:space="preserve">. </w:t>
      </w:r>
      <w:r w:rsidR="00C356C1">
        <w:rPr>
          <w:sz w:val="20"/>
          <w:szCs w:val="20"/>
        </w:rPr>
        <w:t>Äger ovanstående</w:t>
      </w:r>
      <w:r w:rsidR="00AE324A" w:rsidRPr="0019789F">
        <w:rPr>
          <w:sz w:val="20"/>
          <w:szCs w:val="20"/>
        </w:rPr>
        <w:t xml:space="preserve"> </w:t>
      </w:r>
      <w:r w:rsidR="00072374">
        <w:rPr>
          <w:sz w:val="20"/>
          <w:szCs w:val="20"/>
        </w:rPr>
        <w:t xml:space="preserve">privatpersoner eller företag </w:t>
      </w:r>
      <w:r w:rsidR="00A80076" w:rsidRPr="00EA41BA">
        <w:rPr>
          <w:b/>
          <w:sz w:val="20"/>
          <w:szCs w:val="20"/>
        </w:rPr>
        <w:t xml:space="preserve">något annat </w:t>
      </w:r>
      <w:proofErr w:type="gramStart"/>
      <w:r w:rsidR="00A80076" w:rsidRPr="00EA41BA">
        <w:rPr>
          <w:b/>
          <w:sz w:val="20"/>
          <w:szCs w:val="20"/>
        </w:rPr>
        <w:t>företag</w:t>
      </w:r>
      <w:r w:rsidR="00A32768" w:rsidRPr="00EA41BA">
        <w:rPr>
          <w:b/>
          <w:sz w:val="20"/>
          <w:szCs w:val="20"/>
        </w:rPr>
        <w:t>,</w:t>
      </w:r>
      <w:r w:rsidR="00072374">
        <w:rPr>
          <w:sz w:val="20"/>
          <w:szCs w:val="20"/>
        </w:rPr>
        <w:t xml:space="preserve">   </w:t>
      </w:r>
      <w:proofErr w:type="gramEnd"/>
      <w:r w:rsidR="00072374">
        <w:rPr>
          <w:sz w:val="20"/>
          <w:szCs w:val="20"/>
        </w:rPr>
        <w:t xml:space="preserve">       </w:t>
      </w:r>
      <w:r w:rsidR="00072374" w:rsidRPr="0019789F">
        <w:rPr>
          <w:sz w:val="20"/>
          <w:szCs w:val="20"/>
        </w:rPr>
        <w:t>JA</w:t>
      </w:r>
    </w:p>
    <w:p w14:paraId="6DFC2A41" w14:textId="6E71AF29" w:rsidR="00AE324A" w:rsidRPr="0019789F" w:rsidRDefault="00072374" w:rsidP="00AE324A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85587" wp14:editId="1EB82132">
                <wp:simplePos x="0" y="0"/>
                <wp:positionH relativeFrom="column">
                  <wp:posOffset>4106545</wp:posOffset>
                </wp:positionH>
                <wp:positionV relativeFrom="paragraph">
                  <wp:posOffset>139065</wp:posOffset>
                </wp:positionV>
                <wp:extent cx="527050" cy="285750"/>
                <wp:effectExtent l="0" t="0" r="25400" b="1905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F762E" w14:textId="77777777" w:rsidR="00AE324A" w:rsidRDefault="00AE324A" w:rsidP="00AE3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5587" id="Textruta 42" o:spid="_x0000_s1028" type="#_x0000_t202" style="position:absolute;margin-left:323.35pt;margin-top:10.95pt;width:41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" fillcolor="white [3201]" strokeweight=".5pt">
                <v:textbox>
                  <w:txbxContent>
                    <w:p w14:paraId="3C0F762E" w14:textId="77777777" w:rsidR="00AE324A" w:rsidRDefault="00AE324A" w:rsidP="00AE324A"/>
                  </w:txbxContent>
                </v:textbox>
              </v:shape>
            </w:pict>
          </mc:Fallback>
        </mc:AlternateContent>
      </w:r>
      <w:r w:rsidR="00A80076">
        <w:rPr>
          <w:sz w:val="20"/>
          <w:szCs w:val="20"/>
        </w:rPr>
        <w:t>utöver sökande företag</w:t>
      </w:r>
      <w:r w:rsidR="00F63C01">
        <w:rPr>
          <w:sz w:val="20"/>
          <w:szCs w:val="20"/>
        </w:rPr>
        <w:t>?</w:t>
      </w:r>
      <w:r w:rsidR="00AE324A">
        <w:rPr>
          <w:sz w:val="20"/>
          <w:szCs w:val="20"/>
        </w:rPr>
        <w:t xml:space="preserve"> </w:t>
      </w:r>
      <w:r w:rsidR="00A32768">
        <w:rPr>
          <w:sz w:val="20"/>
          <w:szCs w:val="20"/>
        </w:rPr>
        <w:t xml:space="preserve">                </w:t>
      </w:r>
    </w:p>
    <w:p w14:paraId="7DEDF3F9" w14:textId="398AB743" w:rsidR="00AE324A" w:rsidRPr="0019789F" w:rsidRDefault="00AE324A" w:rsidP="00072374">
      <w:pPr>
        <w:ind w:left="5216"/>
        <w:rPr>
          <w:sz w:val="20"/>
          <w:szCs w:val="20"/>
        </w:rPr>
      </w:pPr>
      <w:r w:rsidRPr="0019789F">
        <w:rPr>
          <w:sz w:val="20"/>
          <w:szCs w:val="20"/>
        </w:rPr>
        <w:t xml:space="preserve">                  </w:t>
      </w:r>
      <w:r w:rsidR="00072374">
        <w:rPr>
          <w:sz w:val="20"/>
          <w:szCs w:val="20"/>
        </w:rPr>
        <w:t>NEJ</w:t>
      </w:r>
      <w:r w:rsidRPr="0019789F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072374" w:rsidRPr="0019789F">
        <w:rPr>
          <w:sz w:val="20"/>
          <w:szCs w:val="20"/>
        </w:rPr>
        <w:t xml:space="preserve">                                                                             </w:t>
      </w:r>
      <w:r w:rsidR="00072374">
        <w:rPr>
          <w:sz w:val="20"/>
          <w:szCs w:val="20"/>
        </w:rPr>
        <w:t xml:space="preserve">                      </w:t>
      </w:r>
    </w:p>
    <w:p w14:paraId="4E0C3A31" w14:textId="1701BE05" w:rsidR="00AE324A" w:rsidRPr="0019789F" w:rsidRDefault="00AE324A" w:rsidP="00AE324A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</w:r>
    </w:p>
    <w:p w14:paraId="46214C68" w14:textId="1A8B31F0" w:rsidR="00AE324A" w:rsidRPr="0019789F" w:rsidRDefault="00AE324A" w:rsidP="00AE324A">
      <w:pPr>
        <w:rPr>
          <w:sz w:val="20"/>
          <w:szCs w:val="20"/>
        </w:rPr>
      </w:pPr>
      <w:r w:rsidRPr="0019789F">
        <w:rPr>
          <w:sz w:val="20"/>
          <w:szCs w:val="20"/>
        </w:rPr>
        <w:t>Om ja</w:t>
      </w:r>
      <w:r w:rsidR="00ED64DF">
        <w:rPr>
          <w:sz w:val="20"/>
          <w:szCs w:val="20"/>
        </w:rPr>
        <w:t>:</w:t>
      </w:r>
      <w:r w:rsidRPr="0019789F">
        <w:rPr>
          <w:sz w:val="20"/>
          <w:szCs w:val="20"/>
        </w:rPr>
        <w:t xml:space="preserve"> </w:t>
      </w:r>
      <w:r w:rsidR="00ED64DF">
        <w:rPr>
          <w:sz w:val="20"/>
          <w:szCs w:val="20"/>
        </w:rPr>
        <w:t>A</w:t>
      </w:r>
      <w:r w:rsidRPr="0019789F">
        <w:rPr>
          <w:sz w:val="20"/>
          <w:szCs w:val="20"/>
        </w:rPr>
        <w:t>nge</w:t>
      </w:r>
      <w:r w:rsidR="00F63C01">
        <w:rPr>
          <w:sz w:val="20"/>
          <w:szCs w:val="20"/>
        </w:rPr>
        <w:t xml:space="preserve"> </w:t>
      </w:r>
      <w:r w:rsidR="00232583">
        <w:rPr>
          <w:sz w:val="20"/>
          <w:szCs w:val="20"/>
        </w:rPr>
        <w:t xml:space="preserve">vem/vilken ägare </w:t>
      </w:r>
      <w:r w:rsidR="0000690B">
        <w:rPr>
          <w:sz w:val="20"/>
          <w:szCs w:val="20"/>
        </w:rPr>
        <w:t xml:space="preserve">som äger </w:t>
      </w:r>
      <w:r w:rsidR="00232583">
        <w:rPr>
          <w:sz w:val="20"/>
          <w:szCs w:val="20"/>
        </w:rPr>
        <w:t xml:space="preserve">samt </w:t>
      </w:r>
      <w:r w:rsidR="00D44382">
        <w:rPr>
          <w:sz w:val="20"/>
          <w:szCs w:val="20"/>
        </w:rPr>
        <w:t xml:space="preserve">företagets </w:t>
      </w:r>
      <w:r w:rsidR="00F63C01">
        <w:rPr>
          <w:sz w:val="20"/>
          <w:szCs w:val="20"/>
        </w:rPr>
        <w:t>namn,</w:t>
      </w:r>
      <w:r w:rsidRPr="0019789F">
        <w:rPr>
          <w:sz w:val="20"/>
          <w:szCs w:val="20"/>
        </w:rPr>
        <w:t xml:space="preserve"> organisationsnummer </w:t>
      </w:r>
      <w:r w:rsidR="00072374">
        <w:rPr>
          <w:sz w:val="20"/>
          <w:szCs w:val="20"/>
        </w:rPr>
        <w:t>och</w:t>
      </w:r>
      <w:r w:rsidR="00F63C01">
        <w:rPr>
          <w:sz w:val="20"/>
          <w:szCs w:val="20"/>
        </w:rPr>
        <w:t xml:space="preserve"> ägarandel i procent.</w:t>
      </w:r>
    </w:p>
    <w:p w14:paraId="067D0D1F" w14:textId="77777777" w:rsidR="00AE324A" w:rsidRPr="0019789F" w:rsidRDefault="00AE324A" w:rsidP="00AE324A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0897E2" wp14:editId="2AE296AA">
                <wp:simplePos x="0" y="0"/>
                <wp:positionH relativeFrom="column">
                  <wp:posOffset>-3175</wp:posOffset>
                </wp:positionH>
                <wp:positionV relativeFrom="paragraph">
                  <wp:posOffset>73025</wp:posOffset>
                </wp:positionV>
                <wp:extent cx="4625878" cy="1435100"/>
                <wp:effectExtent l="0" t="0" r="22860" b="1270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878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58579" w14:textId="77777777" w:rsidR="00AE324A" w:rsidRDefault="00AE324A" w:rsidP="00AE324A"/>
                          <w:p w14:paraId="784E46B9" w14:textId="77777777" w:rsidR="00AE324A" w:rsidRDefault="00AE324A" w:rsidP="00AE3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97E2" id="Textruta 43" o:spid="_x0000_s1029" type="#_x0000_t202" style="position:absolute;margin-left:-.25pt;margin-top:5.75pt;width:364.25pt;height:1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" fillcolor="white [3201]" strokeweight=".5pt">
                <v:textbox>
                  <w:txbxContent>
                    <w:p w14:paraId="38358579" w14:textId="77777777" w:rsidR="00AE324A" w:rsidRDefault="00AE324A" w:rsidP="00AE324A"/>
                    <w:p w14:paraId="784E46B9" w14:textId="77777777" w:rsidR="00AE324A" w:rsidRDefault="00AE324A" w:rsidP="00AE324A"/>
                  </w:txbxContent>
                </v:textbox>
              </v:shape>
            </w:pict>
          </mc:Fallback>
        </mc:AlternateContent>
      </w:r>
    </w:p>
    <w:p w14:paraId="066D21DA" w14:textId="77777777" w:rsidR="00AE324A" w:rsidRPr="0019789F" w:rsidRDefault="00AE324A" w:rsidP="00AE324A">
      <w:pPr>
        <w:rPr>
          <w:sz w:val="20"/>
          <w:szCs w:val="20"/>
        </w:rPr>
      </w:pPr>
    </w:p>
    <w:p w14:paraId="7B326423" w14:textId="56868948" w:rsidR="008E121F" w:rsidRPr="0019789F" w:rsidRDefault="008E121F" w:rsidP="002924FE">
      <w:pPr>
        <w:rPr>
          <w:sz w:val="20"/>
          <w:szCs w:val="20"/>
        </w:rPr>
      </w:pPr>
    </w:p>
    <w:p w14:paraId="2D0B4D47" w14:textId="1FA90952" w:rsidR="008E121F" w:rsidRDefault="008E121F" w:rsidP="002924FE">
      <w:pPr>
        <w:rPr>
          <w:sz w:val="20"/>
          <w:szCs w:val="20"/>
        </w:rPr>
      </w:pPr>
    </w:p>
    <w:p w14:paraId="63A5D4DB" w14:textId="166B1A11" w:rsidR="00072374" w:rsidRDefault="002924FE" w:rsidP="002924FE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  </w:t>
      </w:r>
    </w:p>
    <w:p w14:paraId="0EC5CE32" w14:textId="77777777" w:rsidR="00105A22" w:rsidRDefault="00105A22" w:rsidP="002924FE">
      <w:pPr>
        <w:rPr>
          <w:sz w:val="20"/>
          <w:szCs w:val="20"/>
        </w:rPr>
      </w:pPr>
    </w:p>
    <w:p w14:paraId="44C154C7" w14:textId="101C1ADC" w:rsidR="00105A22" w:rsidRDefault="00105A22" w:rsidP="002924FE">
      <w:pPr>
        <w:rPr>
          <w:sz w:val="20"/>
          <w:szCs w:val="20"/>
        </w:rPr>
      </w:pPr>
    </w:p>
    <w:p w14:paraId="30768AB5" w14:textId="5B3CCB5D" w:rsidR="00105A22" w:rsidRDefault="00105A22" w:rsidP="002924FE">
      <w:pPr>
        <w:rPr>
          <w:sz w:val="20"/>
          <w:szCs w:val="20"/>
        </w:rPr>
      </w:pPr>
    </w:p>
    <w:p w14:paraId="6DB0521B" w14:textId="48249F1D" w:rsidR="00105A22" w:rsidRDefault="00105A22" w:rsidP="002924FE">
      <w:pPr>
        <w:rPr>
          <w:sz w:val="20"/>
          <w:szCs w:val="20"/>
        </w:rPr>
      </w:pPr>
    </w:p>
    <w:p w14:paraId="6EFBC5B3" w14:textId="14166686" w:rsidR="00105A22" w:rsidRDefault="00105A22" w:rsidP="002924FE">
      <w:pPr>
        <w:rPr>
          <w:sz w:val="20"/>
          <w:szCs w:val="20"/>
        </w:rPr>
      </w:pPr>
    </w:p>
    <w:p w14:paraId="5CAB4F0B" w14:textId="5D5FF3A2" w:rsidR="00105A22" w:rsidRDefault="00105A22" w:rsidP="002924FE">
      <w:pPr>
        <w:rPr>
          <w:sz w:val="20"/>
          <w:szCs w:val="20"/>
        </w:rPr>
      </w:pPr>
    </w:p>
    <w:p w14:paraId="45126D9C" w14:textId="796EE894" w:rsidR="009D3B03" w:rsidRDefault="009D3B03" w:rsidP="002924FE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E185F" wp14:editId="6EBEA1C7">
                <wp:simplePos x="0" y="0"/>
                <wp:positionH relativeFrom="column">
                  <wp:posOffset>4106545</wp:posOffset>
                </wp:positionH>
                <wp:positionV relativeFrom="paragraph">
                  <wp:posOffset>106680</wp:posOffset>
                </wp:positionV>
                <wp:extent cx="525600" cy="284400"/>
                <wp:effectExtent l="0" t="0" r="27305" b="20955"/>
                <wp:wrapNone/>
                <wp:docPr id="49" name="Textruta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3AE23" w14:textId="77777777" w:rsidR="00B27E67" w:rsidRDefault="00B27E67" w:rsidP="00B27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185F" id="Textruta 49" o:spid="_x0000_s1030" type="#_x0000_t202" style="position:absolute;margin-left:323.35pt;margin-top:8.4pt;width:41.4pt;height:2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" fillcolor="white [3201]" strokeweight=".5pt">
                <v:path arrowok="t"/>
                <o:lock v:ext="edit" aspectratio="t"/>
                <v:textbox>
                  <w:txbxContent>
                    <w:p w14:paraId="6C63AE23" w14:textId="77777777" w:rsidR="00B27E67" w:rsidRDefault="00B27E67" w:rsidP="00B27E67"/>
                  </w:txbxContent>
                </v:textbox>
              </v:shape>
            </w:pict>
          </mc:Fallback>
        </mc:AlternateContent>
      </w:r>
    </w:p>
    <w:p w14:paraId="5E55A35A" w14:textId="37E02F2E" w:rsidR="009D3B03" w:rsidRPr="0019789F" w:rsidRDefault="00857F8B" w:rsidP="009D3B0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D3B03">
        <w:rPr>
          <w:sz w:val="20"/>
          <w:szCs w:val="20"/>
        </w:rPr>
        <w:t xml:space="preserve">. </w:t>
      </w:r>
      <w:r w:rsidR="009D3B03" w:rsidRPr="0019789F">
        <w:rPr>
          <w:sz w:val="20"/>
          <w:szCs w:val="20"/>
        </w:rPr>
        <w:t xml:space="preserve">Äger </w:t>
      </w:r>
      <w:r w:rsidR="009D3B03" w:rsidRPr="00007F8B">
        <w:rPr>
          <w:b/>
          <w:sz w:val="20"/>
          <w:szCs w:val="20"/>
        </w:rPr>
        <w:t xml:space="preserve">sökande företag </w:t>
      </w:r>
      <w:r w:rsidR="009D3B03" w:rsidRPr="0019789F">
        <w:rPr>
          <w:sz w:val="20"/>
          <w:szCs w:val="20"/>
        </w:rPr>
        <w:t xml:space="preserve">något annat </w:t>
      </w:r>
      <w:r w:rsidR="009D3B03">
        <w:rPr>
          <w:sz w:val="20"/>
          <w:szCs w:val="20"/>
        </w:rPr>
        <w:t>föret</w:t>
      </w:r>
      <w:r w:rsidR="009D3B03" w:rsidRPr="0019789F">
        <w:rPr>
          <w:sz w:val="20"/>
          <w:szCs w:val="20"/>
        </w:rPr>
        <w:t xml:space="preserve">ag?                                    </w:t>
      </w:r>
      <w:r w:rsidR="009D3B03">
        <w:rPr>
          <w:sz w:val="20"/>
          <w:szCs w:val="20"/>
        </w:rPr>
        <w:t xml:space="preserve">              </w:t>
      </w:r>
      <w:r w:rsidR="009D3B03" w:rsidRPr="0019789F">
        <w:rPr>
          <w:sz w:val="20"/>
          <w:szCs w:val="20"/>
        </w:rPr>
        <w:t xml:space="preserve">JA                                </w:t>
      </w:r>
    </w:p>
    <w:p w14:paraId="1668A0F2" w14:textId="2686B93A" w:rsidR="009D3B03" w:rsidRPr="0019789F" w:rsidRDefault="009D3B03" w:rsidP="009D3B03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DDF41E" wp14:editId="5EEB2BCA">
                <wp:simplePos x="0" y="0"/>
                <wp:positionH relativeFrom="column">
                  <wp:posOffset>4100195</wp:posOffset>
                </wp:positionH>
                <wp:positionV relativeFrom="paragraph">
                  <wp:posOffset>139065</wp:posOffset>
                </wp:positionV>
                <wp:extent cx="527050" cy="285750"/>
                <wp:effectExtent l="0" t="0" r="25400" b="19050"/>
                <wp:wrapNone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B4A13" w14:textId="77777777" w:rsidR="009D3B03" w:rsidRDefault="009D3B03" w:rsidP="009D3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F41E" id="Textruta 50" o:spid="_x0000_s1031" type="#_x0000_t202" style="position:absolute;margin-left:322.85pt;margin-top:10.95pt;width:41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" fillcolor="white [3201]" strokeweight=".5pt">
                <v:textbox>
                  <w:txbxContent>
                    <w:p w14:paraId="57FB4A13" w14:textId="77777777" w:rsidR="009D3B03" w:rsidRDefault="009D3B03" w:rsidP="009D3B03"/>
                  </w:txbxContent>
                </v:textbox>
              </v:shape>
            </w:pict>
          </mc:Fallback>
        </mc:AlternateContent>
      </w:r>
    </w:p>
    <w:p w14:paraId="46F310F2" w14:textId="68C70462" w:rsidR="009D3B03" w:rsidRPr="0019789F" w:rsidRDefault="009D3B03" w:rsidP="009D3B03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9789F">
        <w:rPr>
          <w:sz w:val="20"/>
          <w:szCs w:val="20"/>
        </w:rPr>
        <w:t>NEJ</w:t>
      </w:r>
    </w:p>
    <w:p w14:paraId="1E0E0942" w14:textId="77777777" w:rsidR="00D27358" w:rsidRPr="0019789F" w:rsidRDefault="00D27358" w:rsidP="00D27358">
      <w:pPr>
        <w:rPr>
          <w:sz w:val="20"/>
          <w:szCs w:val="20"/>
        </w:rPr>
      </w:pPr>
      <w:r w:rsidRPr="0019789F">
        <w:rPr>
          <w:sz w:val="20"/>
          <w:szCs w:val="20"/>
        </w:rPr>
        <w:t>Om ja, ange organisationsnummer och ägarandel i procent:</w:t>
      </w:r>
    </w:p>
    <w:p w14:paraId="1B85EB4A" w14:textId="77777777" w:rsidR="00D27358" w:rsidRPr="0019789F" w:rsidRDefault="00D27358" w:rsidP="00D27358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04634" wp14:editId="4EB22E4D">
                <wp:simplePos x="0" y="0"/>
                <wp:positionH relativeFrom="column">
                  <wp:posOffset>0</wp:posOffset>
                </wp:positionH>
                <wp:positionV relativeFrom="paragraph">
                  <wp:posOffset>75711</wp:posOffset>
                </wp:positionV>
                <wp:extent cx="4625878" cy="316523"/>
                <wp:effectExtent l="0" t="0" r="22860" b="26670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878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D2019" w14:textId="77777777" w:rsidR="00D27358" w:rsidRDefault="00D27358" w:rsidP="00D27358"/>
                          <w:p w14:paraId="4BF545E2" w14:textId="77777777" w:rsidR="00D27358" w:rsidRDefault="00D27358" w:rsidP="00D2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4634" id="Textruta 56" o:spid="_x0000_s1032" type="#_x0000_t202" style="position:absolute;margin-left:0;margin-top:5.95pt;width:364.25pt;height:24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" fillcolor="white [3201]" strokeweight=".5pt">
                <v:textbox>
                  <w:txbxContent>
                    <w:p w14:paraId="48ED2019" w14:textId="77777777" w:rsidR="00D27358" w:rsidRDefault="00D27358" w:rsidP="00D27358"/>
                    <w:p w14:paraId="4BF545E2" w14:textId="77777777" w:rsidR="00D27358" w:rsidRDefault="00D27358" w:rsidP="00D27358"/>
                  </w:txbxContent>
                </v:textbox>
              </v:shape>
            </w:pict>
          </mc:Fallback>
        </mc:AlternateContent>
      </w:r>
    </w:p>
    <w:p w14:paraId="5C5B1E8B" w14:textId="2EAF9995" w:rsidR="00D27358" w:rsidRDefault="00D27358" w:rsidP="002924FE">
      <w:pPr>
        <w:rPr>
          <w:sz w:val="20"/>
          <w:szCs w:val="20"/>
        </w:rPr>
      </w:pPr>
    </w:p>
    <w:p w14:paraId="21A3AFDD" w14:textId="1F9E76BF" w:rsidR="00D27358" w:rsidRDefault="00D27358" w:rsidP="002924FE">
      <w:pPr>
        <w:rPr>
          <w:sz w:val="20"/>
          <w:szCs w:val="20"/>
        </w:rPr>
      </w:pPr>
    </w:p>
    <w:p w14:paraId="47DD6F73" w14:textId="7BD37720" w:rsidR="008E121F" w:rsidRPr="0019789F" w:rsidRDefault="00105A22" w:rsidP="002924FE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021BEB" wp14:editId="4D333B85">
                <wp:simplePos x="0" y="0"/>
                <wp:positionH relativeFrom="column">
                  <wp:posOffset>4104005</wp:posOffset>
                </wp:positionH>
                <wp:positionV relativeFrom="paragraph">
                  <wp:posOffset>102235</wp:posOffset>
                </wp:positionV>
                <wp:extent cx="525145" cy="283845"/>
                <wp:effectExtent l="0" t="0" r="27305" b="20955"/>
                <wp:wrapNone/>
                <wp:docPr id="8" name="Textr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3C9D7" w14:textId="77777777" w:rsidR="00117860" w:rsidRDefault="00117860" w:rsidP="00117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1BEB" id="Textruta 8" o:spid="_x0000_s1033" type="#_x0000_t202" style="position:absolute;margin-left:323.15pt;margin-top:8.05pt;width:41.35pt;height:2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" fillcolor="white [3201]" strokeweight=".5pt">
                <v:path arrowok="t"/>
                <o:lock v:ext="edit" aspectratio="t"/>
                <v:textbox>
                  <w:txbxContent>
                    <w:p w14:paraId="5F83C9D7" w14:textId="77777777" w:rsidR="00117860" w:rsidRDefault="00117860" w:rsidP="00117860"/>
                  </w:txbxContent>
                </v:textbox>
              </v:shape>
            </w:pict>
          </mc:Fallback>
        </mc:AlternateContent>
      </w:r>
    </w:p>
    <w:p w14:paraId="34A5659D" w14:textId="2E7ED2E6" w:rsidR="002924FE" w:rsidRPr="0019789F" w:rsidRDefault="00C41F20" w:rsidP="002924FE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BE57CB">
        <w:rPr>
          <w:sz w:val="20"/>
          <w:szCs w:val="20"/>
        </w:rPr>
        <w:t xml:space="preserve"> </w:t>
      </w:r>
      <w:r w:rsidR="009B7508" w:rsidRPr="0019789F">
        <w:rPr>
          <w:sz w:val="20"/>
          <w:szCs w:val="20"/>
        </w:rPr>
        <w:t>Omfattas sökande företag av undantagsregeln, se fotnot</w:t>
      </w:r>
      <w:r w:rsidR="009B7508" w:rsidRPr="0019789F">
        <w:rPr>
          <w:rStyle w:val="Fotnotsreferens"/>
          <w:sz w:val="20"/>
          <w:szCs w:val="20"/>
        </w:rPr>
        <w:footnoteReference w:id="1"/>
      </w:r>
      <w:r w:rsidR="002B5392" w:rsidRPr="0019789F">
        <w:rPr>
          <w:sz w:val="20"/>
          <w:szCs w:val="20"/>
        </w:rPr>
        <w:t xml:space="preserve">                            </w:t>
      </w:r>
      <w:r w:rsidR="009B7508" w:rsidRPr="0019789F">
        <w:rPr>
          <w:sz w:val="20"/>
          <w:szCs w:val="20"/>
        </w:rPr>
        <w:t>JA</w:t>
      </w:r>
      <w:r w:rsidR="002B5392" w:rsidRPr="0019789F">
        <w:rPr>
          <w:sz w:val="20"/>
          <w:szCs w:val="20"/>
        </w:rPr>
        <w:t xml:space="preserve">                                                                 </w:t>
      </w:r>
      <w:r w:rsidR="00B6211C">
        <w:rPr>
          <w:sz w:val="20"/>
          <w:szCs w:val="20"/>
        </w:rPr>
        <w:t xml:space="preserve">                      </w:t>
      </w:r>
      <w:r w:rsidR="002924FE" w:rsidRPr="0019789F">
        <w:rPr>
          <w:sz w:val="20"/>
          <w:szCs w:val="20"/>
        </w:rPr>
        <w:t xml:space="preserve">                                            </w:t>
      </w:r>
    </w:p>
    <w:p w14:paraId="48381519" w14:textId="77777777" w:rsidR="002924FE" w:rsidRPr="0019789F" w:rsidRDefault="002924FE" w:rsidP="002924FE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503370" wp14:editId="15D23E5C">
                <wp:simplePos x="0" y="0"/>
                <wp:positionH relativeFrom="column">
                  <wp:posOffset>4100195</wp:posOffset>
                </wp:positionH>
                <wp:positionV relativeFrom="paragraph">
                  <wp:posOffset>139065</wp:posOffset>
                </wp:positionV>
                <wp:extent cx="527050" cy="285750"/>
                <wp:effectExtent l="0" t="0" r="25400" b="19050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E6F1" w14:textId="77777777" w:rsidR="002924FE" w:rsidRDefault="002924FE" w:rsidP="00292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3370" id="Textruta 48" o:spid="_x0000_s1034" type="#_x0000_t202" style="position:absolute;margin-left:322.85pt;margin-top:10.95pt;width:41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" fillcolor="white [3201]" strokeweight=".5pt">
                <v:textbox>
                  <w:txbxContent>
                    <w:p w14:paraId="5CF6E6F1" w14:textId="77777777" w:rsidR="002924FE" w:rsidRDefault="002924FE" w:rsidP="002924FE"/>
                  </w:txbxContent>
                </v:textbox>
              </v:shape>
            </w:pict>
          </mc:Fallback>
        </mc:AlternateContent>
      </w:r>
    </w:p>
    <w:p w14:paraId="2A8E2A7D" w14:textId="08D3D3E1" w:rsidR="002924FE" w:rsidRPr="0019789F" w:rsidRDefault="002924FE" w:rsidP="002924FE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 </w:t>
      </w:r>
      <w:r w:rsidR="00403446">
        <w:rPr>
          <w:sz w:val="20"/>
          <w:szCs w:val="20"/>
        </w:rPr>
        <w:t xml:space="preserve">                  </w:t>
      </w:r>
      <w:r w:rsidRPr="0019789F">
        <w:rPr>
          <w:sz w:val="20"/>
          <w:szCs w:val="20"/>
        </w:rPr>
        <w:t>NEJ</w:t>
      </w:r>
    </w:p>
    <w:p w14:paraId="09CB1BD5" w14:textId="7D84681C" w:rsidR="00413925" w:rsidRDefault="00413925" w:rsidP="00857F8B">
      <w:pPr>
        <w:rPr>
          <w:sz w:val="20"/>
          <w:szCs w:val="20"/>
        </w:rPr>
      </w:pPr>
    </w:p>
    <w:p w14:paraId="0543D651" w14:textId="6B071D1D" w:rsidR="00857F8B" w:rsidRDefault="00857F8B" w:rsidP="00857F8B">
      <w:pPr>
        <w:rPr>
          <w:b/>
          <w:sz w:val="22"/>
          <w:szCs w:val="22"/>
        </w:rPr>
      </w:pPr>
      <w:r w:rsidRPr="00857F8B">
        <w:rPr>
          <w:sz w:val="22"/>
          <w:szCs w:val="22"/>
        </w:rPr>
        <w:lastRenderedPageBreak/>
        <w:t>Genom att besvara följande frågor intygar ni att ni uppfyller utlysningens övriga formella krav.</w:t>
      </w:r>
      <w:r>
        <w:rPr>
          <w:sz w:val="22"/>
          <w:szCs w:val="22"/>
        </w:rPr>
        <w:t xml:space="preserve"> </w:t>
      </w:r>
      <w:r w:rsidRPr="00857F8B">
        <w:rPr>
          <w:b/>
          <w:sz w:val="22"/>
          <w:szCs w:val="22"/>
        </w:rPr>
        <w:t xml:space="preserve">Observera att samtliga frågor </w:t>
      </w:r>
      <w:r w:rsidR="0044273F">
        <w:rPr>
          <w:b/>
          <w:sz w:val="22"/>
          <w:szCs w:val="22"/>
        </w:rPr>
        <w:t>ska vara besvarade</w:t>
      </w:r>
      <w:r w:rsidRPr="00857F8B">
        <w:rPr>
          <w:b/>
          <w:sz w:val="22"/>
          <w:szCs w:val="22"/>
        </w:rPr>
        <w:t>.</w:t>
      </w:r>
    </w:p>
    <w:p w14:paraId="0AF4D72D" w14:textId="77777777" w:rsidR="009C57BE" w:rsidRPr="00857F8B" w:rsidRDefault="009C57BE" w:rsidP="00857F8B">
      <w:pPr>
        <w:rPr>
          <w:sz w:val="22"/>
          <w:szCs w:val="22"/>
        </w:rPr>
      </w:pPr>
    </w:p>
    <w:p w14:paraId="07737CEF" w14:textId="23AB9DA2" w:rsidR="00413925" w:rsidRPr="0019789F" w:rsidRDefault="00413925" w:rsidP="00413925">
      <w:pPr>
        <w:ind w:left="3912" w:firstLine="1304"/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7AD3B8" wp14:editId="5719230B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6" name="Textr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F07BE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D3B8" id="Textruta 6" o:spid="_x0000_s1035" type="#_x0000_t202" style="position:absolute;left:0;text-align:left;margin-left:322.9pt;margin-top:10.45pt;width:41.4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" fillcolor="white [3201]" strokeweight=".5pt">
                <v:path arrowok="t"/>
                <o:lock v:ext="edit" aspectratio="t"/>
                <v:textbox>
                  <w:txbxContent>
                    <w:p w14:paraId="655F07BE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748C8F8C" w14:textId="34FCB523" w:rsidR="00413925" w:rsidRPr="0019789F" w:rsidRDefault="00857F8B" w:rsidP="0041392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13925">
        <w:rPr>
          <w:sz w:val="20"/>
          <w:szCs w:val="20"/>
        </w:rPr>
        <w:t xml:space="preserve">. </w:t>
      </w:r>
      <w:r w:rsidR="00413925" w:rsidRPr="0019789F">
        <w:rPr>
          <w:sz w:val="20"/>
          <w:szCs w:val="20"/>
        </w:rPr>
        <w:t xml:space="preserve">Har sökande företag bildats genom en företagskoncentration?   </w:t>
      </w:r>
      <w:r w:rsidR="00413925">
        <w:rPr>
          <w:sz w:val="20"/>
          <w:szCs w:val="20"/>
        </w:rPr>
        <w:t xml:space="preserve">                   </w:t>
      </w:r>
      <w:r w:rsidR="00413925" w:rsidRPr="0019789F">
        <w:rPr>
          <w:sz w:val="20"/>
          <w:szCs w:val="20"/>
        </w:rPr>
        <w:t xml:space="preserve">JA </w:t>
      </w:r>
    </w:p>
    <w:p w14:paraId="4F6BECF0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237BB" wp14:editId="2500FFDD">
                <wp:simplePos x="0" y="0"/>
                <wp:positionH relativeFrom="column">
                  <wp:posOffset>4100733</wp:posOffset>
                </wp:positionH>
                <wp:positionV relativeFrom="paragraph">
                  <wp:posOffset>139456</wp:posOffset>
                </wp:positionV>
                <wp:extent cx="527050" cy="285750"/>
                <wp:effectExtent l="0" t="0" r="2540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8F4B8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37BB" id="Textruta 7" o:spid="_x0000_s1036" type="#_x0000_t202" style="position:absolute;margin-left:322.9pt;margin-top:11pt;width:41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" fillcolor="white [3201]" strokeweight=".5pt">
                <v:textbox>
                  <w:txbxContent>
                    <w:p w14:paraId="09B8F4B8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7A6D8F6C" w14:textId="77777777" w:rsidR="00413925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9789F">
        <w:rPr>
          <w:sz w:val="20"/>
          <w:szCs w:val="20"/>
        </w:rPr>
        <w:t>NEJ</w:t>
      </w:r>
      <w:r w:rsidRPr="0019789F">
        <w:rPr>
          <w:sz w:val="20"/>
          <w:szCs w:val="20"/>
        </w:rPr>
        <w:tab/>
      </w:r>
      <w:r w:rsidRPr="0019789F">
        <w:rPr>
          <w:sz w:val="20"/>
          <w:szCs w:val="20"/>
        </w:rPr>
        <w:tab/>
      </w:r>
    </w:p>
    <w:p w14:paraId="58241313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ab/>
        <w:t xml:space="preserve">           </w:t>
      </w:r>
    </w:p>
    <w:p w14:paraId="7AFCAF05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ab/>
        <w:t xml:space="preserve">                                                                         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648FBC" wp14:editId="56EAFFF4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11" name="Textrut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F184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8FBC" id="Textruta 11" o:spid="_x0000_s1037" type="#_x0000_t202" style="position:absolute;margin-left:322.9pt;margin-top:10.45pt;width:41.4pt;height:2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" fillcolor="white [3201]" strokeweight=".5pt">
                <v:path arrowok="t"/>
                <o:lock v:ext="edit" aspectratio="t"/>
                <v:textbox>
                  <w:txbxContent>
                    <w:p w14:paraId="1790F184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4AD33AF7" w14:textId="55EE5E2A" w:rsidR="00413925" w:rsidRPr="0019789F" w:rsidRDefault="00857F8B" w:rsidP="0041392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13925">
        <w:rPr>
          <w:sz w:val="20"/>
          <w:szCs w:val="20"/>
        </w:rPr>
        <w:t xml:space="preserve">. </w:t>
      </w:r>
      <w:r w:rsidR="00413925" w:rsidRPr="0019789F">
        <w:rPr>
          <w:sz w:val="20"/>
          <w:szCs w:val="20"/>
        </w:rPr>
        <w:t xml:space="preserve">Har sökande företag tagit över annat </w:t>
      </w:r>
      <w:proofErr w:type="gramStart"/>
      <w:r w:rsidR="00413925" w:rsidRPr="0019789F">
        <w:rPr>
          <w:sz w:val="20"/>
          <w:szCs w:val="20"/>
        </w:rPr>
        <w:t>företags</w:t>
      </w:r>
      <w:r w:rsidR="00413925">
        <w:rPr>
          <w:sz w:val="20"/>
          <w:szCs w:val="20"/>
        </w:rPr>
        <w:t xml:space="preserve"> </w:t>
      </w:r>
      <w:r w:rsidR="00413925" w:rsidRPr="0019789F">
        <w:rPr>
          <w:sz w:val="20"/>
          <w:szCs w:val="20"/>
        </w:rPr>
        <w:t>verksamhet</w:t>
      </w:r>
      <w:proofErr w:type="gramEnd"/>
      <w:r w:rsidR="00413925" w:rsidRPr="0019789F">
        <w:rPr>
          <w:sz w:val="20"/>
          <w:szCs w:val="20"/>
        </w:rPr>
        <w:t xml:space="preserve">?        </w:t>
      </w:r>
      <w:r w:rsidR="00413925">
        <w:rPr>
          <w:sz w:val="20"/>
          <w:szCs w:val="20"/>
        </w:rPr>
        <w:t xml:space="preserve">                   </w:t>
      </w:r>
      <w:r w:rsidR="00413925" w:rsidRPr="0019789F">
        <w:rPr>
          <w:sz w:val="20"/>
          <w:szCs w:val="20"/>
        </w:rPr>
        <w:t xml:space="preserve">JA </w:t>
      </w:r>
    </w:p>
    <w:p w14:paraId="248A0227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6A199F" wp14:editId="5165A467">
                <wp:simplePos x="0" y="0"/>
                <wp:positionH relativeFrom="column">
                  <wp:posOffset>4100733</wp:posOffset>
                </wp:positionH>
                <wp:positionV relativeFrom="paragraph">
                  <wp:posOffset>139456</wp:posOffset>
                </wp:positionV>
                <wp:extent cx="527050" cy="285750"/>
                <wp:effectExtent l="0" t="0" r="2540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E110C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199F" id="Textruta 12" o:spid="_x0000_s1038" type="#_x0000_t202" style="position:absolute;margin-left:322.9pt;margin-top:11pt;width:41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" fillcolor="white [3201]" strokeweight=".5pt">
                <v:textbox>
                  <w:txbxContent>
                    <w:p w14:paraId="2E8E110C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5D8165A3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9789F">
        <w:rPr>
          <w:sz w:val="20"/>
          <w:szCs w:val="20"/>
        </w:rPr>
        <w:t>NEJ</w:t>
      </w:r>
    </w:p>
    <w:p w14:paraId="48250564" w14:textId="77777777" w:rsidR="00413925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ab/>
      </w:r>
      <w:r w:rsidRPr="0019789F">
        <w:rPr>
          <w:sz w:val="20"/>
          <w:szCs w:val="20"/>
        </w:rPr>
        <w:tab/>
      </w:r>
      <w:r w:rsidRPr="0019789F">
        <w:rPr>
          <w:sz w:val="20"/>
          <w:szCs w:val="20"/>
        </w:rPr>
        <w:tab/>
        <w:t xml:space="preserve">             </w:t>
      </w:r>
    </w:p>
    <w:p w14:paraId="4F4CABBD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60F3BC" wp14:editId="797357D9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13" name="Textrut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0C6C3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F3BC" id="Textruta 13" o:spid="_x0000_s1039" type="#_x0000_t202" style="position:absolute;margin-left:322.9pt;margin-top:10.45pt;width:41.4pt;height:2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" fillcolor="white [3201]" strokeweight=".5pt">
                <v:path arrowok="t"/>
                <o:lock v:ext="edit" aspectratio="t"/>
                <v:textbox>
                  <w:txbxContent>
                    <w:p w14:paraId="1B30C6C3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4B654667" w14:textId="3CC0911B" w:rsidR="00413925" w:rsidRPr="0019789F" w:rsidRDefault="00857F8B" w:rsidP="0041392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1392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13925" w:rsidRPr="0019789F">
        <w:rPr>
          <w:sz w:val="20"/>
          <w:szCs w:val="20"/>
        </w:rPr>
        <w:t xml:space="preserve">Är sökande företag börsnoterat?                                                 </w:t>
      </w:r>
      <w:r w:rsidR="00413925">
        <w:rPr>
          <w:sz w:val="20"/>
          <w:szCs w:val="20"/>
        </w:rPr>
        <w:t xml:space="preserve">                    </w:t>
      </w:r>
      <w:r w:rsidR="00413925" w:rsidRPr="0019789F">
        <w:rPr>
          <w:sz w:val="20"/>
          <w:szCs w:val="20"/>
        </w:rPr>
        <w:t xml:space="preserve">JA </w:t>
      </w:r>
    </w:p>
    <w:p w14:paraId="074AC7F8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FE16E4" wp14:editId="26C11ACC">
                <wp:simplePos x="0" y="0"/>
                <wp:positionH relativeFrom="column">
                  <wp:posOffset>4100195</wp:posOffset>
                </wp:positionH>
                <wp:positionV relativeFrom="paragraph">
                  <wp:posOffset>139065</wp:posOffset>
                </wp:positionV>
                <wp:extent cx="527050" cy="285750"/>
                <wp:effectExtent l="0" t="0" r="25400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5F2AB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16E4" id="Textruta 14" o:spid="_x0000_s1040" type="#_x0000_t202" style="position:absolute;margin-left:322.85pt;margin-top:10.95pt;width:41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" fillcolor="white [3201]" strokeweight=".5pt">
                <v:textbox>
                  <w:txbxContent>
                    <w:p w14:paraId="3945F2AB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5AE633CF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9789F">
        <w:rPr>
          <w:sz w:val="20"/>
          <w:szCs w:val="20"/>
        </w:rPr>
        <w:t xml:space="preserve"> NEJ</w:t>
      </w:r>
    </w:p>
    <w:p w14:paraId="4C5E6750" w14:textId="77777777" w:rsidR="00413925" w:rsidRPr="0019789F" w:rsidRDefault="00413925" w:rsidP="00413925">
      <w:pPr>
        <w:rPr>
          <w:sz w:val="20"/>
          <w:szCs w:val="20"/>
        </w:rPr>
      </w:pPr>
    </w:p>
    <w:p w14:paraId="236B14DE" w14:textId="3D6EAFC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                                                                      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2DC226" wp14:editId="4B7E14EE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23" name="Textrut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B5D11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C226" id="Textruta 23" o:spid="_x0000_s1041" type="#_x0000_t202" style="position:absolute;margin-left:322.9pt;margin-top:10.45pt;width:41.4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" fillcolor="white [3201]" strokeweight=".5pt">
                <v:path arrowok="t"/>
                <o:lock v:ext="edit" aspectratio="t"/>
                <v:textbox>
                  <w:txbxContent>
                    <w:p w14:paraId="4B7B5D11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5E0C5D3E" w14:textId="749A3CCA" w:rsidR="00413925" w:rsidRPr="0019789F" w:rsidRDefault="00413925" w:rsidP="00413925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19789F">
        <w:rPr>
          <w:sz w:val="20"/>
          <w:szCs w:val="20"/>
        </w:rPr>
        <w:t xml:space="preserve">Har sökande företag delat ut vinst?                                              </w:t>
      </w:r>
      <w:r>
        <w:rPr>
          <w:sz w:val="20"/>
          <w:szCs w:val="20"/>
        </w:rPr>
        <w:t xml:space="preserve">                  </w:t>
      </w:r>
      <w:r w:rsidRPr="0019789F">
        <w:rPr>
          <w:sz w:val="20"/>
          <w:szCs w:val="20"/>
        </w:rPr>
        <w:t xml:space="preserve">JA </w:t>
      </w:r>
    </w:p>
    <w:p w14:paraId="1B61F023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F5C23B" wp14:editId="75292E1E">
                <wp:simplePos x="0" y="0"/>
                <wp:positionH relativeFrom="column">
                  <wp:posOffset>4100733</wp:posOffset>
                </wp:positionH>
                <wp:positionV relativeFrom="paragraph">
                  <wp:posOffset>139456</wp:posOffset>
                </wp:positionV>
                <wp:extent cx="527050" cy="285750"/>
                <wp:effectExtent l="0" t="0" r="2540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31F0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C23B" id="Textruta 24" o:spid="_x0000_s1042" type="#_x0000_t202" style="position:absolute;margin-left:322.9pt;margin-top:11pt;width:41.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" fillcolor="white [3201]" strokeweight=".5pt">
                <v:textbox>
                  <w:txbxContent>
                    <w:p w14:paraId="56AE31F0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174635AD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9789F">
        <w:rPr>
          <w:sz w:val="20"/>
          <w:szCs w:val="20"/>
        </w:rPr>
        <w:t>NEJ</w:t>
      </w:r>
    </w:p>
    <w:p w14:paraId="7B85E1D8" w14:textId="77777777" w:rsidR="00413925" w:rsidRPr="0019789F" w:rsidRDefault="00413925" w:rsidP="00413925">
      <w:pPr>
        <w:rPr>
          <w:sz w:val="20"/>
          <w:szCs w:val="20"/>
        </w:rPr>
      </w:pPr>
    </w:p>
    <w:p w14:paraId="5A361DEB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ab/>
        <w:t xml:space="preserve">                                                                         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DB2930" wp14:editId="3DC7ECAE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25" name="Textrut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9914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2930" id="Textruta 25" o:spid="_x0000_s1043" type="#_x0000_t202" style="position:absolute;margin-left:322.9pt;margin-top:10.45pt;width:41.4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" fillcolor="white [3201]" strokeweight=".5pt">
                <v:path arrowok="t"/>
                <o:lock v:ext="edit" aspectratio="t"/>
                <v:textbox>
                  <w:txbxContent>
                    <w:p w14:paraId="73BE9914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6926A359" w14:textId="449C8F87" w:rsidR="00413925" w:rsidRPr="0019789F" w:rsidRDefault="00413925" w:rsidP="00413925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19789F">
        <w:rPr>
          <w:sz w:val="20"/>
          <w:szCs w:val="20"/>
        </w:rPr>
        <w:t xml:space="preserve">Har sökande företag beviljats </w:t>
      </w:r>
      <w:r w:rsidR="00167130">
        <w:rPr>
          <w:sz w:val="20"/>
          <w:szCs w:val="20"/>
        </w:rPr>
        <w:t>bidrag</w:t>
      </w:r>
      <w:bookmarkStart w:id="0" w:name="_GoBack"/>
      <w:bookmarkEnd w:id="0"/>
      <w:r w:rsidRPr="0019789F">
        <w:rPr>
          <w:sz w:val="20"/>
          <w:szCs w:val="20"/>
        </w:rPr>
        <w:t xml:space="preserve"> inom Innovativa Startups tidigare?</w:t>
      </w:r>
      <w:r>
        <w:rPr>
          <w:sz w:val="20"/>
          <w:szCs w:val="20"/>
        </w:rPr>
        <w:t xml:space="preserve">      </w:t>
      </w:r>
      <w:r w:rsidRPr="0019789F">
        <w:rPr>
          <w:sz w:val="20"/>
          <w:szCs w:val="20"/>
        </w:rPr>
        <w:t>JA</w:t>
      </w:r>
    </w:p>
    <w:p w14:paraId="0A558B84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CFABAC" wp14:editId="6EF9C4DE">
                <wp:simplePos x="0" y="0"/>
                <wp:positionH relativeFrom="column">
                  <wp:posOffset>4100733</wp:posOffset>
                </wp:positionH>
                <wp:positionV relativeFrom="paragraph">
                  <wp:posOffset>139456</wp:posOffset>
                </wp:positionV>
                <wp:extent cx="527050" cy="285750"/>
                <wp:effectExtent l="0" t="0" r="25400" b="1905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8CBF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ABAC" id="Textruta 26" o:spid="_x0000_s1044" type="#_x0000_t202" style="position:absolute;margin-left:322.9pt;margin-top:11pt;width:41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" fillcolor="white [3201]" strokeweight=".5pt">
                <v:textbox>
                  <w:txbxContent>
                    <w:p w14:paraId="72038CBF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0ED5F5F0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9789F">
        <w:rPr>
          <w:sz w:val="20"/>
          <w:szCs w:val="20"/>
        </w:rPr>
        <w:t xml:space="preserve"> NEJ</w:t>
      </w:r>
    </w:p>
    <w:p w14:paraId="4148A764" w14:textId="77777777" w:rsidR="00413925" w:rsidRDefault="00413925" w:rsidP="00413925">
      <w:pPr>
        <w:rPr>
          <w:sz w:val="20"/>
          <w:szCs w:val="20"/>
        </w:rPr>
      </w:pPr>
    </w:p>
    <w:p w14:paraId="1B4A91CE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ab/>
        <w:t xml:space="preserve">                                                                         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025B40" wp14:editId="1873A7F4">
                <wp:simplePos x="0" y="0"/>
                <wp:positionH relativeFrom="column">
                  <wp:posOffset>4100732</wp:posOffset>
                </wp:positionH>
                <wp:positionV relativeFrom="paragraph">
                  <wp:posOffset>132421</wp:posOffset>
                </wp:positionV>
                <wp:extent cx="525600" cy="284400"/>
                <wp:effectExtent l="0" t="0" r="27305" b="20955"/>
                <wp:wrapNone/>
                <wp:docPr id="29" name="Textrut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B7E97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5B40" id="Textruta 29" o:spid="_x0000_s1045" type="#_x0000_t202" style="position:absolute;margin-left:322.9pt;margin-top:10.45pt;width:41.4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" fillcolor="white [3201]" strokeweight=".5pt">
                <v:path arrowok="t"/>
                <o:lock v:ext="edit" aspectratio="t"/>
                <v:textbox>
                  <w:txbxContent>
                    <w:p w14:paraId="0D3B7E97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16C84396" w14:textId="77777777" w:rsidR="00413925" w:rsidRPr="0019789F" w:rsidRDefault="00413925" w:rsidP="00413925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19789F">
        <w:rPr>
          <w:sz w:val="20"/>
          <w:szCs w:val="20"/>
        </w:rPr>
        <w:t xml:space="preserve">Har sökande företag pågående projekt inom något annat                            JA                                                       </w:t>
      </w:r>
      <w:r>
        <w:rPr>
          <w:sz w:val="20"/>
          <w:szCs w:val="20"/>
        </w:rPr>
        <w:t xml:space="preserve">                      </w:t>
      </w:r>
    </w:p>
    <w:p w14:paraId="1BD58A5E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av </w:t>
      </w:r>
      <w:proofErr w:type="spellStart"/>
      <w:r w:rsidRPr="0019789F">
        <w:rPr>
          <w:sz w:val="20"/>
          <w:szCs w:val="20"/>
        </w:rPr>
        <w:t>Vinnovas</w:t>
      </w:r>
      <w:proofErr w:type="spellEnd"/>
      <w:r w:rsidRPr="0019789F">
        <w:rPr>
          <w:sz w:val="20"/>
          <w:szCs w:val="20"/>
        </w:rPr>
        <w:t xml:space="preserve"> program?</w:t>
      </w: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FEFF4D" wp14:editId="7C9507A2">
                <wp:simplePos x="0" y="0"/>
                <wp:positionH relativeFrom="column">
                  <wp:posOffset>4100733</wp:posOffset>
                </wp:positionH>
                <wp:positionV relativeFrom="paragraph">
                  <wp:posOffset>139456</wp:posOffset>
                </wp:positionV>
                <wp:extent cx="527050" cy="285750"/>
                <wp:effectExtent l="0" t="0" r="25400" b="1905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41C6E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FF4D" id="Textruta 30" o:spid="_x0000_s1046" type="#_x0000_t202" style="position:absolute;margin-left:322.9pt;margin-top:11pt;width:41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" fillcolor="white [3201]" strokeweight=".5pt">
                <v:textbox>
                  <w:txbxContent>
                    <w:p w14:paraId="3E741C6E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5EF51431" w14:textId="64E00458" w:rsidR="00413925" w:rsidRDefault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 </w:t>
      </w:r>
      <w:r w:rsidRPr="0019789F">
        <w:rPr>
          <w:sz w:val="20"/>
          <w:szCs w:val="20"/>
        </w:rPr>
        <w:tab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9789F">
        <w:rPr>
          <w:sz w:val="20"/>
          <w:szCs w:val="20"/>
        </w:rPr>
        <w:t>NEJ</w:t>
      </w:r>
    </w:p>
    <w:p w14:paraId="5DA986F4" w14:textId="77777777" w:rsidR="00413925" w:rsidRPr="0019789F" w:rsidRDefault="00413925" w:rsidP="00413925">
      <w:pPr>
        <w:rPr>
          <w:sz w:val="20"/>
          <w:szCs w:val="20"/>
        </w:rPr>
      </w:pPr>
      <w:r w:rsidRPr="0019789F">
        <w:rPr>
          <w:sz w:val="20"/>
          <w:szCs w:val="20"/>
        </w:rPr>
        <w:t xml:space="preserve">Om ja, ange vilket: </w:t>
      </w:r>
    </w:p>
    <w:p w14:paraId="4BAB182E" w14:textId="77777777" w:rsidR="00413925" w:rsidRDefault="00413925" w:rsidP="00413925">
      <w:pPr>
        <w:rPr>
          <w:sz w:val="20"/>
          <w:szCs w:val="20"/>
        </w:rPr>
      </w:pPr>
      <w:r w:rsidRPr="001978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CB78DF" wp14:editId="01E8ECE4">
                <wp:simplePos x="0" y="0"/>
                <wp:positionH relativeFrom="column">
                  <wp:posOffset>47820</wp:posOffset>
                </wp:positionH>
                <wp:positionV relativeFrom="paragraph">
                  <wp:posOffset>49432</wp:posOffset>
                </wp:positionV>
                <wp:extent cx="4578546" cy="285750"/>
                <wp:effectExtent l="0" t="0" r="12700" b="1905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54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487C5" w14:textId="77777777" w:rsidR="00413925" w:rsidRDefault="00413925" w:rsidP="0041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78DF" id="Textruta 37" o:spid="_x0000_s1047" type="#_x0000_t202" style="position:absolute;margin-left:3.75pt;margin-top:3.9pt;width:360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" fillcolor="white [3201]" strokeweight=".5pt">
                <v:textbox>
                  <w:txbxContent>
                    <w:p w14:paraId="7B1487C5" w14:textId="77777777" w:rsidR="00413925" w:rsidRDefault="00413925" w:rsidP="00413925"/>
                  </w:txbxContent>
                </v:textbox>
              </v:shape>
            </w:pict>
          </mc:Fallback>
        </mc:AlternateContent>
      </w:r>
    </w:p>
    <w:p w14:paraId="1FEE541E" w14:textId="77777777" w:rsidR="00857F8B" w:rsidRDefault="00857F8B">
      <w:pPr>
        <w:rPr>
          <w:sz w:val="20"/>
          <w:szCs w:val="20"/>
        </w:rPr>
      </w:pPr>
    </w:p>
    <w:p w14:paraId="31BBFD99" w14:textId="77777777" w:rsidR="00857F8B" w:rsidRDefault="00857F8B">
      <w:pPr>
        <w:rPr>
          <w:sz w:val="20"/>
          <w:szCs w:val="20"/>
        </w:rPr>
      </w:pPr>
    </w:p>
    <w:p w14:paraId="5DA78C52" w14:textId="77777777" w:rsidR="00857F8B" w:rsidRDefault="00857F8B">
      <w:pPr>
        <w:rPr>
          <w:sz w:val="20"/>
          <w:szCs w:val="20"/>
        </w:rPr>
      </w:pPr>
    </w:p>
    <w:p w14:paraId="61C2A2B9" w14:textId="77777777" w:rsidR="00857F8B" w:rsidRDefault="00857F8B">
      <w:pPr>
        <w:rPr>
          <w:sz w:val="20"/>
          <w:szCs w:val="20"/>
        </w:rPr>
      </w:pPr>
    </w:p>
    <w:p w14:paraId="509330D3" w14:textId="77777777" w:rsidR="00857F8B" w:rsidRDefault="00857F8B">
      <w:pPr>
        <w:rPr>
          <w:sz w:val="20"/>
          <w:szCs w:val="20"/>
        </w:rPr>
      </w:pPr>
    </w:p>
    <w:p w14:paraId="5120DD92" w14:textId="77777777" w:rsidR="00857F8B" w:rsidRDefault="00857F8B">
      <w:pPr>
        <w:rPr>
          <w:sz w:val="20"/>
          <w:szCs w:val="20"/>
        </w:rPr>
      </w:pPr>
    </w:p>
    <w:p w14:paraId="7750410E" w14:textId="77777777" w:rsidR="00857F8B" w:rsidRDefault="00857F8B">
      <w:pPr>
        <w:rPr>
          <w:sz w:val="20"/>
          <w:szCs w:val="20"/>
        </w:rPr>
      </w:pPr>
    </w:p>
    <w:p w14:paraId="0E1F9D5B" w14:textId="74E10380" w:rsidR="00ED0951" w:rsidRPr="0019789F" w:rsidRDefault="002B6E4A">
      <w:pPr>
        <w:rPr>
          <w:sz w:val="20"/>
          <w:szCs w:val="20"/>
        </w:rPr>
      </w:pPr>
      <w:r w:rsidRPr="00A140F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299E47E" wp14:editId="38F0B7F2">
                <wp:simplePos x="0" y="0"/>
                <wp:positionH relativeFrom="column">
                  <wp:posOffset>-2540</wp:posOffset>
                </wp:positionH>
                <wp:positionV relativeFrom="paragraph">
                  <wp:posOffset>390525</wp:posOffset>
                </wp:positionV>
                <wp:extent cx="4662805" cy="692785"/>
                <wp:effectExtent l="0" t="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692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8053" w14:textId="11E8E1DB" w:rsidR="00A140FD" w:rsidRPr="00665D2B" w:rsidRDefault="00665D2B">
                            <w:r w:rsidRPr="00857F8B">
                              <w:rPr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="002B6E4A" w:rsidRPr="00857F8B">
                              <w:rPr>
                                <w:b/>
                                <w:sz w:val="20"/>
                                <w:szCs w:val="20"/>
                              </w:rPr>
                              <w:t>skickat av:</w:t>
                            </w:r>
                            <w:r w:rsidRPr="00665D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E4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6E4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6E4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6E4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665D2B">
                              <w:rPr>
                                <w:b/>
                                <w:sz w:val="20"/>
                                <w:szCs w:val="20"/>
                              </w:rPr>
                              <w:t>atum: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E47E" id="Textruta 2" o:spid="_x0000_s1048" type="#_x0000_t202" style="position:absolute;margin-left:-.2pt;margin-top:30.75pt;width:367.15pt;height:54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" fillcolor="white [3201]" strokecolor="black [3200]" strokeweight="1pt">
                <v:textbox>
                  <w:txbxContent>
                    <w:p w14:paraId="4B988053" w14:textId="11E8E1DB" w:rsidR="00A140FD" w:rsidRPr="00665D2B" w:rsidRDefault="00665D2B">
                      <w:r w:rsidRPr="00857F8B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r w:rsidR="002B6E4A" w:rsidRPr="00857F8B">
                        <w:rPr>
                          <w:b/>
                          <w:sz w:val="20"/>
                          <w:szCs w:val="20"/>
                        </w:rPr>
                        <w:t>skickat av:</w:t>
                      </w:r>
                      <w:r w:rsidRPr="00665D2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6E4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B6E4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B6E4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B6E4A">
                        <w:rPr>
                          <w:b/>
                          <w:sz w:val="20"/>
                          <w:szCs w:val="20"/>
                        </w:rPr>
                        <w:tab/>
                        <w:t>D</w:t>
                      </w:r>
                      <w:r w:rsidRPr="00665D2B">
                        <w:rPr>
                          <w:b/>
                          <w:sz w:val="20"/>
                          <w:szCs w:val="20"/>
                        </w:rPr>
                        <w:t>atum: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0951" w:rsidRPr="0019789F">
      <w:headerReference w:type="default" r:id="rId9"/>
      <w:pgSz w:w="11906" w:h="16838"/>
      <w:pgMar w:top="1701" w:right="1985" w:bottom="1985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3119" w14:textId="77777777" w:rsidR="00CB1340" w:rsidRDefault="00CB1340">
      <w:r>
        <w:separator/>
      </w:r>
    </w:p>
  </w:endnote>
  <w:endnote w:type="continuationSeparator" w:id="0">
    <w:p w14:paraId="3B406B45" w14:textId="77777777" w:rsidR="00CB1340" w:rsidRDefault="00CB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207F" w14:textId="77777777" w:rsidR="00CB1340" w:rsidRDefault="00CB1340">
      <w:r>
        <w:separator/>
      </w:r>
    </w:p>
  </w:footnote>
  <w:footnote w:type="continuationSeparator" w:id="0">
    <w:p w14:paraId="7C44E855" w14:textId="77777777" w:rsidR="00CB1340" w:rsidRDefault="00CB1340">
      <w:r>
        <w:continuationSeparator/>
      </w:r>
    </w:p>
  </w:footnote>
  <w:footnote w:id="1">
    <w:p w14:paraId="5E00AEDE" w14:textId="514CFDB9" w:rsidR="009B7508" w:rsidRPr="00FA7124" w:rsidRDefault="009B7508" w:rsidP="009B7508">
      <w:pPr>
        <w:rPr>
          <w:sz w:val="18"/>
          <w:szCs w:val="18"/>
        </w:rPr>
      </w:pPr>
      <w:r w:rsidRPr="009B7508">
        <w:rPr>
          <w:rStyle w:val="Fotnotsreferens"/>
          <w:sz w:val="18"/>
          <w:szCs w:val="18"/>
        </w:rPr>
        <w:footnoteRef/>
      </w:r>
      <w:r w:rsidRPr="009B7508">
        <w:rPr>
          <w:sz w:val="18"/>
          <w:szCs w:val="18"/>
        </w:rPr>
        <w:t>Om någon av följande kategorier äger 25</w:t>
      </w:r>
      <w:r w:rsidR="000D70C2">
        <w:rPr>
          <w:sz w:val="18"/>
          <w:szCs w:val="18"/>
        </w:rPr>
        <w:t xml:space="preserve">% </w:t>
      </w:r>
      <w:r w:rsidRPr="009B7508">
        <w:rPr>
          <w:sz w:val="18"/>
          <w:szCs w:val="18"/>
        </w:rPr>
        <w:t>eller mer av sökande företag, räknas sökande företag också som fristående:</w:t>
      </w:r>
      <w:r w:rsidR="0074789C">
        <w:rPr>
          <w:sz w:val="18"/>
          <w:szCs w:val="18"/>
        </w:rPr>
        <w:t xml:space="preserve"> </w:t>
      </w:r>
      <w:r w:rsidRPr="009B7508">
        <w:rPr>
          <w:sz w:val="18"/>
          <w:szCs w:val="18"/>
        </w:rPr>
        <w:t xml:space="preserve">offentliga investeringsbolag, riskkapitalbolag, universitet eller forskningscentra utan vinstsyfte, institutionella investerare, inklusive regionala utvecklingsfonder eller affärsänglar (fysiska personer som gör regelbundna investeringar av eget kapital). Affärsänglars investering i samma företag måste understiga 1,25 </w:t>
      </w:r>
      <w:proofErr w:type="spellStart"/>
      <w:r w:rsidRPr="009B7508">
        <w:rPr>
          <w:sz w:val="18"/>
          <w:szCs w:val="18"/>
        </w:rPr>
        <w:t>milj</w:t>
      </w:r>
      <w:proofErr w:type="spellEnd"/>
      <w:r w:rsidRPr="009B7508">
        <w:rPr>
          <w:sz w:val="18"/>
          <w:szCs w:val="18"/>
        </w:rPr>
        <w:t xml:space="preserve"> euro.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C8FE" w14:textId="700D3DF7" w:rsidR="00B71A9A" w:rsidRDefault="00EF675B">
    <w:pPr>
      <w:pStyle w:val="Sidhuvud"/>
    </w:pPr>
    <w:r>
      <w:ptab w:relativeTo="margin" w:alignment="center" w:leader="none"/>
    </w:r>
    <w:r>
      <w:rPr>
        <w:noProof/>
        <w:sz w:val="20"/>
      </w:rPr>
      <w:drawing>
        <wp:inline distT="0" distB="0" distL="0" distR="0" wp14:anchorId="6DEE9CF5" wp14:editId="76086441">
          <wp:extent cx="2034000" cy="439200"/>
          <wp:effectExtent l="0" t="0" r="4445" b="0"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4A24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D31F4"/>
    <w:multiLevelType w:val="hybridMultilevel"/>
    <w:tmpl w:val="0DE8D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C1"/>
    <w:rsid w:val="0000690B"/>
    <w:rsid w:val="000076B7"/>
    <w:rsid w:val="00007F8B"/>
    <w:rsid w:val="000108F5"/>
    <w:rsid w:val="00037E5A"/>
    <w:rsid w:val="00041EE4"/>
    <w:rsid w:val="00062E73"/>
    <w:rsid w:val="00064B3B"/>
    <w:rsid w:val="00072374"/>
    <w:rsid w:val="00080716"/>
    <w:rsid w:val="00097885"/>
    <w:rsid w:val="000A5524"/>
    <w:rsid w:val="000A569C"/>
    <w:rsid w:val="000A7C51"/>
    <w:rsid w:val="000B0650"/>
    <w:rsid w:val="000B154A"/>
    <w:rsid w:val="000B4643"/>
    <w:rsid w:val="000B4A38"/>
    <w:rsid w:val="000B6737"/>
    <w:rsid w:val="000C75F9"/>
    <w:rsid w:val="000D70C2"/>
    <w:rsid w:val="000E1F41"/>
    <w:rsid w:val="000E3F73"/>
    <w:rsid w:val="000F02E2"/>
    <w:rsid w:val="00105A22"/>
    <w:rsid w:val="00117860"/>
    <w:rsid w:val="00126BC0"/>
    <w:rsid w:val="001419EA"/>
    <w:rsid w:val="00142EE1"/>
    <w:rsid w:val="00152C55"/>
    <w:rsid w:val="00164D3A"/>
    <w:rsid w:val="00167130"/>
    <w:rsid w:val="00167444"/>
    <w:rsid w:val="00180CAB"/>
    <w:rsid w:val="0019789F"/>
    <w:rsid w:val="001A2EA1"/>
    <w:rsid w:val="001A4ACA"/>
    <w:rsid w:val="001C5525"/>
    <w:rsid w:val="001D05B1"/>
    <w:rsid w:val="001E3A04"/>
    <w:rsid w:val="001F3CDE"/>
    <w:rsid w:val="00207821"/>
    <w:rsid w:val="002176A9"/>
    <w:rsid w:val="00230BA5"/>
    <w:rsid w:val="002318F8"/>
    <w:rsid w:val="00232583"/>
    <w:rsid w:val="00242F9C"/>
    <w:rsid w:val="00247622"/>
    <w:rsid w:val="0025593F"/>
    <w:rsid w:val="002579AD"/>
    <w:rsid w:val="00265554"/>
    <w:rsid w:val="00266548"/>
    <w:rsid w:val="002764C0"/>
    <w:rsid w:val="00283ED3"/>
    <w:rsid w:val="002924FE"/>
    <w:rsid w:val="002A181B"/>
    <w:rsid w:val="002A3CC6"/>
    <w:rsid w:val="002B5392"/>
    <w:rsid w:val="002B6E4A"/>
    <w:rsid w:val="002B7F84"/>
    <w:rsid w:val="002C6C5B"/>
    <w:rsid w:val="002D1D5D"/>
    <w:rsid w:val="002D44C8"/>
    <w:rsid w:val="002F28C8"/>
    <w:rsid w:val="002F4281"/>
    <w:rsid w:val="00310F12"/>
    <w:rsid w:val="003128CB"/>
    <w:rsid w:val="00320570"/>
    <w:rsid w:val="003237CF"/>
    <w:rsid w:val="003248EF"/>
    <w:rsid w:val="00355C26"/>
    <w:rsid w:val="003619C6"/>
    <w:rsid w:val="00362F73"/>
    <w:rsid w:val="00370CEB"/>
    <w:rsid w:val="00372956"/>
    <w:rsid w:val="003A50CB"/>
    <w:rsid w:val="003B222F"/>
    <w:rsid w:val="003B534A"/>
    <w:rsid w:val="00403446"/>
    <w:rsid w:val="00413925"/>
    <w:rsid w:val="00414C26"/>
    <w:rsid w:val="004270BF"/>
    <w:rsid w:val="0044273F"/>
    <w:rsid w:val="0044426A"/>
    <w:rsid w:val="00452CF2"/>
    <w:rsid w:val="004545B2"/>
    <w:rsid w:val="00455D3F"/>
    <w:rsid w:val="0045786D"/>
    <w:rsid w:val="00465A6B"/>
    <w:rsid w:val="00474368"/>
    <w:rsid w:val="004855ED"/>
    <w:rsid w:val="004A1191"/>
    <w:rsid w:val="004C0377"/>
    <w:rsid w:val="004F1F57"/>
    <w:rsid w:val="004F7C99"/>
    <w:rsid w:val="00507927"/>
    <w:rsid w:val="00517FE6"/>
    <w:rsid w:val="0054204A"/>
    <w:rsid w:val="00543FCB"/>
    <w:rsid w:val="00545E86"/>
    <w:rsid w:val="005621F9"/>
    <w:rsid w:val="00570159"/>
    <w:rsid w:val="00583F5A"/>
    <w:rsid w:val="00594442"/>
    <w:rsid w:val="0059524E"/>
    <w:rsid w:val="005A599A"/>
    <w:rsid w:val="005B36F1"/>
    <w:rsid w:val="005C1E63"/>
    <w:rsid w:val="005C5310"/>
    <w:rsid w:val="005E09E2"/>
    <w:rsid w:val="006179EB"/>
    <w:rsid w:val="006336EA"/>
    <w:rsid w:val="00644D24"/>
    <w:rsid w:val="00653CBA"/>
    <w:rsid w:val="00665D2B"/>
    <w:rsid w:val="00677AA0"/>
    <w:rsid w:val="00677F67"/>
    <w:rsid w:val="00692D60"/>
    <w:rsid w:val="006A7C51"/>
    <w:rsid w:val="006C5DF1"/>
    <w:rsid w:val="006D1B97"/>
    <w:rsid w:val="006D7655"/>
    <w:rsid w:val="006E00A5"/>
    <w:rsid w:val="006E1E95"/>
    <w:rsid w:val="006F0B22"/>
    <w:rsid w:val="007170F6"/>
    <w:rsid w:val="007321B5"/>
    <w:rsid w:val="00732E77"/>
    <w:rsid w:val="00734464"/>
    <w:rsid w:val="00745A69"/>
    <w:rsid w:val="0074789C"/>
    <w:rsid w:val="007714D0"/>
    <w:rsid w:val="007729F5"/>
    <w:rsid w:val="00780C76"/>
    <w:rsid w:val="0078382E"/>
    <w:rsid w:val="00787628"/>
    <w:rsid w:val="007A08E0"/>
    <w:rsid w:val="007B3210"/>
    <w:rsid w:val="007B33CA"/>
    <w:rsid w:val="007B7BE9"/>
    <w:rsid w:val="007D0C2E"/>
    <w:rsid w:val="007E017F"/>
    <w:rsid w:val="007E1BE1"/>
    <w:rsid w:val="007E49F8"/>
    <w:rsid w:val="008017BB"/>
    <w:rsid w:val="0081065B"/>
    <w:rsid w:val="00810E4D"/>
    <w:rsid w:val="0081126D"/>
    <w:rsid w:val="008257E7"/>
    <w:rsid w:val="00835B18"/>
    <w:rsid w:val="00851651"/>
    <w:rsid w:val="0085365A"/>
    <w:rsid w:val="00857F8B"/>
    <w:rsid w:val="00876C07"/>
    <w:rsid w:val="00883B01"/>
    <w:rsid w:val="008932C1"/>
    <w:rsid w:val="0089356A"/>
    <w:rsid w:val="0089695F"/>
    <w:rsid w:val="008B6075"/>
    <w:rsid w:val="008C0624"/>
    <w:rsid w:val="008C22FA"/>
    <w:rsid w:val="008C44E4"/>
    <w:rsid w:val="008E121F"/>
    <w:rsid w:val="008E7B84"/>
    <w:rsid w:val="008F4513"/>
    <w:rsid w:val="00904DB9"/>
    <w:rsid w:val="009076E0"/>
    <w:rsid w:val="0092034C"/>
    <w:rsid w:val="009302E1"/>
    <w:rsid w:val="00933912"/>
    <w:rsid w:val="00956B9B"/>
    <w:rsid w:val="00957FD9"/>
    <w:rsid w:val="009623EB"/>
    <w:rsid w:val="00964FFD"/>
    <w:rsid w:val="009866D9"/>
    <w:rsid w:val="009B7508"/>
    <w:rsid w:val="009C57BE"/>
    <w:rsid w:val="009D3B03"/>
    <w:rsid w:val="009F2B46"/>
    <w:rsid w:val="009F5257"/>
    <w:rsid w:val="00A07A96"/>
    <w:rsid w:val="00A140FD"/>
    <w:rsid w:val="00A15C05"/>
    <w:rsid w:val="00A21BDE"/>
    <w:rsid w:val="00A26DB0"/>
    <w:rsid w:val="00A31C54"/>
    <w:rsid w:val="00A32768"/>
    <w:rsid w:val="00A34788"/>
    <w:rsid w:val="00A35C9E"/>
    <w:rsid w:val="00A36DF6"/>
    <w:rsid w:val="00A4415F"/>
    <w:rsid w:val="00A61D42"/>
    <w:rsid w:val="00A65E5D"/>
    <w:rsid w:val="00A80076"/>
    <w:rsid w:val="00A96733"/>
    <w:rsid w:val="00AA2684"/>
    <w:rsid w:val="00AA3ABD"/>
    <w:rsid w:val="00AA7EF4"/>
    <w:rsid w:val="00AC14AC"/>
    <w:rsid w:val="00AC7ACD"/>
    <w:rsid w:val="00AD47F8"/>
    <w:rsid w:val="00AE324A"/>
    <w:rsid w:val="00AF7194"/>
    <w:rsid w:val="00B035F9"/>
    <w:rsid w:val="00B10EC0"/>
    <w:rsid w:val="00B1142D"/>
    <w:rsid w:val="00B261B4"/>
    <w:rsid w:val="00B27E67"/>
    <w:rsid w:val="00B35B21"/>
    <w:rsid w:val="00B6211C"/>
    <w:rsid w:val="00B65582"/>
    <w:rsid w:val="00B71A9A"/>
    <w:rsid w:val="00B94141"/>
    <w:rsid w:val="00BB0EAF"/>
    <w:rsid w:val="00BB4ECE"/>
    <w:rsid w:val="00BB69C3"/>
    <w:rsid w:val="00BC0769"/>
    <w:rsid w:val="00BE57CB"/>
    <w:rsid w:val="00BF2F8E"/>
    <w:rsid w:val="00C01019"/>
    <w:rsid w:val="00C14354"/>
    <w:rsid w:val="00C30400"/>
    <w:rsid w:val="00C356C1"/>
    <w:rsid w:val="00C4082B"/>
    <w:rsid w:val="00C41F20"/>
    <w:rsid w:val="00C4775F"/>
    <w:rsid w:val="00C63552"/>
    <w:rsid w:val="00C66781"/>
    <w:rsid w:val="00C72E9D"/>
    <w:rsid w:val="00CA37F8"/>
    <w:rsid w:val="00CA7C52"/>
    <w:rsid w:val="00CB0C51"/>
    <w:rsid w:val="00CB1340"/>
    <w:rsid w:val="00CC3AA2"/>
    <w:rsid w:val="00D06F5E"/>
    <w:rsid w:val="00D137EC"/>
    <w:rsid w:val="00D21066"/>
    <w:rsid w:val="00D27358"/>
    <w:rsid w:val="00D401E1"/>
    <w:rsid w:val="00D44382"/>
    <w:rsid w:val="00D566E5"/>
    <w:rsid w:val="00D650DE"/>
    <w:rsid w:val="00D66489"/>
    <w:rsid w:val="00D701EC"/>
    <w:rsid w:val="00D71B4A"/>
    <w:rsid w:val="00D915BA"/>
    <w:rsid w:val="00D94977"/>
    <w:rsid w:val="00DB4373"/>
    <w:rsid w:val="00DC09C3"/>
    <w:rsid w:val="00DD68B6"/>
    <w:rsid w:val="00DD7D8A"/>
    <w:rsid w:val="00DF539B"/>
    <w:rsid w:val="00DF6E74"/>
    <w:rsid w:val="00E037A9"/>
    <w:rsid w:val="00E1607E"/>
    <w:rsid w:val="00E1757D"/>
    <w:rsid w:val="00E20DC7"/>
    <w:rsid w:val="00E21864"/>
    <w:rsid w:val="00E2263D"/>
    <w:rsid w:val="00E35A1D"/>
    <w:rsid w:val="00E4026A"/>
    <w:rsid w:val="00E56F3F"/>
    <w:rsid w:val="00E90145"/>
    <w:rsid w:val="00E90959"/>
    <w:rsid w:val="00EA41BA"/>
    <w:rsid w:val="00ED0951"/>
    <w:rsid w:val="00ED31F8"/>
    <w:rsid w:val="00ED4F95"/>
    <w:rsid w:val="00ED64DF"/>
    <w:rsid w:val="00ED6C96"/>
    <w:rsid w:val="00EE08E9"/>
    <w:rsid w:val="00EF2B43"/>
    <w:rsid w:val="00EF675B"/>
    <w:rsid w:val="00F0688E"/>
    <w:rsid w:val="00F140E5"/>
    <w:rsid w:val="00F412CE"/>
    <w:rsid w:val="00F41BA0"/>
    <w:rsid w:val="00F52EC5"/>
    <w:rsid w:val="00F53460"/>
    <w:rsid w:val="00F555CC"/>
    <w:rsid w:val="00F6113B"/>
    <w:rsid w:val="00F63C01"/>
    <w:rsid w:val="00F767EB"/>
    <w:rsid w:val="00F76D1A"/>
    <w:rsid w:val="00F9607A"/>
    <w:rsid w:val="00FA7124"/>
    <w:rsid w:val="00FB27AA"/>
    <w:rsid w:val="00FD4D89"/>
    <w:rsid w:val="00FE0830"/>
    <w:rsid w:val="00FE51D2"/>
    <w:rsid w:val="00FF02F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6EE3B"/>
  <w15:chartTrackingRefBased/>
  <w15:docId w15:val="{B2388F85-208D-43AE-A4D7-1DCDED5C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pPr>
      <w:keepNext/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avdelning">
    <w:name w:val="avdelning"/>
    <w:basedOn w:val="Normal"/>
    <w:pPr>
      <w:ind w:left="-1985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semiHidden/>
    <w:pPr>
      <w:tabs>
        <w:tab w:val="center" w:pos="3969"/>
        <w:tab w:val="right" w:pos="7938"/>
      </w:tabs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semiHidden/>
    <w:pPr>
      <w:numPr>
        <w:numId w:val="2"/>
      </w:numPr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customStyle="1" w:styleId="rendemening">
    <w:name w:val="Ärendemening"/>
    <w:basedOn w:val="Normal"/>
    <w:next w:val="brdtext"/>
    <w:pPr>
      <w:spacing w:after="240"/>
    </w:pPr>
    <w:rPr>
      <w:rFonts w:ascii="Arial" w:hAnsi="Arial"/>
      <w:b/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692D6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402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75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5F9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Normal"/>
    <w:link w:val="Formatmall1Char"/>
    <w:qFormat/>
    <w:rsid w:val="007714D0"/>
  </w:style>
  <w:style w:type="character" w:customStyle="1" w:styleId="Formatmall1Char">
    <w:name w:val="Formatmall1 Char"/>
    <w:basedOn w:val="Standardstycketeckensnitt"/>
    <w:link w:val="Formatmall1"/>
    <w:rsid w:val="007714D0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EF6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nova.se/globalassets/dokument/eu-definition-sm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Kopia%20av%20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DD43-07CC-4408-AD9E-E442C4EB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av Normal</Template>
  <TotalTime>313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eyescream information ab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Johansson</dc:creator>
  <cp:keywords/>
  <dc:description/>
  <cp:lastModifiedBy>Jenny Johansson</cp:lastModifiedBy>
  <cp:revision>43</cp:revision>
  <cp:lastPrinted>2019-06-14T13:26:00Z</cp:lastPrinted>
  <dcterms:created xsi:type="dcterms:W3CDTF">2019-06-14T09:46:00Z</dcterms:created>
  <dcterms:modified xsi:type="dcterms:W3CDTF">2019-06-19T09:21:00Z</dcterms:modified>
</cp:coreProperties>
</file>