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87" w:rsidRPr="00572197" w:rsidRDefault="001B13C3" w:rsidP="009B2287">
      <w:pPr>
        <w:pStyle w:val="brdtext"/>
        <w:rPr>
          <w:b/>
          <w:i/>
          <w:sz w:val="20"/>
          <w:szCs w:val="20"/>
        </w:rPr>
      </w:pPr>
      <w:r w:rsidRPr="00572197">
        <w:rPr>
          <w:b/>
          <w:i/>
          <w:sz w:val="20"/>
          <w:szCs w:val="20"/>
        </w:rPr>
        <w:t>[</w:t>
      </w:r>
      <w:r w:rsidR="009B2287" w:rsidRPr="00572197">
        <w:rPr>
          <w:b/>
          <w:i/>
          <w:sz w:val="20"/>
          <w:szCs w:val="20"/>
        </w:rPr>
        <w:t>De</w:t>
      </w:r>
      <w:r w:rsidR="00875A1E">
        <w:rPr>
          <w:b/>
          <w:i/>
          <w:sz w:val="20"/>
          <w:szCs w:val="20"/>
        </w:rPr>
        <w:t xml:space="preserve"> kursiva hjälptext</w:t>
      </w:r>
      <w:r w:rsidR="00EB3FC0">
        <w:rPr>
          <w:b/>
          <w:i/>
          <w:sz w:val="20"/>
          <w:szCs w:val="20"/>
        </w:rPr>
        <w:t xml:space="preserve">erna </w:t>
      </w:r>
      <w:r w:rsidR="009B2287" w:rsidRPr="00572197">
        <w:rPr>
          <w:b/>
          <w:i/>
          <w:sz w:val="20"/>
          <w:szCs w:val="20"/>
        </w:rPr>
        <w:t>skall tas bort innan dokumentet skickas in.</w:t>
      </w:r>
      <w:r w:rsidR="00F177FD" w:rsidRPr="00572197">
        <w:rPr>
          <w:b/>
          <w:i/>
          <w:sz w:val="20"/>
          <w:szCs w:val="20"/>
        </w:rPr>
        <w:t>]</w:t>
      </w:r>
    </w:p>
    <w:p w:rsidR="009B2287" w:rsidRPr="007E7C63" w:rsidRDefault="009B2287" w:rsidP="009B2287">
      <w:pPr>
        <w:pStyle w:val="brdtext"/>
        <w:rPr>
          <w:i/>
          <w:sz w:val="20"/>
          <w:szCs w:val="20"/>
        </w:rPr>
      </w:pPr>
    </w:p>
    <w:p w:rsidR="009B2287" w:rsidRPr="007E7C63" w:rsidRDefault="009B2287" w:rsidP="009B2287">
      <w:pPr>
        <w:rPr>
          <w:i/>
          <w:sz w:val="20"/>
          <w:szCs w:val="20"/>
        </w:rPr>
      </w:pPr>
      <w:r w:rsidRPr="007E7C63">
        <w:rPr>
          <w:i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  <w:r w:rsidR="009F24CB" w:rsidRPr="007E7C63">
        <w:rPr>
          <w:i/>
          <w:sz w:val="20"/>
          <w:szCs w:val="20"/>
        </w:rPr>
        <w:t>De</w:t>
      </w:r>
      <w:r w:rsidRPr="007E7C63">
        <w:rPr>
          <w:i/>
          <w:sz w:val="20"/>
          <w:szCs w:val="20"/>
        </w:rPr>
        <w:t>n ska skickas till programkontoret för InfraSweden2030</w:t>
      </w:r>
      <w:r w:rsidR="00CC02C6">
        <w:rPr>
          <w:i/>
          <w:sz w:val="20"/>
          <w:szCs w:val="20"/>
        </w:rPr>
        <w:t xml:space="preserve">: </w:t>
      </w:r>
      <w:hyperlink r:id="rId8" w:history="1">
        <w:r w:rsidRPr="007E7C63">
          <w:rPr>
            <w:rStyle w:val="Hyperlink"/>
            <w:i/>
            <w:sz w:val="20"/>
            <w:szCs w:val="20"/>
          </w:rPr>
          <w:t>programkontoret@infrasweden2030.se</w:t>
        </w:r>
      </w:hyperlink>
      <w:r w:rsidR="00CC02C6">
        <w:rPr>
          <w:rStyle w:val="hps"/>
          <w:i/>
          <w:color w:val="5A5A5A"/>
          <w:sz w:val="20"/>
          <w:szCs w:val="20"/>
        </w:rPr>
        <w:t xml:space="preserve"> </w:t>
      </w:r>
      <w:r w:rsidR="00CC02C6" w:rsidRPr="00CC02C6">
        <w:rPr>
          <w:i/>
          <w:sz w:val="20"/>
        </w:rPr>
        <w:t xml:space="preserve">samtidigt som ansökan skickas till </w:t>
      </w:r>
      <w:proofErr w:type="spellStart"/>
      <w:r w:rsidR="00CC02C6" w:rsidRPr="00CC02C6">
        <w:rPr>
          <w:i/>
          <w:sz w:val="20"/>
        </w:rPr>
        <w:t>Vinnova</w:t>
      </w:r>
      <w:proofErr w:type="spellEnd"/>
      <w:r w:rsidR="00CC02C6" w:rsidRPr="00CC02C6">
        <w:rPr>
          <w:i/>
          <w:sz w:val="20"/>
        </w:rPr>
        <w:t>.</w:t>
      </w:r>
      <w:r w:rsidR="00875A1E" w:rsidRPr="00CC02C6">
        <w:rPr>
          <w:rStyle w:val="hps"/>
          <w:i/>
          <w:color w:val="5A5A5A"/>
          <w:sz w:val="16"/>
          <w:szCs w:val="20"/>
        </w:rPr>
        <w:t xml:space="preserve"> </w:t>
      </w:r>
      <w:r w:rsidR="00875A1E" w:rsidRPr="00970F8E">
        <w:rPr>
          <w:i/>
          <w:sz w:val="20"/>
          <w:szCs w:val="22"/>
        </w:rPr>
        <w:t xml:space="preserve">Använd typsnitt Times New Roman </w:t>
      </w:r>
      <w:r w:rsidR="00CC02C6">
        <w:rPr>
          <w:i/>
          <w:sz w:val="20"/>
          <w:szCs w:val="22"/>
        </w:rPr>
        <w:t xml:space="preserve">storlek </w:t>
      </w:r>
      <w:r w:rsidR="00875A1E" w:rsidRPr="00970F8E">
        <w:rPr>
          <w:i/>
          <w:sz w:val="20"/>
          <w:szCs w:val="22"/>
        </w:rPr>
        <w:t xml:space="preserve">12. Rubrikerna ska vara i fet stil, </w:t>
      </w:r>
      <w:proofErr w:type="spellStart"/>
      <w:r w:rsidR="00875A1E" w:rsidRPr="00970F8E">
        <w:rPr>
          <w:i/>
          <w:sz w:val="20"/>
          <w:szCs w:val="22"/>
        </w:rPr>
        <w:t>Calibri</w:t>
      </w:r>
      <w:proofErr w:type="spellEnd"/>
      <w:r w:rsidR="00875A1E" w:rsidRPr="00970F8E">
        <w:rPr>
          <w:i/>
          <w:sz w:val="20"/>
          <w:szCs w:val="22"/>
        </w:rPr>
        <w:t xml:space="preserve"> </w:t>
      </w:r>
      <w:r w:rsidR="00CC02C6">
        <w:rPr>
          <w:i/>
          <w:sz w:val="20"/>
          <w:szCs w:val="22"/>
        </w:rPr>
        <w:t xml:space="preserve">storlek </w:t>
      </w:r>
      <w:r w:rsidR="00875A1E" w:rsidRPr="00970F8E">
        <w:rPr>
          <w:i/>
          <w:sz w:val="20"/>
          <w:szCs w:val="22"/>
        </w:rPr>
        <w:t>14. Marginalerna vänster</w:t>
      </w:r>
      <w:r w:rsidR="00EB3FC0">
        <w:rPr>
          <w:i/>
          <w:sz w:val="20"/>
          <w:szCs w:val="22"/>
        </w:rPr>
        <w:t xml:space="preserve"> och höger ska vara 2 cm</w:t>
      </w:r>
      <w:r w:rsidR="00875A1E" w:rsidRPr="00970F8E">
        <w:rPr>
          <w:i/>
          <w:sz w:val="20"/>
          <w:szCs w:val="22"/>
        </w:rPr>
        <w:t>.</w:t>
      </w:r>
    </w:p>
    <w:p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91"/>
        <w:gridCol w:w="1633"/>
        <w:gridCol w:w="95"/>
        <w:gridCol w:w="3119"/>
      </w:tblGrid>
      <w:tr w:rsidR="00635CF9" w:rsidRPr="00B2507D" w:rsidTr="0026613B">
        <w:trPr>
          <w:trHeight w:val="316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:rsidR="00635CF9" w:rsidRPr="00B2507D" w:rsidRDefault="00635CF9" w:rsidP="0026613B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635CF9" w:rsidRPr="00875A1E" w:rsidTr="0026613B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Utlysningens titel</w:t>
            </w:r>
          </w:p>
        </w:tc>
      </w:tr>
      <w:tr w:rsidR="00635CF9" w:rsidRPr="00FA1415" w:rsidTr="0026613B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spacing w:after="60"/>
            </w:pPr>
          </w:p>
        </w:tc>
      </w:tr>
      <w:tr w:rsidR="00635CF9" w:rsidRPr="00875A1E" w:rsidTr="0026613B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 xml:space="preserve">Projekttitel på svenska </w:t>
            </w:r>
          </w:p>
        </w:tc>
      </w:tr>
      <w:tr w:rsidR="00635CF9" w:rsidRPr="00FA1415" w:rsidTr="0026613B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spacing w:after="60"/>
            </w:pPr>
          </w:p>
        </w:tc>
      </w:tr>
      <w:tr w:rsidR="00635CF9" w:rsidRPr="00875A1E" w:rsidTr="0026613B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 xml:space="preserve">Projekttitel på engelska </w:t>
            </w:r>
          </w:p>
        </w:tc>
      </w:tr>
      <w:tr w:rsidR="00635CF9" w:rsidRPr="00FA1415" w:rsidTr="0026613B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783764" w:rsidRDefault="00635CF9" w:rsidP="0026613B">
            <w:pPr>
              <w:spacing w:after="60"/>
            </w:pPr>
          </w:p>
        </w:tc>
      </w:tr>
      <w:tr w:rsidR="00635CF9" w:rsidRPr="00875A1E" w:rsidTr="0026613B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Sökandes organisationsnummer</w:t>
            </w:r>
          </w:p>
        </w:tc>
      </w:tr>
      <w:tr w:rsidR="00635CF9" w:rsidRPr="00FA1415" w:rsidTr="0026613B">
        <w:trPr>
          <w:trHeight w:val="7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ind w:left="-75" w:firstLine="147"/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ind w:left="-75" w:firstLine="147"/>
            </w:pPr>
          </w:p>
        </w:tc>
      </w:tr>
      <w:tr w:rsidR="00635CF9" w:rsidRPr="00FA1415" w:rsidTr="0026613B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E-post</w:t>
            </w:r>
          </w:p>
        </w:tc>
      </w:tr>
      <w:tr w:rsidR="00635CF9" w:rsidRPr="00FA1415" w:rsidTr="0026613B">
        <w:trPr>
          <w:trHeight w:val="17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ind w:left="-75" w:firstLine="147"/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ind w:left="-75" w:firstLine="147"/>
            </w:pP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ind w:left="-75" w:firstLine="147"/>
            </w:pPr>
          </w:p>
        </w:tc>
      </w:tr>
      <w:tr w:rsidR="00635CF9" w:rsidRPr="00875A1E" w:rsidTr="0026613B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rPr>
                <w:rFonts w:asciiTheme="minorHAnsi" w:hAnsiTheme="minorHAnsi" w:cs="Arial"/>
                <w:sz w:val="16"/>
              </w:rPr>
            </w:pPr>
            <w:r w:rsidRPr="00875A1E">
              <w:rPr>
                <w:rFonts w:asciiTheme="minorHAnsi" w:hAnsiTheme="minorHAnsi" w:cs="Arial"/>
                <w:sz w:val="16"/>
                <w:szCs w:val="14"/>
              </w:rPr>
              <w:t>Finns uppgifter om affärs- och driftsförhållanden som skulle kunna leda till skada om de offentliggörs</w:t>
            </w:r>
          </w:p>
        </w:tc>
      </w:tr>
      <w:tr w:rsidR="00635CF9" w:rsidRPr="00FA1415" w:rsidTr="0026613B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CC02C6" w:rsidP="0026613B">
            <w:pPr>
              <w:ind w:left="-75" w:firstLine="147"/>
              <w:rPr>
                <w:rFonts w:ascii="Arial" w:hAnsi="Arial"/>
                <w:sz w:val="14"/>
              </w:rPr>
            </w:pPr>
            <w:sdt>
              <w:sdt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CF9">
              <w:t xml:space="preserve"> </w:t>
            </w:r>
            <w:r w:rsidR="00635CF9" w:rsidRPr="00FA1415">
              <w:t xml:space="preserve">ja </w:t>
            </w:r>
            <w:sdt>
              <w:sdt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CF9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635CF9" w:rsidRPr="00FA1415">
              <w:t>nej</w:t>
            </w:r>
          </w:p>
        </w:tc>
      </w:tr>
      <w:tr w:rsidR="00635CF9" w:rsidRPr="00875A1E" w:rsidTr="0026613B">
        <w:trPr>
          <w:trHeight w:val="91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9" w:rsidRPr="00875A1E" w:rsidRDefault="00635CF9" w:rsidP="0026613B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Slutdatum</w:t>
            </w:r>
          </w:p>
        </w:tc>
      </w:tr>
      <w:tr w:rsidR="00635CF9" w:rsidRPr="00FA1415" w:rsidTr="0026613B">
        <w:trPr>
          <w:trHeight w:val="91"/>
        </w:trPr>
        <w:tc>
          <w:tcPr>
            <w:tcW w:w="4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spacing w:after="60"/>
            </w:pP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Pr="00FA1415" w:rsidRDefault="00635CF9" w:rsidP="0026613B">
            <w:pPr>
              <w:spacing w:after="60"/>
            </w:pPr>
          </w:p>
        </w:tc>
      </w:tr>
      <w:tr w:rsidR="00635CF9" w:rsidRPr="00875A1E" w:rsidTr="0026613B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Default="00635CF9" w:rsidP="0026613B">
            <w:pPr>
              <w:keepNext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Projektets totala kostnader (SEK)</w:t>
            </w:r>
          </w:p>
          <w:p w:rsidR="00635CF9" w:rsidRPr="00B7371B" w:rsidRDefault="00635CF9" w:rsidP="0026613B">
            <w:pPr>
              <w:keepNext/>
              <w:spacing w:before="60" w:line="28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Default="00635CF9" w:rsidP="0026613B">
            <w:pPr>
              <w:keepNext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Sökt bidrag</w:t>
            </w:r>
            <w:r w:rsidRPr="00875A1E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 xml:space="preserve">genom denna utlysning </w:t>
            </w:r>
            <w:r w:rsidRPr="00875A1E">
              <w:rPr>
                <w:rFonts w:asciiTheme="minorHAnsi" w:hAnsiTheme="minorHAnsi"/>
                <w:sz w:val="16"/>
              </w:rPr>
              <w:t>(SEK)</w:t>
            </w:r>
          </w:p>
          <w:p w:rsidR="00635CF9" w:rsidRPr="00E004AC" w:rsidRDefault="00635CF9" w:rsidP="0026613B">
            <w:pPr>
              <w:keepNext/>
              <w:spacing w:before="60" w:line="280" w:lineRule="atLeas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9" w:rsidRDefault="00635CF9" w:rsidP="0026613B">
            <w:pPr>
              <w:keepNext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 m</w:t>
            </w:r>
            <w:r w:rsidRPr="00875A1E">
              <w:rPr>
                <w:rFonts w:asciiTheme="minorHAnsi" w:hAnsiTheme="minorHAnsi"/>
                <w:sz w:val="16"/>
              </w:rPr>
              <w:t>edfinansiering (SEK)</w:t>
            </w:r>
          </w:p>
          <w:p w:rsidR="00635CF9" w:rsidRPr="00E004AC" w:rsidRDefault="00635CF9" w:rsidP="0026613B">
            <w:pPr>
              <w:keepNext/>
              <w:spacing w:before="60" w:line="280" w:lineRule="atLeast"/>
            </w:pPr>
          </w:p>
        </w:tc>
      </w:tr>
    </w:tbl>
    <w:p w:rsidR="00783764" w:rsidRDefault="00783764" w:rsidP="00EB3FC0">
      <w:pPr>
        <w:rPr>
          <w:rFonts w:eastAsia="Arial Unicode MS"/>
        </w:rPr>
      </w:pPr>
    </w:p>
    <w:p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:rsidR="006E3F68" w:rsidRPr="007E7C63" w:rsidRDefault="00517C06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rStyle w:val="hps"/>
          <w:i/>
          <w:sz w:val="20"/>
          <w:szCs w:val="20"/>
        </w:rPr>
        <w:t xml:space="preserve">Skriv max en A4-sida </w:t>
      </w:r>
      <w:r w:rsidRPr="007E7C63">
        <w:rPr>
          <w:i/>
          <w:sz w:val="20"/>
          <w:szCs w:val="20"/>
        </w:rPr>
        <w:t>text på svenska eller engelska</w:t>
      </w:r>
      <w:r w:rsidRPr="007E7C63">
        <w:rPr>
          <w:rStyle w:val="hps"/>
          <w:i/>
          <w:sz w:val="20"/>
          <w:szCs w:val="20"/>
        </w:rPr>
        <w:t xml:space="preserve"> </w:t>
      </w:r>
      <w:r w:rsidR="00EB3FC0">
        <w:rPr>
          <w:rStyle w:val="hps"/>
          <w:i/>
          <w:sz w:val="20"/>
          <w:szCs w:val="20"/>
        </w:rPr>
        <w:t>och b</w:t>
      </w:r>
      <w:r w:rsidRPr="007E7C63">
        <w:rPr>
          <w:i/>
          <w:sz w:val="20"/>
          <w:szCs w:val="20"/>
        </w:rPr>
        <w:t>eskriv projektet kortfattat</w:t>
      </w:r>
      <w:bookmarkStart w:id="0" w:name="_GoBack"/>
      <w:bookmarkEnd w:id="0"/>
      <w:r w:rsidR="00376CF4" w:rsidRPr="007E7C63">
        <w:rPr>
          <w:i/>
          <w:sz w:val="20"/>
          <w:szCs w:val="20"/>
        </w:rPr>
        <w:t>:</w:t>
      </w:r>
    </w:p>
    <w:p w:rsidR="006E3F68" w:rsidRDefault="00376CF4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i/>
          <w:sz w:val="20"/>
          <w:szCs w:val="20"/>
          <w:u w:val="single"/>
        </w:rPr>
        <w:t>I</w:t>
      </w:r>
      <w:r w:rsidR="006E3F68" w:rsidRPr="007E7C63">
        <w:rPr>
          <w:i/>
          <w:sz w:val="20"/>
          <w:szCs w:val="20"/>
          <w:u w:val="single"/>
        </w:rPr>
        <w:t>dé och potential</w:t>
      </w:r>
      <w:r w:rsidRPr="007E7C63">
        <w:rPr>
          <w:i/>
          <w:sz w:val="20"/>
          <w:szCs w:val="20"/>
          <w:u w:val="single"/>
        </w:rPr>
        <w:t xml:space="preserve"> </w:t>
      </w:r>
      <w:r w:rsidR="001B13C3" w:rsidRPr="007E7C63">
        <w:rPr>
          <w:i/>
          <w:sz w:val="20"/>
          <w:szCs w:val="20"/>
          <w:u w:val="single"/>
        </w:rPr>
        <w:br/>
      </w:r>
      <w:r w:rsidR="00517C06" w:rsidRPr="007E7C63">
        <w:rPr>
          <w:i/>
          <w:sz w:val="20"/>
          <w:szCs w:val="20"/>
        </w:rPr>
        <w:t xml:space="preserve">Ange </w:t>
      </w:r>
      <w:r w:rsidRPr="007E7C63">
        <w:rPr>
          <w:i/>
          <w:sz w:val="20"/>
          <w:szCs w:val="20"/>
        </w:rPr>
        <w:t xml:space="preserve">vilken frågeställning projektet tar sikte på, projektets angreppssätt och vad som är nytt jämfört med tidigare ansatser. </w:t>
      </w:r>
      <w:r w:rsidR="00517C06" w:rsidRPr="007E7C63">
        <w:rPr>
          <w:i/>
          <w:sz w:val="20"/>
          <w:szCs w:val="20"/>
        </w:rPr>
        <w:t xml:space="preserve">Ange också </w:t>
      </w:r>
      <w:r w:rsidRPr="007E7C63">
        <w:rPr>
          <w:i/>
          <w:sz w:val="20"/>
          <w:szCs w:val="20"/>
        </w:rPr>
        <w:t>projektets potential vad gäller implementering</w:t>
      </w:r>
      <w:r w:rsidR="00EB3FC0">
        <w:rPr>
          <w:i/>
          <w:sz w:val="20"/>
          <w:szCs w:val="20"/>
        </w:rPr>
        <w:t xml:space="preserve"> av resultat och nyttoeffekter.</w:t>
      </w:r>
    </w:p>
    <w:p w:rsidR="00792FC0" w:rsidRDefault="00792FC0" w:rsidP="001B13C3">
      <w:pPr>
        <w:pStyle w:val="brdtext"/>
        <w:spacing w:after="60"/>
        <w:rPr>
          <w:i/>
          <w:sz w:val="20"/>
          <w:szCs w:val="20"/>
        </w:rPr>
      </w:pPr>
      <w:r w:rsidRPr="00792FC0">
        <w:rPr>
          <w:i/>
          <w:sz w:val="20"/>
          <w:szCs w:val="20"/>
          <w:u w:val="single"/>
        </w:rPr>
        <w:t>Syfte, mål och effekter</w:t>
      </w:r>
      <w:r w:rsidRPr="007E7C63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Ange </w:t>
      </w:r>
      <w:r w:rsidRPr="00970F8E">
        <w:rPr>
          <w:i/>
          <w:sz w:val="20"/>
          <w:szCs w:val="20"/>
        </w:rPr>
        <w:t>projektets</w:t>
      </w:r>
      <w:r w:rsidRPr="00970F8E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syfte och</w:t>
      </w:r>
      <w:r w:rsidRPr="00970F8E">
        <w:rPr>
          <w:i/>
          <w:sz w:val="20"/>
          <w:szCs w:val="20"/>
        </w:rPr>
        <w:t xml:space="preserve"> mål samt förväntade resultat och effekter</w:t>
      </w:r>
      <w:r>
        <w:rPr>
          <w:i/>
          <w:sz w:val="20"/>
          <w:szCs w:val="20"/>
        </w:rPr>
        <w:t xml:space="preserve">. Förklara hur dessa bidrar till att uppnå vad </w:t>
      </w:r>
      <w:r w:rsidRPr="00970F8E">
        <w:rPr>
          <w:i/>
          <w:sz w:val="20"/>
          <w:szCs w:val="20"/>
        </w:rPr>
        <w:t xml:space="preserve">InfraSweden2030 vill åstadkomma med utlysningen. </w:t>
      </w:r>
      <w:r w:rsidR="00A46D3F">
        <w:rPr>
          <w:i/>
          <w:sz w:val="20"/>
          <w:szCs w:val="20"/>
        </w:rPr>
        <w:t xml:space="preserve">Ange även </w:t>
      </w:r>
      <w:r w:rsidRPr="00970F8E">
        <w:rPr>
          <w:i/>
          <w:sz w:val="20"/>
          <w:szCs w:val="20"/>
        </w:rPr>
        <w:t xml:space="preserve">hur projektet kopplar till InfraSweden2030:s </w:t>
      </w:r>
      <w:r w:rsidR="00A46D3F">
        <w:rPr>
          <w:i/>
          <w:sz w:val="20"/>
          <w:szCs w:val="20"/>
        </w:rPr>
        <w:t>fokusområden</w:t>
      </w:r>
      <w:r w:rsidR="006C49AA">
        <w:rPr>
          <w:i/>
          <w:sz w:val="20"/>
          <w:szCs w:val="20"/>
        </w:rPr>
        <w:t xml:space="preserve">, </w:t>
      </w:r>
      <w:r w:rsidRPr="00970F8E">
        <w:rPr>
          <w:i/>
          <w:sz w:val="20"/>
          <w:szCs w:val="20"/>
        </w:rPr>
        <w:t>effektmål</w:t>
      </w:r>
      <w:r w:rsidR="006C49AA">
        <w:rPr>
          <w:i/>
          <w:sz w:val="20"/>
          <w:szCs w:val="20"/>
        </w:rPr>
        <w:t xml:space="preserve"> och resultatmål.</w:t>
      </w:r>
      <w:r w:rsidR="001F3490">
        <w:rPr>
          <w:i/>
          <w:sz w:val="20"/>
          <w:szCs w:val="20"/>
        </w:rPr>
        <w:t xml:space="preserve"> Ange också hur projektets resultat kan väntas påverka slutanvändaren.</w:t>
      </w:r>
    </w:p>
    <w:p w:rsidR="001F3490" w:rsidRPr="007E7C63" w:rsidRDefault="00BB646A" w:rsidP="001B13C3">
      <w:pPr>
        <w:pStyle w:val="brdtext"/>
        <w:spacing w:after="60"/>
        <w:rPr>
          <w:i/>
          <w:sz w:val="20"/>
          <w:szCs w:val="20"/>
        </w:rPr>
      </w:pPr>
      <w:r w:rsidRPr="00BB646A">
        <w:rPr>
          <w:i/>
          <w:sz w:val="20"/>
          <w:szCs w:val="20"/>
          <w:u w:val="single"/>
        </w:rPr>
        <w:t>Innovationshöjd</w:t>
      </w:r>
      <w:r>
        <w:rPr>
          <w:i/>
          <w:sz w:val="20"/>
          <w:szCs w:val="20"/>
        </w:rPr>
        <w:br/>
      </w:r>
      <w:r w:rsidR="001F3490">
        <w:rPr>
          <w:i/>
          <w:sz w:val="20"/>
          <w:szCs w:val="20"/>
        </w:rPr>
        <w:t xml:space="preserve">Beskriv på vilket sätt </w:t>
      </w:r>
      <w:r w:rsidR="001F3490" w:rsidRPr="00970F8E">
        <w:rPr>
          <w:i/>
          <w:sz w:val="20"/>
          <w:szCs w:val="20"/>
        </w:rPr>
        <w:t>projektet är nyskapande i förhållande till ”</w:t>
      </w:r>
      <w:proofErr w:type="spellStart"/>
      <w:r w:rsidR="001F3490" w:rsidRPr="00970F8E">
        <w:rPr>
          <w:i/>
          <w:sz w:val="20"/>
          <w:szCs w:val="20"/>
        </w:rPr>
        <w:t>state</w:t>
      </w:r>
      <w:proofErr w:type="spellEnd"/>
      <w:r w:rsidR="001F3490">
        <w:rPr>
          <w:i/>
          <w:sz w:val="20"/>
          <w:szCs w:val="20"/>
        </w:rPr>
        <w:t>-</w:t>
      </w:r>
      <w:proofErr w:type="spellStart"/>
      <w:r w:rsidR="001F3490">
        <w:rPr>
          <w:i/>
          <w:sz w:val="20"/>
          <w:szCs w:val="20"/>
        </w:rPr>
        <w:t>of</w:t>
      </w:r>
      <w:proofErr w:type="spellEnd"/>
      <w:r w:rsidR="001F3490">
        <w:rPr>
          <w:i/>
          <w:sz w:val="20"/>
          <w:szCs w:val="20"/>
        </w:rPr>
        <w:t>-the-art” inom berört område. Ange om och hur projektet bidrar till att höja TRL (</w:t>
      </w:r>
      <w:proofErr w:type="spellStart"/>
      <w:r w:rsidR="001F3490">
        <w:rPr>
          <w:i/>
          <w:sz w:val="20"/>
          <w:szCs w:val="20"/>
        </w:rPr>
        <w:t>Technology</w:t>
      </w:r>
      <w:proofErr w:type="spellEnd"/>
      <w:r w:rsidR="001F3490">
        <w:rPr>
          <w:i/>
          <w:sz w:val="20"/>
          <w:szCs w:val="20"/>
        </w:rPr>
        <w:t xml:space="preserve"> </w:t>
      </w:r>
      <w:proofErr w:type="spellStart"/>
      <w:r w:rsidR="001F3490">
        <w:rPr>
          <w:i/>
          <w:sz w:val="20"/>
          <w:szCs w:val="20"/>
        </w:rPr>
        <w:t>Readiness</w:t>
      </w:r>
      <w:proofErr w:type="spellEnd"/>
      <w:r w:rsidR="001F3490">
        <w:rPr>
          <w:i/>
          <w:sz w:val="20"/>
          <w:szCs w:val="20"/>
        </w:rPr>
        <w:t xml:space="preserve"> </w:t>
      </w:r>
      <w:proofErr w:type="spellStart"/>
      <w:r w:rsidR="001F3490">
        <w:rPr>
          <w:i/>
          <w:sz w:val="20"/>
          <w:szCs w:val="20"/>
        </w:rPr>
        <w:t>Level</w:t>
      </w:r>
      <w:proofErr w:type="spellEnd"/>
      <w:r w:rsidR="001F3490">
        <w:rPr>
          <w:i/>
          <w:sz w:val="20"/>
          <w:szCs w:val="20"/>
        </w:rPr>
        <w:t>) på adresserad lösning. Beskriv också i vilken utsträckning som projektet utgår från identifierade behov av infrastrukturens ägare/förvaltare.</w:t>
      </w:r>
    </w:p>
    <w:p w:rsidR="001F3490" w:rsidRPr="007E7C63" w:rsidRDefault="00A94EF2" w:rsidP="00A94EF2">
      <w:pPr>
        <w:pStyle w:val="brdtext"/>
        <w:spacing w:after="60"/>
        <w:rPr>
          <w:i/>
          <w:sz w:val="20"/>
          <w:szCs w:val="20"/>
        </w:rPr>
      </w:pPr>
      <w:r w:rsidRPr="007E7C63">
        <w:rPr>
          <w:i/>
          <w:sz w:val="20"/>
          <w:szCs w:val="20"/>
          <w:u w:val="single"/>
        </w:rPr>
        <w:t>Genomförande och förväntade resultat</w:t>
      </w:r>
      <w:r w:rsidRPr="007E7C63">
        <w:rPr>
          <w:i/>
          <w:sz w:val="20"/>
          <w:szCs w:val="20"/>
          <w:u w:val="single"/>
        </w:rPr>
        <w:br/>
      </w:r>
      <w:r w:rsidRPr="007E7C63">
        <w:rPr>
          <w:i/>
          <w:sz w:val="20"/>
          <w:szCs w:val="20"/>
        </w:rPr>
        <w:t xml:space="preserve">Ange </w:t>
      </w:r>
      <w:r>
        <w:rPr>
          <w:i/>
          <w:sz w:val="20"/>
          <w:szCs w:val="20"/>
        </w:rPr>
        <w:t xml:space="preserve">projektets genomförandeplan samt </w:t>
      </w:r>
      <w:r w:rsidRPr="007E7C63">
        <w:rPr>
          <w:i/>
          <w:sz w:val="20"/>
          <w:szCs w:val="20"/>
        </w:rPr>
        <w:t xml:space="preserve">de förväntade resultaten och leveranserna och vilka som är de tänkta </w:t>
      </w:r>
      <w:r>
        <w:rPr>
          <w:i/>
          <w:sz w:val="20"/>
          <w:szCs w:val="20"/>
        </w:rPr>
        <w:t>mottagarna/användarna av dessa.</w:t>
      </w:r>
    </w:p>
    <w:p w:rsidR="006E3F68" w:rsidRPr="007E7C63" w:rsidRDefault="00376CF4" w:rsidP="001B13C3">
      <w:pPr>
        <w:pStyle w:val="brdtext"/>
        <w:spacing w:after="60"/>
        <w:rPr>
          <w:i/>
          <w:sz w:val="20"/>
          <w:szCs w:val="20"/>
        </w:rPr>
      </w:pPr>
      <w:r w:rsidRPr="007E7C63">
        <w:rPr>
          <w:i/>
          <w:sz w:val="20"/>
          <w:szCs w:val="20"/>
          <w:u w:val="single"/>
        </w:rPr>
        <w:t>Aktörskonstellation</w:t>
      </w:r>
      <w:r w:rsidR="006E3F68" w:rsidRPr="007E7C63">
        <w:rPr>
          <w:i/>
          <w:sz w:val="20"/>
          <w:szCs w:val="20"/>
        </w:rPr>
        <w:t xml:space="preserve"> </w:t>
      </w:r>
      <w:r w:rsidR="001B13C3" w:rsidRPr="007E7C63">
        <w:rPr>
          <w:i/>
          <w:sz w:val="20"/>
          <w:szCs w:val="20"/>
        </w:rPr>
        <w:br/>
      </w:r>
      <w:r w:rsidR="00900E8C">
        <w:rPr>
          <w:i/>
          <w:sz w:val="20"/>
        </w:rPr>
        <w:t>Beskriv hur p</w:t>
      </w:r>
      <w:r w:rsidR="00900E8C" w:rsidRPr="00A14580">
        <w:rPr>
          <w:i/>
          <w:sz w:val="20"/>
        </w:rPr>
        <w:t xml:space="preserve">rojektets aktörskonstellation </w:t>
      </w:r>
      <w:r w:rsidR="00900E8C">
        <w:rPr>
          <w:i/>
          <w:sz w:val="20"/>
        </w:rPr>
        <w:t>och organisation säkerställer nödvändig k</w:t>
      </w:r>
      <w:r w:rsidR="00900E8C" w:rsidRPr="00A14580">
        <w:rPr>
          <w:i/>
          <w:sz w:val="20"/>
        </w:rPr>
        <w:t xml:space="preserve">ompetens </w:t>
      </w:r>
      <w:r w:rsidR="00900E8C">
        <w:rPr>
          <w:i/>
          <w:sz w:val="20"/>
        </w:rPr>
        <w:t xml:space="preserve">och samverkan </w:t>
      </w:r>
      <w:r w:rsidR="00900E8C" w:rsidRPr="00A14580">
        <w:rPr>
          <w:i/>
          <w:sz w:val="20"/>
        </w:rPr>
        <w:t>för att framgångsrikt genomföra projektet</w:t>
      </w:r>
      <w:r w:rsidR="00900E8C">
        <w:rPr>
          <w:i/>
          <w:sz w:val="20"/>
        </w:rPr>
        <w:t xml:space="preserve"> samt sprida och implementera resultaten</w:t>
      </w:r>
      <w:r w:rsidR="00900E8C" w:rsidRPr="00A14580">
        <w:rPr>
          <w:i/>
          <w:sz w:val="20"/>
        </w:rPr>
        <w:t>.</w:t>
      </w:r>
      <w:r w:rsidR="00900E8C">
        <w:rPr>
          <w:i/>
          <w:sz w:val="20"/>
        </w:rPr>
        <w:t xml:space="preserve"> Ange tydligt huruvida </w:t>
      </w:r>
      <w:r w:rsidR="00900E8C" w:rsidRPr="003D3473">
        <w:rPr>
          <w:i/>
          <w:sz w:val="20"/>
        </w:rPr>
        <w:t>uppräknade projektpart</w:t>
      </w:r>
      <w:r w:rsidR="00900E8C">
        <w:rPr>
          <w:i/>
          <w:sz w:val="20"/>
        </w:rPr>
        <w:t>er och deltagare i projektorganisationen</w:t>
      </w:r>
      <w:r w:rsidR="00900E8C" w:rsidRPr="003D3473">
        <w:rPr>
          <w:i/>
          <w:sz w:val="20"/>
        </w:rPr>
        <w:t xml:space="preserve"> bekräftat sin medverkan i projektet</w:t>
      </w:r>
      <w:r w:rsidR="00900E8C">
        <w:rPr>
          <w:i/>
          <w:sz w:val="20"/>
        </w:rPr>
        <w:t>.</w:t>
      </w:r>
      <w:r w:rsidR="006E3F68" w:rsidRPr="007E7C63">
        <w:rPr>
          <w:i/>
          <w:sz w:val="20"/>
          <w:szCs w:val="20"/>
        </w:rPr>
        <w:t xml:space="preserve"> </w:t>
      </w:r>
    </w:p>
    <w:p w:rsidR="008031B6" w:rsidRDefault="008031B6" w:rsidP="00EB3FC0">
      <w:pPr>
        <w:rPr>
          <w:iCs/>
        </w:rPr>
      </w:pPr>
    </w:p>
    <w:p w:rsidR="008031B6" w:rsidRDefault="008031B6" w:rsidP="00EB3FC0">
      <w:pPr>
        <w:rPr>
          <w:iCs/>
        </w:rPr>
      </w:pPr>
    </w:p>
    <w:p w:rsidR="009B4478" w:rsidRDefault="009B4478" w:rsidP="00EB3FC0">
      <w:pPr>
        <w:rPr>
          <w:iCs/>
        </w:rPr>
      </w:pPr>
    </w:p>
    <w:p w:rsidR="009B4478" w:rsidRPr="00316B0A" w:rsidRDefault="009B4478" w:rsidP="00EB3FC0">
      <w:pPr>
        <w:rPr>
          <w:iCs/>
        </w:rPr>
      </w:pPr>
    </w:p>
    <w:sectPr w:rsidR="009B4478" w:rsidRPr="00316B0A" w:rsidSect="009B4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F" w:rsidRDefault="002C736F">
      <w:r>
        <w:separator/>
      </w:r>
    </w:p>
  </w:endnote>
  <w:endnote w:type="continuationSeparator" w:id="0">
    <w:p w:rsidR="002C736F" w:rsidRDefault="002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8" w:rsidRDefault="002A1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EB3FC0" w:rsidP="00C87EC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InfraSweden2030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  <w:hyperlink r:id="rId1" w:history="1">
            <w:r w:rsidR="00FA54F7" w:rsidRPr="00D90AA6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CC02C6" w:rsidRPr="00CC02C6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CC02C6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F" w:rsidRDefault="002C736F">
      <w:r>
        <w:separator/>
      </w:r>
    </w:p>
  </w:footnote>
  <w:footnote w:type="continuationSeparator" w:id="0">
    <w:p w:rsidR="002C736F" w:rsidRDefault="002C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8" w:rsidRDefault="002A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4648"/>
      <w:gridCol w:w="1558"/>
    </w:tblGrid>
    <w:tr w:rsidR="00FA54F7" w:rsidRPr="00CA7D0B" w:rsidTr="00C87EC6">
      <w:tc>
        <w:tcPr>
          <w:tcW w:w="3432" w:type="dxa"/>
          <w:shd w:val="clear" w:color="auto" w:fill="auto"/>
        </w:tcPr>
        <w:p w:rsidR="00FA54F7" w:rsidRPr="00CA7D0B" w:rsidRDefault="002A17F8" w:rsidP="008031B6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055FD2AA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shd w:val="clear" w:color="auto" w:fill="auto"/>
        </w:tcPr>
        <w:p w:rsidR="00FA54F7" w:rsidRPr="00CA7D0B" w:rsidRDefault="00FA54F7" w:rsidP="009703AA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558" w:type="dxa"/>
          <w:shd w:val="clear" w:color="auto" w:fill="auto"/>
          <w:vAlign w:val="center"/>
        </w:tcPr>
        <w:p w:rsidR="00FA54F7" w:rsidRPr="00CA7D0B" w:rsidRDefault="00FA54F7" w:rsidP="009703AA">
          <w:pPr>
            <w:pStyle w:val="Header"/>
            <w:jc w:val="right"/>
            <w:rPr>
              <w:sz w:val="22"/>
            </w:rPr>
          </w:pPr>
        </w:p>
      </w:tc>
    </w:tr>
    <w:tr w:rsidR="00FA54F7" w:rsidRPr="002A3E40" w:rsidTr="00C87EC6">
      <w:tc>
        <w:tcPr>
          <w:tcW w:w="9638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FA54F7" w:rsidRPr="002A3E40" w:rsidRDefault="00FA54F7" w:rsidP="008031B6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9AD73D8" wp14:editId="4E41FA36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428D42A" wp14:editId="3D603456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9"/>
  </w:num>
  <w:num w:numId="5">
    <w:abstractNumId w:val="26"/>
  </w:num>
  <w:num w:numId="6">
    <w:abstractNumId w:val="8"/>
  </w:num>
  <w:num w:numId="7">
    <w:abstractNumId w:val="20"/>
  </w:num>
  <w:num w:numId="8">
    <w:abstractNumId w:val="21"/>
  </w:num>
  <w:num w:numId="9">
    <w:abstractNumId w:val="1"/>
  </w:num>
  <w:num w:numId="10">
    <w:abstractNumId w:val="14"/>
  </w:num>
  <w:num w:numId="11">
    <w:abstractNumId w:val="3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5"/>
  </w:num>
  <w:num w:numId="22">
    <w:abstractNumId w:val="23"/>
  </w:num>
  <w:num w:numId="23">
    <w:abstractNumId w:val="15"/>
  </w:num>
  <w:num w:numId="24">
    <w:abstractNumId w:val="5"/>
  </w:num>
  <w:num w:numId="25">
    <w:abstractNumId w:val="19"/>
  </w:num>
  <w:num w:numId="26">
    <w:abstractNumId w:val="17"/>
  </w:num>
  <w:num w:numId="27">
    <w:abstractNumId w:val="28"/>
  </w:num>
  <w:num w:numId="28">
    <w:abstractNumId w:val="12"/>
  </w:num>
  <w:num w:numId="29">
    <w:abstractNumId w:val="27"/>
  </w:num>
  <w:num w:numId="30">
    <w:abstractNumId w:val="11"/>
  </w:num>
  <w:num w:numId="31">
    <w:abstractNumId w:val="6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033C8"/>
    <w:rsid w:val="00123A2A"/>
    <w:rsid w:val="001251B4"/>
    <w:rsid w:val="00130C16"/>
    <w:rsid w:val="001337CB"/>
    <w:rsid w:val="00143BD9"/>
    <w:rsid w:val="00143EBA"/>
    <w:rsid w:val="00145C5B"/>
    <w:rsid w:val="0014707B"/>
    <w:rsid w:val="0015441F"/>
    <w:rsid w:val="00154463"/>
    <w:rsid w:val="0016013C"/>
    <w:rsid w:val="001705C8"/>
    <w:rsid w:val="001A6497"/>
    <w:rsid w:val="001B13C3"/>
    <w:rsid w:val="001B3F4A"/>
    <w:rsid w:val="001D24CC"/>
    <w:rsid w:val="001D2DAE"/>
    <w:rsid w:val="001D4BE1"/>
    <w:rsid w:val="001D5F12"/>
    <w:rsid w:val="001E3656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4DD"/>
    <w:rsid w:val="00274398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35CF9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31B6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663"/>
    <w:rsid w:val="00A248F9"/>
    <w:rsid w:val="00A34904"/>
    <w:rsid w:val="00A4227F"/>
    <w:rsid w:val="00A46D3F"/>
    <w:rsid w:val="00A53750"/>
    <w:rsid w:val="00A55A6B"/>
    <w:rsid w:val="00A56265"/>
    <w:rsid w:val="00A613A6"/>
    <w:rsid w:val="00A61A8D"/>
    <w:rsid w:val="00A67445"/>
    <w:rsid w:val="00A864FB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B646A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0AA6"/>
    <w:rsid w:val="00D92F78"/>
    <w:rsid w:val="00DA205A"/>
    <w:rsid w:val="00DA267C"/>
    <w:rsid w:val="00DA4933"/>
    <w:rsid w:val="00DA548C"/>
    <w:rsid w:val="00DA54EE"/>
    <w:rsid w:val="00DC3785"/>
    <w:rsid w:val="00DD432E"/>
    <w:rsid w:val="00DE265A"/>
    <w:rsid w:val="00DE4DAD"/>
    <w:rsid w:val="00DE7E19"/>
    <w:rsid w:val="00DF21C1"/>
    <w:rsid w:val="00DF717E"/>
    <w:rsid w:val="00E004AC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571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kontoret@infrasweden2030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F3F6-F43C-4CDE-BF0D-71D7252C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DAF296FE.dotm</Template>
  <TotalTime>0</TotalTime>
  <Pages>1</Pages>
  <Words>313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2018-10-05T09:54:00Z</dcterms:created>
  <dcterms:modified xsi:type="dcterms:W3CDTF">2018-10-16T21:04:00Z</dcterms:modified>
</cp:coreProperties>
</file>