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:rsidR="0063123D" w:rsidRDefault="0063123D" w:rsidP="009B2287">
      <w:pPr>
        <w:rPr>
          <w:i/>
          <w:color w:val="E36C0A"/>
          <w:sz w:val="20"/>
          <w:szCs w:val="22"/>
        </w:rPr>
      </w:pPr>
    </w:p>
    <w:p w:rsidR="009B2287" w:rsidRPr="00A86B07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9F24CB" w:rsidRPr="00A86B07">
        <w:rPr>
          <w:i/>
          <w:color w:val="E36C0A"/>
          <w:sz w:val="20"/>
          <w:szCs w:val="20"/>
        </w:rPr>
        <w:t>De</w:t>
      </w:r>
      <w:r w:rsidRPr="00A86B07">
        <w:rPr>
          <w:i/>
          <w:color w:val="E36C0A"/>
          <w:sz w:val="20"/>
          <w:szCs w:val="20"/>
        </w:rPr>
        <w:t>n ska skickas till programkontoret för InfraSweden2030</w:t>
      </w:r>
      <w:r w:rsidR="00CC02C6" w:rsidRPr="00A86B07">
        <w:rPr>
          <w:i/>
          <w:color w:val="E36C0A"/>
          <w:sz w:val="20"/>
          <w:szCs w:val="20"/>
        </w:rPr>
        <w:t xml:space="preserve">: </w:t>
      </w:r>
      <w:hyperlink r:id="rId8" w:history="1">
        <w:r w:rsidRPr="00A86B07">
          <w:rPr>
            <w:rStyle w:val="Hyperlink"/>
            <w:i/>
            <w:color w:val="E36C0A"/>
            <w:sz w:val="20"/>
            <w:szCs w:val="20"/>
          </w:rPr>
          <w:t>programkontoret@infrasweden2030.se</w:t>
        </w:r>
      </w:hyperlink>
      <w:r w:rsidR="00CC02C6" w:rsidRPr="00A86B07">
        <w:rPr>
          <w:rStyle w:val="hps"/>
          <w:i/>
          <w:color w:val="E36C0A"/>
          <w:sz w:val="20"/>
          <w:szCs w:val="20"/>
        </w:rPr>
        <w:t xml:space="preserve"> </w:t>
      </w:r>
      <w:r w:rsidR="00CC02C6" w:rsidRPr="00A86B07">
        <w:rPr>
          <w:i/>
          <w:color w:val="E36C0A"/>
          <w:sz w:val="20"/>
        </w:rPr>
        <w:t>samtidigt som ansökan skickas till Vinnova.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:rsidTr="00EA3EDC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0F3726" w:rsidRPr="00EA3EDC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:rsidR="00783764" w:rsidRDefault="00783764" w:rsidP="00EB3FC0">
      <w:pPr>
        <w:rPr>
          <w:rFonts w:eastAsia="Arial Unicode MS"/>
        </w:rPr>
      </w:pPr>
    </w:p>
    <w:p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bookmarkStart w:id="0" w:name="_GoBack"/>
      <w:bookmarkEnd w:id="0"/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:rsidR="000F3726" w:rsidRDefault="000F3726" w:rsidP="000F3726">
      <w:r w:rsidRPr="002B3F5B">
        <w:t>Din text här …</w:t>
      </w:r>
    </w:p>
    <w:p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:rsidR="0063123D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Syfte, mål och effekter</w:t>
      </w:r>
    </w:p>
    <w:p w:rsidR="0063123D" w:rsidRPr="00A86B07" w:rsidRDefault="00165171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behovsägare samt n</w:t>
      </w:r>
      <w:r w:rsidR="004E753B" w:rsidRPr="00A86B07">
        <w:rPr>
          <w:i/>
          <w:color w:val="E36C0A"/>
          <w:sz w:val="20"/>
          <w:szCs w:val="20"/>
        </w:rPr>
        <w:t xml:space="preserve">yttopotential för </w:t>
      </w:r>
      <w:r w:rsidRPr="00A86B07">
        <w:rPr>
          <w:i/>
          <w:color w:val="E36C0A"/>
          <w:sz w:val="20"/>
          <w:szCs w:val="20"/>
        </w:rPr>
        <w:t>dessa</w:t>
      </w:r>
    </w:p>
    <w:p w:rsidR="004E753B" w:rsidRPr="00A86B07" w:rsidRDefault="004E753B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Teknikmognadsgrad (TRL) vid projektstart respektive –avslut</w:t>
      </w:r>
    </w:p>
    <w:p w:rsidR="004E753B" w:rsidRPr="00A86B07" w:rsidRDefault="004E753B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Affärspotential</w:t>
      </w:r>
    </w:p>
    <w:p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:rsidR="009B4478" w:rsidRPr="00A86B07" w:rsidRDefault="004E753B" w:rsidP="00A86B07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 och förväntade leveranser</w:t>
      </w:r>
    </w:p>
    <w:sectPr w:rsidR="009B4478" w:rsidRPr="00A86B07" w:rsidSect="009B4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F" w:rsidRDefault="002C736F">
      <w:r>
        <w:separator/>
      </w:r>
    </w:p>
  </w:endnote>
  <w:endnote w:type="continuationSeparator" w:id="0">
    <w:p w:rsidR="002C736F" w:rsidRDefault="002C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InfraSweden2030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hyperlink r:id="rId1" w:history="1">
            <w:r w:rsidR="00FA54F7" w:rsidRPr="00D90AA6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A86B07" w:rsidRPr="00A86B07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A86B0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F" w:rsidRDefault="002C736F">
      <w:r>
        <w:separator/>
      </w:r>
    </w:p>
  </w:footnote>
  <w:footnote w:type="continuationSeparator" w:id="0">
    <w:p w:rsidR="002C736F" w:rsidRDefault="002C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4648"/>
      <w:gridCol w:w="1558"/>
    </w:tblGrid>
    <w:tr w:rsidR="00FA54F7" w:rsidRPr="00CA7D0B" w:rsidTr="00C87EC6">
      <w:tc>
        <w:tcPr>
          <w:tcW w:w="3432" w:type="dxa"/>
          <w:shd w:val="clear" w:color="auto" w:fill="auto"/>
        </w:tcPr>
        <w:p w:rsidR="00FA54F7" w:rsidRPr="00CA7D0B" w:rsidRDefault="002A17F8" w:rsidP="008031B6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055FD2AA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</w:tcPr>
        <w:p w:rsidR="00FA54F7" w:rsidRPr="00CA7D0B" w:rsidRDefault="00FA54F7" w:rsidP="009703AA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558" w:type="dxa"/>
          <w:shd w:val="clear" w:color="auto" w:fill="auto"/>
          <w:vAlign w:val="center"/>
        </w:tcPr>
        <w:p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:rsidTr="00C87EC6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FA54F7" w:rsidRPr="002A3E40" w:rsidRDefault="00FA54F7" w:rsidP="008031B6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9AD73D8" wp14:editId="4E41FA36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428D42A" wp14:editId="3D603456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9"/>
  </w:num>
  <w:num w:numId="5">
    <w:abstractNumId w:val="28"/>
  </w:num>
  <w:num w:numId="6">
    <w:abstractNumId w:val="8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7"/>
  </w:num>
  <w:num w:numId="22">
    <w:abstractNumId w:val="24"/>
  </w:num>
  <w:num w:numId="23">
    <w:abstractNumId w:val="16"/>
  </w:num>
  <w:num w:numId="24">
    <w:abstractNumId w:val="5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6"/>
  </w:num>
  <w:num w:numId="32">
    <w:abstractNumId w:val="23"/>
  </w:num>
  <w:num w:numId="33">
    <w:abstractNumId w:val="11"/>
  </w:num>
  <w:num w:numId="3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123D"/>
    <w:rsid w:val="006320F7"/>
    <w:rsid w:val="00635CF9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6D3F"/>
    <w:rsid w:val="00A53750"/>
    <w:rsid w:val="00A55A6B"/>
    <w:rsid w:val="00A56265"/>
    <w:rsid w:val="00A613A6"/>
    <w:rsid w:val="00A61A8D"/>
    <w:rsid w:val="00A67445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B646A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0AA6"/>
    <w:rsid w:val="00D92F78"/>
    <w:rsid w:val="00DA205A"/>
    <w:rsid w:val="00DA267C"/>
    <w:rsid w:val="00DA4933"/>
    <w:rsid w:val="00DA548C"/>
    <w:rsid w:val="00DA54EE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39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et@infrasweden2030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5E0D-D01F-42BC-AD2F-C0C727A4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ABA0D7AE.dotm</Template>
  <TotalTime>0</TotalTime>
  <Pages>1</Pages>
  <Words>222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2019-10-10T10:22:00Z</dcterms:created>
  <dcterms:modified xsi:type="dcterms:W3CDTF">2019-10-10T10:23:00Z</dcterms:modified>
</cp:coreProperties>
</file>