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F8E" w:rsidRPr="00E14BEA" w:rsidRDefault="003A0D33" w:rsidP="009B2287">
      <w:pPr>
        <w:pStyle w:val="brdtext"/>
        <w:rPr>
          <w:b/>
          <w:i/>
          <w:color w:val="E36C0A" w:themeColor="accent6" w:themeShade="BF"/>
          <w:sz w:val="22"/>
          <w:szCs w:val="22"/>
        </w:rPr>
      </w:pPr>
      <w:r w:rsidRPr="00E14BEA">
        <w:rPr>
          <w:b/>
          <w:i/>
          <w:color w:val="E36C0A" w:themeColor="accent6" w:themeShade="BF"/>
          <w:sz w:val="20"/>
          <w:szCs w:val="20"/>
        </w:rPr>
        <w:t xml:space="preserve">[De </w:t>
      </w:r>
      <w:r w:rsidR="004760CF">
        <w:rPr>
          <w:b/>
          <w:i/>
          <w:color w:val="E36C0A" w:themeColor="accent6" w:themeShade="BF"/>
          <w:sz w:val="20"/>
          <w:szCs w:val="20"/>
        </w:rPr>
        <w:t xml:space="preserve">färgmarkerade </w:t>
      </w:r>
      <w:r w:rsidRPr="00E14BEA">
        <w:rPr>
          <w:b/>
          <w:i/>
          <w:color w:val="E36C0A" w:themeColor="accent6" w:themeShade="BF"/>
          <w:sz w:val="20"/>
          <w:szCs w:val="20"/>
        </w:rPr>
        <w:t>kursiva hjälptexterna</w:t>
      </w:r>
      <w:r w:rsidR="00716D2A" w:rsidRPr="00E14BEA">
        <w:rPr>
          <w:b/>
          <w:i/>
          <w:color w:val="E36C0A" w:themeColor="accent6" w:themeShade="BF"/>
          <w:sz w:val="20"/>
          <w:szCs w:val="20"/>
        </w:rPr>
        <w:t xml:space="preserve"> skall tas bort innan dokumentet skickas in.</w:t>
      </w:r>
      <w:r w:rsidR="00034AED" w:rsidRPr="00E14BEA">
        <w:rPr>
          <w:b/>
          <w:i/>
          <w:color w:val="E36C0A" w:themeColor="accent6" w:themeShade="BF"/>
          <w:sz w:val="20"/>
          <w:szCs w:val="20"/>
        </w:rPr>
        <w:t>]</w:t>
      </w:r>
    </w:p>
    <w:p w:rsidR="00716D2A" w:rsidRPr="00E14BEA" w:rsidRDefault="00716D2A" w:rsidP="009B2287">
      <w:pPr>
        <w:pStyle w:val="brdtext"/>
        <w:rPr>
          <w:i/>
          <w:color w:val="E36C0A" w:themeColor="accent6" w:themeShade="BF"/>
          <w:sz w:val="20"/>
          <w:szCs w:val="22"/>
        </w:rPr>
      </w:pPr>
    </w:p>
    <w:p w:rsidR="00716D2A" w:rsidRPr="00E14BEA" w:rsidRDefault="00901B37" w:rsidP="009B2287">
      <w:pPr>
        <w:pStyle w:val="brdtext"/>
        <w:rPr>
          <w:i/>
          <w:color w:val="E36C0A" w:themeColor="accent6" w:themeShade="BF"/>
          <w:sz w:val="22"/>
          <w:szCs w:val="22"/>
        </w:rPr>
      </w:pPr>
      <w:r w:rsidRPr="005742CC">
        <w:rPr>
          <w:i/>
          <w:color w:val="E36C0A" w:themeColor="accent6" w:themeShade="BF"/>
          <w:sz w:val="20"/>
          <w:szCs w:val="22"/>
        </w:rPr>
        <w:t>Projektbeskrivningen kan skrivas på svenska eller engelska</w:t>
      </w:r>
      <w:r>
        <w:rPr>
          <w:i/>
          <w:color w:val="E36C0A" w:themeColor="accent6" w:themeShade="BF"/>
          <w:sz w:val="20"/>
          <w:szCs w:val="22"/>
        </w:rPr>
        <w:t xml:space="preserve"> och </w:t>
      </w:r>
      <w:r w:rsidR="00716D2A" w:rsidRPr="00E14BEA">
        <w:rPr>
          <w:i/>
          <w:color w:val="E36C0A" w:themeColor="accent6" w:themeShade="BF"/>
          <w:sz w:val="20"/>
          <w:szCs w:val="22"/>
        </w:rPr>
        <w:t xml:space="preserve">får vara på max 10 </w:t>
      </w:r>
      <w:r w:rsidR="002A3F20">
        <w:rPr>
          <w:i/>
          <w:color w:val="E36C0A" w:themeColor="accent6" w:themeShade="BF"/>
          <w:sz w:val="20"/>
          <w:szCs w:val="22"/>
        </w:rPr>
        <w:t>A4-</w:t>
      </w:r>
      <w:r w:rsidR="00716D2A" w:rsidRPr="00E14BEA">
        <w:rPr>
          <w:i/>
          <w:color w:val="E36C0A" w:themeColor="accent6" w:themeShade="BF"/>
          <w:sz w:val="20"/>
          <w:szCs w:val="22"/>
        </w:rPr>
        <w:t>sidor</w:t>
      </w:r>
      <w:r>
        <w:rPr>
          <w:i/>
          <w:color w:val="E36C0A" w:themeColor="accent6" w:themeShade="BF"/>
          <w:sz w:val="20"/>
          <w:szCs w:val="22"/>
        </w:rPr>
        <w:t xml:space="preserve"> med 2 cm häger-/vänstermarginal</w:t>
      </w:r>
      <w:r w:rsidR="00716D2A" w:rsidRPr="00E14BEA">
        <w:rPr>
          <w:i/>
          <w:color w:val="E36C0A" w:themeColor="accent6" w:themeShade="BF"/>
          <w:sz w:val="20"/>
          <w:szCs w:val="22"/>
        </w:rPr>
        <w:t xml:space="preserve">. </w:t>
      </w:r>
      <w:r>
        <w:rPr>
          <w:i/>
          <w:color w:val="E36C0A" w:themeColor="accent6" w:themeShade="BF"/>
          <w:sz w:val="20"/>
          <w:szCs w:val="22"/>
        </w:rPr>
        <w:t>Texten ska vara i</w:t>
      </w:r>
      <w:r w:rsidRPr="00E14BEA">
        <w:rPr>
          <w:i/>
          <w:color w:val="E36C0A" w:themeColor="accent6" w:themeShade="BF"/>
          <w:sz w:val="20"/>
          <w:szCs w:val="22"/>
        </w:rPr>
        <w:t xml:space="preserve"> </w:t>
      </w:r>
      <w:r>
        <w:rPr>
          <w:i/>
          <w:color w:val="E36C0A" w:themeColor="accent6" w:themeShade="BF"/>
          <w:sz w:val="20"/>
          <w:szCs w:val="22"/>
        </w:rPr>
        <w:t xml:space="preserve">typsnitt </w:t>
      </w:r>
      <w:r w:rsidR="00716D2A" w:rsidRPr="00E14BEA">
        <w:rPr>
          <w:i/>
          <w:color w:val="E36C0A" w:themeColor="accent6" w:themeShade="BF"/>
          <w:sz w:val="20"/>
          <w:szCs w:val="22"/>
        </w:rPr>
        <w:t>Times New Roman</w:t>
      </w:r>
      <w:r>
        <w:rPr>
          <w:i/>
          <w:color w:val="E36C0A" w:themeColor="accent6" w:themeShade="BF"/>
          <w:sz w:val="20"/>
          <w:szCs w:val="22"/>
        </w:rPr>
        <w:t xml:space="preserve">, </w:t>
      </w:r>
      <w:r w:rsidR="00AC48B2" w:rsidRPr="00E14BEA">
        <w:rPr>
          <w:i/>
          <w:color w:val="E36C0A" w:themeColor="accent6" w:themeShade="BF"/>
          <w:sz w:val="20"/>
          <w:szCs w:val="22"/>
        </w:rPr>
        <w:t>12</w:t>
      </w:r>
      <w:r>
        <w:rPr>
          <w:i/>
          <w:color w:val="E36C0A" w:themeColor="accent6" w:themeShade="BF"/>
          <w:sz w:val="20"/>
          <w:szCs w:val="22"/>
        </w:rPr>
        <w:t xml:space="preserve"> punkter</w:t>
      </w:r>
      <w:r w:rsidR="00716D2A" w:rsidRPr="00E14BEA">
        <w:rPr>
          <w:i/>
          <w:color w:val="E36C0A" w:themeColor="accent6" w:themeShade="BF"/>
          <w:sz w:val="20"/>
          <w:szCs w:val="22"/>
        </w:rPr>
        <w:t>. Tabeller ska skriva</w:t>
      </w:r>
      <w:r w:rsidR="00AC48B2" w:rsidRPr="00E14BEA">
        <w:rPr>
          <w:i/>
          <w:color w:val="E36C0A" w:themeColor="accent6" w:themeShade="BF"/>
          <w:sz w:val="20"/>
          <w:szCs w:val="22"/>
        </w:rPr>
        <w:t>s med typsnitt Times New Roman</w:t>
      </w:r>
      <w:r>
        <w:rPr>
          <w:i/>
          <w:color w:val="E36C0A" w:themeColor="accent6" w:themeShade="BF"/>
          <w:sz w:val="20"/>
          <w:szCs w:val="22"/>
        </w:rPr>
        <w:t>,</w:t>
      </w:r>
      <w:r w:rsidR="00AC48B2" w:rsidRPr="00E14BEA">
        <w:rPr>
          <w:i/>
          <w:color w:val="E36C0A" w:themeColor="accent6" w:themeShade="BF"/>
          <w:sz w:val="20"/>
          <w:szCs w:val="22"/>
        </w:rPr>
        <w:t xml:space="preserve"> </w:t>
      </w:r>
      <w:r w:rsidR="00716D2A" w:rsidRPr="00E14BEA">
        <w:rPr>
          <w:i/>
          <w:color w:val="E36C0A" w:themeColor="accent6" w:themeShade="BF"/>
          <w:sz w:val="20"/>
          <w:szCs w:val="22"/>
        </w:rPr>
        <w:t xml:space="preserve">10 punkter. </w:t>
      </w:r>
    </w:p>
    <w:p w:rsidR="00292BC5" w:rsidRDefault="00292BC5" w:rsidP="003A0D33"/>
    <w:tbl>
      <w:tblPr>
        <w:tblW w:w="5001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1391"/>
        <w:gridCol w:w="1633"/>
        <w:gridCol w:w="237"/>
        <w:gridCol w:w="2977"/>
      </w:tblGrid>
      <w:tr w:rsidR="00292BC5" w:rsidRPr="00B2507D" w:rsidTr="00E14BEA">
        <w:trPr>
          <w:trHeight w:val="316"/>
        </w:trPr>
        <w:tc>
          <w:tcPr>
            <w:tcW w:w="9640" w:type="dxa"/>
            <w:gridSpan w:val="6"/>
            <w:tcBorders>
              <w:bottom w:val="single" w:sz="4" w:space="0" w:color="auto"/>
            </w:tcBorders>
            <w:vAlign w:val="center"/>
          </w:tcPr>
          <w:p w:rsidR="00292BC5" w:rsidRPr="00B2507D" w:rsidRDefault="00292BC5" w:rsidP="00E14BEA">
            <w:pPr>
              <w:tabs>
                <w:tab w:val="left" w:pos="3350"/>
                <w:tab w:val="right" w:leader="dot" w:pos="9650"/>
              </w:tabs>
              <w:spacing w:before="120" w:after="120" w:line="280" w:lineRule="atLeast"/>
              <w:rPr>
                <w:rFonts w:ascii="Arial" w:hAnsi="Arial" w:cs="Arial"/>
                <w:b/>
                <w:bCs/>
                <w:sz w:val="28"/>
              </w:rPr>
            </w:pPr>
            <w:r w:rsidRPr="00B2507D">
              <w:rPr>
                <w:rFonts w:asciiTheme="minorHAnsi" w:hAnsiTheme="minorHAnsi"/>
                <w:b/>
                <w:sz w:val="28"/>
                <w:szCs w:val="72"/>
              </w:rPr>
              <w:t>Projektfakta</w:t>
            </w:r>
          </w:p>
        </w:tc>
      </w:tr>
      <w:tr w:rsidR="00292BC5" w:rsidRPr="00E14BEA" w:rsidTr="00E14BEA">
        <w:trPr>
          <w:trHeight w:val="91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2BC5" w:rsidRPr="00E14BEA" w:rsidRDefault="00292BC5" w:rsidP="0026613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14BEA">
              <w:rPr>
                <w:rFonts w:asciiTheme="minorHAnsi" w:hAnsiTheme="minorHAnsi"/>
                <w:b/>
                <w:sz w:val="20"/>
                <w:szCs w:val="20"/>
              </w:rPr>
              <w:t>Utlysningens titel</w:t>
            </w:r>
          </w:p>
        </w:tc>
      </w:tr>
      <w:tr w:rsidR="00292BC5" w:rsidRPr="00E14BEA" w:rsidTr="00E14BEA">
        <w:trPr>
          <w:trHeight w:val="91"/>
        </w:trPr>
        <w:tc>
          <w:tcPr>
            <w:tcW w:w="96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C5" w:rsidRPr="00E14BEA" w:rsidRDefault="00901B37" w:rsidP="0026613B">
            <w:pPr>
              <w:spacing w:after="60"/>
              <w:rPr>
                <w:sz w:val="20"/>
                <w:szCs w:val="20"/>
              </w:rPr>
            </w:pPr>
            <w:r w:rsidRPr="00E14BEA">
              <w:rPr>
                <w:sz w:val="20"/>
                <w:szCs w:val="20"/>
              </w:rPr>
              <w:t>Din text här …</w:t>
            </w:r>
          </w:p>
        </w:tc>
      </w:tr>
      <w:tr w:rsidR="00292BC5" w:rsidRPr="00E14BEA" w:rsidTr="00E14BEA">
        <w:trPr>
          <w:trHeight w:val="91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2BC5" w:rsidRPr="00E14BEA" w:rsidRDefault="00292BC5" w:rsidP="0026613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14BEA">
              <w:rPr>
                <w:rFonts w:asciiTheme="minorHAnsi" w:hAnsiTheme="minorHAnsi"/>
                <w:b/>
                <w:sz w:val="20"/>
                <w:szCs w:val="20"/>
              </w:rPr>
              <w:t xml:space="preserve">Projekttitel på svenska </w:t>
            </w:r>
          </w:p>
        </w:tc>
      </w:tr>
      <w:tr w:rsidR="00292BC5" w:rsidRPr="00E14BEA" w:rsidTr="00E14BEA">
        <w:trPr>
          <w:trHeight w:val="91"/>
        </w:trPr>
        <w:tc>
          <w:tcPr>
            <w:tcW w:w="96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C5" w:rsidRPr="00E14BEA" w:rsidRDefault="00901B37" w:rsidP="0026613B">
            <w:pPr>
              <w:spacing w:after="60"/>
              <w:rPr>
                <w:sz w:val="20"/>
                <w:szCs w:val="20"/>
              </w:rPr>
            </w:pPr>
            <w:r w:rsidRPr="00E14BEA">
              <w:rPr>
                <w:sz w:val="20"/>
                <w:szCs w:val="20"/>
              </w:rPr>
              <w:t>Din text här …</w:t>
            </w:r>
          </w:p>
        </w:tc>
      </w:tr>
      <w:tr w:rsidR="00292BC5" w:rsidRPr="00E14BEA" w:rsidTr="00E14BEA">
        <w:trPr>
          <w:trHeight w:val="91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2BC5" w:rsidRPr="00E14BEA" w:rsidRDefault="00292BC5" w:rsidP="0026613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14BEA">
              <w:rPr>
                <w:rFonts w:asciiTheme="minorHAnsi" w:hAnsiTheme="minorHAnsi"/>
                <w:b/>
                <w:sz w:val="20"/>
                <w:szCs w:val="20"/>
              </w:rPr>
              <w:t xml:space="preserve">Projekttitel på engelska </w:t>
            </w:r>
          </w:p>
        </w:tc>
      </w:tr>
      <w:tr w:rsidR="00292BC5" w:rsidRPr="00E14BEA" w:rsidTr="00292BC5">
        <w:trPr>
          <w:trHeight w:val="91"/>
        </w:trPr>
        <w:tc>
          <w:tcPr>
            <w:tcW w:w="96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C5" w:rsidRPr="00E14BEA" w:rsidRDefault="00901B37" w:rsidP="0026613B">
            <w:pPr>
              <w:spacing w:after="60"/>
              <w:rPr>
                <w:sz w:val="20"/>
                <w:szCs w:val="20"/>
              </w:rPr>
            </w:pPr>
            <w:r w:rsidRPr="00E14BEA">
              <w:rPr>
                <w:sz w:val="20"/>
                <w:szCs w:val="20"/>
              </w:rPr>
              <w:t>Din text här …</w:t>
            </w:r>
          </w:p>
        </w:tc>
      </w:tr>
      <w:tr w:rsidR="00292BC5" w:rsidRPr="00E14BEA" w:rsidTr="00E14BEA">
        <w:trPr>
          <w:trHeight w:val="177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2BC5" w:rsidRPr="00E14BEA" w:rsidRDefault="00292BC5" w:rsidP="0026613B">
            <w:pPr>
              <w:ind w:left="-75" w:firstLine="147"/>
              <w:rPr>
                <w:rFonts w:asciiTheme="minorHAnsi" w:hAnsiTheme="minorHAnsi"/>
                <w:b/>
                <w:sz w:val="20"/>
                <w:szCs w:val="20"/>
              </w:rPr>
            </w:pPr>
            <w:r w:rsidRPr="00E14BEA">
              <w:rPr>
                <w:rFonts w:asciiTheme="minorHAnsi" w:hAnsiTheme="minorHAnsi"/>
                <w:b/>
                <w:sz w:val="20"/>
                <w:szCs w:val="20"/>
              </w:rPr>
              <w:t>Sökande organisation</w:t>
            </w:r>
          </w:p>
        </w:tc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2BC5" w:rsidRPr="00E14BEA" w:rsidRDefault="00292BC5" w:rsidP="0026613B">
            <w:pPr>
              <w:ind w:left="-75" w:firstLine="147"/>
              <w:rPr>
                <w:rFonts w:asciiTheme="minorHAnsi" w:hAnsiTheme="minorHAnsi"/>
                <w:b/>
                <w:sz w:val="20"/>
                <w:szCs w:val="20"/>
              </w:rPr>
            </w:pPr>
            <w:r w:rsidRPr="00E14BEA">
              <w:rPr>
                <w:rFonts w:asciiTheme="minorHAnsi" w:hAnsiTheme="minorHAnsi"/>
                <w:b/>
                <w:sz w:val="20"/>
                <w:szCs w:val="20"/>
              </w:rPr>
              <w:t>Sökandes organisationsnummer</w:t>
            </w:r>
          </w:p>
        </w:tc>
      </w:tr>
      <w:tr w:rsidR="00292BC5" w:rsidRPr="00E14BEA" w:rsidTr="00E14BEA">
        <w:trPr>
          <w:trHeight w:val="70"/>
        </w:trPr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C5" w:rsidRPr="00E14BEA" w:rsidRDefault="00901B37" w:rsidP="0026613B">
            <w:pPr>
              <w:ind w:left="-75" w:firstLine="147"/>
              <w:rPr>
                <w:sz w:val="20"/>
                <w:szCs w:val="20"/>
              </w:rPr>
            </w:pPr>
            <w:r w:rsidRPr="00E14BEA">
              <w:rPr>
                <w:sz w:val="20"/>
                <w:szCs w:val="20"/>
              </w:rPr>
              <w:t>Din text här …</w:t>
            </w:r>
          </w:p>
        </w:tc>
        <w:tc>
          <w:tcPr>
            <w:tcW w:w="62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C5" w:rsidRPr="00E14BEA" w:rsidRDefault="00901B37" w:rsidP="0026613B">
            <w:pPr>
              <w:ind w:left="-75" w:firstLine="147"/>
              <w:rPr>
                <w:sz w:val="20"/>
                <w:szCs w:val="20"/>
              </w:rPr>
            </w:pPr>
            <w:r w:rsidRPr="00E14BEA">
              <w:rPr>
                <w:sz w:val="20"/>
                <w:szCs w:val="20"/>
              </w:rPr>
              <w:t>Din text här …</w:t>
            </w:r>
          </w:p>
        </w:tc>
      </w:tr>
      <w:tr w:rsidR="00292BC5" w:rsidRPr="00E14BEA" w:rsidTr="00E14BEA">
        <w:trPr>
          <w:trHeight w:val="177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2BC5" w:rsidRPr="00E14BEA" w:rsidRDefault="00292BC5" w:rsidP="0026613B">
            <w:pPr>
              <w:ind w:left="-75" w:firstLine="147"/>
              <w:rPr>
                <w:rFonts w:asciiTheme="minorHAnsi" w:hAnsiTheme="minorHAnsi"/>
                <w:b/>
                <w:sz w:val="20"/>
                <w:szCs w:val="20"/>
              </w:rPr>
            </w:pPr>
            <w:r w:rsidRPr="00E14BEA">
              <w:rPr>
                <w:rFonts w:asciiTheme="minorHAnsi" w:hAnsiTheme="minorHAnsi"/>
                <w:b/>
                <w:sz w:val="20"/>
                <w:szCs w:val="20"/>
              </w:rPr>
              <w:t>Projektledare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2BC5" w:rsidRPr="00E14BEA" w:rsidRDefault="00292BC5" w:rsidP="0026613B">
            <w:pPr>
              <w:ind w:left="-75" w:firstLine="147"/>
              <w:rPr>
                <w:rFonts w:asciiTheme="minorHAnsi" w:hAnsiTheme="minorHAnsi"/>
                <w:b/>
                <w:sz w:val="20"/>
                <w:szCs w:val="20"/>
              </w:rPr>
            </w:pPr>
            <w:r w:rsidRPr="00E14BEA">
              <w:rPr>
                <w:rFonts w:asciiTheme="minorHAnsi" w:hAnsiTheme="minorHAnsi"/>
                <w:b/>
                <w:sz w:val="20"/>
                <w:szCs w:val="20"/>
              </w:rPr>
              <w:t>Telefon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2BC5" w:rsidRPr="00E14BEA" w:rsidRDefault="00292BC5" w:rsidP="0026613B">
            <w:pPr>
              <w:ind w:left="-75" w:firstLine="147"/>
              <w:rPr>
                <w:rFonts w:asciiTheme="minorHAnsi" w:hAnsiTheme="minorHAnsi"/>
                <w:b/>
                <w:sz w:val="20"/>
                <w:szCs w:val="20"/>
              </w:rPr>
            </w:pPr>
            <w:r w:rsidRPr="00E14BEA">
              <w:rPr>
                <w:rFonts w:asciiTheme="minorHAnsi" w:hAnsiTheme="minorHAnsi"/>
                <w:b/>
                <w:sz w:val="20"/>
                <w:szCs w:val="20"/>
              </w:rPr>
              <w:t>E-post</w:t>
            </w:r>
          </w:p>
        </w:tc>
      </w:tr>
      <w:tr w:rsidR="00DB57E3" w:rsidRPr="00E14BEA" w:rsidTr="00E14BEA">
        <w:trPr>
          <w:trHeight w:val="177"/>
        </w:trPr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E3" w:rsidRPr="00E14BEA" w:rsidRDefault="00DB57E3" w:rsidP="00DB57E3">
            <w:pPr>
              <w:ind w:left="-75" w:firstLine="147"/>
              <w:rPr>
                <w:sz w:val="20"/>
                <w:szCs w:val="20"/>
              </w:rPr>
            </w:pPr>
            <w:r w:rsidRPr="00E14BEA">
              <w:rPr>
                <w:sz w:val="20"/>
                <w:szCs w:val="20"/>
              </w:rPr>
              <w:t>Din text här …</w:t>
            </w:r>
          </w:p>
        </w:tc>
        <w:tc>
          <w:tcPr>
            <w:tcW w:w="30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E3" w:rsidRPr="00E14BEA" w:rsidRDefault="00DB57E3" w:rsidP="00DB57E3">
            <w:pPr>
              <w:ind w:left="-75" w:firstLine="147"/>
              <w:rPr>
                <w:sz w:val="20"/>
                <w:szCs w:val="20"/>
              </w:rPr>
            </w:pPr>
            <w:r w:rsidRPr="00E14BEA">
              <w:rPr>
                <w:sz w:val="20"/>
                <w:szCs w:val="20"/>
              </w:rPr>
              <w:t>Din text här …</w:t>
            </w:r>
          </w:p>
        </w:tc>
        <w:tc>
          <w:tcPr>
            <w:tcW w:w="3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E3" w:rsidRPr="00E14BEA" w:rsidRDefault="00DB57E3" w:rsidP="00DB57E3">
            <w:pPr>
              <w:ind w:left="-75" w:firstLine="147"/>
              <w:rPr>
                <w:sz w:val="20"/>
                <w:szCs w:val="20"/>
              </w:rPr>
            </w:pPr>
            <w:r w:rsidRPr="00E14BEA">
              <w:rPr>
                <w:sz w:val="20"/>
                <w:szCs w:val="20"/>
              </w:rPr>
              <w:t>Din text här …</w:t>
            </w:r>
          </w:p>
        </w:tc>
      </w:tr>
      <w:tr w:rsidR="00DB57E3" w:rsidRPr="00E14BEA" w:rsidTr="00E14BEA">
        <w:trPr>
          <w:trHeight w:val="91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57E3" w:rsidRPr="00E14BEA" w:rsidRDefault="00DB57E3" w:rsidP="00DB57E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14BEA">
              <w:rPr>
                <w:rFonts w:asciiTheme="minorHAnsi" w:hAnsiTheme="minorHAnsi" w:cs="Arial"/>
                <w:b/>
                <w:sz w:val="20"/>
                <w:szCs w:val="20"/>
              </w:rPr>
              <w:t>Finns uppgifter om affärs- och driftsförhållanden som skulle kunna leda till skada om de offentliggörs</w:t>
            </w:r>
          </w:p>
        </w:tc>
      </w:tr>
      <w:tr w:rsidR="00DB57E3" w:rsidRPr="00E14BEA" w:rsidTr="00292BC5">
        <w:trPr>
          <w:trHeight w:val="91"/>
        </w:trPr>
        <w:tc>
          <w:tcPr>
            <w:tcW w:w="96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E3" w:rsidRPr="00E14BEA" w:rsidRDefault="008971DB" w:rsidP="00DB57E3">
            <w:pPr>
              <w:ind w:left="-75" w:firstLine="147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29839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7E3" w:rsidRPr="00E14B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B57E3" w:rsidRPr="00E14BEA">
              <w:rPr>
                <w:sz w:val="20"/>
                <w:szCs w:val="20"/>
              </w:rPr>
              <w:t xml:space="preserve"> ja </w:t>
            </w:r>
            <w:sdt>
              <w:sdtPr>
                <w:rPr>
                  <w:sz w:val="20"/>
                  <w:szCs w:val="20"/>
                </w:rPr>
                <w:id w:val="-547525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7E3" w:rsidRPr="00E14B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B57E3" w:rsidRPr="00E14B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57E3" w:rsidRPr="00E14BEA">
              <w:rPr>
                <w:sz w:val="20"/>
                <w:szCs w:val="20"/>
              </w:rPr>
              <w:t>nej</w:t>
            </w:r>
          </w:p>
        </w:tc>
      </w:tr>
      <w:tr w:rsidR="00DB57E3" w:rsidRPr="00E14BEA" w:rsidTr="00E14BEA">
        <w:trPr>
          <w:trHeight w:val="91"/>
        </w:trPr>
        <w:tc>
          <w:tcPr>
            <w:tcW w:w="47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57E3" w:rsidRPr="00E14BEA" w:rsidRDefault="00DB57E3" w:rsidP="00DB57E3">
            <w:pPr>
              <w:keepNext/>
              <w:rPr>
                <w:rFonts w:asciiTheme="minorHAnsi" w:hAnsiTheme="minorHAnsi"/>
                <w:b/>
                <w:sz w:val="20"/>
                <w:szCs w:val="20"/>
              </w:rPr>
            </w:pPr>
            <w:r w:rsidRPr="00E14BEA">
              <w:rPr>
                <w:rFonts w:asciiTheme="minorHAnsi" w:hAnsiTheme="minorHAnsi"/>
                <w:b/>
                <w:sz w:val="20"/>
                <w:szCs w:val="20"/>
              </w:rPr>
              <w:t>Startdatum</w:t>
            </w:r>
          </w:p>
        </w:tc>
        <w:tc>
          <w:tcPr>
            <w:tcW w:w="48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57E3" w:rsidRPr="00E14BEA" w:rsidRDefault="00DB57E3" w:rsidP="00DB57E3">
            <w:pPr>
              <w:keepNext/>
              <w:rPr>
                <w:rFonts w:asciiTheme="minorHAnsi" w:hAnsiTheme="minorHAnsi"/>
                <w:b/>
                <w:sz w:val="20"/>
                <w:szCs w:val="20"/>
              </w:rPr>
            </w:pPr>
            <w:r w:rsidRPr="00E14BEA">
              <w:rPr>
                <w:rFonts w:asciiTheme="minorHAnsi" w:hAnsiTheme="minorHAnsi"/>
                <w:b/>
                <w:sz w:val="20"/>
                <w:szCs w:val="20"/>
              </w:rPr>
              <w:t>Slutdatum</w:t>
            </w:r>
          </w:p>
        </w:tc>
      </w:tr>
      <w:tr w:rsidR="00DB57E3" w:rsidRPr="00E14BEA" w:rsidTr="00E14BEA">
        <w:trPr>
          <w:trHeight w:val="91"/>
        </w:trPr>
        <w:tc>
          <w:tcPr>
            <w:tcW w:w="47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E3" w:rsidRPr="00E14BEA" w:rsidRDefault="00DB57E3" w:rsidP="00E14BEA">
            <w:pPr>
              <w:rPr>
                <w:sz w:val="20"/>
                <w:szCs w:val="20"/>
              </w:rPr>
            </w:pPr>
            <w:r w:rsidRPr="00E14BEA">
              <w:rPr>
                <w:sz w:val="20"/>
                <w:szCs w:val="20"/>
              </w:rPr>
              <w:t>Din text här …</w:t>
            </w:r>
          </w:p>
        </w:tc>
        <w:tc>
          <w:tcPr>
            <w:tcW w:w="48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E3" w:rsidRPr="00E14BEA" w:rsidRDefault="00DB57E3" w:rsidP="00E14BEA">
            <w:pPr>
              <w:rPr>
                <w:sz w:val="20"/>
                <w:szCs w:val="20"/>
              </w:rPr>
            </w:pPr>
            <w:r w:rsidRPr="00E14BEA">
              <w:rPr>
                <w:sz w:val="20"/>
                <w:szCs w:val="20"/>
              </w:rPr>
              <w:t>Din text här …</w:t>
            </w:r>
          </w:p>
        </w:tc>
      </w:tr>
      <w:tr w:rsidR="00DB57E3" w:rsidRPr="00E14BEA" w:rsidTr="00E14BEA">
        <w:trPr>
          <w:trHeight w:val="20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57E3" w:rsidRPr="00E14BEA" w:rsidRDefault="00DB57E3" w:rsidP="00E14BEA">
            <w:pPr>
              <w:keepNext/>
              <w:rPr>
                <w:b/>
                <w:sz w:val="20"/>
                <w:szCs w:val="20"/>
              </w:rPr>
            </w:pPr>
            <w:r w:rsidRPr="00E14BEA">
              <w:rPr>
                <w:rFonts w:asciiTheme="minorHAnsi" w:hAnsiTheme="minorHAnsi"/>
                <w:b/>
                <w:sz w:val="20"/>
                <w:szCs w:val="20"/>
              </w:rPr>
              <w:t>Projektets totala kostnader (SEK)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57E3" w:rsidRPr="00E14BEA" w:rsidRDefault="00DB57E3" w:rsidP="00E14BEA">
            <w:pPr>
              <w:keepNext/>
              <w:rPr>
                <w:b/>
                <w:sz w:val="20"/>
                <w:szCs w:val="20"/>
              </w:rPr>
            </w:pPr>
            <w:r w:rsidRPr="00E14BEA">
              <w:rPr>
                <w:rFonts w:asciiTheme="minorHAnsi" w:hAnsiTheme="minorHAnsi"/>
                <w:b/>
                <w:sz w:val="20"/>
                <w:szCs w:val="20"/>
              </w:rPr>
              <w:t>Sökt bidrag genom denna utlysning (SEK)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57E3" w:rsidRPr="00E14BEA" w:rsidRDefault="00DB57E3" w:rsidP="00E14BEA">
            <w:pPr>
              <w:keepNext/>
              <w:rPr>
                <w:b/>
                <w:sz w:val="20"/>
                <w:szCs w:val="20"/>
              </w:rPr>
            </w:pPr>
            <w:r w:rsidRPr="00E14BEA">
              <w:rPr>
                <w:rFonts w:asciiTheme="minorHAnsi" w:hAnsiTheme="minorHAnsi"/>
                <w:b/>
                <w:sz w:val="20"/>
                <w:szCs w:val="20"/>
              </w:rPr>
              <w:t>Total medfinansiering (SEK)</w:t>
            </w:r>
          </w:p>
        </w:tc>
      </w:tr>
      <w:tr w:rsidR="00DB57E3" w:rsidRPr="00E14BEA" w:rsidTr="00E14BEA">
        <w:trPr>
          <w:trHeight w:val="132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E3" w:rsidRPr="00E14BEA" w:rsidRDefault="00DB57E3" w:rsidP="00E14BEA">
            <w:pPr>
              <w:keepNext/>
              <w:jc w:val="center"/>
              <w:rPr>
                <w:sz w:val="20"/>
                <w:szCs w:val="20"/>
              </w:rPr>
            </w:pPr>
            <w:r w:rsidRPr="00E14BEA">
              <w:rPr>
                <w:sz w:val="20"/>
                <w:szCs w:val="20"/>
              </w:rPr>
              <w:t>Din text här …</w:t>
            </w:r>
          </w:p>
        </w:tc>
        <w:tc>
          <w:tcPr>
            <w:tcW w:w="35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E3" w:rsidRPr="00E14BEA" w:rsidRDefault="00DB57E3" w:rsidP="00E14BEA">
            <w:pPr>
              <w:keepNext/>
              <w:jc w:val="center"/>
              <w:rPr>
                <w:sz w:val="20"/>
                <w:szCs w:val="20"/>
              </w:rPr>
            </w:pPr>
            <w:r w:rsidRPr="00E14BEA">
              <w:rPr>
                <w:sz w:val="20"/>
                <w:szCs w:val="20"/>
              </w:rPr>
              <w:t>Din text här …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E3" w:rsidRPr="00E14BEA" w:rsidRDefault="00DB57E3" w:rsidP="00E14BEA">
            <w:pPr>
              <w:keepNext/>
              <w:jc w:val="center"/>
              <w:rPr>
                <w:sz w:val="20"/>
                <w:szCs w:val="20"/>
              </w:rPr>
            </w:pPr>
            <w:r w:rsidRPr="00E14BEA">
              <w:rPr>
                <w:sz w:val="20"/>
                <w:szCs w:val="20"/>
              </w:rPr>
              <w:t>Din text här …</w:t>
            </w:r>
          </w:p>
        </w:tc>
      </w:tr>
    </w:tbl>
    <w:p w:rsidR="003A0D33" w:rsidRDefault="003A0D33" w:rsidP="003A0D33"/>
    <w:p w:rsidR="006129B7" w:rsidRDefault="006129B7" w:rsidP="003A0D33"/>
    <w:p w:rsidR="00716D2A" w:rsidRPr="003A0D33" w:rsidRDefault="00716D2A" w:rsidP="00716D2A">
      <w:pPr>
        <w:pStyle w:val="brdtext"/>
        <w:rPr>
          <w:rFonts w:asciiTheme="minorHAnsi" w:hAnsiTheme="minorHAnsi" w:cs="Arial"/>
          <w:b/>
          <w:sz w:val="36"/>
          <w:szCs w:val="72"/>
        </w:rPr>
      </w:pPr>
      <w:r w:rsidRPr="003A0D33">
        <w:rPr>
          <w:rFonts w:asciiTheme="minorHAnsi" w:hAnsiTheme="minorHAnsi" w:cs="Arial"/>
          <w:b/>
          <w:sz w:val="36"/>
          <w:szCs w:val="72"/>
        </w:rPr>
        <w:t>Projektbeskrivning</w:t>
      </w:r>
    </w:p>
    <w:p w:rsidR="00B2507D" w:rsidRPr="009F24CB" w:rsidRDefault="00B2507D" w:rsidP="009B2287">
      <w:pPr>
        <w:pStyle w:val="brdtext"/>
        <w:rPr>
          <w:i/>
          <w:sz w:val="22"/>
          <w:szCs w:val="22"/>
        </w:rPr>
      </w:pPr>
    </w:p>
    <w:p w:rsidR="00A23511" w:rsidRDefault="00DB57E3" w:rsidP="00DB57E3">
      <w:pPr>
        <w:tabs>
          <w:tab w:val="left" w:pos="567"/>
        </w:tabs>
        <w:rPr>
          <w:rFonts w:asciiTheme="minorHAnsi" w:hAnsiTheme="minorHAnsi"/>
          <w:b/>
          <w:sz w:val="28"/>
          <w:szCs w:val="72"/>
        </w:rPr>
      </w:pPr>
      <w:r>
        <w:rPr>
          <w:rFonts w:asciiTheme="minorHAnsi" w:hAnsiTheme="minorHAnsi"/>
          <w:b/>
          <w:sz w:val="28"/>
          <w:szCs w:val="72"/>
        </w:rPr>
        <w:t>1.</w:t>
      </w:r>
      <w:r>
        <w:rPr>
          <w:rFonts w:asciiTheme="minorHAnsi" w:hAnsiTheme="minorHAnsi"/>
          <w:b/>
          <w:sz w:val="28"/>
          <w:szCs w:val="72"/>
        </w:rPr>
        <w:tab/>
      </w:r>
      <w:r w:rsidR="00C01327">
        <w:rPr>
          <w:rFonts w:asciiTheme="minorHAnsi" w:hAnsiTheme="minorHAnsi"/>
          <w:b/>
          <w:sz w:val="28"/>
          <w:szCs w:val="72"/>
        </w:rPr>
        <w:t>Sammanfattning</w:t>
      </w:r>
    </w:p>
    <w:p w:rsidR="00C30E37" w:rsidRDefault="00C30E37" w:rsidP="00C30E37">
      <w:r>
        <w:t>Din text här …</w:t>
      </w:r>
    </w:p>
    <w:p w:rsidR="001B13C3" w:rsidRPr="00E14BEA" w:rsidRDefault="00716D2A" w:rsidP="001F50FB">
      <w:pPr>
        <w:rPr>
          <w:color w:val="E36C0A" w:themeColor="accent6" w:themeShade="BF"/>
        </w:rPr>
      </w:pPr>
      <w:r w:rsidRPr="00E14BEA">
        <w:rPr>
          <w:i/>
          <w:color w:val="E36C0A" w:themeColor="accent6" w:themeShade="BF"/>
          <w:sz w:val="20"/>
          <w:szCs w:val="20"/>
        </w:rPr>
        <w:t>Beskriv projektet kortfattat och informativt på max 1500 tecken.</w:t>
      </w:r>
    </w:p>
    <w:p w:rsidR="007712C7" w:rsidRDefault="007712C7" w:rsidP="001F50FB"/>
    <w:p w:rsidR="00FA1415" w:rsidRDefault="00FA1415" w:rsidP="001F50FB">
      <w:pPr>
        <w:rPr>
          <w:iCs/>
        </w:rPr>
      </w:pPr>
    </w:p>
    <w:p w:rsidR="00FE18D4" w:rsidRPr="00FE18D4" w:rsidRDefault="00DB57E3" w:rsidP="006164DB">
      <w:pPr>
        <w:tabs>
          <w:tab w:val="left" w:pos="567"/>
        </w:tabs>
        <w:rPr>
          <w:rFonts w:asciiTheme="minorHAnsi" w:hAnsiTheme="minorHAnsi"/>
          <w:b/>
          <w:sz w:val="28"/>
          <w:szCs w:val="72"/>
        </w:rPr>
      </w:pPr>
      <w:r>
        <w:rPr>
          <w:rFonts w:asciiTheme="minorHAnsi" w:hAnsiTheme="minorHAnsi"/>
          <w:b/>
          <w:sz w:val="28"/>
          <w:szCs w:val="72"/>
        </w:rPr>
        <w:t>2</w:t>
      </w:r>
      <w:r w:rsidR="006164DB">
        <w:rPr>
          <w:rFonts w:asciiTheme="minorHAnsi" w:hAnsiTheme="minorHAnsi"/>
          <w:b/>
          <w:sz w:val="28"/>
          <w:szCs w:val="72"/>
        </w:rPr>
        <w:t>.</w:t>
      </w:r>
      <w:r w:rsidR="006164DB">
        <w:rPr>
          <w:rFonts w:asciiTheme="minorHAnsi" w:hAnsiTheme="minorHAnsi"/>
          <w:b/>
          <w:sz w:val="28"/>
          <w:szCs w:val="72"/>
        </w:rPr>
        <w:tab/>
      </w:r>
      <w:r w:rsidR="00FE18D4">
        <w:rPr>
          <w:rFonts w:asciiTheme="minorHAnsi" w:hAnsiTheme="minorHAnsi"/>
          <w:b/>
          <w:sz w:val="28"/>
          <w:szCs w:val="72"/>
        </w:rPr>
        <w:t>Bakgrund</w:t>
      </w:r>
    </w:p>
    <w:p w:rsidR="00C30E37" w:rsidRDefault="00C30E37" w:rsidP="00C30E37">
      <w:r w:rsidRPr="002B3F5B">
        <w:t>Din text här …</w:t>
      </w:r>
    </w:p>
    <w:p w:rsidR="0039182F" w:rsidRPr="00E14BEA" w:rsidRDefault="00716D2A">
      <w:pPr>
        <w:rPr>
          <w:i/>
          <w:color w:val="E36C0A" w:themeColor="accent6" w:themeShade="BF"/>
          <w:sz w:val="20"/>
          <w:szCs w:val="20"/>
        </w:rPr>
      </w:pPr>
      <w:r w:rsidRPr="00E14BEA">
        <w:rPr>
          <w:i/>
          <w:color w:val="E36C0A" w:themeColor="accent6" w:themeShade="BF"/>
          <w:sz w:val="20"/>
          <w:szCs w:val="20"/>
        </w:rPr>
        <w:t xml:space="preserve">Beskriv </w:t>
      </w:r>
    </w:p>
    <w:p w:rsidR="0039182F" w:rsidRPr="00E14BEA" w:rsidRDefault="001F7F78" w:rsidP="00E14BEA">
      <w:pPr>
        <w:pStyle w:val="ListParagraph"/>
        <w:numPr>
          <w:ilvl w:val="0"/>
          <w:numId w:val="40"/>
        </w:numPr>
        <w:contextualSpacing w:val="0"/>
        <w:rPr>
          <w:color w:val="E36C0A" w:themeColor="accent6" w:themeShade="BF"/>
        </w:rPr>
      </w:pPr>
      <w:r>
        <w:rPr>
          <w:i/>
          <w:color w:val="E36C0A" w:themeColor="accent6" w:themeShade="BF"/>
          <w:sz w:val="20"/>
          <w:szCs w:val="20"/>
        </w:rPr>
        <w:t>d</w:t>
      </w:r>
      <w:r w:rsidR="00C32A7D" w:rsidRPr="00E14BEA">
        <w:rPr>
          <w:i/>
          <w:color w:val="E36C0A" w:themeColor="accent6" w:themeShade="BF"/>
          <w:sz w:val="20"/>
          <w:szCs w:val="20"/>
        </w:rPr>
        <w:t>et ä</w:t>
      </w:r>
      <w:r w:rsidR="0039182F" w:rsidRPr="00E14BEA">
        <w:rPr>
          <w:i/>
          <w:color w:val="E36C0A" w:themeColor="accent6" w:themeShade="BF"/>
          <w:sz w:val="20"/>
          <w:szCs w:val="20"/>
        </w:rPr>
        <w:t>mneso</w:t>
      </w:r>
      <w:r w:rsidR="00716D2A" w:rsidRPr="00E14BEA">
        <w:rPr>
          <w:i/>
          <w:color w:val="E36C0A" w:themeColor="accent6" w:themeShade="BF"/>
          <w:sz w:val="20"/>
          <w:szCs w:val="20"/>
        </w:rPr>
        <w:t xml:space="preserve">mråde som projektet vill utveckla </w:t>
      </w:r>
    </w:p>
    <w:p w:rsidR="0039182F" w:rsidRPr="00E14BEA" w:rsidRDefault="001F7F78" w:rsidP="00E14BEA">
      <w:pPr>
        <w:pStyle w:val="ListParagraph"/>
        <w:numPr>
          <w:ilvl w:val="0"/>
          <w:numId w:val="40"/>
        </w:numPr>
        <w:contextualSpacing w:val="0"/>
        <w:rPr>
          <w:color w:val="E36C0A" w:themeColor="accent6" w:themeShade="BF"/>
        </w:rPr>
      </w:pPr>
      <w:r>
        <w:rPr>
          <w:i/>
          <w:color w:val="E36C0A" w:themeColor="accent6" w:themeShade="BF"/>
          <w:sz w:val="20"/>
          <w:szCs w:val="20"/>
        </w:rPr>
        <w:t>p</w:t>
      </w:r>
      <w:r w:rsidR="0039182F" w:rsidRPr="00E14BEA">
        <w:rPr>
          <w:i/>
          <w:color w:val="E36C0A" w:themeColor="accent6" w:themeShade="BF"/>
          <w:sz w:val="20"/>
          <w:szCs w:val="20"/>
        </w:rPr>
        <w:t>rojektets relevans för den svenska industrins utveckling och konkurrenskraft</w:t>
      </w:r>
    </w:p>
    <w:p w:rsidR="00FE18D4" w:rsidRPr="00E14BEA" w:rsidRDefault="001F7F78" w:rsidP="00E14BEA">
      <w:pPr>
        <w:pStyle w:val="ListParagraph"/>
        <w:numPr>
          <w:ilvl w:val="0"/>
          <w:numId w:val="40"/>
        </w:numPr>
        <w:contextualSpacing w:val="0"/>
        <w:rPr>
          <w:color w:val="E36C0A" w:themeColor="accent6" w:themeShade="BF"/>
        </w:rPr>
      </w:pPr>
      <w:r>
        <w:rPr>
          <w:i/>
          <w:color w:val="E36C0A" w:themeColor="accent6" w:themeShade="BF"/>
          <w:sz w:val="20"/>
          <w:szCs w:val="20"/>
        </w:rPr>
        <w:t>k</w:t>
      </w:r>
      <w:r w:rsidR="00716D2A" w:rsidRPr="00E14BEA">
        <w:rPr>
          <w:i/>
          <w:color w:val="E36C0A" w:themeColor="accent6" w:themeShade="BF"/>
          <w:sz w:val="20"/>
          <w:szCs w:val="20"/>
        </w:rPr>
        <w:t>unskaper</w:t>
      </w:r>
      <w:r w:rsidR="00C32A7D" w:rsidRPr="00E14BEA">
        <w:rPr>
          <w:i/>
          <w:color w:val="E36C0A" w:themeColor="accent6" w:themeShade="BF"/>
          <w:sz w:val="20"/>
          <w:szCs w:val="20"/>
        </w:rPr>
        <w:t xml:space="preserve"> och</w:t>
      </w:r>
      <w:r w:rsidR="00716D2A" w:rsidRPr="00E14BEA">
        <w:rPr>
          <w:i/>
          <w:color w:val="E36C0A" w:themeColor="accent6" w:themeShade="BF"/>
          <w:sz w:val="20"/>
          <w:szCs w:val="20"/>
        </w:rPr>
        <w:t xml:space="preserve"> </w:t>
      </w:r>
      <w:r w:rsidR="0039182F" w:rsidRPr="00E14BEA">
        <w:rPr>
          <w:i/>
          <w:color w:val="E36C0A" w:themeColor="accent6" w:themeShade="BF"/>
          <w:sz w:val="20"/>
          <w:szCs w:val="20"/>
        </w:rPr>
        <w:t xml:space="preserve">trender </w:t>
      </w:r>
      <w:r w:rsidR="00C32A7D" w:rsidRPr="00E14BEA">
        <w:rPr>
          <w:i/>
          <w:color w:val="E36C0A" w:themeColor="accent6" w:themeShade="BF"/>
          <w:sz w:val="20"/>
          <w:szCs w:val="20"/>
        </w:rPr>
        <w:t xml:space="preserve">samt </w:t>
      </w:r>
      <w:r w:rsidR="00716D2A" w:rsidRPr="00E14BEA">
        <w:rPr>
          <w:i/>
          <w:color w:val="E36C0A" w:themeColor="accent6" w:themeShade="BF"/>
          <w:sz w:val="20"/>
          <w:szCs w:val="20"/>
        </w:rPr>
        <w:t xml:space="preserve">tidigare </w:t>
      </w:r>
      <w:r w:rsidR="00C32A7D" w:rsidRPr="00E14BEA">
        <w:rPr>
          <w:i/>
          <w:color w:val="E36C0A" w:themeColor="accent6" w:themeShade="BF"/>
          <w:sz w:val="20"/>
          <w:szCs w:val="20"/>
        </w:rPr>
        <w:t xml:space="preserve">projekt eller </w:t>
      </w:r>
      <w:r w:rsidR="00716D2A" w:rsidRPr="00E14BEA">
        <w:rPr>
          <w:i/>
          <w:color w:val="E36C0A" w:themeColor="accent6" w:themeShade="BF"/>
          <w:sz w:val="20"/>
          <w:szCs w:val="20"/>
        </w:rPr>
        <w:t>aktivitete</w:t>
      </w:r>
      <w:r w:rsidR="00C32A7D" w:rsidRPr="00E14BEA">
        <w:rPr>
          <w:i/>
          <w:color w:val="E36C0A" w:themeColor="accent6" w:themeShade="BF"/>
          <w:sz w:val="20"/>
          <w:szCs w:val="20"/>
        </w:rPr>
        <w:t>r</w:t>
      </w:r>
      <w:r w:rsidR="00716D2A" w:rsidRPr="00E14BEA">
        <w:rPr>
          <w:i/>
          <w:color w:val="E36C0A" w:themeColor="accent6" w:themeShade="BF"/>
          <w:sz w:val="20"/>
          <w:szCs w:val="20"/>
        </w:rPr>
        <w:t xml:space="preserve"> som projektet bygger på</w:t>
      </w:r>
    </w:p>
    <w:p w:rsidR="007712C7" w:rsidRDefault="007712C7" w:rsidP="00E14BEA"/>
    <w:p w:rsidR="0072135D" w:rsidRPr="00FE18D4" w:rsidRDefault="0072135D" w:rsidP="00E14BEA">
      <w:pPr>
        <w:pStyle w:val="ListParagraph"/>
        <w:ind w:left="0"/>
      </w:pPr>
    </w:p>
    <w:p w:rsidR="00FE18D4" w:rsidRPr="00FE18D4" w:rsidRDefault="00DB57E3" w:rsidP="006164DB">
      <w:pPr>
        <w:tabs>
          <w:tab w:val="left" w:pos="567"/>
        </w:tabs>
        <w:rPr>
          <w:rFonts w:asciiTheme="minorHAnsi" w:hAnsiTheme="minorHAnsi"/>
          <w:b/>
          <w:sz w:val="28"/>
          <w:szCs w:val="72"/>
        </w:rPr>
      </w:pPr>
      <w:r>
        <w:rPr>
          <w:rFonts w:asciiTheme="minorHAnsi" w:hAnsiTheme="minorHAnsi"/>
          <w:b/>
          <w:sz w:val="28"/>
          <w:szCs w:val="72"/>
        </w:rPr>
        <w:t>3</w:t>
      </w:r>
      <w:r w:rsidR="006164DB">
        <w:rPr>
          <w:rFonts w:asciiTheme="minorHAnsi" w:hAnsiTheme="minorHAnsi"/>
          <w:b/>
          <w:sz w:val="28"/>
          <w:szCs w:val="72"/>
        </w:rPr>
        <w:t>.</w:t>
      </w:r>
      <w:r w:rsidR="006164DB">
        <w:rPr>
          <w:rFonts w:asciiTheme="minorHAnsi" w:hAnsiTheme="minorHAnsi"/>
          <w:b/>
          <w:sz w:val="28"/>
          <w:szCs w:val="72"/>
        </w:rPr>
        <w:tab/>
      </w:r>
      <w:r w:rsidR="00FE18D4">
        <w:rPr>
          <w:rFonts w:asciiTheme="minorHAnsi" w:hAnsiTheme="minorHAnsi"/>
          <w:b/>
          <w:sz w:val="28"/>
          <w:szCs w:val="72"/>
        </w:rPr>
        <w:t>Syfte, mål och effekter</w:t>
      </w:r>
    </w:p>
    <w:p w:rsidR="00C30E37" w:rsidRDefault="00C30E37" w:rsidP="00C30E37">
      <w:r w:rsidRPr="002B3F5B">
        <w:t>Din text här …</w:t>
      </w:r>
    </w:p>
    <w:p w:rsidR="00C32A7D" w:rsidRPr="00E14BEA" w:rsidRDefault="00C32A7D" w:rsidP="001F50FB">
      <w:pPr>
        <w:rPr>
          <w:i/>
          <w:color w:val="E36C0A" w:themeColor="accent6" w:themeShade="BF"/>
          <w:sz w:val="20"/>
          <w:szCs w:val="20"/>
        </w:rPr>
      </w:pPr>
      <w:r w:rsidRPr="00E14BEA">
        <w:rPr>
          <w:i/>
          <w:color w:val="E36C0A" w:themeColor="accent6" w:themeShade="BF"/>
          <w:sz w:val="20"/>
          <w:szCs w:val="20"/>
        </w:rPr>
        <w:t xml:space="preserve">Ange </w:t>
      </w:r>
    </w:p>
    <w:p w:rsidR="00C32A7D" w:rsidRPr="00E14BEA" w:rsidRDefault="00716D2A" w:rsidP="00E14BEA">
      <w:pPr>
        <w:pStyle w:val="ListParagraph"/>
        <w:numPr>
          <w:ilvl w:val="0"/>
          <w:numId w:val="41"/>
        </w:numPr>
        <w:rPr>
          <w:color w:val="E36C0A" w:themeColor="accent6" w:themeShade="BF"/>
        </w:rPr>
      </w:pPr>
      <w:r w:rsidRPr="00E14BEA">
        <w:rPr>
          <w:i/>
          <w:color w:val="E36C0A" w:themeColor="accent6" w:themeShade="BF"/>
          <w:sz w:val="20"/>
          <w:szCs w:val="20"/>
        </w:rPr>
        <w:t>projektets</w:t>
      </w:r>
      <w:r w:rsidRPr="00E14BEA">
        <w:rPr>
          <w:b/>
          <w:i/>
          <w:color w:val="E36C0A" w:themeColor="accent6" w:themeShade="BF"/>
          <w:sz w:val="20"/>
          <w:szCs w:val="20"/>
        </w:rPr>
        <w:t xml:space="preserve"> </w:t>
      </w:r>
      <w:r w:rsidR="008B6183" w:rsidRPr="00E14BEA">
        <w:rPr>
          <w:i/>
          <w:color w:val="E36C0A" w:themeColor="accent6" w:themeShade="BF"/>
          <w:sz w:val="20"/>
          <w:szCs w:val="20"/>
        </w:rPr>
        <w:t>syfte och</w:t>
      </w:r>
      <w:r w:rsidRPr="00E14BEA">
        <w:rPr>
          <w:i/>
          <w:color w:val="E36C0A" w:themeColor="accent6" w:themeShade="BF"/>
          <w:sz w:val="20"/>
          <w:szCs w:val="20"/>
        </w:rPr>
        <w:t xml:space="preserve"> mål samt förväntade resultat och effekter</w:t>
      </w:r>
    </w:p>
    <w:p w:rsidR="00C32A7D" w:rsidRPr="00E14BEA" w:rsidRDefault="00346866" w:rsidP="00E14BEA">
      <w:pPr>
        <w:pStyle w:val="ListParagraph"/>
        <w:numPr>
          <w:ilvl w:val="0"/>
          <w:numId w:val="41"/>
        </w:numPr>
        <w:rPr>
          <w:color w:val="E36C0A" w:themeColor="accent6" w:themeShade="BF"/>
        </w:rPr>
      </w:pPr>
      <w:r w:rsidRPr="00E14BEA">
        <w:rPr>
          <w:i/>
          <w:color w:val="E36C0A" w:themeColor="accent6" w:themeShade="BF"/>
          <w:sz w:val="20"/>
          <w:szCs w:val="20"/>
        </w:rPr>
        <w:t xml:space="preserve">hur </w:t>
      </w:r>
      <w:r w:rsidR="004760CF">
        <w:rPr>
          <w:i/>
          <w:color w:val="E36C0A" w:themeColor="accent6" w:themeShade="BF"/>
          <w:sz w:val="20"/>
          <w:szCs w:val="20"/>
        </w:rPr>
        <w:t>projektet</w:t>
      </w:r>
      <w:r w:rsidR="004760CF" w:rsidRPr="00E14BEA">
        <w:rPr>
          <w:i/>
          <w:color w:val="E36C0A" w:themeColor="accent6" w:themeShade="BF"/>
          <w:sz w:val="20"/>
          <w:szCs w:val="20"/>
        </w:rPr>
        <w:t xml:space="preserve"> </w:t>
      </w:r>
      <w:r w:rsidRPr="00E14BEA">
        <w:rPr>
          <w:i/>
          <w:color w:val="E36C0A" w:themeColor="accent6" w:themeShade="BF"/>
          <w:sz w:val="20"/>
          <w:szCs w:val="20"/>
        </w:rPr>
        <w:t xml:space="preserve">bidrar till att uppnå </w:t>
      </w:r>
      <w:r w:rsidR="00FC6873" w:rsidRPr="00E14BEA">
        <w:rPr>
          <w:i/>
          <w:color w:val="E36C0A" w:themeColor="accent6" w:themeShade="BF"/>
          <w:sz w:val="20"/>
          <w:szCs w:val="20"/>
        </w:rPr>
        <w:t xml:space="preserve">vad </w:t>
      </w:r>
      <w:r w:rsidR="00716D2A" w:rsidRPr="00E14BEA">
        <w:rPr>
          <w:i/>
          <w:color w:val="E36C0A" w:themeColor="accent6" w:themeShade="BF"/>
          <w:sz w:val="20"/>
          <w:szCs w:val="20"/>
        </w:rPr>
        <w:t>InfraSweden2030 vill åstadkomma med utlysningen</w:t>
      </w:r>
    </w:p>
    <w:p w:rsidR="00FE18D4" w:rsidRPr="00E14BEA" w:rsidRDefault="00716D2A" w:rsidP="00E14BEA">
      <w:pPr>
        <w:pStyle w:val="ListParagraph"/>
        <w:numPr>
          <w:ilvl w:val="0"/>
          <w:numId w:val="41"/>
        </w:numPr>
        <w:rPr>
          <w:color w:val="E36C0A" w:themeColor="accent6" w:themeShade="BF"/>
        </w:rPr>
      </w:pPr>
      <w:r w:rsidRPr="00E14BEA">
        <w:rPr>
          <w:i/>
          <w:color w:val="E36C0A" w:themeColor="accent6" w:themeShade="BF"/>
          <w:sz w:val="20"/>
          <w:szCs w:val="20"/>
        </w:rPr>
        <w:t xml:space="preserve">hur projektet kopplar till InfraSweden2030:s </w:t>
      </w:r>
      <w:r w:rsidR="00C4512F" w:rsidRPr="00E14BEA">
        <w:rPr>
          <w:i/>
          <w:color w:val="E36C0A" w:themeColor="accent6" w:themeShade="BF"/>
          <w:sz w:val="20"/>
          <w:szCs w:val="20"/>
        </w:rPr>
        <w:t xml:space="preserve">fokusområden </w:t>
      </w:r>
      <w:r w:rsidR="00C32A7D" w:rsidRPr="00E14BEA">
        <w:rPr>
          <w:i/>
          <w:color w:val="E36C0A" w:themeColor="accent6" w:themeShade="BF"/>
          <w:sz w:val="20"/>
          <w:szCs w:val="20"/>
        </w:rPr>
        <w:t>och mål</w:t>
      </w:r>
      <w:r w:rsidR="00630BFB" w:rsidRPr="00E14BEA">
        <w:rPr>
          <w:i/>
          <w:color w:val="E36C0A" w:themeColor="accent6" w:themeShade="BF"/>
          <w:sz w:val="20"/>
          <w:szCs w:val="20"/>
        </w:rPr>
        <w:t>sättningar</w:t>
      </w:r>
      <w:r w:rsidR="00C32A7D" w:rsidRPr="00E14BEA">
        <w:rPr>
          <w:i/>
          <w:color w:val="E36C0A" w:themeColor="accent6" w:themeShade="BF"/>
          <w:sz w:val="20"/>
          <w:szCs w:val="20"/>
        </w:rPr>
        <w:t xml:space="preserve"> enligt programmets färdplan</w:t>
      </w:r>
    </w:p>
    <w:p w:rsidR="007712C7" w:rsidRDefault="007712C7" w:rsidP="001F50FB"/>
    <w:p w:rsidR="001F50FB" w:rsidRDefault="001F50FB" w:rsidP="001F50FB"/>
    <w:p w:rsidR="00EC1833" w:rsidRDefault="00DB57E3" w:rsidP="006164DB">
      <w:pPr>
        <w:tabs>
          <w:tab w:val="left" w:pos="567"/>
        </w:tabs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4</w:t>
      </w:r>
      <w:r w:rsidR="006164DB">
        <w:rPr>
          <w:rFonts w:asciiTheme="minorHAnsi" w:hAnsiTheme="minorHAnsi"/>
          <w:b/>
          <w:sz w:val="28"/>
          <w:szCs w:val="28"/>
        </w:rPr>
        <w:t>.</w:t>
      </w:r>
      <w:r w:rsidR="006164DB">
        <w:rPr>
          <w:rFonts w:asciiTheme="minorHAnsi" w:hAnsiTheme="minorHAnsi"/>
          <w:b/>
          <w:sz w:val="28"/>
          <w:szCs w:val="28"/>
        </w:rPr>
        <w:tab/>
      </w:r>
      <w:r w:rsidR="00C45DEE">
        <w:rPr>
          <w:rFonts w:asciiTheme="minorHAnsi" w:hAnsiTheme="minorHAnsi"/>
          <w:b/>
          <w:sz w:val="28"/>
          <w:szCs w:val="28"/>
        </w:rPr>
        <w:t>Potential</w:t>
      </w:r>
    </w:p>
    <w:p w:rsidR="006164DB" w:rsidRPr="00E14BEA" w:rsidRDefault="00DB57E3" w:rsidP="006164DB">
      <w:pPr>
        <w:tabs>
          <w:tab w:val="left" w:pos="567"/>
        </w:tabs>
        <w:rPr>
          <w:rFonts w:asciiTheme="minorHAnsi" w:hAnsiTheme="minorHAnsi"/>
          <w:szCs w:val="28"/>
        </w:rPr>
      </w:pPr>
      <w:r>
        <w:rPr>
          <w:rFonts w:asciiTheme="minorHAnsi" w:hAnsiTheme="minorHAnsi"/>
          <w:b/>
          <w:szCs w:val="28"/>
        </w:rPr>
        <w:t>4</w:t>
      </w:r>
      <w:r w:rsidR="006164DB" w:rsidRPr="00E14BEA">
        <w:rPr>
          <w:rFonts w:asciiTheme="minorHAnsi" w:hAnsiTheme="minorHAnsi"/>
          <w:b/>
          <w:szCs w:val="28"/>
        </w:rPr>
        <w:t>.1</w:t>
      </w:r>
      <w:r w:rsidR="006164DB" w:rsidRPr="00E14BEA">
        <w:rPr>
          <w:rFonts w:asciiTheme="minorHAnsi" w:hAnsiTheme="minorHAnsi"/>
          <w:b/>
          <w:szCs w:val="28"/>
        </w:rPr>
        <w:tab/>
        <w:t>Innovationshöjd</w:t>
      </w:r>
    </w:p>
    <w:p w:rsidR="00C30E37" w:rsidRDefault="00C30E37" w:rsidP="00C30E37">
      <w:r w:rsidRPr="002B3F5B">
        <w:t>Din text här …</w:t>
      </w:r>
    </w:p>
    <w:p w:rsidR="006164DB" w:rsidRPr="00E14BEA" w:rsidRDefault="00D4533E" w:rsidP="00FC6873">
      <w:pPr>
        <w:pStyle w:val="brdtext"/>
        <w:rPr>
          <w:i/>
          <w:color w:val="E36C0A" w:themeColor="accent6" w:themeShade="BF"/>
          <w:sz w:val="20"/>
          <w:szCs w:val="20"/>
        </w:rPr>
      </w:pPr>
      <w:r w:rsidRPr="00E14BEA">
        <w:rPr>
          <w:i/>
          <w:color w:val="E36C0A" w:themeColor="accent6" w:themeShade="BF"/>
          <w:sz w:val="20"/>
          <w:szCs w:val="20"/>
        </w:rPr>
        <w:t>Beskriv p</w:t>
      </w:r>
      <w:r w:rsidR="006164DB" w:rsidRPr="00E14BEA">
        <w:rPr>
          <w:i/>
          <w:color w:val="E36C0A" w:themeColor="accent6" w:themeShade="BF"/>
          <w:sz w:val="20"/>
          <w:szCs w:val="20"/>
        </w:rPr>
        <w:t>å vilket sätt projektet är nyskapande i förhållande till ”</w:t>
      </w:r>
      <w:proofErr w:type="spellStart"/>
      <w:r w:rsidR="006164DB" w:rsidRPr="00E14BEA">
        <w:rPr>
          <w:i/>
          <w:color w:val="E36C0A" w:themeColor="accent6" w:themeShade="BF"/>
          <w:sz w:val="20"/>
          <w:szCs w:val="20"/>
        </w:rPr>
        <w:t>state</w:t>
      </w:r>
      <w:proofErr w:type="spellEnd"/>
      <w:r w:rsidR="006164DB" w:rsidRPr="00E14BEA">
        <w:rPr>
          <w:i/>
          <w:color w:val="E36C0A" w:themeColor="accent6" w:themeShade="BF"/>
          <w:sz w:val="20"/>
          <w:szCs w:val="20"/>
        </w:rPr>
        <w:t>-</w:t>
      </w:r>
      <w:proofErr w:type="spellStart"/>
      <w:r w:rsidR="006164DB" w:rsidRPr="00E14BEA">
        <w:rPr>
          <w:i/>
          <w:color w:val="E36C0A" w:themeColor="accent6" w:themeShade="BF"/>
          <w:sz w:val="20"/>
          <w:szCs w:val="20"/>
        </w:rPr>
        <w:t>of</w:t>
      </w:r>
      <w:proofErr w:type="spellEnd"/>
      <w:r w:rsidR="006164DB" w:rsidRPr="00E14BEA">
        <w:rPr>
          <w:i/>
          <w:color w:val="E36C0A" w:themeColor="accent6" w:themeShade="BF"/>
          <w:sz w:val="20"/>
          <w:szCs w:val="20"/>
        </w:rPr>
        <w:t>-the-art” inom berört område</w:t>
      </w:r>
    </w:p>
    <w:p w:rsidR="006164DB" w:rsidRPr="00E14BEA" w:rsidRDefault="006164DB" w:rsidP="00FC6873">
      <w:pPr>
        <w:pStyle w:val="brdtext"/>
        <w:rPr>
          <w:sz w:val="20"/>
          <w:szCs w:val="20"/>
        </w:rPr>
      </w:pPr>
    </w:p>
    <w:p w:rsidR="006164DB" w:rsidRPr="00EA3EDC" w:rsidRDefault="00DB57E3" w:rsidP="006164DB">
      <w:pPr>
        <w:tabs>
          <w:tab w:val="left" w:pos="567"/>
        </w:tabs>
        <w:rPr>
          <w:rFonts w:asciiTheme="minorHAnsi" w:hAnsiTheme="minorHAnsi"/>
          <w:szCs w:val="28"/>
        </w:rPr>
      </w:pPr>
      <w:r>
        <w:rPr>
          <w:rFonts w:asciiTheme="minorHAnsi" w:hAnsiTheme="minorHAnsi"/>
          <w:b/>
          <w:szCs w:val="28"/>
        </w:rPr>
        <w:t>4</w:t>
      </w:r>
      <w:r w:rsidR="006164DB" w:rsidRPr="00EA3EDC">
        <w:rPr>
          <w:rFonts w:asciiTheme="minorHAnsi" w:hAnsiTheme="minorHAnsi"/>
          <w:b/>
          <w:szCs w:val="28"/>
        </w:rPr>
        <w:t>.</w:t>
      </w:r>
      <w:r w:rsidR="006164DB">
        <w:rPr>
          <w:rFonts w:asciiTheme="minorHAnsi" w:hAnsiTheme="minorHAnsi"/>
          <w:b/>
          <w:szCs w:val="28"/>
        </w:rPr>
        <w:t>2</w:t>
      </w:r>
      <w:r w:rsidR="006164DB" w:rsidRPr="00EA3EDC">
        <w:rPr>
          <w:rFonts w:asciiTheme="minorHAnsi" w:hAnsiTheme="minorHAnsi"/>
          <w:b/>
          <w:szCs w:val="28"/>
        </w:rPr>
        <w:tab/>
      </w:r>
      <w:r w:rsidR="006164DB">
        <w:rPr>
          <w:rFonts w:asciiTheme="minorHAnsi" w:hAnsiTheme="minorHAnsi"/>
          <w:b/>
          <w:szCs w:val="28"/>
        </w:rPr>
        <w:t>Teknologimognadsgrad (TRL)</w:t>
      </w:r>
    </w:p>
    <w:p w:rsidR="006164DB" w:rsidRDefault="006164DB" w:rsidP="006164DB">
      <w:r w:rsidRPr="002B3F5B">
        <w:t>Din text här …</w:t>
      </w:r>
    </w:p>
    <w:p w:rsidR="006164DB" w:rsidRPr="00E14BEA" w:rsidRDefault="00D4533E" w:rsidP="006164DB">
      <w:pPr>
        <w:pStyle w:val="brdtext"/>
        <w:rPr>
          <w:i/>
          <w:color w:val="E36C0A" w:themeColor="accent6" w:themeShade="BF"/>
          <w:sz w:val="20"/>
          <w:szCs w:val="20"/>
        </w:rPr>
      </w:pPr>
      <w:r w:rsidRPr="00E14BEA">
        <w:rPr>
          <w:i/>
          <w:color w:val="E36C0A" w:themeColor="accent6" w:themeShade="BF"/>
          <w:sz w:val="20"/>
          <w:szCs w:val="20"/>
        </w:rPr>
        <w:t>Ange v</w:t>
      </w:r>
      <w:r w:rsidR="006164DB" w:rsidRPr="00E14BEA">
        <w:rPr>
          <w:i/>
          <w:color w:val="E36C0A" w:themeColor="accent6" w:themeShade="BF"/>
          <w:sz w:val="20"/>
          <w:szCs w:val="20"/>
        </w:rPr>
        <w:t>ilken TRL-nivå som projektet ligger på vid projektstart samt vid projektavslut. Beskrivningen bör ske både i ord och med siffra. Fler än tre nivåhopp ska motiveras särskilt. Referenstabell för TRL-skala finns i utlysningstexten medan en utförligare beskrivning finns att hämta på utlysningens webbsida.</w:t>
      </w:r>
    </w:p>
    <w:p w:rsidR="006164DB" w:rsidRPr="00EA3EDC" w:rsidRDefault="006164DB" w:rsidP="006164DB">
      <w:pPr>
        <w:pStyle w:val="brdtext"/>
        <w:rPr>
          <w:sz w:val="20"/>
          <w:szCs w:val="20"/>
        </w:rPr>
      </w:pPr>
    </w:p>
    <w:p w:rsidR="006164DB" w:rsidRPr="00EA3EDC" w:rsidRDefault="00DB57E3" w:rsidP="006164DB">
      <w:pPr>
        <w:tabs>
          <w:tab w:val="left" w:pos="567"/>
        </w:tabs>
        <w:rPr>
          <w:rFonts w:asciiTheme="minorHAnsi" w:hAnsiTheme="minorHAnsi"/>
          <w:szCs w:val="28"/>
        </w:rPr>
      </w:pPr>
      <w:r>
        <w:rPr>
          <w:rFonts w:asciiTheme="minorHAnsi" w:hAnsiTheme="minorHAnsi"/>
          <w:b/>
          <w:szCs w:val="28"/>
        </w:rPr>
        <w:t>4.3</w:t>
      </w:r>
      <w:r w:rsidR="006164DB" w:rsidRPr="00EA3EDC">
        <w:rPr>
          <w:rFonts w:asciiTheme="minorHAnsi" w:hAnsiTheme="minorHAnsi"/>
          <w:b/>
          <w:szCs w:val="28"/>
        </w:rPr>
        <w:tab/>
      </w:r>
      <w:r w:rsidR="006164DB" w:rsidRPr="006164DB">
        <w:rPr>
          <w:rFonts w:asciiTheme="minorHAnsi" w:hAnsiTheme="minorHAnsi"/>
          <w:b/>
          <w:szCs w:val="28"/>
        </w:rPr>
        <w:t>Behov och nytta</w:t>
      </w:r>
    </w:p>
    <w:p w:rsidR="006164DB" w:rsidRDefault="006164DB" w:rsidP="006164DB">
      <w:r w:rsidRPr="002B3F5B">
        <w:t>Din text här …</w:t>
      </w:r>
    </w:p>
    <w:p w:rsidR="00D4533E" w:rsidRPr="00E14BEA" w:rsidRDefault="00D4533E" w:rsidP="006164DB">
      <w:pPr>
        <w:pStyle w:val="brdtext"/>
        <w:rPr>
          <w:i/>
          <w:color w:val="E36C0A" w:themeColor="accent6" w:themeShade="BF"/>
          <w:sz w:val="20"/>
          <w:szCs w:val="20"/>
        </w:rPr>
      </w:pPr>
      <w:r w:rsidRPr="00E14BEA">
        <w:rPr>
          <w:i/>
          <w:color w:val="E36C0A" w:themeColor="accent6" w:themeShade="BF"/>
          <w:sz w:val="20"/>
          <w:szCs w:val="20"/>
        </w:rPr>
        <w:t xml:space="preserve">Ange </w:t>
      </w:r>
    </w:p>
    <w:p w:rsidR="00D4533E" w:rsidRPr="00E14BEA" w:rsidRDefault="00D4533E" w:rsidP="00E14BEA">
      <w:pPr>
        <w:pStyle w:val="brdtext"/>
        <w:numPr>
          <w:ilvl w:val="0"/>
          <w:numId w:val="43"/>
        </w:numPr>
        <w:rPr>
          <w:i/>
          <w:color w:val="E36C0A" w:themeColor="accent6" w:themeShade="BF"/>
          <w:sz w:val="20"/>
          <w:szCs w:val="20"/>
        </w:rPr>
      </w:pPr>
      <w:r w:rsidRPr="00E14BEA">
        <w:rPr>
          <w:i/>
          <w:color w:val="E36C0A" w:themeColor="accent6" w:themeShade="BF"/>
          <w:sz w:val="20"/>
          <w:szCs w:val="20"/>
        </w:rPr>
        <w:t>v</w:t>
      </w:r>
      <w:r w:rsidR="006164DB" w:rsidRPr="00E14BEA">
        <w:rPr>
          <w:i/>
          <w:color w:val="E36C0A" w:themeColor="accent6" w:themeShade="BF"/>
          <w:sz w:val="20"/>
          <w:szCs w:val="20"/>
        </w:rPr>
        <w:t>ilka är projektets behovsägare (kund/mottagare/användare) och i vilken utsträckning utgår projektet frå</w:t>
      </w:r>
      <w:r w:rsidRPr="00E14BEA">
        <w:rPr>
          <w:i/>
          <w:color w:val="E36C0A" w:themeColor="accent6" w:themeShade="BF"/>
          <w:sz w:val="20"/>
          <w:szCs w:val="20"/>
        </w:rPr>
        <w:t>n identifierade behov hos dessa</w:t>
      </w:r>
      <w:r w:rsidR="007820B3">
        <w:rPr>
          <w:i/>
          <w:color w:val="E36C0A" w:themeColor="accent6" w:themeShade="BF"/>
          <w:sz w:val="20"/>
          <w:szCs w:val="20"/>
        </w:rPr>
        <w:t>,</w:t>
      </w:r>
      <w:r w:rsidR="006164DB" w:rsidRPr="00E14BEA">
        <w:rPr>
          <w:i/>
          <w:color w:val="E36C0A" w:themeColor="accent6" w:themeShade="BF"/>
          <w:sz w:val="20"/>
          <w:szCs w:val="20"/>
        </w:rPr>
        <w:t xml:space="preserve"> </w:t>
      </w:r>
    </w:p>
    <w:p w:rsidR="00D4533E" w:rsidRPr="00E14BEA" w:rsidRDefault="00D4533E" w:rsidP="00E14BEA">
      <w:pPr>
        <w:pStyle w:val="brdtext"/>
        <w:numPr>
          <w:ilvl w:val="0"/>
          <w:numId w:val="43"/>
        </w:numPr>
        <w:rPr>
          <w:i/>
          <w:color w:val="E36C0A" w:themeColor="accent6" w:themeShade="BF"/>
          <w:sz w:val="20"/>
          <w:szCs w:val="20"/>
        </w:rPr>
      </w:pPr>
      <w:r w:rsidRPr="00E14BEA">
        <w:rPr>
          <w:i/>
          <w:color w:val="E36C0A" w:themeColor="accent6" w:themeShade="BF"/>
          <w:sz w:val="20"/>
          <w:szCs w:val="20"/>
        </w:rPr>
        <w:t xml:space="preserve">vad är den tilltänkta lösningens </w:t>
      </w:r>
      <w:r w:rsidR="006164DB" w:rsidRPr="00E14BEA">
        <w:rPr>
          <w:i/>
          <w:color w:val="E36C0A" w:themeColor="accent6" w:themeShade="BF"/>
          <w:sz w:val="20"/>
          <w:szCs w:val="20"/>
        </w:rPr>
        <w:t xml:space="preserve">potentiella </w:t>
      </w:r>
      <w:r w:rsidRPr="00E14BEA">
        <w:rPr>
          <w:i/>
          <w:color w:val="E36C0A" w:themeColor="accent6" w:themeShade="BF"/>
          <w:sz w:val="20"/>
          <w:szCs w:val="20"/>
        </w:rPr>
        <w:t>nytta för projektets behovsägare</w:t>
      </w:r>
      <w:r w:rsidR="007820B3">
        <w:rPr>
          <w:i/>
          <w:color w:val="E36C0A" w:themeColor="accent6" w:themeShade="BF"/>
          <w:sz w:val="20"/>
          <w:szCs w:val="20"/>
        </w:rPr>
        <w:t>,</w:t>
      </w:r>
    </w:p>
    <w:p w:rsidR="006164DB" w:rsidRDefault="006164DB" w:rsidP="00E14BEA">
      <w:pPr>
        <w:pStyle w:val="brdtext"/>
        <w:numPr>
          <w:ilvl w:val="0"/>
          <w:numId w:val="43"/>
        </w:numPr>
        <w:rPr>
          <w:i/>
          <w:color w:val="E36C0A" w:themeColor="accent6" w:themeShade="BF"/>
          <w:sz w:val="20"/>
          <w:szCs w:val="20"/>
        </w:rPr>
      </w:pPr>
      <w:r w:rsidRPr="00E14BEA">
        <w:rPr>
          <w:i/>
          <w:color w:val="E36C0A" w:themeColor="accent6" w:themeShade="BF"/>
          <w:sz w:val="20"/>
          <w:szCs w:val="20"/>
        </w:rPr>
        <w:t>vad krävs av behovsägare för att säkerställa implementering av lös</w:t>
      </w:r>
      <w:r w:rsidR="00D4533E" w:rsidRPr="00E14BEA">
        <w:rPr>
          <w:i/>
          <w:color w:val="E36C0A" w:themeColor="accent6" w:themeShade="BF"/>
          <w:sz w:val="20"/>
          <w:szCs w:val="20"/>
        </w:rPr>
        <w:t>ningen och realisera nyttan</w:t>
      </w:r>
      <w:r w:rsidR="00A11E21">
        <w:rPr>
          <w:i/>
          <w:color w:val="E36C0A" w:themeColor="accent6" w:themeShade="BF"/>
          <w:sz w:val="20"/>
          <w:szCs w:val="20"/>
        </w:rPr>
        <w:t>,</w:t>
      </w:r>
    </w:p>
    <w:p w:rsidR="006164DB" w:rsidRPr="00EA3EDC" w:rsidRDefault="006164DB" w:rsidP="006164DB">
      <w:pPr>
        <w:pStyle w:val="brdtext"/>
        <w:rPr>
          <w:sz w:val="20"/>
          <w:szCs w:val="20"/>
        </w:rPr>
      </w:pPr>
    </w:p>
    <w:p w:rsidR="006164DB" w:rsidRPr="00EA3EDC" w:rsidRDefault="00DB57E3" w:rsidP="006164DB">
      <w:pPr>
        <w:tabs>
          <w:tab w:val="left" w:pos="567"/>
        </w:tabs>
        <w:rPr>
          <w:rFonts w:asciiTheme="minorHAnsi" w:hAnsiTheme="minorHAnsi"/>
          <w:szCs w:val="28"/>
        </w:rPr>
      </w:pPr>
      <w:r>
        <w:rPr>
          <w:rFonts w:asciiTheme="minorHAnsi" w:hAnsiTheme="minorHAnsi"/>
          <w:b/>
          <w:szCs w:val="28"/>
        </w:rPr>
        <w:t>4.4</w:t>
      </w:r>
      <w:r w:rsidR="006164DB" w:rsidRPr="00EA3EDC">
        <w:rPr>
          <w:rFonts w:asciiTheme="minorHAnsi" w:hAnsiTheme="minorHAnsi"/>
          <w:b/>
          <w:szCs w:val="28"/>
        </w:rPr>
        <w:tab/>
      </w:r>
      <w:r w:rsidR="006164DB" w:rsidRPr="006164DB">
        <w:rPr>
          <w:rFonts w:asciiTheme="minorHAnsi" w:hAnsiTheme="minorHAnsi"/>
          <w:b/>
          <w:szCs w:val="28"/>
        </w:rPr>
        <w:t>Affärspotential</w:t>
      </w:r>
    </w:p>
    <w:p w:rsidR="006164DB" w:rsidRDefault="006164DB" w:rsidP="006164DB">
      <w:r w:rsidRPr="002B3F5B">
        <w:t>Din text här …</w:t>
      </w:r>
    </w:p>
    <w:p w:rsidR="006164DB" w:rsidRPr="00E14BEA" w:rsidRDefault="00D4533E" w:rsidP="006164DB">
      <w:pPr>
        <w:pStyle w:val="brdtext"/>
        <w:rPr>
          <w:i/>
          <w:color w:val="E36C0A" w:themeColor="accent6" w:themeShade="BF"/>
          <w:sz w:val="20"/>
          <w:szCs w:val="20"/>
        </w:rPr>
      </w:pPr>
      <w:r w:rsidRPr="00E14BEA">
        <w:rPr>
          <w:i/>
          <w:color w:val="E36C0A" w:themeColor="accent6" w:themeShade="BF"/>
          <w:sz w:val="20"/>
          <w:szCs w:val="20"/>
        </w:rPr>
        <w:t xml:space="preserve">Beskriv </w:t>
      </w:r>
      <w:r w:rsidR="006164DB" w:rsidRPr="00E14BEA">
        <w:rPr>
          <w:i/>
          <w:color w:val="E36C0A" w:themeColor="accent6" w:themeShade="BF"/>
          <w:sz w:val="20"/>
          <w:szCs w:val="20"/>
        </w:rPr>
        <w:t>den tilltänkta lösningens ekonomiska potential. Adressera parametrar som marknadsstorlek, konkurrens och tänkt affärsmodell</w:t>
      </w:r>
      <w:r w:rsidR="007820B3">
        <w:rPr>
          <w:i/>
          <w:color w:val="E36C0A" w:themeColor="accent6" w:themeShade="BF"/>
          <w:sz w:val="20"/>
          <w:szCs w:val="20"/>
        </w:rPr>
        <w:t>.</w:t>
      </w:r>
    </w:p>
    <w:p w:rsidR="006164DB" w:rsidRPr="00EA3EDC" w:rsidRDefault="006164DB" w:rsidP="006164DB">
      <w:pPr>
        <w:pStyle w:val="brdtext"/>
        <w:rPr>
          <w:sz w:val="20"/>
          <w:szCs w:val="20"/>
        </w:rPr>
      </w:pPr>
    </w:p>
    <w:p w:rsidR="006164DB" w:rsidRPr="00EA3EDC" w:rsidRDefault="00DB57E3" w:rsidP="006164DB">
      <w:pPr>
        <w:tabs>
          <w:tab w:val="left" w:pos="567"/>
        </w:tabs>
        <w:rPr>
          <w:rFonts w:asciiTheme="minorHAnsi" w:hAnsiTheme="minorHAnsi"/>
          <w:szCs w:val="28"/>
        </w:rPr>
      </w:pPr>
      <w:r>
        <w:rPr>
          <w:rFonts w:asciiTheme="minorHAnsi" w:hAnsiTheme="minorHAnsi"/>
          <w:b/>
          <w:szCs w:val="28"/>
        </w:rPr>
        <w:t>4.5</w:t>
      </w:r>
      <w:r w:rsidR="006164DB" w:rsidRPr="00EA3EDC">
        <w:rPr>
          <w:rFonts w:asciiTheme="minorHAnsi" w:hAnsiTheme="minorHAnsi"/>
          <w:b/>
          <w:szCs w:val="28"/>
        </w:rPr>
        <w:tab/>
      </w:r>
      <w:r w:rsidR="006164DB">
        <w:rPr>
          <w:rFonts w:asciiTheme="minorHAnsi" w:hAnsiTheme="minorHAnsi"/>
          <w:b/>
          <w:szCs w:val="28"/>
        </w:rPr>
        <w:t>Långsiktig finansiering</w:t>
      </w:r>
    </w:p>
    <w:p w:rsidR="006164DB" w:rsidRDefault="006164DB" w:rsidP="006164DB">
      <w:r w:rsidRPr="002B3F5B">
        <w:t>Din text här …</w:t>
      </w:r>
    </w:p>
    <w:p w:rsidR="006164DB" w:rsidRPr="00E14BEA" w:rsidRDefault="00D4533E" w:rsidP="006164DB">
      <w:pPr>
        <w:pStyle w:val="brdtext"/>
        <w:rPr>
          <w:i/>
          <w:color w:val="E36C0A" w:themeColor="accent6" w:themeShade="BF"/>
          <w:sz w:val="20"/>
          <w:szCs w:val="20"/>
        </w:rPr>
      </w:pPr>
      <w:r w:rsidRPr="00E14BEA">
        <w:rPr>
          <w:i/>
          <w:color w:val="E36C0A" w:themeColor="accent6" w:themeShade="BF"/>
          <w:sz w:val="20"/>
          <w:szCs w:val="20"/>
        </w:rPr>
        <w:t>Beskriv tänkbara</w:t>
      </w:r>
      <w:r w:rsidR="006164DB" w:rsidRPr="00E14BEA">
        <w:rPr>
          <w:i/>
          <w:color w:val="E36C0A" w:themeColor="accent6" w:themeShade="BF"/>
          <w:sz w:val="20"/>
          <w:szCs w:val="20"/>
        </w:rPr>
        <w:t xml:space="preserve"> finansieringsmodeller för det fortsatta utvecklingsarbetet efter projektet</w:t>
      </w:r>
      <w:r w:rsidRPr="00E14BEA">
        <w:rPr>
          <w:i/>
          <w:color w:val="E36C0A" w:themeColor="accent6" w:themeShade="BF"/>
          <w:sz w:val="20"/>
          <w:szCs w:val="20"/>
        </w:rPr>
        <w:t xml:space="preserve"> fram till implementering av </w:t>
      </w:r>
      <w:r w:rsidR="007820B3" w:rsidRPr="00E14BEA">
        <w:rPr>
          <w:i/>
          <w:color w:val="E36C0A" w:themeColor="accent6" w:themeShade="BF"/>
          <w:sz w:val="20"/>
          <w:szCs w:val="20"/>
        </w:rPr>
        <w:t>framtagen lösning</w:t>
      </w:r>
      <w:r w:rsidR="007820B3">
        <w:rPr>
          <w:i/>
          <w:color w:val="E36C0A" w:themeColor="accent6" w:themeShade="BF"/>
          <w:sz w:val="20"/>
          <w:szCs w:val="20"/>
        </w:rPr>
        <w:t>.</w:t>
      </w:r>
    </w:p>
    <w:p w:rsidR="006164DB" w:rsidRPr="00EA3EDC" w:rsidRDefault="006164DB" w:rsidP="006164DB">
      <w:pPr>
        <w:pStyle w:val="brdtext"/>
        <w:rPr>
          <w:sz w:val="20"/>
          <w:szCs w:val="20"/>
        </w:rPr>
      </w:pPr>
    </w:p>
    <w:p w:rsidR="006164DB" w:rsidRPr="00EA3EDC" w:rsidRDefault="00DB57E3" w:rsidP="006164DB">
      <w:pPr>
        <w:tabs>
          <w:tab w:val="left" w:pos="567"/>
        </w:tabs>
        <w:rPr>
          <w:rFonts w:asciiTheme="minorHAnsi" w:hAnsiTheme="minorHAnsi"/>
          <w:szCs w:val="28"/>
        </w:rPr>
      </w:pPr>
      <w:r>
        <w:rPr>
          <w:rFonts w:asciiTheme="minorHAnsi" w:hAnsiTheme="minorHAnsi"/>
          <w:b/>
          <w:szCs w:val="28"/>
        </w:rPr>
        <w:t>4.6</w:t>
      </w:r>
      <w:r w:rsidR="006164DB" w:rsidRPr="00EA3EDC">
        <w:rPr>
          <w:rFonts w:asciiTheme="minorHAnsi" w:hAnsiTheme="minorHAnsi"/>
          <w:b/>
          <w:szCs w:val="28"/>
        </w:rPr>
        <w:tab/>
      </w:r>
      <w:r w:rsidR="006164DB" w:rsidRPr="006164DB">
        <w:rPr>
          <w:rFonts w:asciiTheme="minorHAnsi" w:hAnsiTheme="minorHAnsi"/>
          <w:b/>
          <w:szCs w:val="28"/>
        </w:rPr>
        <w:t>Hållbarhet</w:t>
      </w:r>
    </w:p>
    <w:p w:rsidR="006164DB" w:rsidRDefault="006164DB" w:rsidP="006164DB">
      <w:r w:rsidRPr="002B3F5B">
        <w:t>Din text här …</w:t>
      </w:r>
    </w:p>
    <w:p w:rsidR="006164DB" w:rsidRPr="00E14BEA" w:rsidRDefault="007820B3" w:rsidP="006164DB">
      <w:pPr>
        <w:pStyle w:val="brdtext"/>
        <w:rPr>
          <w:i/>
          <w:color w:val="E36C0A" w:themeColor="accent6" w:themeShade="BF"/>
          <w:sz w:val="20"/>
          <w:szCs w:val="20"/>
        </w:rPr>
      </w:pPr>
      <w:r w:rsidRPr="00E14BEA">
        <w:rPr>
          <w:i/>
          <w:color w:val="E36C0A" w:themeColor="accent6" w:themeShade="BF"/>
          <w:sz w:val="20"/>
          <w:szCs w:val="20"/>
        </w:rPr>
        <w:t>Beskriv hur projektet</w:t>
      </w:r>
      <w:r w:rsidR="0055562B">
        <w:rPr>
          <w:i/>
          <w:color w:val="E36C0A" w:themeColor="accent6" w:themeShade="BF"/>
          <w:sz w:val="20"/>
          <w:szCs w:val="20"/>
        </w:rPr>
        <w:t>s målsättning och resultat</w:t>
      </w:r>
      <w:r w:rsidRPr="00E14BEA">
        <w:rPr>
          <w:i/>
          <w:color w:val="E36C0A" w:themeColor="accent6" w:themeShade="BF"/>
          <w:sz w:val="20"/>
          <w:szCs w:val="20"/>
        </w:rPr>
        <w:t xml:space="preserve"> </w:t>
      </w:r>
      <w:r w:rsidR="00D4533E" w:rsidRPr="00E14BEA">
        <w:rPr>
          <w:i/>
          <w:color w:val="E36C0A" w:themeColor="accent6" w:themeShade="BF"/>
          <w:sz w:val="20"/>
          <w:szCs w:val="20"/>
        </w:rPr>
        <w:t>förhåller sig till hållbarhetsaspekterna såsom miljö, arbetsmiljö och hälsa, jämställdhet och mångfald.</w:t>
      </w:r>
    </w:p>
    <w:p w:rsidR="00346866" w:rsidRPr="007F7C53" w:rsidRDefault="00346866" w:rsidP="00346866">
      <w:pPr>
        <w:rPr>
          <w:szCs w:val="20"/>
        </w:rPr>
      </w:pPr>
    </w:p>
    <w:p w:rsidR="00346866" w:rsidRPr="007F7C53" w:rsidRDefault="00346866" w:rsidP="00346866">
      <w:pPr>
        <w:rPr>
          <w:szCs w:val="20"/>
        </w:rPr>
      </w:pPr>
    </w:p>
    <w:p w:rsidR="007820B3" w:rsidRPr="00643F96" w:rsidRDefault="00DB57E3" w:rsidP="007820B3">
      <w:pPr>
        <w:tabs>
          <w:tab w:val="left" w:pos="567"/>
        </w:tabs>
        <w:rPr>
          <w:rFonts w:asciiTheme="minorHAnsi" w:hAnsiTheme="minorHAnsi"/>
        </w:rPr>
      </w:pPr>
      <w:r>
        <w:rPr>
          <w:rFonts w:asciiTheme="minorHAnsi" w:hAnsiTheme="minorHAnsi"/>
          <w:b/>
          <w:bCs/>
          <w:kern w:val="32"/>
          <w:sz w:val="28"/>
          <w:szCs w:val="32"/>
        </w:rPr>
        <w:t>5</w:t>
      </w:r>
      <w:r w:rsidR="007820B3">
        <w:rPr>
          <w:rFonts w:asciiTheme="minorHAnsi" w:hAnsiTheme="minorHAnsi"/>
          <w:b/>
          <w:bCs/>
          <w:kern w:val="32"/>
          <w:sz w:val="28"/>
          <w:szCs w:val="32"/>
        </w:rPr>
        <w:t>.</w:t>
      </w:r>
      <w:r w:rsidR="007820B3">
        <w:rPr>
          <w:rFonts w:asciiTheme="minorHAnsi" w:hAnsiTheme="minorHAnsi"/>
          <w:b/>
          <w:bCs/>
          <w:kern w:val="32"/>
          <w:sz w:val="28"/>
          <w:szCs w:val="32"/>
        </w:rPr>
        <w:tab/>
      </w:r>
      <w:r w:rsidR="007820B3" w:rsidRPr="00A84CCF">
        <w:rPr>
          <w:rFonts w:asciiTheme="minorHAnsi" w:hAnsiTheme="minorHAnsi"/>
          <w:b/>
          <w:bCs/>
          <w:kern w:val="32"/>
          <w:sz w:val="28"/>
          <w:szCs w:val="32"/>
        </w:rPr>
        <w:t>Aktörskonstellation</w:t>
      </w:r>
      <w:r w:rsidR="007820B3">
        <w:rPr>
          <w:rFonts w:asciiTheme="minorHAnsi" w:hAnsiTheme="minorHAnsi"/>
          <w:b/>
          <w:bCs/>
          <w:kern w:val="32"/>
          <w:sz w:val="28"/>
          <w:szCs w:val="32"/>
        </w:rPr>
        <w:t xml:space="preserve"> och projektorganisation</w:t>
      </w:r>
    </w:p>
    <w:p w:rsidR="007820B3" w:rsidRDefault="007820B3" w:rsidP="007820B3">
      <w:r w:rsidRPr="002B3F5B">
        <w:t>Din text här …</w:t>
      </w:r>
    </w:p>
    <w:p w:rsidR="007820B3" w:rsidRPr="00E14BEA" w:rsidRDefault="007820B3" w:rsidP="007820B3">
      <w:pPr>
        <w:pStyle w:val="brdtext"/>
        <w:rPr>
          <w:i/>
          <w:color w:val="E36C0A" w:themeColor="accent6" w:themeShade="BF"/>
          <w:sz w:val="20"/>
        </w:rPr>
      </w:pPr>
      <w:r w:rsidRPr="00E14BEA">
        <w:rPr>
          <w:i/>
          <w:color w:val="E36C0A" w:themeColor="accent6" w:themeShade="BF"/>
          <w:sz w:val="20"/>
        </w:rPr>
        <w:t xml:space="preserve">Ange </w:t>
      </w:r>
    </w:p>
    <w:p w:rsidR="007820B3" w:rsidRPr="00E14BEA" w:rsidRDefault="007820B3" w:rsidP="00E14BEA">
      <w:pPr>
        <w:pStyle w:val="brdtext"/>
        <w:numPr>
          <w:ilvl w:val="0"/>
          <w:numId w:val="44"/>
        </w:numPr>
        <w:rPr>
          <w:i/>
          <w:color w:val="E36C0A" w:themeColor="accent6" w:themeShade="BF"/>
          <w:sz w:val="20"/>
        </w:rPr>
      </w:pPr>
      <w:r w:rsidRPr="00E14BEA">
        <w:rPr>
          <w:i/>
          <w:color w:val="E36C0A" w:themeColor="accent6" w:themeShade="BF"/>
          <w:sz w:val="20"/>
        </w:rPr>
        <w:t xml:space="preserve">projektets aktörskonstellation och organisation inklusive eventuell styr-/referensgrupp. </w:t>
      </w:r>
      <w:r w:rsidR="00814B92" w:rsidRPr="00E14BEA">
        <w:rPr>
          <w:i/>
          <w:color w:val="E36C0A" w:themeColor="accent6" w:themeShade="BF"/>
          <w:sz w:val="20"/>
        </w:rPr>
        <w:t>Beskriv vidare hur dessa säkerställer nödvändig kompetens och samverkan för att framgångsrikt genomföra projektet samt sprida och implementera resultaten.</w:t>
      </w:r>
    </w:p>
    <w:p w:rsidR="007820B3" w:rsidRPr="00E14BEA" w:rsidRDefault="007820B3" w:rsidP="00E14BEA">
      <w:pPr>
        <w:pStyle w:val="brdtext"/>
        <w:numPr>
          <w:ilvl w:val="0"/>
          <w:numId w:val="44"/>
        </w:numPr>
        <w:rPr>
          <w:i/>
          <w:color w:val="E36C0A" w:themeColor="accent6" w:themeShade="BF"/>
          <w:sz w:val="20"/>
        </w:rPr>
      </w:pPr>
      <w:r w:rsidRPr="00E14BEA">
        <w:rPr>
          <w:i/>
          <w:color w:val="E36C0A" w:themeColor="accent6" w:themeShade="BF"/>
          <w:sz w:val="20"/>
        </w:rPr>
        <w:t>huruvida uppräknade projektparter och deltagare i projektorganisationen bekräftat sin medverkan i projektet</w:t>
      </w:r>
    </w:p>
    <w:p w:rsidR="008D4CB1" w:rsidRPr="00E14BEA" w:rsidRDefault="008D4CB1" w:rsidP="007820B3">
      <w:pPr>
        <w:rPr>
          <w:szCs w:val="72"/>
        </w:rPr>
      </w:pPr>
    </w:p>
    <w:p w:rsidR="007820B3" w:rsidRPr="00E14BEA" w:rsidRDefault="007820B3" w:rsidP="007820B3">
      <w:pPr>
        <w:rPr>
          <w:szCs w:val="72"/>
        </w:rPr>
      </w:pPr>
    </w:p>
    <w:p w:rsidR="00686506" w:rsidRDefault="00DB57E3" w:rsidP="00686506">
      <w:pPr>
        <w:tabs>
          <w:tab w:val="left" w:pos="567"/>
        </w:tabs>
        <w:rPr>
          <w:rFonts w:asciiTheme="minorHAnsi" w:hAnsiTheme="minorHAnsi"/>
          <w:b/>
          <w:sz w:val="28"/>
          <w:szCs w:val="72"/>
        </w:rPr>
      </w:pPr>
      <w:r>
        <w:rPr>
          <w:rFonts w:asciiTheme="minorHAnsi" w:hAnsiTheme="minorHAnsi"/>
          <w:b/>
          <w:sz w:val="28"/>
          <w:szCs w:val="72"/>
        </w:rPr>
        <w:t>6</w:t>
      </w:r>
      <w:r w:rsidR="00686506">
        <w:rPr>
          <w:rFonts w:asciiTheme="minorHAnsi" w:hAnsiTheme="minorHAnsi"/>
          <w:b/>
          <w:sz w:val="28"/>
          <w:szCs w:val="72"/>
        </w:rPr>
        <w:t>.</w:t>
      </w:r>
      <w:r w:rsidR="00686506">
        <w:rPr>
          <w:rFonts w:asciiTheme="minorHAnsi" w:hAnsiTheme="minorHAnsi"/>
          <w:b/>
          <w:sz w:val="28"/>
          <w:szCs w:val="72"/>
        </w:rPr>
        <w:tab/>
        <w:t>Genomförande</w:t>
      </w:r>
    </w:p>
    <w:p w:rsidR="008D4CB1" w:rsidRPr="00E14BEA" w:rsidRDefault="00DB57E3" w:rsidP="00686506">
      <w:pPr>
        <w:tabs>
          <w:tab w:val="left" w:pos="567"/>
        </w:tabs>
        <w:rPr>
          <w:rFonts w:asciiTheme="minorHAnsi" w:hAnsiTheme="minorHAnsi"/>
          <w:b/>
          <w:szCs w:val="72"/>
        </w:rPr>
      </w:pPr>
      <w:r>
        <w:rPr>
          <w:rFonts w:asciiTheme="minorHAnsi" w:hAnsiTheme="minorHAnsi"/>
          <w:b/>
          <w:szCs w:val="72"/>
        </w:rPr>
        <w:t>6</w:t>
      </w:r>
      <w:r w:rsidR="008D4CB1" w:rsidRPr="00E14BEA">
        <w:rPr>
          <w:rFonts w:asciiTheme="minorHAnsi" w:hAnsiTheme="minorHAnsi"/>
          <w:b/>
          <w:szCs w:val="72"/>
        </w:rPr>
        <w:t>.1</w:t>
      </w:r>
      <w:r w:rsidR="008D4CB1" w:rsidRPr="00E14BEA">
        <w:rPr>
          <w:rFonts w:asciiTheme="minorHAnsi" w:hAnsiTheme="minorHAnsi"/>
          <w:b/>
          <w:szCs w:val="72"/>
        </w:rPr>
        <w:tab/>
        <w:t>Projektinnehåll</w:t>
      </w:r>
      <w:r w:rsidR="00DA4B9C" w:rsidRPr="00E14BEA">
        <w:rPr>
          <w:rFonts w:asciiTheme="minorHAnsi" w:hAnsiTheme="minorHAnsi"/>
          <w:b/>
          <w:szCs w:val="72"/>
        </w:rPr>
        <w:t xml:space="preserve"> och tid</w:t>
      </w:r>
      <w:r w:rsidR="006C79F8" w:rsidRPr="00E14BEA">
        <w:rPr>
          <w:rFonts w:asciiTheme="minorHAnsi" w:hAnsiTheme="minorHAnsi"/>
          <w:b/>
          <w:szCs w:val="72"/>
        </w:rPr>
        <w:t>s</w:t>
      </w:r>
      <w:r w:rsidR="00DA4B9C" w:rsidRPr="00E14BEA">
        <w:rPr>
          <w:rFonts w:asciiTheme="minorHAnsi" w:hAnsiTheme="minorHAnsi"/>
          <w:b/>
          <w:szCs w:val="72"/>
        </w:rPr>
        <w:t>plan</w:t>
      </w:r>
      <w:r w:rsidR="006C79F8" w:rsidRPr="00E14BEA">
        <w:rPr>
          <w:rFonts w:asciiTheme="minorHAnsi" w:hAnsiTheme="minorHAnsi"/>
          <w:b/>
          <w:szCs w:val="72"/>
        </w:rPr>
        <w:t>ering</w:t>
      </w:r>
    </w:p>
    <w:p w:rsidR="00686506" w:rsidRDefault="008D4CB1" w:rsidP="00FE18D4">
      <w:pPr>
        <w:rPr>
          <w:i/>
          <w:color w:val="E36C0A" w:themeColor="accent6" w:themeShade="BF"/>
          <w:sz w:val="20"/>
          <w:szCs w:val="72"/>
        </w:rPr>
      </w:pPr>
      <w:r w:rsidRPr="00E14BEA">
        <w:rPr>
          <w:i/>
          <w:color w:val="E36C0A" w:themeColor="accent6" w:themeShade="BF"/>
          <w:sz w:val="20"/>
          <w:szCs w:val="72"/>
        </w:rPr>
        <w:t>Beskriv projektets innehåll</w:t>
      </w:r>
      <w:r w:rsidR="00DA4B9C">
        <w:rPr>
          <w:i/>
          <w:color w:val="E36C0A" w:themeColor="accent6" w:themeShade="BF"/>
          <w:sz w:val="20"/>
          <w:szCs w:val="72"/>
        </w:rPr>
        <w:t xml:space="preserve"> </w:t>
      </w:r>
      <w:r w:rsidR="001F7F78">
        <w:rPr>
          <w:i/>
          <w:color w:val="E36C0A" w:themeColor="accent6" w:themeShade="BF"/>
          <w:sz w:val="20"/>
          <w:szCs w:val="72"/>
        </w:rPr>
        <w:t xml:space="preserve">genom att dela upp det i olika arbetspaket. </w:t>
      </w:r>
      <w:r w:rsidRPr="00E14BEA">
        <w:rPr>
          <w:i/>
          <w:color w:val="E36C0A" w:themeColor="accent6" w:themeShade="BF"/>
          <w:sz w:val="20"/>
          <w:szCs w:val="72"/>
        </w:rPr>
        <w:t xml:space="preserve">Använd </w:t>
      </w:r>
      <w:r w:rsidR="001F7F78">
        <w:rPr>
          <w:i/>
          <w:color w:val="E36C0A" w:themeColor="accent6" w:themeShade="BF"/>
          <w:sz w:val="20"/>
          <w:szCs w:val="72"/>
        </w:rPr>
        <w:t>upplägget i nedanstående tabell och upprepa tabellen för samtliga arbetspaket.</w:t>
      </w:r>
    </w:p>
    <w:p w:rsidR="001F7F78" w:rsidRPr="00E14BEA" w:rsidRDefault="001F7F78" w:rsidP="008971DB">
      <w:bookmarkStart w:id="0" w:name="_GoBack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44"/>
        <w:gridCol w:w="5784"/>
      </w:tblGrid>
      <w:tr w:rsidR="00DA4B9C" w:rsidRPr="001032B3" w:rsidTr="00E14BEA">
        <w:tc>
          <w:tcPr>
            <w:tcW w:w="3368" w:type="dxa"/>
            <w:shd w:val="clear" w:color="auto" w:fill="D9D9D9" w:themeFill="background1" w:themeFillShade="D9"/>
          </w:tcPr>
          <w:bookmarkEnd w:id="0"/>
          <w:p w:rsidR="00DA4B9C" w:rsidRPr="00E14BEA" w:rsidRDefault="00DA4B9C" w:rsidP="00DA4B9C">
            <w:pPr>
              <w:rPr>
                <w:b/>
                <w:sz w:val="20"/>
                <w:szCs w:val="72"/>
              </w:rPr>
            </w:pPr>
            <w:r w:rsidRPr="00E14BEA">
              <w:rPr>
                <w:b/>
                <w:sz w:val="20"/>
                <w:szCs w:val="72"/>
              </w:rPr>
              <w:t xml:space="preserve">Arbetspaket (AP) nr </w:t>
            </w:r>
            <w:r w:rsidR="001F7F78">
              <w:rPr>
                <w:b/>
                <w:sz w:val="20"/>
                <w:szCs w:val="72"/>
              </w:rPr>
              <w:t>&lt;</w:t>
            </w:r>
            <w:r w:rsidRPr="00E14BEA">
              <w:rPr>
                <w:b/>
                <w:sz w:val="20"/>
                <w:szCs w:val="72"/>
              </w:rPr>
              <w:t>X&gt;</w:t>
            </w:r>
          </w:p>
        </w:tc>
        <w:tc>
          <w:tcPr>
            <w:tcW w:w="5068" w:type="dxa"/>
            <w:shd w:val="clear" w:color="auto" w:fill="D9D9D9" w:themeFill="background1" w:themeFillShade="D9"/>
          </w:tcPr>
          <w:p w:rsidR="00DA4B9C" w:rsidRPr="00E14BEA" w:rsidRDefault="00DA4B9C" w:rsidP="00DA4B9C">
            <w:pPr>
              <w:rPr>
                <w:b/>
                <w:sz w:val="20"/>
                <w:szCs w:val="72"/>
              </w:rPr>
            </w:pPr>
            <w:r w:rsidRPr="00E14BEA">
              <w:rPr>
                <w:b/>
                <w:sz w:val="20"/>
                <w:szCs w:val="72"/>
              </w:rPr>
              <w:t>&lt;Namn på aktivitet/arbetspaket (AP)&gt;</w:t>
            </w:r>
          </w:p>
        </w:tc>
      </w:tr>
      <w:tr w:rsidR="00DA4B9C" w:rsidRPr="001032B3" w:rsidTr="00E14BEA">
        <w:tc>
          <w:tcPr>
            <w:tcW w:w="3368" w:type="dxa"/>
          </w:tcPr>
          <w:p w:rsidR="00DA4B9C" w:rsidRPr="00E14BEA" w:rsidRDefault="006C79F8">
            <w:pPr>
              <w:rPr>
                <w:sz w:val="20"/>
                <w:szCs w:val="72"/>
              </w:rPr>
            </w:pPr>
            <w:r w:rsidRPr="00E14BEA">
              <w:rPr>
                <w:sz w:val="20"/>
                <w:szCs w:val="72"/>
              </w:rPr>
              <w:t>Start- och slutdatum</w:t>
            </w:r>
          </w:p>
        </w:tc>
        <w:tc>
          <w:tcPr>
            <w:tcW w:w="5068" w:type="dxa"/>
          </w:tcPr>
          <w:p w:rsidR="00DA4B9C" w:rsidRPr="00E14BEA" w:rsidRDefault="00DA4B9C" w:rsidP="00DA4B9C">
            <w:pPr>
              <w:rPr>
                <w:sz w:val="20"/>
                <w:szCs w:val="72"/>
              </w:rPr>
            </w:pPr>
          </w:p>
        </w:tc>
      </w:tr>
      <w:tr w:rsidR="006C79F8" w:rsidRPr="001032B3" w:rsidTr="00E14BEA">
        <w:tc>
          <w:tcPr>
            <w:tcW w:w="3368" w:type="dxa"/>
          </w:tcPr>
          <w:p w:rsidR="006C79F8" w:rsidRPr="00E14BEA" w:rsidRDefault="006C79F8" w:rsidP="001032B3">
            <w:pPr>
              <w:rPr>
                <w:sz w:val="20"/>
                <w:szCs w:val="72"/>
              </w:rPr>
            </w:pPr>
            <w:r w:rsidRPr="00E14BEA">
              <w:rPr>
                <w:sz w:val="20"/>
                <w:szCs w:val="72"/>
              </w:rPr>
              <w:t>Tidsåtgång (mandagar alt. manmånader)</w:t>
            </w:r>
          </w:p>
        </w:tc>
        <w:tc>
          <w:tcPr>
            <w:tcW w:w="5068" w:type="dxa"/>
          </w:tcPr>
          <w:p w:rsidR="006C79F8" w:rsidRPr="00E14BEA" w:rsidRDefault="006C79F8" w:rsidP="00DA4B9C">
            <w:pPr>
              <w:rPr>
                <w:sz w:val="20"/>
                <w:szCs w:val="72"/>
              </w:rPr>
            </w:pPr>
          </w:p>
        </w:tc>
      </w:tr>
      <w:tr w:rsidR="006C79F8" w:rsidRPr="001032B3" w:rsidTr="00E14BEA">
        <w:tc>
          <w:tcPr>
            <w:tcW w:w="3368" w:type="dxa"/>
          </w:tcPr>
          <w:p w:rsidR="006C79F8" w:rsidRPr="00E14BEA" w:rsidRDefault="006C79F8" w:rsidP="001032B3">
            <w:pPr>
              <w:rPr>
                <w:sz w:val="20"/>
                <w:szCs w:val="72"/>
              </w:rPr>
            </w:pPr>
            <w:r w:rsidRPr="00E14BEA">
              <w:rPr>
                <w:sz w:val="20"/>
                <w:szCs w:val="72"/>
              </w:rPr>
              <w:t>Ansvarig projektpart</w:t>
            </w:r>
          </w:p>
        </w:tc>
        <w:tc>
          <w:tcPr>
            <w:tcW w:w="5068" w:type="dxa"/>
          </w:tcPr>
          <w:p w:rsidR="006C79F8" w:rsidRPr="00E14BEA" w:rsidRDefault="006C79F8" w:rsidP="00DA4B9C">
            <w:pPr>
              <w:rPr>
                <w:sz w:val="20"/>
                <w:szCs w:val="72"/>
              </w:rPr>
            </w:pPr>
          </w:p>
        </w:tc>
      </w:tr>
      <w:tr w:rsidR="00DA4B9C" w:rsidRPr="001032B3" w:rsidTr="00E14BEA">
        <w:tc>
          <w:tcPr>
            <w:tcW w:w="3368" w:type="dxa"/>
          </w:tcPr>
          <w:p w:rsidR="00DA4B9C" w:rsidRPr="00E14BEA" w:rsidRDefault="00DA4B9C">
            <w:pPr>
              <w:rPr>
                <w:sz w:val="20"/>
                <w:szCs w:val="72"/>
              </w:rPr>
            </w:pPr>
            <w:r w:rsidRPr="00E14BEA">
              <w:rPr>
                <w:sz w:val="20"/>
                <w:szCs w:val="72"/>
              </w:rPr>
              <w:t>Övriga projektparter</w:t>
            </w:r>
          </w:p>
        </w:tc>
        <w:tc>
          <w:tcPr>
            <w:tcW w:w="5068" w:type="dxa"/>
          </w:tcPr>
          <w:p w:rsidR="00DA4B9C" w:rsidRPr="00E14BEA" w:rsidRDefault="00DA4B9C" w:rsidP="00DA4B9C">
            <w:pPr>
              <w:rPr>
                <w:sz w:val="20"/>
                <w:szCs w:val="72"/>
              </w:rPr>
            </w:pPr>
          </w:p>
        </w:tc>
      </w:tr>
      <w:tr w:rsidR="00DA4B9C" w:rsidRPr="001032B3" w:rsidTr="00E14BEA">
        <w:tc>
          <w:tcPr>
            <w:tcW w:w="3368" w:type="dxa"/>
          </w:tcPr>
          <w:p w:rsidR="00DA4B9C" w:rsidRPr="00E14BEA" w:rsidRDefault="00DA4B9C" w:rsidP="00DA4B9C">
            <w:pPr>
              <w:rPr>
                <w:sz w:val="20"/>
                <w:szCs w:val="72"/>
              </w:rPr>
            </w:pPr>
            <w:r w:rsidRPr="00E14BEA">
              <w:rPr>
                <w:sz w:val="20"/>
                <w:szCs w:val="72"/>
              </w:rPr>
              <w:t>Beskrivning av innehåll</w:t>
            </w:r>
          </w:p>
        </w:tc>
        <w:tc>
          <w:tcPr>
            <w:tcW w:w="5068" w:type="dxa"/>
          </w:tcPr>
          <w:p w:rsidR="00DA4B9C" w:rsidRPr="00E14BEA" w:rsidRDefault="00DA4B9C" w:rsidP="00DA4B9C">
            <w:pPr>
              <w:rPr>
                <w:sz w:val="20"/>
                <w:szCs w:val="72"/>
              </w:rPr>
            </w:pPr>
          </w:p>
        </w:tc>
      </w:tr>
      <w:tr w:rsidR="00DA4B9C" w:rsidRPr="001032B3" w:rsidTr="00E14BEA">
        <w:tc>
          <w:tcPr>
            <w:tcW w:w="3368" w:type="dxa"/>
          </w:tcPr>
          <w:p w:rsidR="00DA4B9C" w:rsidRPr="00E14BEA" w:rsidRDefault="00DA4B9C">
            <w:pPr>
              <w:rPr>
                <w:sz w:val="20"/>
                <w:szCs w:val="72"/>
              </w:rPr>
            </w:pPr>
            <w:r w:rsidRPr="00E14BEA">
              <w:rPr>
                <w:sz w:val="20"/>
                <w:szCs w:val="72"/>
              </w:rPr>
              <w:t>Metod för berörda parters samverkan</w:t>
            </w:r>
          </w:p>
        </w:tc>
        <w:tc>
          <w:tcPr>
            <w:tcW w:w="5068" w:type="dxa"/>
          </w:tcPr>
          <w:p w:rsidR="00DA4B9C" w:rsidRPr="00E14BEA" w:rsidRDefault="00DA4B9C" w:rsidP="00DA4B9C">
            <w:pPr>
              <w:rPr>
                <w:sz w:val="20"/>
                <w:szCs w:val="72"/>
              </w:rPr>
            </w:pPr>
          </w:p>
        </w:tc>
      </w:tr>
      <w:tr w:rsidR="00DA4B9C" w:rsidRPr="001032B3" w:rsidTr="00E14BEA">
        <w:tc>
          <w:tcPr>
            <w:tcW w:w="3368" w:type="dxa"/>
          </w:tcPr>
          <w:p w:rsidR="00DA4B9C" w:rsidRPr="00E14BEA" w:rsidRDefault="00DA4B9C" w:rsidP="00DA4B9C">
            <w:pPr>
              <w:rPr>
                <w:sz w:val="20"/>
                <w:szCs w:val="72"/>
              </w:rPr>
            </w:pPr>
            <w:r w:rsidRPr="00E14BEA">
              <w:rPr>
                <w:sz w:val="20"/>
                <w:szCs w:val="72"/>
              </w:rPr>
              <w:t>Leverans</w:t>
            </w:r>
          </w:p>
        </w:tc>
        <w:tc>
          <w:tcPr>
            <w:tcW w:w="5068" w:type="dxa"/>
          </w:tcPr>
          <w:p w:rsidR="00DA4B9C" w:rsidRPr="00E14BEA" w:rsidRDefault="00DA4B9C" w:rsidP="00DA4B9C">
            <w:pPr>
              <w:rPr>
                <w:sz w:val="20"/>
                <w:szCs w:val="72"/>
              </w:rPr>
            </w:pPr>
          </w:p>
        </w:tc>
      </w:tr>
    </w:tbl>
    <w:p w:rsidR="008D4CB1" w:rsidRPr="00E14BEA" w:rsidRDefault="008D4CB1" w:rsidP="00FE18D4">
      <w:pPr>
        <w:rPr>
          <w:szCs w:val="72"/>
        </w:rPr>
      </w:pPr>
    </w:p>
    <w:p w:rsidR="00DA4B9C" w:rsidRPr="00E14BEA" w:rsidRDefault="00DB57E3" w:rsidP="00DA4B9C">
      <w:pPr>
        <w:tabs>
          <w:tab w:val="left" w:pos="567"/>
        </w:tabs>
        <w:rPr>
          <w:rFonts w:asciiTheme="minorHAnsi" w:hAnsiTheme="minorHAnsi"/>
          <w:b/>
          <w:szCs w:val="72"/>
        </w:rPr>
      </w:pPr>
      <w:r>
        <w:rPr>
          <w:rFonts w:asciiTheme="minorHAnsi" w:hAnsiTheme="minorHAnsi"/>
          <w:b/>
          <w:szCs w:val="72"/>
        </w:rPr>
        <w:t>6</w:t>
      </w:r>
      <w:r w:rsidR="00DA4B9C" w:rsidRPr="00E14BEA">
        <w:rPr>
          <w:rFonts w:asciiTheme="minorHAnsi" w:hAnsiTheme="minorHAnsi"/>
          <w:b/>
          <w:szCs w:val="72"/>
        </w:rPr>
        <w:t>.2</w:t>
      </w:r>
      <w:r w:rsidR="00DA4B9C" w:rsidRPr="00E14BEA">
        <w:rPr>
          <w:rFonts w:asciiTheme="minorHAnsi" w:hAnsiTheme="minorHAnsi"/>
          <w:b/>
          <w:szCs w:val="72"/>
        </w:rPr>
        <w:tab/>
      </w:r>
      <w:r w:rsidR="006C79F8" w:rsidRPr="00E14BEA">
        <w:rPr>
          <w:rFonts w:asciiTheme="minorHAnsi" w:hAnsiTheme="minorHAnsi"/>
          <w:b/>
          <w:szCs w:val="72"/>
        </w:rPr>
        <w:t>Projektekonomi</w:t>
      </w:r>
    </w:p>
    <w:p w:rsidR="00DA4B9C" w:rsidRPr="00E14BEA" w:rsidRDefault="000C4162" w:rsidP="00FE18D4">
      <w:pPr>
        <w:rPr>
          <w:i/>
          <w:color w:val="E36C0A" w:themeColor="accent6" w:themeShade="BF"/>
          <w:sz w:val="20"/>
          <w:szCs w:val="72"/>
        </w:rPr>
      </w:pPr>
      <w:r>
        <w:rPr>
          <w:i/>
          <w:color w:val="E36C0A" w:themeColor="accent6" w:themeShade="BF"/>
          <w:sz w:val="20"/>
          <w:szCs w:val="72"/>
        </w:rPr>
        <w:t>Redovisa</w:t>
      </w:r>
      <w:r w:rsidR="006C79F8" w:rsidRPr="00E14BEA">
        <w:rPr>
          <w:i/>
          <w:color w:val="E36C0A" w:themeColor="accent6" w:themeShade="BF"/>
          <w:sz w:val="20"/>
          <w:szCs w:val="72"/>
        </w:rPr>
        <w:t xml:space="preserve"> projektets </w:t>
      </w:r>
      <w:r w:rsidR="00242C3D">
        <w:rPr>
          <w:i/>
          <w:color w:val="E36C0A" w:themeColor="accent6" w:themeShade="BF"/>
          <w:sz w:val="20"/>
          <w:szCs w:val="72"/>
        </w:rPr>
        <w:t xml:space="preserve">budgeterade </w:t>
      </w:r>
      <w:r w:rsidR="006C79F8" w:rsidRPr="00E14BEA">
        <w:rPr>
          <w:i/>
          <w:color w:val="E36C0A" w:themeColor="accent6" w:themeShade="BF"/>
          <w:sz w:val="20"/>
          <w:szCs w:val="72"/>
        </w:rPr>
        <w:t>kostnad och finansiering per arbetspaket</w:t>
      </w:r>
      <w:r w:rsidRPr="001032B3">
        <w:rPr>
          <w:i/>
          <w:color w:val="E36C0A" w:themeColor="accent6" w:themeShade="BF"/>
          <w:sz w:val="20"/>
          <w:szCs w:val="72"/>
        </w:rPr>
        <w:t xml:space="preserve"> i nedanstående tabell</w:t>
      </w:r>
      <w:r w:rsidR="007C1D50" w:rsidRPr="00E14BEA">
        <w:rPr>
          <w:i/>
          <w:color w:val="E36C0A" w:themeColor="accent6" w:themeShade="BF"/>
          <w:sz w:val="20"/>
          <w:szCs w:val="72"/>
        </w:rPr>
        <w:t>.</w:t>
      </w:r>
    </w:p>
    <w:p w:rsidR="007C1D50" w:rsidRDefault="007C1D50" w:rsidP="00FE18D4">
      <w:pPr>
        <w:rPr>
          <w:szCs w:val="7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4"/>
        <w:gridCol w:w="1474"/>
        <w:gridCol w:w="1553"/>
        <w:gridCol w:w="1701"/>
        <w:gridCol w:w="1701"/>
        <w:gridCol w:w="1695"/>
      </w:tblGrid>
      <w:tr w:rsidR="00E75604" w:rsidRPr="001032B3" w:rsidTr="001032B3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446D65" w:rsidRPr="00E14BEA" w:rsidRDefault="00446D65" w:rsidP="007C1D50">
            <w:pPr>
              <w:rPr>
                <w:b/>
                <w:i/>
                <w:sz w:val="20"/>
                <w:szCs w:val="72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6D65" w:rsidRPr="00E14BEA" w:rsidRDefault="00446D65">
            <w:pPr>
              <w:rPr>
                <w:b/>
                <w:sz w:val="20"/>
                <w:szCs w:val="72"/>
              </w:rPr>
            </w:pPr>
            <w:r w:rsidRPr="00E14BEA">
              <w:rPr>
                <w:b/>
                <w:sz w:val="20"/>
                <w:szCs w:val="72"/>
              </w:rPr>
              <w:t>Vinnovas bidrag(SEK)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6D65" w:rsidRPr="00E14BEA" w:rsidRDefault="00446D65">
            <w:pPr>
              <w:rPr>
                <w:b/>
                <w:sz w:val="20"/>
                <w:szCs w:val="72"/>
              </w:rPr>
            </w:pPr>
            <w:r w:rsidRPr="00E14BEA">
              <w:rPr>
                <w:b/>
                <w:sz w:val="20"/>
                <w:szCs w:val="72"/>
              </w:rPr>
              <w:t>Medfinansiering (SEK)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446D65" w:rsidRPr="00E14BEA" w:rsidRDefault="00446D65" w:rsidP="007C1D50">
            <w:pPr>
              <w:rPr>
                <w:b/>
                <w:sz w:val="20"/>
                <w:szCs w:val="72"/>
              </w:rPr>
            </w:pPr>
            <w:r w:rsidRPr="00E14BEA">
              <w:rPr>
                <w:b/>
                <w:sz w:val="20"/>
                <w:szCs w:val="72"/>
              </w:rPr>
              <w:t>Total budget/AP</w:t>
            </w:r>
            <w:r w:rsidRPr="00E14BEA">
              <w:rPr>
                <w:b/>
                <w:sz w:val="20"/>
                <w:szCs w:val="72"/>
              </w:rPr>
              <w:br/>
              <w:t>(SEK)</w:t>
            </w:r>
          </w:p>
        </w:tc>
      </w:tr>
      <w:tr w:rsidR="00E75604" w:rsidRPr="001032B3" w:rsidTr="00E14BEA"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6D65" w:rsidRPr="00E14BEA" w:rsidRDefault="00446D65" w:rsidP="007C1D50">
            <w:pPr>
              <w:rPr>
                <w:i/>
                <w:sz w:val="20"/>
                <w:szCs w:val="72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D65" w:rsidRPr="00E14BEA" w:rsidRDefault="00446D65" w:rsidP="007C1D50">
            <w:pPr>
              <w:rPr>
                <w:sz w:val="20"/>
                <w:szCs w:val="7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46D65" w:rsidRPr="00E14BEA" w:rsidRDefault="00446D65" w:rsidP="007C1D50">
            <w:pPr>
              <w:rPr>
                <w:sz w:val="20"/>
                <w:szCs w:val="72"/>
              </w:rPr>
            </w:pPr>
            <w:r w:rsidRPr="00E14BEA">
              <w:rPr>
                <w:sz w:val="20"/>
                <w:szCs w:val="72"/>
              </w:rPr>
              <w:t>&lt;Part 1&gt;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446D65" w:rsidRPr="00E14BEA" w:rsidRDefault="00446D65" w:rsidP="007C1D50">
            <w:pPr>
              <w:rPr>
                <w:sz w:val="20"/>
                <w:szCs w:val="72"/>
              </w:rPr>
            </w:pPr>
            <w:r w:rsidRPr="00E14BEA">
              <w:rPr>
                <w:sz w:val="20"/>
                <w:szCs w:val="72"/>
              </w:rPr>
              <w:t>&lt;Part 1&gt;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46D65" w:rsidRPr="00E14BEA" w:rsidRDefault="00446D65" w:rsidP="007C1D50">
            <w:pPr>
              <w:rPr>
                <w:sz w:val="20"/>
                <w:szCs w:val="72"/>
              </w:rPr>
            </w:pPr>
            <w:r w:rsidRPr="00E14BEA">
              <w:rPr>
                <w:sz w:val="20"/>
                <w:szCs w:val="72"/>
              </w:rPr>
              <w:t>&lt;Part x&gt;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6D65" w:rsidRPr="00E14BEA" w:rsidRDefault="00446D65" w:rsidP="007C1D50">
            <w:pPr>
              <w:rPr>
                <w:i/>
                <w:sz w:val="20"/>
                <w:szCs w:val="72"/>
              </w:rPr>
            </w:pPr>
          </w:p>
        </w:tc>
      </w:tr>
      <w:tr w:rsidR="00E75604" w:rsidRPr="001032B3" w:rsidTr="00E14BEA">
        <w:tc>
          <w:tcPr>
            <w:tcW w:w="1504" w:type="dxa"/>
            <w:tcBorders>
              <w:top w:val="single" w:sz="4" w:space="0" w:color="auto"/>
            </w:tcBorders>
            <w:shd w:val="clear" w:color="auto" w:fill="auto"/>
          </w:tcPr>
          <w:p w:rsidR="00446D65" w:rsidRPr="00E14BEA" w:rsidRDefault="00446D65" w:rsidP="007C1D50">
            <w:pPr>
              <w:rPr>
                <w:sz w:val="20"/>
                <w:szCs w:val="72"/>
              </w:rPr>
            </w:pPr>
            <w:r w:rsidRPr="00E14BEA">
              <w:rPr>
                <w:sz w:val="20"/>
                <w:szCs w:val="72"/>
              </w:rPr>
              <w:t xml:space="preserve">AP1 </w:t>
            </w:r>
          </w:p>
        </w:tc>
        <w:tc>
          <w:tcPr>
            <w:tcW w:w="1474" w:type="dxa"/>
          </w:tcPr>
          <w:p w:rsidR="00446D65" w:rsidRPr="00E14BEA" w:rsidRDefault="00446D65" w:rsidP="00E14BEA">
            <w:pPr>
              <w:jc w:val="right"/>
              <w:rPr>
                <w:i/>
                <w:sz w:val="20"/>
                <w:szCs w:val="72"/>
              </w:rPr>
            </w:pPr>
          </w:p>
        </w:tc>
        <w:tc>
          <w:tcPr>
            <w:tcW w:w="1553" w:type="dxa"/>
          </w:tcPr>
          <w:p w:rsidR="00446D65" w:rsidRPr="00E14BEA" w:rsidRDefault="00446D65" w:rsidP="00E14BEA">
            <w:pPr>
              <w:jc w:val="right"/>
              <w:rPr>
                <w:i/>
                <w:sz w:val="20"/>
                <w:szCs w:val="72"/>
              </w:rPr>
            </w:pPr>
          </w:p>
        </w:tc>
        <w:tc>
          <w:tcPr>
            <w:tcW w:w="1701" w:type="dxa"/>
          </w:tcPr>
          <w:p w:rsidR="00446D65" w:rsidRPr="00E14BEA" w:rsidRDefault="00446D65" w:rsidP="00E14BEA">
            <w:pPr>
              <w:jc w:val="right"/>
              <w:rPr>
                <w:i/>
                <w:sz w:val="20"/>
                <w:szCs w:val="72"/>
              </w:rPr>
            </w:pPr>
          </w:p>
        </w:tc>
        <w:tc>
          <w:tcPr>
            <w:tcW w:w="1701" w:type="dxa"/>
          </w:tcPr>
          <w:p w:rsidR="00446D65" w:rsidRPr="00E14BEA" w:rsidRDefault="00446D65" w:rsidP="00E14BEA">
            <w:pPr>
              <w:jc w:val="right"/>
              <w:rPr>
                <w:i/>
                <w:sz w:val="20"/>
                <w:szCs w:val="72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446D65" w:rsidRPr="00E14BEA" w:rsidRDefault="00446D65" w:rsidP="00E14BEA">
            <w:pPr>
              <w:jc w:val="right"/>
              <w:rPr>
                <w:i/>
                <w:sz w:val="20"/>
                <w:szCs w:val="72"/>
              </w:rPr>
            </w:pPr>
          </w:p>
        </w:tc>
      </w:tr>
      <w:tr w:rsidR="00E75604" w:rsidRPr="001032B3" w:rsidTr="00E14BEA">
        <w:tc>
          <w:tcPr>
            <w:tcW w:w="1504" w:type="dxa"/>
            <w:shd w:val="clear" w:color="auto" w:fill="auto"/>
          </w:tcPr>
          <w:p w:rsidR="00446D65" w:rsidRPr="00E14BEA" w:rsidRDefault="00446D65" w:rsidP="007C1D50">
            <w:pPr>
              <w:rPr>
                <w:sz w:val="20"/>
                <w:szCs w:val="72"/>
              </w:rPr>
            </w:pPr>
            <w:r w:rsidRPr="00E14BEA">
              <w:rPr>
                <w:sz w:val="20"/>
                <w:szCs w:val="72"/>
              </w:rPr>
              <w:t xml:space="preserve">AP2 </w:t>
            </w:r>
          </w:p>
        </w:tc>
        <w:tc>
          <w:tcPr>
            <w:tcW w:w="1474" w:type="dxa"/>
          </w:tcPr>
          <w:p w:rsidR="00446D65" w:rsidRPr="00E14BEA" w:rsidRDefault="00446D65" w:rsidP="00E14BEA">
            <w:pPr>
              <w:jc w:val="right"/>
              <w:rPr>
                <w:i/>
                <w:sz w:val="20"/>
                <w:szCs w:val="72"/>
              </w:rPr>
            </w:pPr>
          </w:p>
        </w:tc>
        <w:tc>
          <w:tcPr>
            <w:tcW w:w="1553" w:type="dxa"/>
          </w:tcPr>
          <w:p w:rsidR="00446D65" w:rsidRPr="00E14BEA" w:rsidRDefault="00446D65" w:rsidP="00E14BEA">
            <w:pPr>
              <w:jc w:val="right"/>
              <w:rPr>
                <w:i/>
                <w:sz w:val="20"/>
                <w:szCs w:val="72"/>
              </w:rPr>
            </w:pPr>
          </w:p>
        </w:tc>
        <w:tc>
          <w:tcPr>
            <w:tcW w:w="1701" w:type="dxa"/>
          </w:tcPr>
          <w:p w:rsidR="00446D65" w:rsidRPr="00E14BEA" w:rsidRDefault="00446D65" w:rsidP="00E14BEA">
            <w:pPr>
              <w:jc w:val="right"/>
              <w:rPr>
                <w:i/>
                <w:sz w:val="20"/>
                <w:szCs w:val="72"/>
              </w:rPr>
            </w:pPr>
          </w:p>
        </w:tc>
        <w:tc>
          <w:tcPr>
            <w:tcW w:w="1701" w:type="dxa"/>
          </w:tcPr>
          <w:p w:rsidR="00446D65" w:rsidRPr="00E14BEA" w:rsidRDefault="00446D65" w:rsidP="00E14BEA">
            <w:pPr>
              <w:jc w:val="right"/>
              <w:rPr>
                <w:i/>
                <w:sz w:val="20"/>
                <w:szCs w:val="72"/>
              </w:rPr>
            </w:pPr>
          </w:p>
        </w:tc>
        <w:tc>
          <w:tcPr>
            <w:tcW w:w="1695" w:type="dxa"/>
          </w:tcPr>
          <w:p w:rsidR="00446D65" w:rsidRPr="00E14BEA" w:rsidRDefault="00446D65" w:rsidP="00E14BEA">
            <w:pPr>
              <w:jc w:val="right"/>
              <w:rPr>
                <w:i/>
                <w:sz w:val="20"/>
                <w:szCs w:val="72"/>
              </w:rPr>
            </w:pPr>
          </w:p>
        </w:tc>
      </w:tr>
      <w:tr w:rsidR="00E75604" w:rsidRPr="001032B3" w:rsidTr="00E14BEA">
        <w:tc>
          <w:tcPr>
            <w:tcW w:w="1504" w:type="dxa"/>
            <w:shd w:val="clear" w:color="auto" w:fill="auto"/>
          </w:tcPr>
          <w:p w:rsidR="00446D65" w:rsidRPr="00E14BEA" w:rsidRDefault="00446D65" w:rsidP="007C1D50">
            <w:pPr>
              <w:rPr>
                <w:sz w:val="20"/>
                <w:szCs w:val="72"/>
              </w:rPr>
            </w:pPr>
            <w:proofErr w:type="spellStart"/>
            <w:r w:rsidRPr="00E14BEA">
              <w:rPr>
                <w:sz w:val="20"/>
                <w:szCs w:val="72"/>
              </w:rPr>
              <w:t>APx</w:t>
            </w:r>
            <w:proofErr w:type="spellEnd"/>
          </w:p>
        </w:tc>
        <w:tc>
          <w:tcPr>
            <w:tcW w:w="1474" w:type="dxa"/>
          </w:tcPr>
          <w:p w:rsidR="00446D65" w:rsidRPr="00E14BEA" w:rsidRDefault="00446D65" w:rsidP="00E14BEA">
            <w:pPr>
              <w:jc w:val="right"/>
              <w:rPr>
                <w:i/>
                <w:sz w:val="20"/>
                <w:szCs w:val="72"/>
              </w:rPr>
            </w:pPr>
          </w:p>
        </w:tc>
        <w:tc>
          <w:tcPr>
            <w:tcW w:w="1553" w:type="dxa"/>
          </w:tcPr>
          <w:p w:rsidR="00446D65" w:rsidRPr="00E14BEA" w:rsidRDefault="00446D65" w:rsidP="00E14BEA">
            <w:pPr>
              <w:jc w:val="right"/>
              <w:rPr>
                <w:i/>
                <w:sz w:val="20"/>
                <w:szCs w:val="72"/>
              </w:rPr>
            </w:pPr>
          </w:p>
        </w:tc>
        <w:tc>
          <w:tcPr>
            <w:tcW w:w="1701" w:type="dxa"/>
          </w:tcPr>
          <w:p w:rsidR="00446D65" w:rsidRPr="00E14BEA" w:rsidRDefault="00446D65" w:rsidP="00E14BEA">
            <w:pPr>
              <w:jc w:val="right"/>
              <w:rPr>
                <w:i/>
                <w:sz w:val="20"/>
                <w:szCs w:val="72"/>
              </w:rPr>
            </w:pPr>
          </w:p>
        </w:tc>
        <w:tc>
          <w:tcPr>
            <w:tcW w:w="1701" w:type="dxa"/>
          </w:tcPr>
          <w:p w:rsidR="00446D65" w:rsidRPr="00E14BEA" w:rsidRDefault="00446D65" w:rsidP="00E14BEA">
            <w:pPr>
              <w:jc w:val="right"/>
              <w:rPr>
                <w:i/>
                <w:sz w:val="20"/>
                <w:szCs w:val="72"/>
              </w:rPr>
            </w:pPr>
          </w:p>
        </w:tc>
        <w:tc>
          <w:tcPr>
            <w:tcW w:w="1695" w:type="dxa"/>
          </w:tcPr>
          <w:p w:rsidR="00446D65" w:rsidRPr="00E14BEA" w:rsidRDefault="00446D65" w:rsidP="00E14BEA">
            <w:pPr>
              <w:jc w:val="right"/>
              <w:rPr>
                <w:i/>
                <w:sz w:val="20"/>
                <w:szCs w:val="72"/>
              </w:rPr>
            </w:pPr>
          </w:p>
        </w:tc>
      </w:tr>
      <w:tr w:rsidR="00446D65" w:rsidRPr="001032B3" w:rsidTr="00E14BEA">
        <w:tc>
          <w:tcPr>
            <w:tcW w:w="1504" w:type="dxa"/>
            <w:shd w:val="clear" w:color="auto" w:fill="D9D9D9" w:themeFill="background1" w:themeFillShade="D9"/>
          </w:tcPr>
          <w:p w:rsidR="00446D65" w:rsidRPr="00E14BEA" w:rsidRDefault="00446D65" w:rsidP="007C1D50">
            <w:pPr>
              <w:rPr>
                <w:b/>
                <w:sz w:val="20"/>
                <w:szCs w:val="72"/>
              </w:rPr>
            </w:pPr>
            <w:r w:rsidRPr="00E14BEA">
              <w:rPr>
                <w:b/>
                <w:sz w:val="20"/>
                <w:szCs w:val="72"/>
              </w:rPr>
              <w:t>TOTALT</w:t>
            </w:r>
          </w:p>
        </w:tc>
        <w:tc>
          <w:tcPr>
            <w:tcW w:w="1474" w:type="dxa"/>
            <w:shd w:val="clear" w:color="auto" w:fill="auto"/>
          </w:tcPr>
          <w:p w:rsidR="00446D65" w:rsidRPr="00E14BEA" w:rsidRDefault="00446D65" w:rsidP="00E14BEA">
            <w:pPr>
              <w:jc w:val="right"/>
              <w:rPr>
                <w:i/>
                <w:sz w:val="20"/>
                <w:szCs w:val="72"/>
              </w:rPr>
            </w:pPr>
          </w:p>
        </w:tc>
        <w:tc>
          <w:tcPr>
            <w:tcW w:w="1553" w:type="dxa"/>
          </w:tcPr>
          <w:p w:rsidR="00446D65" w:rsidRPr="00E14BEA" w:rsidRDefault="00446D65" w:rsidP="00E14BEA">
            <w:pPr>
              <w:jc w:val="right"/>
              <w:rPr>
                <w:i/>
                <w:sz w:val="20"/>
                <w:szCs w:val="72"/>
              </w:rPr>
            </w:pPr>
          </w:p>
        </w:tc>
        <w:tc>
          <w:tcPr>
            <w:tcW w:w="1701" w:type="dxa"/>
          </w:tcPr>
          <w:p w:rsidR="00446D65" w:rsidRPr="00E14BEA" w:rsidRDefault="00446D65" w:rsidP="00E14BEA">
            <w:pPr>
              <w:jc w:val="right"/>
              <w:rPr>
                <w:i/>
                <w:sz w:val="20"/>
                <w:szCs w:val="72"/>
              </w:rPr>
            </w:pPr>
          </w:p>
        </w:tc>
        <w:tc>
          <w:tcPr>
            <w:tcW w:w="1701" w:type="dxa"/>
          </w:tcPr>
          <w:p w:rsidR="00446D65" w:rsidRPr="00E14BEA" w:rsidRDefault="00446D65" w:rsidP="00E14BEA">
            <w:pPr>
              <w:jc w:val="right"/>
              <w:rPr>
                <w:i/>
                <w:sz w:val="20"/>
                <w:szCs w:val="72"/>
              </w:rPr>
            </w:pPr>
          </w:p>
        </w:tc>
        <w:tc>
          <w:tcPr>
            <w:tcW w:w="1695" w:type="dxa"/>
          </w:tcPr>
          <w:p w:rsidR="00446D65" w:rsidRPr="00E14BEA" w:rsidRDefault="00446D65" w:rsidP="00E14BEA">
            <w:pPr>
              <w:jc w:val="right"/>
              <w:rPr>
                <w:i/>
                <w:sz w:val="20"/>
                <w:szCs w:val="72"/>
              </w:rPr>
            </w:pPr>
          </w:p>
        </w:tc>
      </w:tr>
      <w:tr w:rsidR="000C4162" w:rsidRPr="001032B3" w:rsidTr="00E14BEA">
        <w:trPr>
          <w:gridAfter w:val="4"/>
          <w:wAfter w:w="6650" w:type="dxa"/>
        </w:trPr>
        <w:tc>
          <w:tcPr>
            <w:tcW w:w="1504" w:type="dxa"/>
            <w:shd w:val="clear" w:color="auto" w:fill="D9D9D9" w:themeFill="background1" w:themeFillShade="D9"/>
          </w:tcPr>
          <w:p w:rsidR="000C4162" w:rsidRPr="00E14BEA" w:rsidRDefault="000C4162" w:rsidP="00E14BEA">
            <w:pPr>
              <w:rPr>
                <w:b/>
                <w:sz w:val="20"/>
                <w:szCs w:val="72"/>
              </w:rPr>
            </w:pPr>
            <w:r w:rsidRPr="00E14BEA">
              <w:rPr>
                <w:b/>
                <w:sz w:val="20"/>
                <w:szCs w:val="72"/>
              </w:rPr>
              <w:t>Andel bidrag (%)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C4162" w:rsidRPr="00E14BEA" w:rsidRDefault="000C4162" w:rsidP="00E14BEA">
            <w:pPr>
              <w:jc w:val="center"/>
              <w:rPr>
                <w:i/>
                <w:sz w:val="20"/>
                <w:szCs w:val="72"/>
              </w:rPr>
            </w:pPr>
          </w:p>
        </w:tc>
      </w:tr>
    </w:tbl>
    <w:p w:rsidR="00FE18D4" w:rsidRDefault="00FE18D4" w:rsidP="0072135D"/>
    <w:p w:rsidR="00AA1635" w:rsidRPr="00E14BEA" w:rsidRDefault="00DB57E3" w:rsidP="000C4162">
      <w:pPr>
        <w:tabs>
          <w:tab w:val="left" w:pos="567"/>
        </w:tabs>
        <w:rPr>
          <w:rFonts w:asciiTheme="minorHAnsi" w:hAnsiTheme="minorHAnsi"/>
          <w:b/>
          <w:szCs w:val="72"/>
        </w:rPr>
      </w:pPr>
      <w:r>
        <w:rPr>
          <w:rFonts w:asciiTheme="minorHAnsi" w:hAnsiTheme="minorHAnsi"/>
          <w:b/>
          <w:szCs w:val="72"/>
        </w:rPr>
        <w:t>6</w:t>
      </w:r>
      <w:r w:rsidR="000C4162" w:rsidRPr="00E14BEA">
        <w:rPr>
          <w:rFonts w:asciiTheme="minorHAnsi" w:hAnsiTheme="minorHAnsi"/>
          <w:b/>
          <w:szCs w:val="72"/>
        </w:rPr>
        <w:t>.3</w:t>
      </w:r>
      <w:r w:rsidR="000C4162" w:rsidRPr="00E14BEA">
        <w:rPr>
          <w:rFonts w:asciiTheme="minorHAnsi" w:hAnsiTheme="minorHAnsi"/>
          <w:b/>
          <w:szCs w:val="72"/>
        </w:rPr>
        <w:tab/>
      </w:r>
      <w:r w:rsidR="00FB5EF5" w:rsidRPr="00E14BEA">
        <w:rPr>
          <w:rFonts w:asciiTheme="minorHAnsi" w:hAnsiTheme="minorHAnsi"/>
          <w:b/>
          <w:szCs w:val="72"/>
        </w:rPr>
        <w:t>Medfinansiering</w:t>
      </w:r>
    </w:p>
    <w:p w:rsidR="00AA1635" w:rsidRPr="00E14BEA" w:rsidRDefault="000C4162" w:rsidP="00E14BEA">
      <w:pPr>
        <w:rPr>
          <w:i/>
          <w:color w:val="E36C0A" w:themeColor="accent6" w:themeShade="BF"/>
          <w:sz w:val="20"/>
          <w:szCs w:val="20"/>
        </w:rPr>
      </w:pPr>
      <w:r w:rsidRPr="00E14BEA">
        <w:rPr>
          <w:i/>
          <w:color w:val="E36C0A" w:themeColor="accent6" w:themeShade="BF"/>
          <w:sz w:val="20"/>
          <w:szCs w:val="20"/>
        </w:rPr>
        <w:t>Redovisa</w:t>
      </w:r>
      <w:r w:rsidR="00AA1635" w:rsidRPr="00E14BEA">
        <w:rPr>
          <w:i/>
          <w:color w:val="E36C0A" w:themeColor="accent6" w:themeShade="BF"/>
          <w:sz w:val="20"/>
          <w:szCs w:val="20"/>
        </w:rPr>
        <w:t xml:space="preserve"> </w:t>
      </w:r>
      <w:r w:rsidR="00FB5EF5" w:rsidRPr="00E14BEA">
        <w:rPr>
          <w:i/>
          <w:color w:val="E36C0A" w:themeColor="accent6" w:themeShade="BF"/>
          <w:sz w:val="20"/>
          <w:szCs w:val="20"/>
        </w:rPr>
        <w:t xml:space="preserve">projektets totala medfinansiering i </w:t>
      </w:r>
      <w:r w:rsidRPr="00E14BEA">
        <w:rPr>
          <w:i/>
          <w:color w:val="E36C0A" w:themeColor="accent6" w:themeShade="BF"/>
          <w:sz w:val="20"/>
          <w:szCs w:val="20"/>
        </w:rPr>
        <w:t>nedanstående tabell</w:t>
      </w:r>
      <w:r w:rsidR="00FB5EF5" w:rsidRPr="00E14BEA">
        <w:rPr>
          <w:i/>
          <w:color w:val="E36C0A" w:themeColor="accent6" w:themeShade="BF"/>
          <w:sz w:val="20"/>
          <w:szCs w:val="20"/>
        </w:rPr>
        <w:t xml:space="preserve">. I medfinansiering ingår både projektparters egenfinansiering, i form av kontanter och in-kind, </w:t>
      </w:r>
      <w:r w:rsidR="00292BC5" w:rsidRPr="00E14BEA">
        <w:rPr>
          <w:i/>
          <w:color w:val="E36C0A" w:themeColor="accent6" w:themeShade="BF"/>
          <w:sz w:val="20"/>
          <w:szCs w:val="20"/>
        </w:rPr>
        <w:t xml:space="preserve">och </w:t>
      </w:r>
      <w:r w:rsidR="00242C3D" w:rsidRPr="00E14BEA">
        <w:rPr>
          <w:i/>
          <w:color w:val="E36C0A" w:themeColor="accent6" w:themeShade="BF"/>
          <w:sz w:val="20"/>
          <w:szCs w:val="20"/>
        </w:rPr>
        <w:t>kontant</w:t>
      </w:r>
      <w:r w:rsidR="004313CC" w:rsidRPr="00E14BEA">
        <w:rPr>
          <w:i/>
          <w:color w:val="E36C0A" w:themeColor="accent6" w:themeShade="BF"/>
          <w:sz w:val="20"/>
          <w:szCs w:val="20"/>
        </w:rPr>
        <w:t>a</w:t>
      </w:r>
      <w:r w:rsidR="00242C3D" w:rsidRPr="00E14BEA">
        <w:rPr>
          <w:i/>
          <w:color w:val="E36C0A" w:themeColor="accent6" w:themeShade="BF"/>
          <w:sz w:val="20"/>
          <w:szCs w:val="20"/>
        </w:rPr>
        <w:t xml:space="preserve"> </w:t>
      </w:r>
      <w:r w:rsidR="00FB5EF5" w:rsidRPr="00E14BEA">
        <w:rPr>
          <w:i/>
          <w:color w:val="E36C0A" w:themeColor="accent6" w:themeShade="BF"/>
          <w:sz w:val="20"/>
          <w:szCs w:val="20"/>
        </w:rPr>
        <w:t xml:space="preserve">bidrag från andra finansiärer än Vinnova. </w:t>
      </w:r>
      <w:r w:rsidR="00E07CC9" w:rsidRPr="00E14BEA">
        <w:rPr>
          <w:i/>
          <w:color w:val="E36C0A" w:themeColor="accent6" w:themeShade="BF"/>
          <w:sz w:val="20"/>
          <w:szCs w:val="20"/>
        </w:rPr>
        <w:t>Ange i respektive fall medfinansieringens status (säkrad, sökt eller planerad).</w:t>
      </w:r>
    </w:p>
    <w:p w:rsidR="00E07CC9" w:rsidRDefault="00E07CC9" w:rsidP="00E07CC9"/>
    <w:tbl>
      <w:tblPr>
        <w:tblStyle w:val="TableGrid"/>
        <w:tblW w:w="9855" w:type="dxa"/>
        <w:tblLayout w:type="fixed"/>
        <w:tblLook w:val="04A0" w:firstRow="1" w:lastRow="0" w:firstColumn="1" w:lastColumn="0" w:noHBand="0" w:noVBand="1"/>
      </w:tblPr>
      <w:tblGrid>
        <w:gridCol w:w="3539"/>
        <w:gridCol w:w="1559"/>
        <w:gridCol w:w="1560"/>
        <w:gridCol w:w="1134"/>
        <w:gridCol w:w="992"/>
        <w:gridCol w:w="1071"/>
      </w:tblGrid>
      <w:tr w:rsidR="00CD5AFB" w:rsidRPr="001032B3" w:rsidTr="00E14BEA">
        <w:tc>
          <w:tcPr>
            <w:tcW w:w="3539" w:type="dxa"/>
            <w:vMerge w:val="restart"/>
            <w:shd w:val="clear" w:color="auto" w:fill="D9D9D9" w:themeFill="background1" w:themeFillShade="D9"/>
            <w:vAlign w:val="center"/>
          </w:tcPr>
          <w:p w:rsidR="00CD5AFB" w:rsidRPr="00E14BEA" w:rsidRDefault="00CD5AFB" w:rsidP="00E07CC9">
            <w:pPr>
              <w:rPr>
                <w:b/>
                <w:sz w:val="20"/>
              </w:rPr>
            </w:pPr>
            <w:r w:rsidRPr="00E14BEA">
              <w:rPr>
                <w:b/>
                <w:sz w:val="20"/>
              </w:rPr>
              <w:t>Medfinansiär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</w:tcPr>
          <w:p w:rsidR="00CD5AFB" w:rsidRPr="00E14BEA" w:rsidRDefault="00CD5AFB" w:rsidP="006C2235">
            <w:pPr>
              <w:jc w:val="center"/>
              <w:rPr>
                <w:b/>
                <w:sz w:val="20"/>
              </w:rPr>
            </w:pPr>
            <w:r w:rsidRPr="00E14BEA">
              <w:rPr>
                <w:b/>
                <w:sz w:val="20"/>
              </w:rPr>
              <w:t>Medfinansieringens</w:t>
            </w:r>
          </w:p>
          <w:p w:rsidR="00CD5AFB" w:rsidRPr="00E14BEA" w:rsidRDefault="00CD5AFB" w:rsidP="006C2235">
            <w:pPr>
              <w:jc w:val="center"/>
              <w:rPr>
                <w:b/>
                <w:sz w:val="20"/>
              </w:rPr>
            </w:pPr>
            <w:r w:rsidRPr="00E14BEA">
              <w:rPr>
                <w:b/>
                <w:sz w:val="20"/>
              </w:rPr>
              <w:t>storlek (SEK)</w:t>
            </w:r>
          </w:p>
        </w:tc>
        <w:tc>
          <w:tcPr>
            <w:tcW w:w="3197" w:type="dxa"/>
            <w:gridSpan w:val="3"/>
            <w:shd w:val="clear" w:color="auto" w:fill="D9D9D9" w:themeFill="background1" w:themeFillShade="D9"/>
            <w:vAlign w:val="center"/>
          </w:tcPr>
          <w:p w:rsidR="00CD5AFB" w:rsidRPr="00E14BEA" w:rsidRDefault="00CD5AFB" w:rsidP="006C2235">
            <w:pPr>
              <w:jc w:val="center"/>
              <w:rPr>
                <w:b/>
                <w:sz w:val="20"/>
              </w:rPr>
            </w:pPr>
            <w:r w:rsidRPr="00E14BEA">
              <w:rPr>
                <w:b/>
                <w:sz w:val="20"/>
              </w:rPr>
              <w:t xml:space="preserve">Status </w:t>
            </w:r>
            <w:r w:rsidRPr="00E14BEA">
              <w:rPr>
                <w:b/>
                <w:sz w:val="20"/>
              </w:rPr>
              <w:br/>
              <w:t>(Markera rätt alternativ med X)</w:t>
            </w:r>
          </w:p>
        </w:tc>
      </w:tr>
      <w:tr w:rsidR="00CD5AFB" w:rsidRPr="001032B3" w:rsidTr="00E14BEA">
        <w:tc>
          <w:tcPr>
            <w:tcW w:w="3539" w:type="dxa"/>
            <w:vMerge/>
            <w:shd w:val="clear" w:color="auto" w:fill="D9D9D9" w:themeFill="background1" w:themeFillShade="D9"/>
          </w:tcPr>
          <w:p w:rsidR="00CD5AFB" w:rsidRPr="00E14BEA" w:rsidRDefault="00CD5AFB" w:rsidP="00E07CC9">
            <w:pPr>
              <w:rPr>
                <w:b/>
                <w:sz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CD5AFB" w:rsidRPr="00E14BEA" w:rsidRDefault="00CD5AFB" w:rsidP="006C2235">
            <w:pPr>
              <w:jc w:val="center"/>
              <w:rPr>
                <w:b/>
                <w:sz w:val="20"/>
              </w:rPr>
            </w:pPr>
            <w:r w:rsidRPr="00E14BEA">
              <w:rPr>
                <w:b/>
                <w:sz w:val="20"/>
              </w:rPr>
              <w:t>Kontanter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CD5AFB" w:rsidRPr="00E14BEA" w:rsidRDefault="00CD5AFB" w:rsidP="006C2235">
            <w:pPr>
              <w:jc w:val="center"/>
              <w:rPr>
                <w:b/>
                <w:sz w:val="20"/>
              </w:rPr>
            </w:pPr>
            <w:r w:rsidRPr="00E14BEA">
              <w:rPr>
                <w:b/>
                <w:sz w:val="20"/>
              </w:rPr>
              <w:t>In-kind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D5AFB" w:rsidRPr="00E14BEA" w:rsidRDefault="00CD5AFB" w:rsidP="006C2235">
            <w:pPr>
              <w:jc w:val="center"/>
              <w:rPr>
                <w:b/>
                <w:sz w:val="20"/>
              </w:rPr>
            </w:pPr>
            <w:r w:rsidRPr="00E14BEA">
              <w:rPr>
                <w:b/>
                <w:sz w:val="20"/>
              </w:rPr>
              <w:t>Säkrad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D5AFB" w:rsidRPr="00E14BEA" w:rsidRDefault="00CD5AFB" w:rsidP="006C2235">
            <w:pPr>
              <w:jc w:val="center"/>
              <w:rPr>
                <w:b/>
                <w:sz w:val="20"/>
              </w:rPr>
            </w:pPr>
            <w:r w:rsidRPr="00E14BEA">
              <w:rPr>
                <w:b/>
                <w:sz w:val="20"/>
              </w:rPr>
              <w:t>Sökt</w:t>
            </w:r>
          </w:p>
        </w:tc>
        <w:tc>
          <w:tcPr>
            <w:tcW w:w="1071" w:type="dxa"/>
            <w:shd w:val="clear" w:color="auto" w:fill="D9D9D9" w:themeFill="background1" w:themeFillShade="D9"/>
          </w:tcPr>
          <w:p w:rsidR="00CD5AFB" w:rsidRPr="00E14BEA" w:rsidRDefault="00CD5AFB" w:rsidP="006C2235">
            <w:pPr>
              <w:jc w:val="center"/>
              <w:rPr>
                <w:b/>
                <w:sz w:val="20"/>
              </w:rPr>
            </w:pPr>
            <w:r w:rsidRPr="00E14BEA">
              <w:rPr>
                <w:b/>
                <w:sz w:val="20"/>
              </w:rPr>
              <w:t>Planerad</w:t>
            </w:r>
          </w:p>
        </w:tc>
      </w:tr>
      <w:tr w:rsidR="00CD5AFB" w:rsidRPr="001032B3" w:rsidTr="00E14BEA">
        <w:tc>
          <w:tcPr>
            <w:tcW w:w="3539" w:type="dxa"/>
          </w:tcPr>
          <w:p w:rsidR="00E07CC9" w:rsidRPr="00E14BEA" w:rsidRDefault="00A11E21" w:rsidP="00E07CC9">
            <w:pPr>
              <w:rPr>
                <w:sz w:val="20"/>
              </w:rPr>
            </w:pPr>
            <w:r>
              <w:rPr>
                <w:sz w:val="20"/>
              </w:rPr>
              <w:t>&lt;Medfinansiär 1&gt;</w:t>
            </w:r>
          </w:p>
        </w:tc>
        <w:tc>
          <w:tcPr>
            <w:tcW w:w="1559" w:type="dxa"/>
          </w:tcPr>
          <w:p w:rsidR="00E07CC9" w:rsidRPr="00E14BEA" w:rsidRDefault="00E07CC9" w:rsidP="006C2235">
            <w:pPr>
              <w:jc w:val="right"/>
              <w:rPr>
                <w:sz w:val="20"/>
              </w:rPr>
            </w:pPr>
          </w:p>
        </w:tc>
        <w:tc>
          <w:tcPr>
            <w:tcW w:w="1560" w:type="dxa"/>
          </w:tcPr>
          <w:p w:rsidR="00E07CC9" w:rsidRPr="00E14BEA" w:rsidRDefault="00E07CC9" w:rsidP="006C2235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:rsidR="00E07CC9" w:rsidRPr="00E14BEA" w:rsidRDefault="00E07CC9" w:rsidP="006C2235">
            <w:pPr>
              <w:jc w:val="center"/>
              <w:rPr>
                <w:caps/>
                <w:sz w:val="20"/>
              </w:rPr>
            </w:pPr>
          </w:p>
        </w:tc>
        <w:tc>
          <w:tcPr>
            <w:tcW w:w="992" w:type="dxa"/>
          </w:tcPr>
          <w:p w:rsidR="00E07CC9" w:rsidRPr="00E14BEA" w:rsidRDefault="00E07CC9" w:rsidP="006C2235">
            <w:pPr>
              <w:jc w:val="center"/>
              <w:rPr>
                <w:caps/>
                <w:sz w:val="20"/>
              </w:rPr>
            </w:pPr>
          </w:p>
        </w:tc>
        <w:tc>
          <w:tcPr>
            <w:tcW w:w="1071" w:type="dxa"/>
          </w:tcPr>
          <w:p w:rsidR="00E07CC9" w:rsidRPr="00E14BEA" w:rsidRDefault="00E07CC9" w:rsidP="006C2235">
            <w:pPr>
              <w:jc w:val="center"/>
              <w:rPr>
                <w:caps/>
                <w:sz w:val="20"/>
              </w:rPr>
            </w:pPr>
          </w:p>
        </w:tc>
      </w:tr>
      <w:tr w:rsidR="00A11E21" w:rsidRPr="001032B3" w:rsidTr="00E14BEA">
        <w:tc>
          <w:tcPr>
            <w:tcW w:w="3539" w:type="dxa"/>
          </w:tcPr>
          <w:p w:rsidR="00A11E21" w:rsidRPr="00E14BEA" w:rsidRDefault="00A11E21" w:rsidP="00A11E21">
            <w:pPr>
              <w:rPr>
                <w:sz w:val="20"/>
              </w:rPr>
            </w:pPr>
            <w:r>
              <w:rPr>
                <w:sz w:val="20"/>
              </w:rPr>
              <w:t>&lt;Medfinansiär 2&gt;</w:t>
            </w:r>
          </w:p>
        </w:tc>
        <w:tc>
          <w:tcPr>
            <w:tcW w:w="1559" w:type="dxa"/>
          </w:tcPr>
          <w:p w:rsidR="00A11E21" w:rsidRPr="00E14BEA" w:rsidRDefault="00A11E21" w:rsidP="00A11E21">
            <w:pPr>
              <w:jc w:val="right"/>
              <w:rPr>
                <w:sz w:val="20"/>
              </w:rPr>
            </w:pPr>
          </w:p>
        </w:tc>
        <w:tc>
          <w:tcPr>
            <w:tcW w:w="1560" w:type="dxa"/>
          </w:tcPr>
          <w:p w:rsidR="00A11E21" w:rsidRPr="00E14BEA" w:rsidRDefault="00A11E21" w:rsidP="00A11E21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:rsidR="00A11E21" w:rsidRPr="00E14BEA" w:rsidRDefault="00A11E21" w:rsidP="00A11E21">
            <w:pPr>
              <w:jc w:val="center"/>
              <w:rPr>
                <w:caps/>
                <w:sz w:val="20"/>
              </w:rPr>
            </w:pPr>
          </w:p>
        </w:tc>
        <w:tc>
          <w:tcPr>
            <w:tcW w:w="992" w:type="dxa"/>
          </w:tcPr>
          <w:p w:rsidR="00A11E21" w:rsidRPr="00E14BEA" w:rsidRDefault="00A11E21" w:rsidP="00A11E21">
            <w:pPr>
              <w:jc w:val="center"/>
              <w:rPr>
                <w:caps/>
                <w:sz w:val="20"/>
              </w:rPr>
            </w:pPr>
          </w:p>
        </w:tc>
        <w:tc>
          <w:tcPr>
            <w:tcW w:w="1071" w:type="dxa"/>
          </w:tcPr>
          <w:p w:rsidR="00A11E21" w:rsidRPr="00E14BEA" w:rsidRDefault="00A11E21" w:rsidP="00A11E21">
            <w:pPr>
              <w:jc w:val="center"/>
              <w:rPr>
                <w:caps/>
                <w:sz w:val="20"/>
              </w:rPr>
            </w:pPr>
          </w:p>
        </w:tc>
      </w:tr>
      <w:tr w:rsidR="00A11E21" w:rsidRPr="001032B3" w:rsidTr="00E14BEA">
        <w:tc>
          <w:tcPr>
            <w:tcW w:w="3539" w:type="dxa"/>
            <w:tcBorders>
              <w:bottom w:val="single" w:sz="4" w:space="0" w:color="auto"/>
            </w:tcBorders>
          </w:tcPr>
          <w:p w:rsidR="00A11E21" w:rsidRPr="00E14BEA" w:rsidRDefault="00A11E21" w:rsidP="00A11E21">
            <w:pPr>
              <w:rPr>
                <w:sz w:val="20"/>
              </w:rPr>
            </w:pPr>
            <w:r>
              <w:rPr>
                <w:sz w:val="20"/>
              </w:rPr>
              <w:t>&lt;Medfinansiär x&gt;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1E21" w:rsidRPr="00E14BEA" w:rsidRDefault="00A11E21" w:rsidP="00A11E21">
            <w:pPr>
              <w:jc w:val="right"/>
              <w:rPr>
                <w:sz w:val="20"/>
              </w:rPr>
            </w:pPr>
          </w:p>
        </w:tc>
        <w:tc>
          <w:tcPr>
            <w:tcW w:w="1560" w:type="dxa"/>
          </w:tcPr>
          <w:p w:rsidR="00A11E21" w:rsidRPr="00E14BEA" w:rsidRDefault="00A11E21" w:rsidP="00A11E21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:rsidR="00A11E21" w:rsidRPr="00E14BEA" w:rsidRDefault="00A11E21" w:rsidP="00A11E21">
            <w:pPr>
              <w:jc w:val="center"/>
              <w:rPr>
                <w:caps/>
                <w:sz w:val="20"/>
              </w:rPr>
            </w:pPr>
          </w:p>
        </w:tc>
        <w:tc>
          <w:tcPr>
            <w:tcW w:w="992" w:type="dxa"/>
          </w:tcPr>
          <w:p w:rsidR="00A11E21" w:rsidRPr="00E14BEA" w:rsidRDefault="00A11E21" w:rsidP="00A11E21">
            <w:pPr>
              <w:jc w:val="center"/>
              <w:rPr>
                <w:caps/>
                <w:sz w:val="20"/>
              </w:rPr>
            </w:pPr>
          </w:p>
        </w:tc>
        <w:tc>
          <w:tcPr>
            <w:tcW w:w="1071" w:type="dxa"/>
          </w:tcPr>
          <w:p w:rsidR="00A11E21" w:rsidRPr="00E14BEA" w:rsidRDefault="00A11E21" w:rsidP="00A11E21">
            <w:pPr>
              <w:jc w:val="center"/>
              <w:rPr>
                <w:caps/>
                <w:sz w:val="20"/>
              </w:rPr>
            </w:pPr>
          </w:p>
        </w:tc>
      </w:tr>
      <w:tr w:rsidR="00A11E21" w:rsidRPr="001032B3" w:rsidTr="00E14BEA">
        <w:trPr>
          <w:gridAfter w:val="3"/>
          <w:wAfter w:w="3197" w:type="dxa"/>
        </w:trPr>
        <w:tc>
          <w:tcPr>
            <w:tcW w:w="35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11E21" w:rsidRPr="00E14BEA" w:rsidRDefault="00A11E21" w:rsidP="00A11E21">
            <w:pPr>
              <w:jc w:val="right"/>
              <w:rPr>
                <w:b/>
                <w:sz w:val="20"/>
              </w:rPr>
            </w:pPr>
            <w:r w:rsidRPr="00E14BEA">
              <w:rPr>
                <w:b/>
                <w:sz w:val="20"/>
              </w:rPr>
              <w:t>Summa medfinansiering (SEK)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1E21" w:rsidRPr="00E14BEA" w:rsidRDefault="00A11E21" w:rsidP="00A11E21">
            <w:pPr>
              <w:jc w:val="right"/>
              <w:rPr>
                <w:sz w:val="20"/>
              </w:rPr>
            </w:pPr>
          </w:p>
        </w:tc>
        <w:tc>
          <w:tcPr>
            <w:tcW w:w="1560" w:type="dxa"/>
          </w:tcPr>
          <w:p w:rsidR="00A11E21" w:rsidRPr="00E14BEA" w:rsidRDefault="00A11E21" w:rsidP="00A11E21">
            <w:pPr>
              <w:jc w:val="right"/>
              <w:rPr>
                <w:sz w:val="20"/>
              </w:rPr>
            </w:pPr>
          </w:p>
        </w:tc>
      </w:tr>
    </w:tbl>
    <w:p w:rsidR="00AA1635" w:rsidRDefault="00AA1635" w:rsidP="0072135D"/>
    <w:p w:rsidR="004C6580" w:rsidRPr="00E14BEA" w:rsidRDefault="007712C7" w:rsidP="00E75604">
      <w:pPr>
        <w:tabs>
          <w:tab w:val="left" w:pos="567"/>
        </w:tabs>
        <w:rPr>
          <w:rFonts w:asciiTheme="minorHAnsi" w:hAnsiTheme="minorHAnsi"/>
          <w:b/>
          <w:szCs w:val="72"/>
        </w:rPr>
      </w:pPr>
      <w:r>
        <w:rPr>
          <w:rFonts w:asciiTheme="minorHAnsi" w:hAnsiTheme="minorHAnsi"/>
          <w:b/>
          <w:szCs w:val="72"/>
        </w:rPr>
        <w:t>6</w:t>
      </w:r>
      <w:r w:rsidR="00E75604" w:rsidRPr="00E14BEA">
        <w:rPr>
          <w:rFonts w:asciiTheme="minorHAnsi" w:hAnsiTheme="minorHAnsi"/>
          <w:b/>
          <w:szCs w:val="72"/>
        </w:rPr>
        <w:t>.4</w:t>
      </w:r>
      <w:r w:rsidR="00E75604" w:rsidRPr="00E14BEA">
        <w:rPr>
          <w:rFonts w:asciiTheme="minorHAnsi" w:hAnsiTheme="minorHAnsi"/>
          <w:b/>
          <w:szCs w:val="72"/>
        </w:rPr>
        <w:tab/>
      </w:r>
      <w:r w:rsidR="00CE642A" w:rsidRPr="00E14BEA">
        <w:rPr>
          <w:rFonts w:asciiTheme="minorHAnsi" w:hAnsiTheme="minorHAnsi"/>
          <w:b/>
          <w:szCs w:val="72"/>
        </w:rPr>
        <w:t>Riskanalys</w:t>
      </w:r>
    </w:p>
    <w:p w:rsidR="004C6580" w:rsidRPr="00E14BEA" w:rsidRDefault="004313CC" w:rsidP="004C6580">
      <w:pPr>
        <w:pStyle w:val="brdtext"/>
        <w:rPr>
          <w:i/>
          <w:color w:val="E36C0A" w:themeColor="accent6" w:themeShade="BF"/>
          <w:sz w:val="20"/>
          <w:szCs w:val="20"/>
        </w:rPr>
      </w:pPr>
      <w:r>
        <w:rPr>
          <w:i/>
          <w:color w:val="E36C0A" w:themeColor="accent6" w:themeShade="BF"/>
          <w:sz w:val="20"/>
          <w:szCs w:val="20"/>
        </w:rPr>
        <w:t>Redogör för projektrisker och hantering av dessa enligt nedanstående tabell.</w:t>
      </w:r>
    </w:p>
    <w:p w:rsidR="004C6580" w:rsidRDefault="004C6580" w:rsidP="0072135D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51"/>
        <w:gridCol w:w="1297"/>
        <w:gridCol w:w="1293"/>
        <w:gridCol w:w="1265"/>
        <w:gridCol w:w="3122"/>
      </w:tblGrid>
      <w:tr w:rsidR="00135C14" w:rsidRPr="00135C14" w:rsidTr="00E14BEA">
        <w:tc>
          <w:tcPr>
            <w:tcW w:w="2651" w:type="dxa"/>
            <w:shd w:val="clear" w:color="auto" w:fill="D9D9D9" w:themeFill="background1" w:themeFillShade="D9"/>
            <w:vAlign w:val="center"/>
          </w:tcPr>
          <w:p w:rsidR="00135C14" w:rsidRPr="00CE642A" w:rsidRDefault="00135C14" w:rsidP="00CE642A">
            <w:pPr>
              <w:rPr>
                <w:rFonts w:asciiTheme="minorHAnsi" w:hAnsiTheme="minorHAnsi"/>
                <w:b/>
                <w:sz w:val="20"/>
              </w:rPr>
            </w:pPr>
            <w:r w:rsidRPr="00CE642A">
              <w:rPr>
                <w:rFonts w:asciiTheme="minorHAnsi" w:hAnsiTheme="minorHAnsi"/>
                <w:b/>
                <w:sz w:val="20"/>
              </w:rPr>
              <w:t>Risk</w:t>
            </w:r>
          </w:p>
        </w:tc>
        <w:tc>
          <w:tcPr>
            <w:tcW w:w="1297" w:type="dxa"/>
            <w:shd w:val="clear" w:color="auto" w:fill="D9D9D9" w:themeFill="background1" w:themeFillShade="D9"/>
            <w:vAlign w:val="center"/>
          </w:tcPr>
          <w:p w:rsidR="00135C14" w:rsidRPr="00CE642A" w:rsidRDefault="00135C14" w:rsidP="00B417E2">
            <w:pPr>
              <w:rPr>
                <w:rFonts w:asciiTheme="minorHAnsi" w:hAnsiTheme="minorHAnsi"/>
                <w:b/>
                <w:sz w:val="20"/>
              </w:rPr>
            </w:pPr>
            <w:r w:rsidRPr="00CE642A">
              <w:rPr>
                <w:rFonts w:asciiTheme="minorHAnsi" w:hAnsiTheme="minorHAnsi"/>
                <w:b/>
                <w:sz w:val="20"/>
              </w:rPr>
              <w:t>Sannolikhet</w:t>
            </w:r>
            <w:r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B417E2">
              <w:rPr>
                <w:rFonts w:asciiTheme="minorHAnsi" w:hAnsiTheme="minorHAnsi"/>
                <w:b/>
                <w:sz w:val="16"/>
              </w:rPr>
              <w:t>(1=</w:t>
            </w:r>
            <w:r w:rsidR="00B417E2" w:rsidRPr="00B417E2">
              <w:rPr>
                <w:rFonts w:asciiTheme="minorHAnsi" w:hAnsiTheme="minorHAnsi"/>
                <w:b/>
                <w:sz w:val="16"/>
              </w:rPr>
              <w:t xml:space="preserve"> </w:t>
            </w:r>
            <w:r w:rsidRPr="00B417E2">
              <w:rPr>
                <w:rFonts w:asciiTheme="minorHAnsi" w:hAnsiTheme="minorHAnsi"/>
                <w:b/>
                <w:sz w:val="16"/>
              </w:rPr>
              <w:t>&lt;</w:t>
            </w:r>
            <w:r w:rsidR="00B417E2" w:rsidRPr="00B417E2">
              <w:rPr>
                <w:rFonts w:asciiTheme="minorHAnsi" w:hAnsiTheme="minorHAnsi"/>
                <w:b/>
                <w:sz w:val="16"/>
              </w:rPr>
              <w:t>20%, 3= 50%, 5= &gt;80%)</w:t>
            </w:r>
            <w:r w:rsidRPr="00B417E2">
              <w:rPr>
                <w:rFonts w:asciiTheme="minorHAnsi" w:hAnsiTheme="minorHAnsi"/>
                <w:b/>
                <w:sz w:val="16"/>
              </w:rPr>
              <w:t xml:space="preserve"> </w:t>
            </w:r>
          </w:p>
        </w:tc>
        <w:tc>
          <w:tcPr>
            <w:tcW w:w="1293" w:type="dxa"/>
            <w:shd w:val="clear" w:color="auto" w:fill="D9D9D9" w:themeFill="background1" w:themeFillShade="D9"/>
            <w:vAlign w:val="center"/>
          </w:tcPr>
          <w:p w:rsidR="00135C14" w:rsidRPr="00135C14" w:rsidRDefault="00135C14" w:rsidP="00B417E2">
            <w:pPr>
              <w:rPr>
                <w:rFonts w:asciiTheme="minorHAnsi" w:hAnsiTheme="minorHAnsi"/>
                <w:b/>
                <w:sz w:val="20"/>
              </w:rPr>
            </w:pPr>
            <w:r w:rsidRPr="00135C14">
              <w:rPr>
                <w:rFonts w:asciiTheme="minorHAnsi" w:hAnsiTheme="minorHAnsi"/>
                <w:b/>
                <w:sz w:val="20"/>
              </w:rPr>
              <w:t>Konsekvens</w:t>
            </w:r>
            <w:r w:rsidR="00B417E2">
              <w:rPr>
                <w:rFonts w:asciiTheme="minorHAnsi" w:hAnsiTheme="minorHAnsi"/>
                <w:b/>
                <w:sz w:val="20"/>
              </w:rPr>
              <w:br/>
            </w:r>
            <w:r w:rsidR="00B417E2" w:rsidRPr="00B417E2">
              <w:rPr>
                <w:rFonts w:asciiTheme="minorHAnsi" w:hAnsiTheme="minorHAnsi"/>
                <w:b/>
                <w:sz w:val="16"/>
              </w:rPr>
              <w:t xml:space="preserve">(1= </w:t>
            </w:r>
            <w:r w:rsidR="00B417E2">
              <w:rPr>
                <w:rFonts w:asciiTheme="minorHAnsi" w:hAnsiTheme="minorHAnsi"/>
                <w:b/>
                <w:sz w:val="16"/>
              </w:rPr>
              <w:t>låg</w:t>
            </w:r>
            <w:r w:rsidR="00B417E2" w:rsidRPr="00B417E2">
              <w:rPr>
                <w:rFonts w:asciiTheme="minorHAnsi" w:hAnsiTheme="minorHAnsi"/>
                <w:b/>
                <w:sz w:val="16"/>
              </w:rPr>
              <w:t xml:space="preserve">, 3= </w:t>
            </w:r>
            <w:r w:rsidR="00B417E2">
              <w:rPr>
                <w:rFonts w:asciiTheme="minorHAnsi" w:hAnsiTheme="minorHAnsi"/>
                <w:b/>
                <w:sz w:val="16"/>
              </w:rPr>
              <w:t>medel</w:t>
            </w:r>
            <w:r w:rsidR="00B417E2" w:rsidRPr="00B417E2">
              <w:rPr>
                <w:rFonts w:asciiTheme="minorHAnsi" w:hAnsiTheme="minorHAnsi"/>
                <w:b/>
                <w:sz w:val="16"/>
              </w:rPr>
              <w:t xml:space="preserve">, 5= </w:t>
            </w:r>
            <w:r w:rsidR="00B417E2">
              <w:rPr>
                <w:rFonts w:asciiTheme="minorHAnsi" w:hAnsiTheme="minorHAnsi"/>
                <w:b/>
                <w:sz w:val="16"/>
              </w:rPr>
              <w:t>hög</w:t>
            </w:r>
            <w:r w:rsidR="00B417E2" w:rsidRPr="00B417E2">
              <w:rPr>
                <w:rFonts w:asciiTheme="minorHAnsi" w:hAnsiTheme="minorHAnsi"/>
                <w:b/>
                <w:sz w:val="16"/>
              </w:rPr>
              <w:t>)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:rsidR="00135C14" w:rsidRPr="00135C14" w:rsidRDefault="00135C14" w:rsidP="00B417E2">
            <w:pPr>
              <w:rPr>
                <w:rFonts w:asciiTheme="minorHAnsi" w:hAnsiTheme="minorHAnsi"/>
                <w:b/>
                <w:sz w:val="20"/>
              </w:rPr>
            </w:pPr>
            <w:r w:rsidRPr="00135C14">
              <w:rPr>
                <w:rFonts w:asciiTheme="minorHAnsi" w:hAnsiTheme="minorHAnsi"/>
                <w:b/>
                <w:sz w:val="20"/>
              </w:rPr>
              <w:t>Riskvärde</w:t>
            </w:r>
            <w:r w:rsidR="00B417E2">
              <w:rPr>
                <w:rFonts w:asciiTheme="minorHAnsi" w:hAnsiTheme="minorHAnsi"/>
                <w:b/>
                <w:sz w:val="20"/>
              </w:rPr>
              <w:br/>
            </w:r>
            <w:r w:rsidR="00B417E2" w:rsidRPr="00B417E2">
              <w:rPr>
                <w:rFonts w:asciiTheme="minorHAnsi" w:hAnsiTheme="minorHAnsi"/>
                <w:b/>
                <w:sz w:val="16"/>
              </w:rPr>
              <w:t xml:space="preserve">(sannolikhet </w:t>
            </w:r>
            <w:r w:rsidR="00B417E2">
              <w:rPr>
                <w:rFonts w:asciiTheme="minorHAnsi" w:hAnsiTheme="minorHAnsi"/>
                <w:b/>
                <w:sz w:val="16"/>
              </w:rPr>
              <w:t>X</w:t>
            </w:r>
            <w:r w:rsidR="00B417E2" w:rsidRPr="00B417E2">
              <w:rPr>
                <w:rFonts w:asciiTheme="minorHAnsi" w:hAnsiTheme="minorHAnsi"/>
                <w:b/>
                <w:sz w:val="16"/>
              </w:rPr>
              <w:t xml:space="preserve"> konsekvens)</w:t>
            </w:r>
          </w:p>
        </w:tc>
        <w:tc>
          <w:tcPr>
            <w:tcW w:w="3122" w:type="dxa"/>
            <w:shd w:val="clear" w:color="auto" w:fill="D9D9D9" w:themeFill="background1" w:themeFillShade="D9"/>
            <w:vAlign w:val="center"/>
          </w:tcPr>
          <w:p w:rsidR="00135C14" w:rsidRPr="00CE642A" w:rsidRDefault="00135C14" w:rsidP="00CE642A">
            <w:pPr>
              <w:rPr>
                <w:rFonts w:asciiTheme="minorHAnsi" w:hAnsiTheme="minorHAnsi"/>
                <w:b/>
                <w:sz w:val="20"/>
              </w:rPr>
            </w:pPr>
            <w:r w:rsidRPr="00CE642A">
              <w:rPr>
                <w:rFonts w:asciiTheme="minorHAnsi" w:hAnsiTheme="minorHAnsi"/>
                <w:b/>
                <w:sz w:val="20"/>
              </w:rPr>
              <w:t>Hantering</w:t>
            </w:r>
          </w:p>
        </w:tc>
      </w:tr>
      <w:tr w:rsidR="00E75604" w:rsidRPr="00135C14" w:rsidTr="00E75604">
        <w:tc>
          <w:tcPr>
            <w:tcW w:w="2651" w:type="dxa"/>
          </w:tcPr>
          <w:p w:rsidR="00E75604" w:rsidRPr="00CE642A" w:rsidRDefault="00E75604">
            <w:pPr>
              <w:rPr>
                <w:sz w:val="20"/>
              </w:rPr>
            </w:pPr>
            <w:r w:rsidRPr="00EA3EDC">
              <w:rPr>
                <w:sz w:val="20"/>
                <w:szCs w:val="72"/>
              </w:rPr>
              <w:t>&lt;</w:t>
            </w:r>
            <w:r>
              <w:rPr>
                <w:sz w:val="20"/>
                <w:szCs w:val="72"/>
              </w:rPr>
              <w:t xml:space="preserve">Risk </w:t>
            </w:r>
            <w:r w:rsidRPr="00EA3EDC">
              <w:rPr>
                <w:sz w:val="20"/>
                <w:szCs w:val="72"/>
              </w:rPr>
              <w:t xml:space="preserve">1&gt; </w:t>
            </w:r>
          </w:p>
        </w:tc>
        <w:tc>
          <w:tcPr>
            <w:tcW w:w="1297" w:type="dxa"/>
          </w:tcPr>
          <w:p w:rsidR="00E75604" w:rsidRPr="00CE642A" w:rsidRDefault="00E75604" w:rsidP="00E75604">
            <w:pPr>
              <w:rPr>
                <w:sz w:val="20"/>
              </w:rPr>
            </w:pPr>
          </w:p>
        </w:tc>
        <w:tc>
          <w:tcPr>
            <w:tcW w:w="1293" w:type="dxa"/>
          </w:tcPr>
          <w:p w:rsidR="00E75604" w:rsidRPr="00135C14" w:rsidRDefault="00E75604" w:rsidP="00E75604">
            <w:pPr>
              <w:rPr>
                <w:sz w:val="20"/>
              </w:rPr>
            </w:pPr>
          </w:p>
        </w:tc>
        <w:tc>
          <w:tcPr>
            <w:tcW w:w="1265" w:type="dxa"/>
          </w:tcPr>
          <w:p w:rsidR="00E75604" w:rsidRPr="00135C14" w:rsidRDefault="00E75604" w:rsidP="00E75604">
            <w:pPr>
              <w:rPr>
                <w:sz w:val="20"/>
              </w:rPr>
            </w:pPr>
          </w:p>
        </w:tc>
        <w:tc>
          <w:tcPr>
            <w:tcW w:w="3122" w:type="dxa"/>
          </w:tcPr>
          <w:p w:rsidR="00E75604" w:rsidRPr="00CE642A" w:rsidRDefault="00E75604" w:rsidP="00E75604">
            <w:pPr>
              <w:rPr>
                <w:sz w:val="20"/>
              </w:rPr>
            </w:pPr>
          </w:p>
        </w:tc>
      </w:tr>
      <w:tr w:rsidR="00E75604" w:rsidRPr="00135C14" w:rsidTr="00E75604">
        <w:tc>
          <w:tcPr>
            <w:tcW w:w="2651" w:type="dxa"/>
          </w:tcPr>
          <w:p w:rsidR="00E75604" w:rsidRPr="00CE642A" w:rsidRDefault="00E75604">
            <w:pPr>
              <w:rPr>
                <w:sz w:val="20"/>
              </w:rPr>
            </w:pPr>
            <w:r w:rsidRPr="00EA3EDC">
              <w:rPr>
                <w:sz w:val="20"/>
                <w:szCs w:val="72"/>
              </w:rPr>
              <w:t>&lt;</w:t>
            </w:r>
            <w:r>
              <w:rPr>
                <w:sz w:val="20"/>
                <w:szCs w:val="72"/>
              </w:rPr>
              <w:t xml:space="preserve">Risk </w:t>
            </w:r>
            <w:r w:rsidRPr="00EA3EDC">
              <w:rPr>
                <w:sz w:val="20"/>
                <w:szCs w:val="72"/>
              </w:rPr>
              <w:t xml:space="preserve">2&gt; </w:t>
            </w:r>
          </w:p>
        </w:tc>
        <w:tc>
          <w:tcPr>
            <w:tcW w:w="1297" w:type="dxa"/>
          </w:tcPr>
          <w:p w:rsidR="00E75604" w:rsidRPr="00CE642A" w:rsidRDefault="00E75604" w:rsidP="00E75604">
            <w:pPr>
              <w:rPr>
                <w:sz w:val="20"/>
              </w:rPr>
            </w:pPr>
          </w:p>
        </w:tc>
        <w:tc>
          <w:tcPr>
            <w:tcW w:w="1293" w:type="dxa"/>
          </w:tcPr>
          <w:p w:rsidR="00E75604" w:rsidRPr="00135C14" w:rsidRDefault="00E75604" w:rsidP="00E75604">
            <w:pPr>
              <w:rPr>
                <w:sz w:val="20"/>
              </w:rPr>
            </w:pPr>
          </w:p>
        </w:tc>
        <w:tc>
          <w:tcPr>
            <w:tcW w:w="1265" w:type="dxa"/>
          </w:tcPr>
          <w:p w:rsidR="00E75604" w:rsidRPr="00135C14" w:rsidRDefault="00E75604" w:rsidP="00E75604">
            <w:pPr>
              <w:rPr>
                <w:sz w:val="20"/>
              </w:rPr>
            </w:pPr>
          </w:p>
        </w:tc>
        <w:tc>
          <w:tcPr>
            <w:tcW w:w="3122" w:type="dxa"/>
          </w:tcPr>
          <w:p w:rsidR="00E75604" w:rsidRPr="00CE642A" w:rsidRDefault="00E75604" w:rsidP="00E75604">
            <w:pPr>
              <w:rPr>
                <w:sz w:val="20"/>
              </w:rPr>
            </w:pPr>
          </w:p>
        </w:tc>
      </w:tr>
      <w:tr w:rsidR="00E75604" w:rsidRPr="00135C14" w:rsidTr="00E75604">
        <w:tc>
          <w:tcPr>
            <w:tcW w:w="2651" w:type="dxa"/>
          </w:tcPr>
          <w:p w:rsidR="00E75604" w:rsidRPr="00CE642A" w:rsidRDefault="00E75604" w:rsidP="00E75604">
            <w:pPr>
              <w:rPr>
                <w:sz w:val="20"/>
              </w:rPr>
            </w:pPr>
            <w:r w:rsidRPr="00EA3EDC">
              <w:rPr>
                <w:sz w:val="20"/>
                <w:szCs w:val="72"/>
              </w:rPr>
              <w:t>&lt;</w:t>
            </w:r>
            <w:r>
              <w:rPr>
                <w:sz w:val="20"/>
                <w:szCs w:val="72"/>
              </w:rPr>
              <w:t xml:space="preserve">Risk </w:t>
            </w:r>
            <w:r w:rsidRPr="00EA3EDC">
              <w:rPr>
                <w:sz w:val="20"/>
                <w:szCs w:val="72"/>
              </w:rPr>
              <w:t>x&gt;</w:t>
            </w:r>
          </w:p>
        </w:tc>
        <w:tc>
          <w:tcPr>
            <w:tcW w:w="1297" w:type="dxa"/>
          </w:tcPr>
          <w:p w:rsidR="00E75604" w:rsidRPr="00CE642A" w:rsidRDefault="00E75604" w:rsidP="00E75604">
            <w:pPr>
              <w:rPr>
                <w:sz w:val="20"/>
              </w:rPr>
            </w:pPr>
          </w:p>
        </w:tc>
        <w:tc>
          <w:tcPr>
            <w:tcW w:w="1293" w:type="dxa"/>
          </w:tcPr>
          <w:p w:rsidR="00E75604" w:rsidRPr="00135C14" w:rsidRDefault="00E75604" w:rsidP="00E75604">
            <w:pPr>
              <w:rPr>
                <w:sz w:val="20"/>
              </w:rPr>
            </w:pPr>
          </w:p>
        </w:tc>
        <w:tc>
          <w:tcPr>
            <w:tcW w:w="1265" w:type="dxa"/>
          </w:tcPr>
          <w:p w:rsidR="00E75604" w:rsidRPr="00135C14" w:rsidRDefault="00E75604" w:rsidP="00E75604">
            <w:pPr>
              <w:rPr>
                <w:sz w:val="20"/>
              </w:rPr>
            </w:pPr>
          </w:p>
        </w:tc>
        <w:tc>
          <w:tcPr>
            <w:tcW w:w="3122" w:type="dxa"/>
          </w:tcPr>
          <w:p w:rsidR="00E75604" w:rsidRPr="00CE642A" w:rsidRDefault="00E75604" w:rsidP="00E75604">
            <w:pPr>
              <w:rPr>
                <w:sz w:val="20"/>
              </w:rPr>
            </w:pPr>
          </w:p>
        </w:tc>
      </w:tr>
    </w:tbl>
    <w:p w:rsidR="004C6580" w:rsidRDefault="004C6580" w:rsidP="0072135D"/>
    <w:p w:rsidR="00FE18D4" w:rsidRPr="00E14BEA" w:rsidRDefault="007712C7" w:rsidP="00242C3D">
      <w:pPr>
        <w:tabs>
          <w:tab w:val="left" w:pos="567"/>
        </w:tabs>
        <w:rPr>
          <w:rFonts w:asciiTheme="minorHAnsi" w:hAnsiTheme="minorHAnsi"/>
          <w:sz w:val="22"/>
        </w:rPr>
      </w:pPr>
      <w:r>
        <w:rPr>
          <w:rFonts w:asciiTheme="minorHAnsi" w:hAnsiTheme="minorHAnsi" w:cs="Arial"/>
          <w:b/>
          <w:bCs/>
          <w:iCs/>
          <w:szCs w:val="28"/>
        </w:rPr>
        <w:t>6</w:t>
      </w:r>
      <w:r w:rsidR="00242C3D" w:rsidRPr="00E14BEA">
        <w:rPr>
          <w:rFonts w:asciiTheme="minorHAnsi" w:hAnsiTheme="minorHAnsi" w:cs="Arial"/>
          <w:b/>
          <w:bCs/>
          <w:iCs/>
          <w:szCs w:val="28"/>
        </w:rPr>
        <w:t>.5</w:t>
      </w:r>
      <w:r w:rsidR="00242C3D" w:rsidRPr="00E14BEA">
        <w:rPr>
          <w:rFonts w:asciiTheme="minorHAnsi" w:hAnsiTheme="minorHAnsi" w:cs="Arial"/>
          <w:b/>
          <w:bCs/>
          <w:iCs/>
          <w:szCs w:val="28"/>
        </w:rPr>
        <w:tab/>
        <w:t xml:space="preserve">Implementation och resultatspridning </w:t>
      </w:r>
      <w:r w:rsidR="00242C3D" w:rsidRPr="00E14BEA">
        <w:rPr>
          <w:rFonts w:asciiTheme="minorHAnsi" w:hAnsiTheme="minorHAnsi"/>
          <w:b/>
          <w:szCs w:val="72"/>
        </w:rPr>
        <w:t xml:space="preserve"> </w:t>
      </w:r>
    </w:p>
    <w:p w:rsidR="00C30E37" w:rsidRDefault="00C30E37" w:rsidP="00C30E37">
      <w:r w:rsidRPr="002B3F5B">
        <w:t>Din text här …</w:t>
      </w:r>
    </w:p>
    <w:p w:rsidR="0055562B" w:rsidRPr="00E14BEA" w:rsidRDefault="0055562B" w:rsidP="00C30E37">
      <w:pPr>
        <w:rPr>
          <w:i/>
          <w:color w:val="E36C0A" w:themeColor="accent6" w:themeShade="BF"/>
          <w:sz w:val="20"/>
          <w:szCs w:val="20"/>
        </w:rPr>
      </w:pPr>
      <w:r w:rsidRPr="00E14BEA">
        <w:rPr>
          <w:i/>
          <w:color w:val="E36C0A" w:themeColor="accent6" w:themeShade="BF"/>
          <w:sz w:val="20"/>
          <w:szCs w:val="20"/>
        </w:rPr>
        <w:t>Ange resonemang och plan för kommande steg efter att projektet uppnått sina planerade resultat. Lägg fokus på resultatspridning samt implementering.</w:t>
      </w:r>
      <w:r w:rsidR="00836462">
        <w:rPr>
          <w:i/>
          <w:color w:val="E36C0A" w:themeColor="accent6" w:themeShade="BF"/>
          <w:sz w:val="20"/>
          <w:szCs w:val="20"/>
        </w:rPr>
        <w:t xml:space="preserve"> </w:t>
      </w:r>
    </w:p>
    <w:p w:rsidR="0055562B" w:rsidRPr="00EA3EDC" w:rsidRDefault="007712C7" w:rsidP="0055562B">
      <w:pPr>
        <w:tabs>
          <w:tab w:val="left" w:pos="567"/>
        </w:tabs>
        <w:rPr>
          <w:rFonts w:asciiTheme="minorHAnsi" w:hAnsiTheme="minorHAnsi"/>
          <w:sz w:val="22"/>
        </w:rPr>
      </w:pPr>
      <w:r>
        <w:rPr>
          <w:rFonts w:asciiTheme="minorHAnsi" w:hAnsiTheme="minorHAnsi" w:cs="Arial"/>
          <w:b/>
          <w:bCs/>
          <w:iCs/>
          <w:szCs w:val="28"/>
        </w:rPr>
        <w:t>6</w:t>
      </w:r>
      <w:r w:rsidR="0055562B" w:rsidRPr="00EA3EDC">
        <w:rPr>
          <w:rFonts w:asciiTheme="minorHAnsi" w:hAnsiTheme="minorHAnsi" w:cs="Arial"/>
          <w:b/>
          <w:bCs/>
          <w:iCs/>
          <w:szCs w:val="28"/>
        </w:rPr>
        <w:t>.</w:t>
      </w:r>
      <w:r w:rsidR="0055562B">
        <w:rPr>
          <w:rFonts w:asciiTheme="minorHAnsi" w:hAnsiTheme="minorHAnsi" w:cs="Arial"/>
          <w:b/>
          <w:bCs/>
          <w:iCs/>
          <w:szCs w:val="28"/>
        </w:rPr>
        <w:t>6</w:t>
      </w:r>
      <w:r w:rsidR="0055562B" w:rsidRPr="00EA3EDC">
        <w:rPr>
          <w:rFonts w:asciiTheme="minorHAnsi" w:hAnsiTheme="minorHAnsi" w:cs="Arial"/>
          <w:b/>
          <w:bCs/>
          <w:iCs/>
          <w:szCs w:val="28"/>
        </w:rPr>
        <w:tab/>
      </w:r>
      <w:r w:rsidR="0055562B">
        <w:rPr>
          <w:rFonts w:asciiTheme="minorHAnsi" w:hAnsiTheme="minorHAnsi" w:cs="Arial"/>
          <w:b/>
          <w:bCs/>
          <w:iCs/>
          <w:szCs w:val="28"/>
        </w:rPr>
        <w:t>Jämställdhet</w:t>
      </w:r>
      <w:r w:rsidR="0055562B" w:rsidRPr="00EA3EDC">
        <w:rPr>
          <w:rFonts w:asciiTheme="minorHAnsi" w:hAnsiTheme="minorHAnsi"/>
          <w:b/>
          <w:szCs w:val="72"/>
        </w:rPr>
        <w:t xml:space="preserve"> </w:t>
      </w:r>
    </w:p>
    <w:p w:rsidR="0055562B" w:rsidRDefault="0055562B" w:rsidP="0055562B">
      <w:r w:rsidRPr="002B3F5B">
        <w:t>Din text här …</w:t>
      </w:r>
    </w:p>
    <w:p w:rsidR="0055562B" w:rsidRDefault="0055562B" w:rsidP="0055562B">
      <w:pPr>
        <w:rPr>
          <w:i/>
          <w:color w:val="E36C0A" w:themeColor="accent6" w:themeShade="BF"/>
          <w:sz w:val="20"/>
          <w:szCs w:val="20"/>
        </w:rPr>
      </w:pPr>
      <w:r>
        <w:rPr>
          <w:i/>
          <w:color w:val="E36C0A" w:themeColor="accent6" w:themeShade="BF"/>
          <w:sz w:val="20"/>
          <w:szCs w:val="20"/>
        </w:rPr>
        <w:lastRenderedPageBreak/>
        <w:t xml:space="preserve">Beskriv hur den tänkta arbetsfördelningen </w:t>
      </w:r>
      <w:r w:rsidR="004313CC">
        <w:rPr>
          <w:i/>
          <w:color w:val="E36C0A" w:themeColor="accent6" w:themeShade="BF"/>
          <w:sz w:val="20"/>
          <w:szCs w:val="20"/>
        </w:rPr>
        <w:t xml:space="preserve">ser </w:t>
      </w:r>
      <w:r>
        <w:rPr>
          <w:i/>
          <w:color w:val="E36C0A" w:themeColor="accent6" w:themeShade="BF"/>
          <w:sz w:val="20"/>
          <w:szCs w:val="20"/>
        </w:rPr>
        <w:t>ut i projektet utifrån ett jämställdhetsperspektiv. Kommentera gärna:</w:t>
      </w:r>
    </w:p>
    <w:p w:rsidR="0055562B" w:rsidRPr="0055562B" w:rsidRDefault="0055562B" w:rsidP="00E14BEA">
      <w:pPr>
        <w:numPr>
          <w:ilvl w:val="0"/>
          <w:numId w:val="47"/>
        </w:numPr>
        <w:rPr>
          <w:i/>
          <w:color w:val="E36C0A" w:themeColor="accent6" w:themeShade="BF"/>
          <w:sz w:val="20"/>
          <w:szCs w:val="20"/>
        </w:rPr>
      </w:pPr>
      <w:r w:rsidRPr="0055562B">
        <w:rPr>
          <w:i/>
          <w:color w:val="E36C0A" w:themeColor="accent6" w:themeShade="BF"/>
          <w:sz w:val="20"/>
          <w:szCs w:val="20"/>
        </w:rPr>
        <w:t>hur stor andel av de som arbetar i projektet är män i %?</w:t>
      </w:r>
    </w:p>
    <w:p w:rsidR="0055562B" w:rsidRPr="0055562B" w:rsidRDefault="0055562B" w:rsidP="00E14BEA">
      <w:pPr>
        <w:numPr>
          <w:ilvl w:val="0"/>
          <w:numId w:val="47"/>
        </w:numPr>
        <w:rPr>
          <w:i/>
          <w:color w:val="E36C0A" w:themeColor="accent6" w:themeShade="BF"/>
          <w:sz w:val="20"/>
          <w:szCs w:val="20"/>
        </w:rPr>
      </w:pPr>
      <w:r w:rsidRPr="0055562B">
        <w:rPr>
          <w:i/>
          <w:color w:val="E36C0A" w:themeColor="accent6" w:themeShade="BF"/>
          <w:sz w:val="20"/>
          <w:szCs w:val="20"/>
        </w:rPr>
        <w:t>hur stor andel av projektarbetet förväntas utföras av män i %?</w:t>
      </w:r>
    </w:p>
    <w:p w:rsidR="0055562B" w:rsidRPr="0055562B" w:rsidRDefault="0055562B" w:rsidP="00E14BEA">
      <w:pPr>
        <w:numPr>
          <w:ilvl w:val="0"/>
          <w:numId w:val="47"/>
        </w:numPr>
        <w:rPr>
          <w:i/>
          <w:color w:val="E36C0A" w:themeColor="accent6" w:themeShade="BF"/>
          <w:sz w:val="20"/>
          <w:szCs w:val="20"/>
        </w:rPr>
      </w:pPr>
      <w:r w:rsidRPr="0055562B">
        <w:rPr>
          <w:i/>
          <w:color w:val="E36C0A" w:themeColor="accent6" w:themeShade="BF"/>
          <w:sz w:val="20"/>
          <w:szCs w:val="20"/>
        </w:rPr>
        <w:t>hur stor andel av personer i beslutsfattande positioner i projektet är män i %?</w:t>
      </w:r>
    </w:p>
    <w:p w:rsidR="0055562B" w:rsidRPr="0055562B" w:rsidRDefault="0055562B" w:rsidP="00E14BEA">
      <w:pPr>
        <w:numPr>
          <w:ilvl w:val="0"/>
          <w:numId w:val="47"/>
        </w:numPr>
        <w:rPr>
          <w:i/>
          <w:color w:val="E36C0A" w:themeColor="accent6" w:themeShade="BF"/>
          <w:sz w:val="20"/>
          <w:szCs w:val="20"/>
        </w:rPr>
      </w:pPr>
      <w:r w:rsidRPr="0055562B">
        <w:rPr>
          <w:i/>
          <w:color w:val="E36C0A" w:themeColor="accent6" w:themeShade="BF"/>
          <w:sz w:val="20"/>
          <w:szCs w:val="20"/>
        </w:rPr>
        <w:t>om teamet är ojämnställt, ange hur ni inom projektet kommer att arbeta för att få en mera jämn könsfördelning?</w:t>
      </w:r>
    </w:p>
    <w:p w:rsidR="0055562B" w:rsidRPr="00EA3EDC" w:rsidRDefault="0055562B" w:rsidP="0055562B"/>
    <w:p w:rsidR="00FE18D4" w:rsidRPr="00E14BEA" w:rsidRDefault="00FE18D4" w:rsidP="0072135D"/>
    <w:p w:rsidR="00FE18D4" w:rsidRPr="00FE18D4" w:rsidRDefault="00FE18D4" w:rsidP="0072135D"/>
    <w:p w:rsidR="006129B7" w:rsidRPr="00FE18D4" w:rsidRDefault="006129B7" w:rsidP="0072135D"/>
    <w:sectPr w:rsidR="006129B7" w:rsidRPr="00FE18D4" w:rsidSect="006129B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985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C55" w:rsidRDefault="002B5C55">
      <w:r>
        <w:separator/>
      </w:r>
    </w:p>
  </w:endnote>
  <w:endnote w:type="continuationSeparator" w:id="0">
    <w:p w:rsidR="002B5C55" w:rsidRDefault="002B5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8"/>
    </w:tblGrid>
    <w:tr w:rsidR="004B5203" w:rsidRPr="00313670" w:rsidTr="001B13C3">
      <w:trPr>
        <w:trHeight w:val="370"/>
      </w:trPr>
      <w:tc>
        <w:tcPr>
          <w:tcW w:w="9498" w:type="dxa"/>
          <w:tcMar>
            <w:left w:w="0" w:type="dxa"/>
          </w:tcMar>
        </w:tcPr>
        <w:p w:rsidR="004B5203" w:rsidRPr="00313670" w:rsidRDefault="00401C7B" w:rsidP="00571150">
          <w:pPr>
            <w:tabs>
              <w:tab w:val="left" w:pos="356"/>
            </w:tabs>
            <w:ind w:right="209"/>
            <w:rPr>
              <w:rFonts w:asciiTheme="minorHAnsi" w:hAnsiTheme="minorHAnsi" w:cs="Arial"/>
              <w:sz w:val="18"/>
              <w:szCs w:val="18"/>
            </w:rPr>
          </w:pPr>
          <w:r w:rsidRPr="00313670">
            <w:rPr>
              <w:rFonts w:asciiTheme="minorHAnsi" w:hAnsiTheme="minorHAnsi" w:cs="Arial"/>
              <w:sz w:val="18"/>
              <w:szCs w:val="18"/>
            </w:rPr>
            <w:t>U</w:t>
          </w:r>
          <w:r w:rsidR="001B13C3" w:rsidRPr="00313670">
            <w:rPr>
              <w:rFonts w:asciiTheme="minorHAnsi" w:hAnsiTheme="minorHAnsi" w:cs="Arial"/>
              <w:sz w:val="18"/>
              <w:szCs w:val="18"/>
            </w:rPr>
            <w:t>tlysningar</w:t>
          </w:r>
          <w:r w:rsidR="004B5203" w:rsidRPr="00313670">
            <w:rPr>
              <w:rFonts w:asciiTheme="minorHAnsi" w:hAnsiTheme="minorHAnsi" w:cs="Arial"/>
              <w:sz w:val="18"/>
              <w:szCs w:val="18"/>
            </w:rPr>
            <w:t xml:space="preserve"> inom </w:t>
          </w:r>
          <w:r w:rsidR="001B13C3" w:rsidRPr="00313670">
            <w:rPr>
              <w:rFonts w:asciiTheme="minorHAnsi" w:hAnsiTheme="minorHAnsi" w:cs="Arial"/>
              <w:sz w:val="18"/>
              <w:szCs w:val="18"/>
            </w:rPr>
            <w:t>InfraSweden2030</w:t>
          </w:r>
          <w:r w:rsidR="004B5203" w:rsidRPr="00313670">
            <w:rPr>
              <w:rFonts w:asciiTheme="minorHAnsi" w:hAnsiTheme="minorHAnsi" w:cs="Arial"/>
              <w:sz w:val="18"/>
              <w:szCs w:val="18"/>
            </w:rPr>
            <w:t xml:space="preserve">     </w:t>
          </w:r>
          <w:r w:rsidR="002C54C2" w:rsidRPr="00313670">
            <w:rPr>
              <w:rFonts w:asciiTheme="minorHAnsi" w:hAnsiTheme="minorHAnsi" w:cs="Arial"/>
              <w:sz w:val="18"/>
              <w:szCs w:val="18"/>
            </w:rPr>
            <w:t xml:space="preserve">  </w:t>
          </w:r>
          <w:r w:rsidRPr="00313670">
            <w:rPr>
              <w:rFonts w:asciiTheme="minorHAnsi" w:hAnsiTheme="minorHAnsi" w:cs="Arial"/>
              <w:sz w:val="18"/>
              <w:szCs w:val="18"/>
            </w:rPr>
            <w:t xml:space="preserve">    </w:t>
          </w:r>
          <w:r w:rsidR="00ED74C0">
            <w:rPr>
              <w:rFonts w:asciiTheme="minorHAnsi" w:hAnsiTheme="minorHAnsi" w:cs="Arial"/>
              <w:sz w:val="18"/>
              <w:szCs w:val="18"/>
            </w:rPr>
            <w:t xml:space="preserve">                                                                                      </w:t>
          </w:r>
          <w:r w:rsidRPr="00313670">
            <w:rPr>
              <w:rFonts w:asciiTheme="minorHAnsi" w:hAnsiTheme="minorHAnsi" w:cs="Arial"/>
              <w:sz w:val="18"/>
              <w:szCs w:val="18"/>
            </w:rPr>
            <w:t xml:space="preserve">  </w:t>
          </w:r>
          <w:r w:rsidR="002C54C2" w:rsidRPr="00313670">
            <w:rPr>
              <w:rFonts w:asciiTheme="minorHAnsi" w:hAnsiTheme="minorHAnsi" w:cs="Arial"/>
              <w:sz w:val="18"/>
              <w:szCs w:val="18"/>
            </w:rPr>
            <w:t xml:space="preserve"> </w:t>
          </w:r>
          <w:r w:rsidRPr="00313670">
            <w:rPr>
              <w:rFonts w:asciiTheme="minorHAnsi" w:hAnsiTheme="minorHAnsi" w:cs="Arial"/>
              <w:sz w:val="18"/>
              <w:szCs w:val="18"/>
            </w:rPr>
            <w:t xml:space="preserve">         </w:t>
          </w:r>
          <w:r w:rsidR="002C54C2" w:rsidRPr="00313670">
            <w:rPr>
              <w:rFonts w:asciiTheme="minorHAnsi" w:hAnsiTheme="minorHAnsi" w:cs="Arial"/>
              <w:sz w:val="18"/>
              <w:szCs w:val="18"/>
            </w:rPr>
            <w:t xml:space="preserve">      </w:t>
          </w:r>
          <w:r w:rsidR="004B5203" w:rsidRPr="00313670">
            <w:rPr>
              <w:rFonts w:asciiTheme="minorHAnsi" w:hAnsiTheme="minorHAnsi" w:cs="Arial"/>
              <w:sz w:val="18"/>
              <w:szCs w:val="18"/>
            </w:rPr>
            <w:t xml:space="preserve">    </w:t>
          </w:r>
          <w:hyperlink r:id="rId1" w:history="1">
            <w:r w:rsidR="001B13C3" w:rsidRPr="00313670">
              <w:rPr>
                <w:rStyle w:val="Hyperlink"/>
                <w:rFonts w:asciiTheme="minorHAnsi" w:hAnsiTheme="minorHAnsi" w:cs="Arial"/>
                <w:sz w:val="18"/>
                <w:szCs w:val="18"/>
              </w:rPr>
              <w:t>www.infrasweden2030.se</w:t>
            </w:r>
          </w:hyperlink>
        </w:p>
      </w:tc>
    </w:tr>
    <w:tr w:rsidR="004B5203" w:rsidRPr="00313670" w:rsidTr="001B13C3">
      <w:trPr>
        <w:trHeight w:val="370"/>
      </w:trPr>
      <w:tc>
        <w:tcPr>
          <w:tcW w:w="9498" w:type="dxa"/>
          <w:tcMar>
            <w:left w:w="0" w:type="dxa"/>
          </w:tcMar>
        </w:tcPr>
        <w:p w:rsidR="004B5203" w:rsidRPr="00313670" w:rsidRDefault="004B5203" w:rsidP="00903BE1">
          <w:pPr>
            <w:tabs>
              <w:tab w:val="left" w:pos="356"/>
            </w:tabs>
            <w:ind w:right="209"/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313670">
            <w:rPr>
              <w:rFonts w:asciiTheme="minorHAnsi" w:eastAsiaTheme="majorEastAsia" w:hAnsiTheme="minorHAnsi" w:cstheme="majorBidi"/>
              <w:sz w:val="18"/>
              <w:szCs w:val="18"/>
            </w:rPr>
            <w:t xml:space="preserve">sida </w:t>
          </w:r>
          <w:r w:rsidR="002D24FC" w:rsidRPr="00313670">
            <w:rPr>
              <w:rFonts w:asciiTheme="minorHAnsi" w:eastAsiaTheme="minorEastAsia" w:hAnsiTheme="minorHAnsi" w:cs="Arial"/>
              <w:sz w:val="18"/>
              <w:szCs w:val="18"/>
            </w:rPr>
            <w:fldChar w:fldCharType="begin"/>
          </w:r>
          <w:r w:rsidRPr="00313670">
            <w:rPr>
              <w:rFonts w:asciiTheme="minorHAnsi" w:hAnsiTheme="minorHAnsi" w:cs="Arial"/>
              <w:sz w:val="18"/>
              <w:szCs w:val="18"/>
            </w:rPr>
            <w:instrText>PAGE    \* MERGEFORMAT</w:instrText>
          </w:r>
          <w:r w:rsidR="002D24FC" w:rsidRPr="00313670">
            <w:rPr>
              <w:rFonts w:asciiTheme="minorHAnsi" w:eastAsiaTheme="minorEastAsia" w:hAnsiTheme="minorHAnsi" w:cs="Arial"/>
              <w:sz w:val="18"/>
              <w:szCs w:val="18"/>
            </w:rPr>
            <w:fldChar w:fldCharType="separate"/>
          </w:r>
          <w:r w:rsidR="008971DB" w:rsidRPr="008971DB">
            <w:rPr>
              <w:rFonts w:asciiTheme="minorHAnsi" w:eastAsiaTheme="majorEastAsia" w:hAnsiTheme="minorHAnsi" w:cstheme="majorBidi"/>
              <w:noProof/>
              <w:sz w:val="18"/>
              <w:szCs w:val="18"/>
            </w:rPr>
            <w:t>4</w:t>
          </w:r>
          <w:r w:rsidR="002D24FC" w:rsidRPr="00313670">
            <w:rPr>
              <w:rFonts w:asciiTheme="minorHAnsi" w:eastAsiaTheme="majorEastAsia" w:hAnsiTheme="minorHAnsi" w:cstheme="majorBidi"/>
              <w:sz w:val="18"/>
              <w:szCs w:val="18"/>
            </w:rPr>
            <w:fldChar w:fldCharType="end"/>
          </w:r>
        </w:p>
      </w:tc>
    </w:tr>
  </w:tbl>
  <w:p w:rsidR="004B5203" w:rsidRDefault="004B52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1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51"/>
    </w:tblGrid>
    <w:tr w:rsidR="004B5203" w:rsidTr="00D25953">
      <w:trPr>
        <w:trHeight w:val="370"/>
      </w:trPr>
      <w:tc>
        <w:tcPr>
          <w:tcW w:w="9351" w:type="dxa"/>
          <w:tcMar>
            <w:left w:w="0" w:type="dxa"/>
          </w:tcMar>
        </w:tcPr>
        <w:p w:rsidR="004B5203" w:rsidRPr="00D25953" w:rsidRDefault="008971DB" w:rsidP="00ED4DEB">
          <w:pPr>
            <w:tabs>
              <w:tab w:val="left" w:pos="356"/>
            </w:tabs>
            <w:rPr>
              <w:rFonts w:ascii="Arial" w:hAnsi="Arial" w:cs="Arial"/>
              <w:sz w:val="16"/>
            </w:rPr>
          </w:pPr>
          <w:hyperlink r:id="rId1" w:history="1">
            <w:r w:rsidR="004B5203" w:rsidRPr="0019339C">
              <w:rPr>
                <w:rStyle w:val="Hyperlink"/>
                <w:rFonts w:ascii="Arial" w:hAnsi="Arial" w:cs="Arial"/>
                <w:sz w:val="16"/>
              </w:rPr>
              <w:t>www.vinnova.se</w:t>
            </w:r>
          </w:hyperlink>
          <w:r w:rsidR="004B5203">
            <w:rPr>
              <w:rFonts w:ascii="Arial" w:hAnsi="Arial" w:cs="Arial"/>
              <w:sz w:val="16"/>
            </w:rPr>
            <w:t xml:space="preserve">                                                  </w:t>
          </w:r>
          <w:r w:rsidR="004B5203" w:rsidRPr="00D25953">
            <w:rPr>
              <w:rFonts w:ascii="Arial" w:hAnsi="Arial" w:cs="Arial"/>
              <w:sz w:val="16"/>
            </w:rPr>
            <w:t xml:space="preserve">Projektbeskrivning inom SIO </w:t>
          </w:r>
          <w:proofErr w:type="spellStart"/>
          <w:r w:rsidR="004B5203" w:rsidRPr="00D25953">
            <w:rPr>
              <w:rFonts w:ascii="Arial" w:hAnsi="Arial" w:cs="Arial"/>
              <w:sz w:val="16"/>
            </w:rPr>
            <w:t>LIGHTer</w:t>
          </w:r>
          <w:proofErr w:type="spellEnd"/>
          <w:r w:rsidR="004B5203">
            <w:rPr>
              <w:rFonts w:ascii="Arial" w:hAnsi="Arial" w:cs="Arial"/>
              <w:sz w:val="16"/>
            </w:rPr>
            <w:t xml:space="preserve">                                       www.lighterarena.se</w:t>
          </w:r>
        </w:p>
        <w:p w:rsidR="004B5203" w:rsidRDefault="004B5203">
          <w:pPr>
            <w:rPr>
              <w:rFonts w:ascii="Arial" w:hAnsi="Arial" w:cs="Arial"/>
              <w:sz w:val="16"/>
            </w:rPr>
          </w:pPr>
        </w:p>
      </w:tc>
    </w:tr>
  </w:tbl>
  <w:p w:rsidR="004B5203" w:rsidRDefault="004B5203">
    <w:pPr>
      <w:pStyle w:val="Footer"/>
      <w:tabs>
        <w:tab w:val="left" w:pos="540"/>
        <w:tab w:val="left" w:pos="2520"/>
        <w:tab w:val="left" w:pos="4500"/>
        <w:tab w:val="right" w:pos="7920"/>
      </w:tabs>
      <w:ind w:left="0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C55" w:rsidRDefault="002B5C55">
      <w:r>
        <w:separator/>
      </w:r>
    </w:p>
  </w:footnote>
  <w:footnote w:type="continuationSeparator" w:id="0">
    <w:p w:rsidR="002B5C55" w:rsidRDefault="002B5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Look w:val="04A0" w:firstRow="1" w:lastRow="0" w:firstColumn="1" w:lastColumn="0" w:noHBand="0" w:noVBand="1"/>
    </w:tblPr>
    <w:tblGrid>
      <w:gridCol w:w="3295"/>
      <w:gridCol w:w="4988"/>
      <w:gridCol w:w="1355"/>
    </w:tblGrid>
    <w:tr w:rsidR="002A3E40" w:rsidRPr="00CA7D0B" w:rsidTr="0079488A">
      <w:tc>
        <w:tcPr>
          <w:tcW w:w="3369" w:type="dxa"/>
          <w:shd w:val="clear" w:color="auto" w:fill="auto"/>
        </w:tcPr>
        <w:p w:rsidR="002A3E40" w:rsidRPr="00CA7D0B" w:rsidRDefault="004A5A0B" w:rsidP="0079488A">
          <w:pPr>
            <w:pStyle w:val="Header"/>
            <w:spacing w:after="20"/>
            <w:rPr>
              <w:sz w:val="22"/>
            </w:rPr>
          </w:pPr>
          <w:r>
            <w:rPr>
              <w:noProof/>
              <w:sz w:val="22"/>
            </w:rPr>
            <w:drawing>
              <wp:inline distT="0" distB="0" distL="0" distR="0" wp14:anchorId="654DCA9A">
                <wp:extent cx="1554480" cy="377825"/>
                <wp:effectExtent l="0" t="0" r="7620" b="317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4480" cy="377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shd w:val="clear" w:color="auto" w:fill="auto"/>
        </w:tcPr>
        <w:p w:rsidR="002A3E40" w:rsidRPr="00CA7D0B" w:rsidRDefault="002A3E40" w:rsidP="00A50F53">
          <w:pPr>
            <w:pStyle w:val="Header"/>
            <w:rPr>
              <w:sz w:val="22"/>
            </w:rPr>
          </w:pPr>
          <w:r>
            <w:rPr>
              <w:rFonts w:asciiTheme="minorHAnsi" w:hAnsiTheme="minorHAnsi"/>
            </w:rPr>
            <w:t xml:space="preserve">Projektbeskrivning </w:t>
          </w:r>
          <w:r w:rsidRPr="00946023">
            <w:rPr>
              <w:rFonts w:asciiTheme="minorHAnsi" w:hAnsiTheme="minorHAnsi"/>
            </w:rPr>
            <w:t xml:space="preserve">inom </w:t>
          </w:r>
          <w:r>
            <w:rPr>
              <w:rFonts w:asciiTheme="minorHAnsi" w:hAnsiTheme="minorHAnsi"/>
            </w:rPr>
            <w:t>Strategiska innovationsprogrammet InfraSweden2030</w:t>
          </w:r>
        </w:p>
      </w:tc>
      <w:tc>
        <w:tcPr>
          <w:tcW w:w="1382" w:type="dxa"/>
          <w:shd w:val="clear" w:color="auto" w:fill="auto"/>
          <w:vAlign w:val="center"/>
        </w:tcPr>
        <w:p w:rsidR="002A3E40" w:rsidRPr="00CA7D0B" w:rsidRDefault="002A3E40" w:rsidP="00A50F53">
          <w:pPr>
            <w:pStyle w:val="Header"/>
            <w:jc w:val="right"/>
            <w:rPr>
              <w:sz w:val="22"/>
            </w:rPr>
          </w:pPr>
        </w:p>
      </w:tc>
    </w:tr>
    <w:tr w:rsidR="009B2287" w:rsidRPr="002A3E40" w:rsidTr="00A50F53">
      <w:tc>
        <w:tcPr>
          <w:tcW w:w="9854" w:type="dxa"/>
          <w:gridSpan w:val="3"/>
          <w:tcBorders>
            <w:bottom w:val="single" w:sz="4" w:space="0" w:color="000000"/>
          </w:tcBorders>
          <w:shd w:val="clear" w:color="auto" w:fill="auto"/>
        </w:tcPr>
        <w:p w:rsidR="009B2287" w:rsidRPr="002A3E40" w:rsidRDefault="009B2287" w:rsidP="0079488A">
          <w:pPr>
            <w:pStyle w:val="Header"/>
            <w:spacing w:after="20"/>
            <w:rPr>
              <w:sz w:val="12"/>
            </w:rPr>
          </w:pPr>
        </w:p>
      </w:tc>
    </w:tr>
  </w:tbl>
  <w:p w:rsidR="004B5203" w:rsidRPr="00217458" w:rsidRDefault="004B5203" w:rsidP="00217458">
    <w:pPr>
      <w:pStyle w:val="Header"/>
      <w:rPr>
        <w:sz w:val="12"/>
        <w:szCs w:val="12"/>
      </w:rPr>
    </w:pPr>
  </w:p>
  <w:p w:rsidR="004B5203" w:rsidRDefault="004B5203">
    <w:pPr>
      <w:pStyle w:val="Header"/>
      <w:rPr>
        <w:sz w:val="12"/>
      </w:rPr>
    </w:pPr>
  </w:p>
  <w:p w:rsidR="004B5203" w:rsidRDefault="004B5203">
    <w:pPr>
      <w:pStyle w:val="Header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203" w:rsidRDefault="004B5203" w:rsidP="00946023">
    <w:pPr>
      <w:pStyle w:val="Header"/>
      <w:jc w:val="both"/>
    </w:pPr>
    <w:bookmarkStart w:id="1" w:name="EC_DOT_AUTHOR_FULLNAME"/>
    <w:bookmarkEnd w:id="1"/>
    <w:r>
      <w:rPr>
        <w:rFonts w:eastAsia="MS Mincho"/>
        <w:noProof/>
      </w:rPr>
      <w:drawing>
        <wp:anchor distT="0" distB="0" distL="114300" distR="114300" simplePos="0" relativeHeight="251666944" behindDoc="1" locked="0" layoutInCell="1" allowOverlap="1" wp14:anchorId="08BC2E39" wp14:editId="36460591">
          <wp:simplePos x="0" y="0"/>
          <wp:positionH relativeFrom="column">
            <wp:posOffset>4264660</wp:posOffset>
          </wp:positionH>
          <wp:positionV relativeFrom="paragraph">
            <wp:posOffset>-51435</wp:posOffset>
          </wp:positionV>
          <wp:extent cx="1846580" cy="514350"/>
          <wp:effectExtent l="0" t="0" r="1270" b="0"/>
          <wp:wrapThrough wrapText="bothSides">
            <wp:wrapPolygon edited="0">
              <wp:start x="0" y="0"/>
              <wp:lineTo x="0" y="20800"/>
              <wp:lineTo x="21392" y="20800"/>
              <wp:lineTo x="21392" y="0"/>
              <wp:lineTo x="0" y="0"/>
            </wp:wrapPolygon>
          </wp:wrapThrough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58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920" behindDoc="0" locked="0" layoutInCell="1" allowOverlap="1" wp14:anchorId="375062BE" wp14:editId="21E8EF6A">
          <wp:simplePos x="0" y="0"/>
          <wp:positionH relativeFrom="column">
            <wp:posOffset>39370</wp:posOffset>
          </wp:positionH>
          <wp:positionV relativeFrom="paragraph">
            <wp:posOffset>-48895</wp:posOffset>
          </wp:positionV>
          <wp:extent cx="1514475" cy="545465"/>
          <wp:effectExtent l="0" t="0" r="9525" b="6985"/>
          <wp:wrapSquare wrapText="bothSides"/>
          <wp:docPr id="4" name="Bild 24" descr="logoty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Bild 24" descr="logotyp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4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4B5203" w:rsidRDefault="004B5203" w:rsidP="00946023">
    <w:pPr>
      <w:pStyle w:val="Header"/>
      <w:ind w:left="-1701"/>
      <w:jc w:val="both"/>
    </w:pPr>
  </w:p>
  <w:p w:rsidR="004B5203" w:rsidRDefault="004B5203" w:rsidP="00946023">
    <w:pPr>
      <w:pStyle w:val="Header"/>
      <w:ind w:left="-1701"/>
      <w:jc w:val="both"/>
    </w:pPr>
  </w:p>
  <w:p w:rsidR="004B5203" w:rsidRDefault="004B5203" w:rsidP="00742613">
    <w:pPr>
      <w:pStyle w:val="Header"/>
      <w:pBdr>
        <w:bottom w:val="single" w:sz="4" w:space="1" w:color="auto"/>
      </w:pBdr>
      <w:rPr>
        <w:rFonts w:asciiTheme="minorHAnsi" w:hAnsiTheme="minorHAnsi"/>
      </w:rPr>
    </w:pPr>
    <w:r w:rsidRPr="00946023">
      <w:rPr>
        <w:rFonts w:asciiTheme="minorHAnsi" w:hAnsiTheme="minorHAnsi"/>
      </w:rPr>
      <w:t xml:space="preserve">Projektbeskrivning inom SIO </w:t>
    </w:r>
    <w:proofErr w:type="spellStart"/>
    <w:r w:rsidRPr="00946023">
      <w:rPr>
        <w:rFonts w:asciiTheme="minorHAnsi" w:hAnsiTheme="minorHAnsi"/>
      </w:rPr>
      <w:t>LIGHTer</w:t>
    </w:r>
    <w:proofErr w:type="spellEnd"/>
  </w:p>
  <w:p w:rsidR="004B5203" w:rsidRPr="00946023" w:rsidRDefault="004B5203" w:rsidP="00946023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CEE2E14"/>
    <w:lvl w:ilvl="0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001314DD"/>
    <w:multiLevelType w:val="hybridMultilevel"/>
    <w:tmpl w:val="2A4024FC"/>
    <w:lvl w:ilvl="0" w:tplc="343A0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649F0"/>
    <w:multiLevelType w:val="hybridMultilevel"/>
    <w:tmpl w:val="E056D4E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603BC"/>
    <w:multiLevelType w:val="hybridMultilevel"/>
    <w:tmpl w:val="00F079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74E72"/>
    <w:multiLevelType w:val="hybridMultilevel"/>
    <w:tmpl w:val="77E85C30"/>
    <w:lvl w:ilvl="0" w:tplc="2286B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31251"/>
    <w:multiLevelType w:val="hybridMultilevel"/>
    <w:tmpl w:val="A9D83A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40884"/>
    <w:multiLevelType w:val="hybridMultilevel"/>
    <w:tmpl w:val="B41E8E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27156"/>
    <w:multiLevelType w:val="hybridMultilevel"/>
    <w:tmpl w:val="A6E887A0"/>
    <w:lvl w:ilvl="0" w:tplc="C41A93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31286A"/>
    <w:multiLevelType w:val="hybridMultilevel"/>
    <w:tmpl w:val="52308CDA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B827FA"/>
    <w:multiLevelType w:val="hybridMultilevel"/>
    <w:tmpl w:val="CF7672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85255"/>
    <w:multiLevelType w:val="hybridMultilevel"/>
    <w:tmpl w:val="AC8E4C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57661"/>
    <w:multiLevelType w:val="hybridMultilevel"/>
    <w:tmpl w:val="3BA81C7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60AD0"/>
    <w:multiLevelType w:val="hybridMultilevel"/>
    <w:tmpl w:val="8C309D2E"/>
    <w:lvl w:ilvl="0" w:tplc="2286B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01EEF"/>
    <w:multiLevelType w:val="hybridMultilevel"/>
    <w:tmpl w:val="BF582D96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EC74CA"/>
    <w:multiLevelType w:val="hybridMultilevel"/>
    <w:tmpl w:val="D9A072D8"/>
    <w:lvl w:ilvl="0" w:tplc="7FAEDB3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D252E0"/>
    <w:multiLevelType w:val="hybridMultilevel"/>
    <w:tmpl w:val="56740A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320C37"/>
    <w:multiLevelType w:val="hybridMultilevel"/>
    <w:tmpl w:val="45D4625E"/>
    <w:lvl w:ilvl="0" w:tplc="130AD476">
      <w:start w:val="7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DD6B7C"/>
    <w:multiLevelType w:val="hybridMultilevel"/>
    <w:tmpl w:val="A92A5BE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3D4F12"/>
    <w:multiLevelType w:val="hybridMultilevel"/>
    <w:tmpl w:val="3BEEA27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5158B"/>
    <w:multiLevelType w:val="hybridMultilevel"/>
    <w:tmpl w:val="40AC6FB6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911A92"/>
    <w:multiLevelType w:val="hybridMultilevel"/>
    <w:tmpl w:val="625C0134"/>
    <w:lvl w:ilvl="0" w:tplc="D9A4FE84">
      <w:start w:val="1"/>
      <w:numFmt w:val="bullet"/>
      <w:pStyle w:val="apunktlista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E21108"/>
    <w:multiLevelType w:val="hybridMultilevel"/>
    <w:tmpl w:val="340C1EFC"/>
    <w:lvl w:ilvl="0" w:tplc="D9A4FE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4150BF"/>
    <w:multiLevelType w:val="hybridMultilevel"/>
    <w:tmpl w:val="FB4E9EDA"/>
    <w:lvl w:ilvl="0" w:tplc="2286B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A855AB"/>
    <w:multiLevelType w:val="hybridMultilevel"/>
    <w:tmpl w:val="D50CAB4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BA122D"/>
    <w:multiLevelType w:val="hybridMultilevel"/>
    <w:tmpl w:val="03AAF32A"/>
    <w:lvl w:ilvl="0" w:tplc="2286B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623F61"/>
    <w:multiLevelType w:val="hybridMultilevel"/>
    <w:tmpl w:val="C542F870"/>
    <w:lvl w:ilvl="0" w:tplc="041D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38F7C2A"/>
    <w:multiLevelType w:val="hybridMultilevel"/>
    <w:tmpl w:val="F8D001A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256F78"/>
    <w:multiLevelType w:val="hybridMultilevel"/>
    <w:tmpl w:val="1C881330"/>
    <w:lvl w:ilvl="0" w:tplc="1D267EF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B635B5E"/>
    <w:multiLevelType w:val="hybridMultilevel"/>
    <w:tmpl w:val="EAA2DEFE"/>
    <w:lvl w:ilvl="0" w:tplc="2286B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CC1463"/>
    <w:multiLevelType w:val="hybridMultilevel"/>
    <w:tmpl w:val="8522E480"/>
    <w:lvl w:ilvl="0" w:tplc="041D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F5839BD"/>
    <w:multiLevelType w:val="multilevel"/>
    <w:tmpl w:val="BF1665C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27B7F7B"/>
    <w:multiLevelType w:val="hybridMultilevel"/>
    <w:tmpl w:val="C0A2AFAE"/>
    <w:lvl w:ilvl="0" w:tplc="2286B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C857E5"/>
    <w:multiLevelType w:val="hybridMultilevel"/>
    <w:tmpl w:val="89A637DC"/>
    <w:lvl w:ilvl="0" w:tplc="041D0001">
      <w:start w:val="1"/>
      <w:numFmt w:val="bullet"/>
      <w:lvlText w:val=""/>
      <w:lvlJc w:val="left"/>
      <w:pPr>
        <w:ind w:left="-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34" w15:restartNumberingAfterBreak="0">
    <w:nsid w:val="551134BD"/>
    <w:multiLevelType w:val="hybridMultilevel"/>
    <w:tmpl w:val="9294E484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578B3097"/>
    <w:multiLevelType w:val="hybridMultilevel"/>
    <w:tmpl w:val="A7CAA0DE"/>
    <w:lvl w:ilvl="0" w:tplc="2286B3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343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00F2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90F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D294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98C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9EB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66F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4A8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57AC1AEF"/>
    <w:multiLevelType w:val="hybridMultilevel"/>
    <w:tmpl w:val="08E8E6B8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D70CF7"/>
    <w:multiLevelType w:val="multilevel"/>
    <w:tmpl w:val="05886C3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 w15:restartNumberingAfterBreak="0">
    <w:nsid w:val="6DF51247"/>
    <w:multiLevelType w:val="hybridMultilevel"/>
    <w:tmpl w:val="B61848EA"/>
    <w:lvl w:ilvl="0" w:tplc="8E04D9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343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00F2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90F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D294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98C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9EB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66F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4A8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E3F3BB8"/>
    <w:multiLevelType w:val="hybridMultilevel"/>
    <w:tmpl w:val="A4141042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8D702F"/>
    <w:multiLevelType w:val="hybridMultilevel"/>
    <w:tmpl w:val="2884B7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C3288"/>
    <w:multiLevelType w:val="hybridMultilevel"/>
    <w:tmpl w:val="85D83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7228F"/>
    <w:multiLevelType w:val="hybridMultilevel"/>
    <w:tmpl w:val="0D641728"/>
    <w:lvl w:ilvl="0" w:tplc="A348AD4E">
      <w:start w:val="7"/>
      <w:numFmt w:val="bullet"/>
      <w:lvlText w:val="&gt;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8003B8"/>
    <w:multiLevelType w:val="hybridMultilevel"/>
    <w:tmpl w:val="D1E273E2"/>
    <w:lvl w:ilvl="0" w:tplc="041D0001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44" w15:restartNumberingAfterBreak="0">
    <w:nsid w:val="7C575F20"/>
    <w:multiLevelType w:val="hybridMultilevel"/>
    <w:tmpl w:val="2A74242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A53C69"/>
    <w:multiLevelType w:val="hybridMultilevel"/>
    <w:tmpl w:val="DC7881B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37"/>
  </w:num>
  <w:num w:numId="4">
    <w:abstractNumId w:val="13"/>
  </w:num>
  <w:num w:numId="5">
    <w:abstractNumId w:val="40"/>
  </w:num>
  <w:num w:numId="6">
    <w:abstractNumId w:val="11"/>
  </w:num>
  <w:num w:numId="7">
    <w:abstractNumId w:val="27"/>
  </w:num>
  <w:num w:numId="8">
    <w:abstractNumId w:val="28"/>
  </w:num>
  <w:num w:numId="9">
    <w:abstractNumId w:val="1"/>
  </w:num>
  <w:num w:numId="10">
    <w:abstractNumId w:val="18"/>
  </w:num>
  <w:num w:numId="11">
    <w:abstractNumId w:val="45"/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44"/>
  </w:num>
  <w:num w:numId="15">
    <w:abstractNumId w:val="17"/>
  </w:num>
  <w:num w:numId="16">
    <w:abstractNumId w:val="14"/>
  </w:num>
  <w:num w:numId="17">
    <w:abstractNumId w:val="10"/>
  </w:num>
  <w:num w:numId="18">
    <w:abstractNumId w:val="3"/>
  </w:num>
  <w:num w:numId="19">
    <w:abstractNumId w:val="5"/>
  </w:num>
  <w:num w:numId="20">
    <w:abstractNumId w:val="6"/>
  </w:num>
  <w:num w:numId="21">
    <w:abstractNumId w:val="39"/>
  </w:num>
  <w:num w:numId="22">
    <w:abstractNumId w:val="36"/>
  </w:num>
  <w:num w:numId="23">
    <w:abstractNumId w:val="19"/>
  </w:num>
  <w:num w:numId="24">
    <w:abstractNumId w:val="7"/>
  </w:num>
  <w:num w:numId="25">
    <w:abstractNumId w:val="24"/>
  </w:num>
  <w:num w:numId="26">
    <w:abstractNumId w:val="21"/>
  </w:num>
  <w:num w:numId="27">
    <w:abstractNumId w:val="42"/>
  </w:num>
  <w:num w:numId="28">
    <w:abstractNumId w:val="16"/>
  </w:num>
  <w:num w:numId="29">
    <w:abstractNumId w:val="41"/>
  </w:num>
  <w:num w:numId="30">
    <w:abstractNumId w:val="15"/>
  </w:num>
  <w:num w:numId="31">
    <w:abstractNumId w:val="8"/>
  </w:num>
  <w:num w:numId="32">
    <w:abstractNumId w:val="34"/>
  </w:num>
  <w:num w:numId="33">
    <w:abstractNumId w:val="43"/>
  </w:num>
  <w:num w:numId="34">
    <w:abstractNumId w:val="33"/>
  </w:num>
  <w:num w:numId="35">
    <w:abstractNumId w:val="26"/>
  </w:num>
  <w:num w:numId="36">
    <w:abstractNumId w:val="30"/>
  </w:num>
  <w:num w:numId="37">
    <w:abstractNumId w:val="2"/>
  </w:num>
  <w:num w:numId="38">
    <w:abstractNumId w:val="31"/>
  </w:num>
  <w:num w:numId="39">
    <w:abstractNumId w:val="9"/>
  </w:num>
  <w:num w:numId="40">
    <w:abstractNumId w:val="23"/>
  </w:num>
  <w:num w:numId="41">
    <w:abstractNumId w:val="25"/>
  </w:num>
  <w:num w:numId="42">
    <w:abstractNumId w:val="32"/>
  </w:num>
  <w:num w:numId="43">
    <w:abstractNumId w:val="12"/>
  </w:num>
  <w:num w:numId="44">
    <w:abstractNumId w:val="4"/>
  </w:num>
  <w:num w:numId="45">
    <w:abstractNumId w:val="29"/>
  </w:num>
  <w:num w:numId="46">
    <w:abstractNumId w:val="38"/>
  </w:num>
  <w:num w:numId="47">
    <w:abstractNumId w:val="3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BC5"/>
    <w:rsid w:val="00000A47"/>
    <w:rsid w:val="00004697"/>
    <w:rsid w:val="0000732F"/>
    <w:rsid w:val="000112D7"/>
    <w:rsid w:val="00015CF7"/>
    <w:rsid w:val="000329F6"/>
    <w:rsid w:val="0003486F"/>
    <w:rsid w:val="00034AED"/>
    <w:rsid w:val="00041F5C"/>
    <w:rsid w:val="00067ED8"/>
    <w:rsid w:val="00071347"/>
    <w:rsid w:val="000807DB"/>
    <w:rsid w:val="00085A3C"/>
    <w:rsid w:val="00087FA0"/>
    <w:rsid w:val="0009137D"/>
    <w:rsid w:val="000960B9"/>
    <w:rsid w:val="000A7925"/>
    <w:rsid w:val="000B1A4C"/>
    <w:rsid w:val="000B4306"/>
    <w:rsid w:val="000B5692"/>
    <w:rsid w:val="000B65FE"/>
    <w:rsid w:val="000B7C5C"/>
    <w:rsid w:val="000C0B76"/>
    <w:rsid w:val="000C4162"/>
    <w:rsid w:val="000D1BB6"/>
    <w:rsid w:val="000D2E86"/>
    <w:rsid w:val="000D5025"/>
    <w:rsid w:val="000D54EC"/>
    <w:rsid w:val="000E315E"/>
    <w:rsid w:val="000E4B24"/>
    <w:rsid w:val="000F01E7"/>
    <w:rsid w:val="000F0E47"/>
    <w:rsid w:val="000F33A2"/>
    <w:rsid w:val="00100662"/>
    <w:rsid w:val="0010113D"/>
    <w:rsid w:val="001032B3"/>
    <w:rsid w:val="00120CE9"/>
    <w:rsid w:val="001251B4"/>
    <w:rsid w:val="00130C16"/>
    <w:rsid w:val="001325B2"/>
    <w:rsid w:val="001337CB"/>
    <w:rsid w:val="00135C14"/>
    <w:rsid w:val="00145C5B"/>
    <w:rsid w:val="0014707B"/>
    <w:rsid w:val="0015441F"/>
    <w:rsid w:val="00154463"/>
    <w:rsid w:val="0016013C"/>
    <w:rsid w:val="001705C8"/>
    <w:rsid w:val="00183525"/>
    <w:rsid w:val="001A4108"/>
    <w:rsid w:val="001A6497"/>
    <w:rsid w:val="001B13C3"/>
    <w:rsid w:val="001B3F4A"/>
    <w:rsid w:val="001B7BA1"/>
    <w:rsid w:val="001C2585"/>
    <w:rsid w:val="001D24CC"/>
    <w:rsid w:val="001D2DAE"/>
    <w:rsid w:val="001D4BE1"/>
    <w:rsid w:val="001D5F12"/>
    <w:rsid w:val="001E3656"/>
    <w:rsid w:val="001F50FB"/>
    <w:rsid w:val="001F5CC9"/>
    <w:rsid w:val="001F6793"/>
    <w:rsid w:val="001F6D64"/>
    <w:rsid w:val="001F7F78"/>
    <w:rsid w:val="002021B5"/>
    <w:rsid w:val="00215315"/>
    <w:rsid w:val="00216921"/>
    <w:rsid w:val="00217458"/>
    <w:rsid w:val="002206ED"/>
    <w:rsid w:val="00231646"/>
    <w:rsid w:val="00231D81"/>
    <w:rsid w:val="00233EAB"/>
    <w:rsid w:val="00242C3D"/>
    <w:rsid w:val="00247232"/>
    <w:rsid w:val="00254D77"/>
    <w:rsid w:val="002557B2"/>
    <w:rsid w:val="002572F8"/>
    <w:rsid w:val="002630BB"/>
    <w:rsid w:val="0026310B"/>
    <w:rsid w:val="002734DD"/>
    <w:rsid w:val="00274398"/>
    <w:rsid w:val="00290BF4"/>
    <w:rsid w:val="00292BC5"/>
    <w:rsid w:val="00297AA4"/>
    <w:rsid w:val="002A3E40"/>
    <w:rsid w:val="002A3F20"/>
    <w:rsid w:val="002A56DD"/>
    <w:rsid w:val="002A7D86"/>
    <w:rsid w:val="002B06C1"/>
    <w:rsid w:val="002B3F5B"/>
    <w:rsid w:val="002B5A15"/>
    <w:rsid w:val="002B5C55"/>
    <w:rsid w:val="002C54C2"/>
    <w:rsid w:val="002D24FC"/>
    <w:rsid w:val="002D2A83"/>
    <w:rsid w:val="002D3243"/>
    <w:rsid w:val="002E3F20"/>
    <w:rsid w:val="002E4799"/>
    <w:rsid w:val="002E500D"/>
    <w:rsid w:val="002F07BB"/>
    <w:rsid w:val="002F0D25"/>
    <w:rsid w:val="002F78D9"/>
    <w:rsid w:val="00301193"/>
    <w:rsid w:val="003039B2"/>
    <w:rsid w:val="003053EC"/>
    <w:rsid w:val="00307F1F"/>
    <w:rsid w:val="00313670"/>
    <w:rsid w:val="00316B0A"/>
    <w:rsid w:val="00324E07"/>
    <w:rsid w:val="00346866"/>
    <w:rsid w:val="00355439"/>
    <w:rsid w:val="0036467A"/>
    <w:rsid w:val="003650B8"/>
    <w:rsid w:val="00365540"/>
    <w:rsid w:val="00370DEA"/>
    <w:rsid w:val="0037473E"/>
    <w:rsid w:val="00376CF4"/>
    <w:rsid w:val="0038119E"/>
    <w:rsid w:val="0038230D"/>
    <w:rsid w:val="0039182F"/>
    <w:rsid w:val="0039395E"/>
    <w:rsid w:val="003945CB"/>
    <w:rsid w:val="00394BF1"/>
    <w:rsid w:val="003A0D33"/>
    <w:rsid w:val="003A1D7B"/>
    <w:rsid w:val="003A428E"/>
    <w:rsid w:val="003C169E"/>
    <w:rsid w:val="003D0CB6"/>
    <w:rsid w:val="003D3473"/>
    <w:rsid w:val="003D3A4D"/>
    <w:rsid w:val="003D7181"/>
    <w:rsid w:val="003F65A7"/>
    <w:rsid w:val="00401C7B"/>
    <w:rsid w:val="00404C12"/>
    <w:rsid w:val="00411139"/>
    <w:rsid w:val="00416184"/>
    <w:rsid w:val="00424CF1"/>
    <w:rsid w:val="00426E0E"/>
    <w:rsid w:val="004313CC"/>
    <w:rsid w:val="00434B37"/>
    <w:rsid w:val="00446D35"/>
    <w:rsid w:val="00446D65"/>
    <w:rsid w:val="0046230F"/>
    <w:rsid w:val="00465E78"/>
    <w:rsid w:val="00466745"/>
    <w:rsid w:val="004714B4"/>
    <w:rsid w:val="00474FCF"/>
    <w:rsid w:val="004760CF"/>
    <w:rsid w:val="004775E1"/>
    <w:rsid w:val="00487EBE"/>
    <w:rsid w:val="0049091F"/>
    <w:rsid w:val="00493FFB"/>
    <w:rsid w:val="00497E47"/>
    <w:rsid w:val="004A14D5"/>
    <w:rsid w:val="004A1767"/>
    <w:rsid w:val="004A5A0B"/>
    <w:rsid w:val="004B3B3D"/>
    <w:rsid w:val="004B5203"/>
    <w:rsid w:val="004C11D6"/>
    <w:rsid w:val="004C6580"/>
    <w:rsid w:val="004C6E16"/>
    <w:rsid w:val="004D1379"/>
    <w:rsid w:val="004E2AFA"/>
    <w:rsid w:val="004F3AF4"/>
    <w:rsid w:val="004F6AEA"/>
    <w:rsid w:val="00502125"/>
    <w:rsid w:val="0051322C"/>
    <w:rsid w:val="0051534D"/>
    <w:rsid w:val="00526FB8"/>
    <w:rsid w:val="005346FE"/>
    <w:rsid w:val="005358D2"/>
    <w:rsid w:val="00554C9D"/>
    <w:rsid w:val="0055562B"/>
    <w:rsid w:val="0055611E"/>
    <w:rsid w:val="0055797B"/>
    <w:rsid w:val="00562B36"/>
    <w:rsid w:val="00563F1C"/>
    <w:rsid w:val="00571150"/>
    <w:rsid w:val="00574868"/>
    <w:rsid w:val="005808AA"/>
    <w:rsid w:val="00597A54"/>
    <w:rsid w:val="005A0146"/>
    <w:rsid w:val="005A2EDC"/>
    <w:rsid w:val="005A3DBC"/>
    <w:rsid w:val="005A6788"/>
    <w:rsid w:val="005A788D"/>
    <w:rsid w:val="005B3F90"/>
    <w:rsid w:val="005B4331"/>
    <w:rsid w:val="005C3BA3"/>
    <w:rsid w:val="005C5CEB"/>
    <w:rsid w:val="005C7A9B"/>
    <w:rsid w:val="005D01B5"/>
    <w:rsid w:val="005D583B"/>
    <w:rsid w:val="005E3CB1"/>
    <w:rsid w:val="005E3FF8"/>
    <w:rsid w:val="005F0890"/>
    <w:rsid w:val="005F5410"/>
    <w:rsid w:val="005F5E1C"/>
    <w:rsid w:val="005F78E8"/>
    <w:rsid w:val="00602C23"/>
    <w:rsid w:val="00603508"/>
    <w:rsid w:val="00604510"/>
    <w:rsid w:val="00607092"/>
    <w:rsid w:val="006129B7"/>
    <w:rsid w:val="006164DB"/>
    <w:rsid w:val="00616E5E"/>
    <w:rsid w:val="006209AB"/>
    <w:rsid w:val="00620CC6"/>
    <w:rsid w:val="00623CF5"/>
    <w:rsid w:val="00630BFB"/>
    <w:rsid w:val="006320F7"/>
    <w:rsid w:val="0064124A"/>
    <w:rsid w:val="00643F96"/>
    <w:rsid w:val="00646EA3"/>
    <w:rsid w:val="00660F13"/>
    <w:rsid w:val="00662362"/>
    <w:rsid w:val="00665F94"/>
    <w:rsid w:val="00670EF1"/>
    <w:rsid w:val="006736BB"/>
    <w:rsid w:val="006801E3"/>
    <w:rsid w:val="00686506"/>
    <w:rsid w:val="006932B9"/>
    <w:rsid w:val="00695484"/>
    <w:rsid w:val="006A6D0E"/>
    <w:rsid w:val="006A6DC0"/>
    <w:rsid w:val="006B2007"/>
    <w:rsid w:val="006C2235"/>
    <w:rsid w:val="006C41F6"/>
    <w:rsid w:val="006C4794"/>
    <w:rsid w:val="006C6D1E"/>
    <w:rsid w:val="006C79F8"/>
    <w:rsid w:val="006D57B1"/>
    <w:rsid w:val="006D6F99"/>
    <w:rsid w:val="006E3F68"/>
    <w:rsid w:val="006F13E0"/>
    <w:rsid w:val="006F2481"/>
    <w:rsid w:val="006F3E4F"/>
    <w:rsid w:val="006F5982"/>
    <w:rsid w:val="006F77B5"/>
    <w:rsid w:val="00703BF9"/>
    <w:rsid w:val="0070540A"/>
    <w:rsid w:val="007060E5"/>
    <w:rsid w:val="00707842"/>
    <w:rsid w:val="00714F27"/>
    <w:rsid w:val="00715BAF"/>
    <w:rsid w:val="00716D2A"/>
    <w:rsid w:val="0072135D"/>
    <w:rsid w:val="00726E3A"/>
    <w:rsid w:val="00727971"/>
    <w:rsid w:val="00736CAA"/>
    <w:rsid w:val="00742613"/>
    <w:rsid w:val="007538BE"/>
    <w:rsid w:val="0075756B"/>
    <w:rsid w:val="007668F3"/>
    <w:rsid w:val="007712C7"/>
    <w:rsid w:val="00773937"/>
    <w:rsid w:val="007740D0"/>
    <w:rsid w:val="007820B3"/>
    <w:rsid w:val="00783764"/>
    <w:rsid w:val="00787876"/>
    <w:rsid w:val="0079488A"/>
    <w:rsid w:val="007A0B32"/>
    <w:rsid w:val="007A41E0"/>
    <w:rsid w:val="007A507F"/>
    <w:rsid w:val="007A583D"/>
    <w:rsid w:val="007B1AF1"/>
    <w:rsid w:val="007B2663"/>
    <w:rsid w:val="007B6837"/>
    <w:rsid w:val="007B7951"/>
    <w:rsid w:val="007C1D50"/>
    <w:rsid w:val="007C4227"/>
    <w:rsid w:val="007C5BFE"/>
    <w:rsid w:val="007D7D5C"/>
    <w:rsid w:val="007E0121"/>
    <w:rsid w:val="007E3956"/>
    <w:rsid w:val="007E6B2F"/>
    <w:rsid w:val="007F3C85"/>
    <w:rsid w:val="007F4215"/>
    <w:rsid w:val="007F7C53"/>
    <w:rsid w:val="00804D4C"/>
    <w:rsid w:val="00804FEA"/>
    <w:rsid w:val="0080720F"/>
    <w:rsid w:val="00814B92"/>
    <w:rsid w:val="00821F59"/>
    <w:rsid w:val="00822AB8"/>
    <w:rsid w:val="00830587"/>
    <w:rsid w:val="008314DC"/>
    <w:rsid w:val="00836462"/>
    <w:rsid w:val="008419FE"/>
    <w:rsid w:val="00842691"/>
    <w:rsid w:val="00843019"/>
    <w:rsid w:val="008455ED"/>
    <w:rsid w:val="008528D6"/>
    <w:rsid w:val="008551F7"/>
    <w:rsid w:val="00862594"/>
    <w:rsid w:val="00862A78"/>
    <w:rsid w:val="008712BB"/>
    <w:rsid w:val="00881D15"/>
    <w:rsid w:val="0088283B"/>
    <w:rsid w:val="00886C17"/>
    <w:rsid w:val="008911DB"/>
    <w:rsid w:val="00892C73"/>
    <w:rsid w:val="00894EF3"/>
    <w:rsid w:val="008967B0"/>
    <w:rsid w:val="008969A1"/>
    <w:rsid w:val="008971DB"/>
    <w:rsid w:val="008A2526"/>
    <w:rsid w:val="008A6616"/>
    <w:rsid w:val="008A6F3D"/>
    <w:rsid w:val="008A70E3"/>
    <w:rsid w:val="008B00F6"/>
    <w:rsid w:val="008B200A"/>
    <w:rsid w:val="008B6183"/>
    <w:rsid w:val="008C2FD7"/>
    <w:rsid w:val="008C4CD9"/>
    <w:rsid w:val="008C583F"/>
    <w:rsid w:val="008D126D"/>
    <w:rsid w:val="008D22CA"/>
    <w:rsid w:val="008D4868"/>
    <w:rsid w:val="008D4CB1"/>
    <w:rsid w:val="008E0CEA"/>
    <w:rsid w:val="008E7DEB"/>
    <w:rsid w:val="008F3F7F"/>
    <w:rsid w:val="0090159C"/>
    <w:rsid w:val="00901B37"/>
    <w:rsid w:val="00903BE1"/>
    <w:rsid w:val="009108D4"/>
    <w:rsid w:val="00916F28"/>
    <w:rsid w:val="009268A7"/>
    <w:rsid w:val="00926AA4"/>
    <w:rsid w:val="00926BFB"/>
    <w:rsid w:val="00932B65"/>
    <w:rsid w:val="00946023"/>
    <w:rsid w:val="009501D3"/>
    <w:rsid w:val="009564C6"/>
    <w:rsid w:val="00960501"/>
    <w:rsid w:val="00966D5E"/>
    <w:rsid w:val="00970589"/>
    <w:rsid w:val="00970F8E"/>
    <w:rsid w:val="00974476"/>
    <w:rsid w:val="009762E3"/>
    <w:rsid w:val="009767B5"/>
    <w:rsid w:val="009833E1"/>
    <w:rsid w:val="0098520F"/>
    <w:rsid w:val="00986997"/>
    <w:rsid w:val="009958CD"/>
    <w:rsid w:val="009A1B42"/>
    <w:rsid w:val="009A23CB"/>
    <w:rsid w:val="009B2287"/>
    <w:rsid w:val="009B406A"/>
    <w:rsid w:val="009B668D"/>
    <w:rsid w:val="009C7872"/>
    <w:rsid w:val="009D2610"/>
    <w:rsid w:val="009D2DCD"/>
    <w:rsid w:val="009D2EB6"/>
    <w:rsid w:val="009F24CB"/>
    <w:rsid w:val="009F33A3"/>
    <w:rsid w:val="009F51FB"/>
    <w:rsid w:val="00A02E4D"/>
    <w:rsid w:val="00A057B7"/>
    <w:rsid w:val="00A062DD"/>
    <w:rsid w:val="00A11E21"/>
    <w:rsid w:val="00A14580"/>
    <w:rsid w:val="00A23511"/>
    <w:rsid w:val="00A24734"/>
    <w:rsid w:val="00A248F9"/>
    <w:rsid w:val="00A27060"/>
    <w:rsid w:val="00A34904"/>
    <w:rsid w:val="00A36DE8"/>
    <w:rsid w:val="00A4227F"/>
    <w:rsid w:val="00A44DFD"/>
    <w:rsid w:val="00A47DDC"/>
    <w:rsid w:val="00A53750"/>
    <w:rsid w:val="00A55A6B"/>
    <w:rsid w:val="00A56265"/>
    <w:rsid w:val="00A613A6"/>
    <w:rsid w:val="00A61A8D"/>
    <w:rsid w:val="00A67445"/>
    <w:rsid w:val="00A706F9"/>
    <w:rsid w:val="00A864FB"/>
    <w:rsid w:val="00AA1635"/>
    <w:rsid w:val="00AA2899"/>
    <w:rsid w:val="00AA59AC"/>
    <w:rsid w:val="00AA6887"/>
    <w:rsid w:val="00AB32A7"/>
    <w:rsid w:val="00AB50AE"/>
    <w:rsid w:val="00AB736A"/>
    <w:rsid w:val="00AC0D14"/>
    <w:rsid w:val="00AC466A"/>
    <w:rsid w:val="00AC48B2"/>
    <w:rsid w:val="00AC7F94"/>
    <w:rsid w:val="00AD081E"/>
    <w:rsid w:val="00AD0E28"/>
    <w:rsid w:val="00AD5779"/>
    <w:rsid w:val="00AD7160"/>
    <w:rsid w:val="00AE001B"/>
    <w:rsid w:val="00AE67B1"/>
    <w:rsid w:val="00AE73C1"/>
    <w:rsid w:val="00B02C21"/>
    <w:rsid w:val="00B0751D"/>
    <w:rsid w:val="00B07AC9"/>
    <w:rsid w:val="00B101B3"/>
    <w:rsid w:val="00B17BB5"/>
    <w:rsid w:val="00B23D49"/>
    <w:rsid w:val="00B23FA9"/>
    <w:rsid w:val="00B2507D"/>
    <w:rsid w:val="00B27940"/>
    <w:rsid w:val="00B27C8B"/>
    <w:rsid w:val="00B31A9A"/>
    <w:rsid w:val="00B32EEE"/>
    <w:rsid w:val="00B33C8A"/>
    <w:rsid w:val="00B35944"/>
    <w:rsid w:val="00B417E2"/>
    <w:rsid w:val="00B44BFC"/>
    <w:rsid w:val="00B508B6"/>
    <w:rsid w:val="00B532B4"/>
    <w:rsid w:val="00B57611"/>
    <w:rsid w:val="00B61574"/>
    <w:rsid w:val="00B616C4"/>
    <w:rsid w:val="00B66C42"/>
    <w:rsid w:val="00B723C3"/>
    <w:rsid w:val="00B73509"/>
    <w:rsid w:val="00B7371B"/>
    <w:rsid w:val="00B81395"/>
    <w:rsid w:val="00B827EB"/>
    <w:rsid w:val="00B91AF6"/>
    <w:rsid w:val="00B93B49"/>
    <w:rsid w:val="00BC3777"/>
    <w:rsid w:val="00BC6197"/>
    <w:rsid w:val="00BD21E2"/>
    <w:rsid w:val="00BE55CA"/>
    <w:rsid w:val="00BF6294"/>
    <w:rsid w:val="00BF6444"/>
    <w:rsid w:val="00C01327"/>
    <w:rsid w:val="00C044E9"/>
    <w:rsid w:val="00C10C58"/>
    <w:rsid w:val="00C10FC6"/>
    <w:rsid w:val="00C12864"/>
    <w:rsid w:val="00C12A18"/>
    <w:rsid w:val="00C14176"/>
    <w:rsid w:val="00C20458"/>
    <w:rsid w:val="00C20BB9"/>
    <w:rsid w:val="00C24B3E"/>
    <w:rsid w:val="00C25811"/>
    <w:rsid w:val="00C30E37"/>
    <w:rsid w:val="00C328F3"/>
    <w:rsid w:val="00C32A7D"/>
    <w:rsid w:val="00C35DD9"/>
    <w:rsid w:val="00C4512F"/>
    <w:rsid w:val="00C45DEE"/>
    <w:rsid w:val="00C63AD8"/>
    <w:rsid w:val="00C67284"/>
    <w:rsid w:val="00C7037A"/>
    <w:rsid w:val="00C80320"/>
    <w:rsid w:val="00C81AD2"/>
    <w:rsid w:val="00C9179F"/>
    <w:rsid w:val="00C94F5B"/>
    <w:rsid w:val="00C97DE0"/>
    <w:rsid w:val="00CA032C"/>
    <w:rsid w:val="00CA6E25"/>
    <w:rsid w:val="00CB6483"/>
    <w:rsid w:val="00CC32F2"/>
    <w:rsid w:val="00CC5170"/>
    <w:rsid w:val="00CC5993"/>
    <w:rsid w:val="00CC77BD"/>
    <w:rsid w:val="00CD44D2"/>
    <w:rsid w:val="00CD5AFB"/>
    <w:rsid w:val="00CD603A"/>
    <w:rsid w:val="00CE25BB"/>
    <w:rsid w:val="00CE642A"/>
    <w:rsid w:val="00CF2906"/>
    <w:rsid w:val="00CF4135"/>
    <w:rsid w:val="00CF6140"/>
    <w:rsid w:val="00CF79DB"/>
    <w:rsid w:val="00D01284"/>
    <w:rsid w:val="00D016ED"/>
    <w:rsid w:val="00D060B4"/>
    <w:rsid w:val="00D1385B"/>
    <w:rsid w:val="00D249F3"/>
    <w:rsid w:val="00D25953"/>
    <w:rsid w:val="00D2687B"/>
    <w:rsid w:val="00D30677"/>
    <w:rsid w:val="00D31197"/>
    <w:rsid w:val="00D33827"/>
    <w:rsid w:val="00D34B7E"/>
    <w:rsid w:val="00D34D95"/>
    <w:rsid w:val="00D4533E"/>
    <w:rsid w:val="00D47BF5"/>
    <w:rsid w:val="00D525C9"/>
    <w:rsid w:val="00D536B6"/>
    <w:rsid w:val="00D561E1"/>
    <w:rsid w:val="00D567A5"/>
    <w:rsid w:val="00D60808"/>
    <w:rsid w:val="00D61227"/>
    <w:rsid w:val="00D66AAF"/>
    <w:rsid w:val="00D71439"/>
    <w:rsid w:val="00D72A28"/>
    <w:rsid w:val="00D73D1E"/>
    <w:rsid w:val="00D76169"/>
    <w:rsid w:val="00D92F78"/>
    <w:rsid w:val="00DA205A"/>
    <w:rsid w:val="00DA267C"/>
    <w:rsid w:val="00DA4933"/>
    <w:rsid w:val="00DA4B9C"/>
    <w:rsid w:val="00DA548C"/>
    <w:rsid w:val="00DA54EE"/>
    <w:rsid w:val="00DB57E3"/>
    <w:rsid w:val="00DC3785"/>
    <w:rsid w:val="00DD432E"/>
    <w:rsid w:val="00DE4DAD"/>
    <w:rsid w:val="00DE7E19"/>
    <w:rsid w:val="00DF717E"/>
    <w:rsid w:val="00E05DEA"/>
    <w:rsid w:val="00E07CC9"/>
    <w:rsid w:val="00E12654"/>
    <w:rsid w:val="00E14BEA"/>
    <w:rsid w:val="00E20149"/>
    <w:rsid w:val="00E25374"/>
    <w:rsid w:val="00E333D1"/>
    <w:rsid w:val="00E419AA"/>
    <w:rsid w:val="00E43156"/>
    <w:rsid w:val="00E509E4"/>
    <w:rsid w:val="00E5306D"/>
    <w:rsid w:val="00E54F82"/>
    <w:rsid w:val="00E5666A"/>
    <w:rsid w:val="00E56E4D"/>
    <w:rsid w:val="00E63CB8"/>
    <w:rsid w:val="00E6543F"/>
    <w:rsid w:val="00E67494"/>
    <w:rsid w:val="00E6758F"/>
    <w:rsid w:val="00E75604"/>
    <w:rsid w:val="00E761BE"/>
    <w:rsid w:val="00E832B6"/>
    <w:rsid w:val="00E872C7"/>
    <w:rsid w:val="00E940DE"/>
    <w:rsid w:val="00E97457"/>
    <w:rsid w:val="00EA3ACA"/>
    <w:rsid w:val="00EA6558"/>
    <w:rsid w:val="00EB2AD6"/>
    <w:rsid w:val="00EB7254"/>
    <w:rsid w:val="00EC1833"/>
    <w:rsid w:val="00ED0169"/>
    <w:rsid w:val="00ED4DEB"/>
    <w:rsid w:val="00ED74C0"/>
    <w:rsid w:val="00EE1FDB"/>
    <w:rsid w:val="00EF1B34"/>
    <w:rsid w:val="00EF3F8E"/>
    <w:rsid w:val="00F053CC"/>
    <w:rsid w:val="00F06AEE"/>
    <w:rsid w:val="00F11E3E"/>
    <w:rsid w:val="00F16CE4"/>
    <w:rsid w:val="00F177FD"/>
    <w:rsid w:val="00F217EA"/>
    <w:rsid w:val="00F266D4"/>
    <w:rsid w:val="00F35915"/>
    <w:rsid w:val="00F4078A"/>
    <w:rsid w:val="00F4306E"/>
    <w:rsid w:val="00F5013B"/>
    <w:rsid w:val="00F518A2"/>
    <w:rsid w:val="00F53D96"/>
    <w:rsid w:val="00F57F15"/>
    <w:rsid w:val="00F602A0"/>
    <w:rsid w:val="00F62615"/>
    <w:rsid w:val="00F71928"/>
    <w:rsid w:val="00F849F3"/>
    <w:rsid w:val="00F85797"/>
    <w:rsid w:val="00F93180"/>
    <w:rsid w:val="00F93DED"/>
    <w:rsid w:val="00F9684B"/>
    <w:rsid w:val="00FA07E7"/>
    <w:rsid w:val="00FA0E23"/>
    <w:rsid w:val="00FA1415"/>
    <w:rsid w:val="00FB28EA"/>
    <w:rsid w:val="00FB34AB"/>
    <w:rsid w:val="00FB4185"/>
    <w:rsid w:val="00FB5EF5"/>
    <w:rsid w:val="00FC4A48"/>
    <w:rsid w:val="00FC6873"/>
    <w:rsid w:val="00FD37C7"/>
    <w:rsid w:val="00FD6A4C"/>
    <w:rsid w:val="00FE18D4"/>
    <w:rsid w:val="00FE5EB7"/>
    <w:rsid w:val="00FF1350"/>
    <w:rsid w:val="00FF297E"/>
    <w:rsid w:val="00FF2BDC"/>
    <w:rsid w:val="00FF438B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2FAA4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66A"/>
    <w:rPr>
      <w:sz w:val="24"/>
      <w:szCs w:val="24"/>
    </w:rPr>
  </w:style>
  <w:style w:type="paragraph" w:styleId="Heading1">
    <w:name w:val="heading 1"/>
    <w:basedOn w:val="Normal"/>
    <w:next w:val="brdtext"/>
    <w:qFormat/>
    <w:rsid w:val="00FB34AB"/>
    <w:pPr>
      <w:keepNext/>
      <w:numPr>
        <w:numId w:val="3"/>
      </w:numPr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brdtext"/>
    <w:link w:val="Heading2Char"/>
    <w:qFormat/>
    <w:rsid w:val="00FB34AB"/>
    <w:pPr>
      <w:keepNext/>
      <w:numPr>
        <w:ilvl w:val="1"/>
        <w:numId w:val="3"/>
      </w:numPr>
      <w:spacing w:before="240" w:after="120"/>
      <w:outlineLvl w:val="1"/>
    </w:pPr>
    <w:rPr>
      <w:rFonts w:ascii="Arial" w:hAnsi="Arial" w:cs="Arial"/>
      <w:b/>
      <w:bCs/>
      <w:iCs/>
    </w:rPr>
  </w:style>
  <w:style w:type="paragraph" w:styleId="Heading3">
    <w:name w:val="heading 3"/>
    <w:basedOn w:val="Normal"/>
    <w:next w:val="brdtext"/>
    <w:qFormat/>
    <w:rsid w:val="00F5013B"/>
    <w:pPr>
      <w:keepNext/>
      <w:numPr>
        <w:ilvl w:val="2"/>
        <w:numId w:val="3"/>
      </w:numPr>
      <w:spacing w:before="200" w:after="60"/>
      <w:outlineLvl w:val="2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Normal"/>
    <w:next w:val="brdtext"/>
    <w:qFormat/>
    <w:rsid w:val="00E5666A"/>
    <w:pPr>
      <w:keepNext/>
      <w:numPr>
        <w:ilvl w:val="3"/>
        <w:numId w:val="3"/>
      </w:numPr>
      <w:spacing w:before="200" w:after="40"/>
      <w:outlineLvl w:val="3"/>
    </w:pPr>
    <w:rPr>
      <w:rFonts w:ascii="Helvetica" w:hAnsi="Helvetica"/>
      <w:b/>
      <w:sz w:val="22"/>
      <w:szCs w:val="28"/>
    </w:rPr>
  </w:style>
  <w:style w:type="paragraph" w:styleId="Heading5">
    <w:name w:val="heading 5"/>
    <w:basedOn w:val="Normal"/>
    <w:next w:val="Normal"/>
    <w:qFormat/>
    <w:rsid w:val="00E5666A"/>
    <w:pPr>
      <w:numPr>
        <w:ilvl w:val="4"/>
        <w:numId w:val="3"/>
      </w:numPr>
      <w:outlineLvl w:val="4"/>
    </w:pPr>
    <w:rPr>
      <w:rFonts w:ascii="Arial" w:hAnsi="Arial"/>
      <w:bCs/>
      <w:iCs/>
      <w:sz w:val="20"/>
      <w:szCs w:val="26"/>
    </w:rPr>
  </w:style>
  <w:style w:type="paragraph" w:styleId="Heading6">
    <w:name w:val="heading 6"/>
    <w:basedOn w:val="Normal"/>
    <w:next w:val="Normal"/>
    <w:qFormat/>
    <w:rsid w:val="00E5666A"/>
    <w:pPr>
      <w:numPr>
        <w:ilvl w:val="5"/>
        <w:numId w:val="3"/>
      </w:numPr>
      <w:outlineLvl w:val="5"/>
    </w:pPr>
    <w:rPr>
      <w:rFonts w:ascii="Arial" w:hAnsi="Arial"/>
      <w:bCs/>
      <w:sz w:val="20"/>
      <w:szCs w:val="22"/>
    </w:rPr>
  </w:style>
  <w:style w:type="paragraph" w:styleId="Heading7">
    <w:name w:val="heading 7"/>
    <w:basedOn w:val="Normal"/>
    <w:next w:val="Normal"/>
    <w:qFormat/>
    <w:rsid w:val="00E5666A"/>
    <w:pPr>
      <w:numPr>
        <w:ilvl w:val="6"/>
        <w:numId w:val="3"/>
      </w:numPr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E5666A"/>
    <w:pPr>
      <w:numPr>
        <w:ilvl w:val="7"/>
        <w:numId w:val="3"/>
      </w:numPr>
      <w:outlineLvl w:val="7"/>
    </w:pPr>
    <w:rPr>
      <w:rFonts w:ascii="Arial" w:hAnsi="Arial"/>
      <w:iCs/>
      <w:sz w:val="20"/>
    </w:rPr>
  </w:style>
  <w:style w:type="paragraph" w:styleId="Heading9">
    <w:name w:val="heading 9"/>
    <w:basedOn w:val="Normal"/>
    <w:next w:val="Normal"/>
    <w:qFormat/>
    <w:rsid w:val="00E5666A"/>
    <w:pPr>
      <w:numPr>
        <w:ilvl w:val="8"/>
        <w:numId w:val="3"/>
      </w:numPr>
      <w:outlineLvl w:val="8"/>
    </w:pPr>
    <w:rPr>
      <w:rFonts w:ascii="Arial" w:hAnsi="Arial" w:cs="Arial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5666A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Header"/>
    <w:rsid w:val="00E5666A"/>
    <w:pPr>
      <w:ind w:left="301"/>
    </w:pPr>
  </w:style>
  <w:style w:type="paragraph" w:styleId="Footer">
    <w:name w:val="footer"/>
    <w:basedOn w:val="Normal"/>
    <w:link w:val="FooterChar"/>
    <w:uiPriority w:val="99"/>
    <w:rsid w:val="00E5666A"/>
    <w:pPr>
      <w:tabs>
        <w:tab w:val="right" w:leader="underscore" w:pos="7920"/>
      </w:tabs>
      <w:ind w:left="-1979"/>
    </w:pPr>
    <w:rPr>
      <w:rFonts w:cs="Arial"/>
    </w:rPr>
  </w:style>
  <w:style w:type="character" w:styleId="PageNumber">
    <w:name w:val="page number"/>
    <w:basedOn w:val="DefaultParagraphFont"/>
    <w:rsid w:val="00E5666A"/>
  </w:style>
  <w:style w:type="paragraph" w:styleId="TOC1">
    <w:name w:val="toc 1"/>
    <w:basedOn w:val="Normal"/>
    <w:next w:val="Normal"/>
    <w:autoRedefine/>
    <w:semiHidden/>
    <w:rsid w:val="00E5666A"/>
    <w:pPr>
      <w:spacing w:line="280" w:lineRule="atLeast"/>
    </w:pPr>
  </w:style>
  <w:style w:type="paragraph" w:styleId="TOC4">
    <w:name w:val="toc 4"/>
    <w:basedOn w:val="Normal"/>
    <w:next w:val="Normal"/>
    <w:autoRedefine/>
    <w:semiHidden/>
    <w:rsid w:val="00E5666A"/>
    <w:pPr>
      <w:ind w:left="720"/>
    </w:pPr>
  </w:style>
  <w:style w:type="paragraph" w:styleId="TOC2">
    <w:name w:val="toc 2"/>
    <w:basedOn w:val="Normal"/>
    <w:next w:val="Normal"/>
    <w:autoRedefine/>
    <w:semiHidden/>
    <w:rsid w:val="00E5666A"/>
    <w:pPr>
      <w:spacing w:line="280" w:lineRule="atLeast"/>
      <w:ind w:left="238"/>
    </w:pPr>
  </w:style>
  <w:style w:type="paragraph" w:styleId="TOC3">
    <w:name w:val="toc 3"/>
    <w:basedOn w:val="Normal"/>
    <w:next w:val="Normal"/>
    <w:autoRedefine/>
    <w:semiHidden/>
    <w:rsid w:val="00E5666A"/>
    <w:pPr>
      <w:spacing w:line="280" w:lineRule="atLeast"/>
      <w:ind w:left="482"/>
    </w:pPr>
  </w:style>
  <w:style w:type="paragraph" w:styleId="TOC5">
    <w:name w:val="toc 5"/>
    <w:basedOn w:val="Normal"/>
    <w:next w:val="Normal"/>
    <w:autoRedefine/>
    <w:semiHidden/>
    <w:rsid w:val="00E5666A"/>
    <w:pPr>
      <w:ind w:left="960"/>
    </w:pPr>
  </w:style>
  <w:style w:type="paragraph" w:styleId="TOC6">
    <w:name w:val="toc 6"/>
    <w:basedOn w:val="Normal"/>
    <w:next w:val="Normal"/>
    <w:autoRedefine/>
    <w:semiHidden/>
    <w:rsid w:val="00E5666A"/>
    <w:pPr>
      <w:ind w:left="1200"/>
    </w:pPr>
  </w:style>
  <w:style w:type="paragraph" w:styleId="TOC7">
    <w:name w:val="toc 7"/>
    <w:basedOn w:val="Normal"/>
    <w:next w:val="Normal"/>
    <w:autoRedefine/>
    <w:semiHidden/>
    <w:rsid w:val="00E5666A"/>
    <w:pPr>
      <w:ind w:left="1440"/>
    </w:pPr>
  </w:style>
  <w:style w:type="paragraph" w:styleId="TOC8">
    <w:name w:val="toc 8"/>
    <w:basedOn w:val="Normal"/>
    <w:next w:val="Normal"/>
    <w:autoRedefine/>
    <w:semiHidden/>
    <w:rsid w:val="00E5666A"/>
    <w:pPr>
      <w:ind w:left="1680"/>
    </w:pPr>
  </w:style>
  <w:style w:type="paragraph" w:styleId="TOC9">
    <w:name w:val="toc 9"/>
    <w:basedOn w:val="Normal"/>
    <w:next w:val="Normal"/>
    <w:autoRedefine/>
    <w:semiHidden/>
    <w:rsid w:val="00E5666A"/>
    <w:pPr>
      <w:ind w:left="1920"/>
    </w:pPr>
  </w:style>
  <w:style w:type="character" w:styleId="Hyperlink">
    <w:name w:val="Hyperlink"/>
    <w:basedOn w:val="DefaultParagraphFont"/>
    <w:uiPriority w:val="99"/>
    <w:rsid w:val="00E5666A"/>
    <w:rPr>
      <w:color w:val="0000FF"/>
      <w:u w:val="single"/>
    </w:rPr>
  </w:style>
  <w:style w:type="paragraph" w:styleId="ListBullet">
    <w:name w:val="List Bullet"/>
    <w:basedOn w:val="Normal"/>
    <w:autoRedefine/>
    <w:rsid w:val="00E5666A"/>
    <w:pPr>
      <w:numPr>
        <w:numId w:val="2"/>
      </w:numPr>
    </w:pPr>
  </w:style>
  <w:style w:type="paragraph" w:styleId="FootnoteText">
    <w:name w:val="footnote text"/>
    <w:basedOn w:val="Normal"/>
    <w:semiHidden/>
    <w:rsid w:val="00E5666A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5666A"/>
    <w:rPr>
      <w:vertAlign w:val="superscript"/>
    </w:rPr>
  </w:style>
  <w:style w:type="paragraph" w:styleId="Caption">
    <w:name w:val="caption"/>
    <w:basedOn w:val="Normal"/>
    <w:next w:val="Normal"/>
    <w:qFormat/>
    <w:rsid w:val="00E5666A"/>
    <w:pPr>
      <w:spacing w:before="120" w:after="120"/>
    </w:pPr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semiHidden/>
    <w:rsid w:val="00E5666A"/>
    <w:pPr>
      <w:ind w:left="480" w:hanging="480"/>
    </w:pPr>
  </w:style>
  <w:style w:type="paragraph" w:customStyle="1" w:styleId="acitat">
    <w:name w:val="a_citat"/>
    <w:basedOn w:val="Normal"/>
    <w:rsid w:val="00E5666A"/>
    <w:pPr>
      <w:ind w:left="567"/>
    </w:pPr>
    <w:rPr>
      <w:i/>
      <w:iCs/>
    </w:rPr>
  </w:style>
  <w:style w:type="paragraph" w:customStyle="1" w:styleId="ledtext">
    <w:name w:val="ledtext"/>
    <w:basedOn w:val="Normal"/>
    <w:rsid w:val="00E5666A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5666A"/>
    <w:pPr>
      <w:ind w:left="-1985"/>
    </w:pPr>
  </w:style>
  <w:style w:type="paragraph" w:customStyle="1" w:styleId="sidfot1">
    <w:name w:val="sidfot_1"/>
    <w:basedOn w:val="Normal"/>
    <w:rsid w:val="00E5666A"/>
    <w:pPr>
      <w:ind w:left="-1985"/>
    </w:pPr>
    <w:rPr>
      <w:rFonts w:ascii="Arial" w:hAnsi="Arial" w:cs="Arial"/>
      <w:sz w:val="16"/>
    </w:rPr>
  </w:style>
  <w:style w:type="paragraph" w:customStyle="1" w:styleId="apunktlista">
    <w:name w:val="a_punktlista"/>
    <w:basedOn w:val="Normal"/>
    <w:rsid w:val="00E5666A"/>
    <w:pPr>
      <w:numPr>
        <w:numId w:val="1"/>
      </w:numPr>
      <w:tabs>
        <w:tab w:val="clear" w:pos="720"/>
      </w:tabs>
      <w:ind w:left="426" w:hanging="426"/>
    </w:pPr>
  </w:style>
  <w:style w:type="paragraph" w:customStyle="1" w:styleId="Doktyp">
    <w:name w:val="Doktyp"/>
    <w:basedOn w:val="Header"/>
    <w:rsid w:val="00E5666A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5666A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E5666A"/>
  </w:style>
  <w:style w:type="character" w:styleId="FollowedHyperlink">
    <w:name w:val="FollowedHyperlink"/>
    <w:basedOn w:val="DefaultParagraphFont"/>
    <w:rsid w:val="00E5666A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E419AA"/>
    <w:rPr>
      <w:color w:val="808080"/>
    </w:rPr>
  </w:style>
  <w:style w:type="paragraph" w:styleId="BalloonText">
    <w:name w:val="Balloon Text"/>
    <w:basedOn w:val="Normal"/>
    <w:link w:val="BalloonTextChar"/>
    <w:rsid w:val="00E419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19AA"/>
    <w:rPr>
      <w:rFonts w:ascii="Tahoma" w:hAnsi="Tahoma" w:cs="Tahoma"/>
      <w:sz w:val="16"/>
      <w:szCs w:val="16"/>
    </w:rPr>
  </w:style>
  <w:style w:type="character" w:customStyle="1" w:styleId="Formatmall1">
    <w:name w:val="Formatmall1"/>
    <w:basedOn w:val="DefaultParagraphFont"/>
    <w:uiPriority w:val="1"/>
    <w:rsid w:val="00E419AA"/>
    <w:rPr>
      <w:rFonts w:ascii="Arial" w:hAnsi="Arial"/>
      <w:b/>
      <w:sz w:val="48"/>
    </w:rPr>
  </w:style>
  <w:style w:type="paragraph" w:styleId="ListParagraph">
    <w:name w:val="List Paragraph"/>
    <w:basedOn w:val="Normal"/>
    <w:uiPriority w:val="1"/>
    <w:qFormat/>
    <w:rsid w:val="00E419AA"/>
    <w:pPr>
      <w:ind w:left="720"/>
      <w:contextualSpacing/>
    </w:pPr>
  </w:style>
  <w:style w:type="character" w:customStyle="1" w:styleId="Formatmall2">
    <w:name w:val="Formatmall2"/>
    <w:basedOn w:val="DefaultParagraphFont"/>
    <w:uiPriority w:val="1"/>
    <w:rsid w:val="00AB32A7"/>
    <w:rPr>
      <w:i/>
    </w:rPr>
  </w:style>
  <w:style w:type="paragraph" w:styleId="BodyText">
    <w:name w:val="Body Text"/>
    <w:basedOn w:val="Normal"/>
    <w:link w:val="BodyTextChar"/>
    <w:uiPriority w:val="99"/>
    <w:rsid w:val="00886C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uiPriority w:val="99"/>
    <w:rsid w:val="00886C17"/>
    <w:rPr>
      <w:rFonts w:ascii="Arial Unicode MS" w:eastAsia="Arial Unicode MS" w:hAnsi="Arial Unicode MS" w:cs="Arial Unicode MS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7668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68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668F3"/>
  </w:style>
  <w:style w:type="paragraph" w:styleId="CommentSubject">
    <w:name w:val="annotation subject"/>
    <w:basedOn w:val="CommentText"/>
    <w:next w:val="CommentText"/>
    <w:link w:val="CommentSubjectChar"/>
    <w:rsid w:val="005D58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D583B"/>
    <w:rPr>
      <w:b/>
      <w:bCs/>
    </w:rPr>
  </w:style>
  <w:style w:type="paragraph" w:styleId="Revision">
    <w:name w:val="Revision"/>
    <w:hidden/>
    <w:uiPriority w:val="99"/>
    <w:semiHidden/>
    <w:rsid w:val="00C63AD8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497E47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97E47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97E47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97E47"/>
    <w:rPr>
      <w:rFonts w:cs="Arial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5153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153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rsid w:val="0090159C"/>
    <w:rPr>
      <w:rFonts w:ascii="Arial" w:hAnsi="Arial" w:cs="Arial"/>
      <w:b/>
      <w:bCs/>
      <w:iCs/>
      <w:sz w:val="24"/>
      <w:szCs w:val="24"/>
    </w:rPr>
  </w:style>
  <w:style w:type="character" w:styleId="Emphasis">
    <w:name w:val="Emphasis"/>
    <w:basedOn w:val="DefaultParagraphFont"/>
    <w:qFormat/>
    <w:rsid w:val="00B81395"/>
    <w:rPr>
      <w:i/>
      <w:iCs/>
    </w:rPr>
  </w:style>
  <w:style w:type="character" w:customStyle="1" w:styleId="hps">
    <w:name w:val="hps"/>
    <w:basedOn w:val="DefaultParagraphFont"/>
    <w:rsid w:val="009B2287"/>
  </w:style>
  <w:style w:type="table" w:styleId="TableGrid">
    <w:name w:val="Table Grid"/>
    <w:basedOn w:val="TableNormal"/>
    <w:uiPriority w:val="59"/>
    <w:rsid w:val="00CE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rasweden2030.s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nnova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1CDFD-A57B-4E0A-973F-DCC4056DB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3EF17D1B.dotm</Template>
  <TotalTime>0</TotalTime>
  <Pages>4</Pages>
  <Words>787</Words>
  <Characters>4880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2019-10-10T10:26:00Z</dcterms:created>
  <dcterms:modified xsi:type="dcterms:W3CDTF">2019-10-15T07:50:00Z</dcterms:modified>
</cp:coreProperties>
</file>