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2A8" w:rsidRPr="009B4C63" w:rsidRDefault="006A0906" w:rsidP="000B12A8">
      <w:pPr>
        <w:pStyle w:val="brdtext"/>
        <w:rPr>
          <w:b/>
          <w:i/>
          <w:color w:val="E36C0A"/>
          <w:sz w:val="20"/>
        </w:rPr>
      </w:pPr>
      <w:r w:rsidRPr="009B4C63">
        <w:rPr>
          <w:b/>
          <w:i/>
          <w:color w:val="E36C0A"/>
          <w:sz w:val="20"/>
        </w:rPr>
        <w:t>[Den</w:t>
      </w:r>
      <w:r w:rsidR="000B12A8" w:rsidRPr="009B4C63">
        <w:rPr>
          <w:b/>
          <w:i/>
          <w:color w:val="E36C0A"/>
          <w:sz w:val="20"/>
        </w:rPr>
        <w:t xml:space="preserve"> kursiva hjälptext</w:t>
      </w:r>
      <w:r w:rsidRPr="009B4C63">
        <w:rPr>
          <w:b/>
          <w:i/>
          <w:color w:val="E36C0A"/>
          <w:sz w:val="20"/>
        </w:rPr>
        <w:t>en</w:t>
      </w:r>
      <w:r w:rsidR="000B12A8" w:rsidRPr="009B4C63">
        <w:rPr>
          <w:b/>
          <w:i/>
          <w:color w:val="E36C0A"/>
          <w:sz w:val="20"/>
        </w:rPr>
        <w:t xml:space="preserve"> skall tas bort innan dokumentet skickas in.</w:t>
      </w:r>
      <w:r w:rsidR="009B38E4" w:rsidRPr="009B4C63">
        <w:rPr>
          <w:b/>
          <w:i/>
          <w:color w:val="E36C0A"/>
          <w:sz w:val="20"/>
        </w:rPr>
        <w:t>]</w:t>
      </w:r>
    </w:p>
    <w:p w:rsidR="003D1B8F" w:rsidRPr="009B4C63" w:rsidRDefault="000B12A8" w:rsidP="000B12A8">
      <w:pPr>
        <w:rPr>
          <w:i/>
          <w:color w:val="E36C0A"/>
          <w:sz w:val="20"/>
        </w:rPr>
      </w:pPr>
      <w:r w:rsidRPr="009B4C63">
        <w:rPr>
          <w:i/>
          <w:color w:val="E36C0A"/>
          <w:sz w:val="20"/>
        </w:rPr>
        <w:t xml:space="preserve">CV-bilagan </w:t>
      </w:r>
      <w:r w:rsidR="009B4C63">
        <w:rPr>
          <w:i/>
          <w:color w:val="E36C0A"/>
          <w:sz w:val="20"/>
        </w:rPr>
        <w:t xml:space="preserve">kan skrivas på svenska eller engelska och </w:t>
      </w:r>
      <w:r w:rsidRPr="009B4C63">
        <w:rPr>
          <w:i/>
          <w:color w:val="E36C0A"/>
          <w:sz w:val="20"/>
        </w:rPr>
        <w:t xml:space="preserve">ska </w:t>
      </w:r>
      <w:r w:rsidR="009B4C63">
        <w:rPr>
          <w:i/>
          <w:color w:val="E36C0A"/>
          <w:sz w:val="20"/>
        </w:rPr>
        <w:t>omfatta</w:t>
      </w:r>
      <w:r w:rsidR="009425B3" w:rsidRPr="009B4C63">
        <w:rPr>
          <w:i/>
          <w:color w:val="E36C0A"/>
          <w:sz w:val="20"/>
        </w:rPr>
        <w:t xml:space="preserve"> </w:t>
      </w:r>
      <w:r w:rsidR="00491860" w:rsidRPr="009B4C63">
        <w:rPr>
          <w:i/>
          <w:color w:val="E36C0A"/>
          <w:sz w:val="20"/>
        </w:rPr>
        <w:t xml:space="preserve">projektledaren </w:t>
      </w:r>
      <w:r w:rsidR="00E207C7" w:rsidRPr="009B4C63">
        <w:rPr>
          <w:i/>
          <w:color w:val="E36C0A"/>
          <w:sz w:val="20"/>
        </w:rPr>
        <w:t>och</w:t>
      </w:r>
      <w:r w:rsidR="00491860" w:rsidRPr="009B4C63">
        <w:rPr>
          <w:i/>
          <w:color w:val="E36C0A"/>
          <w:sz w:val="20"/>
        </w:rPr>
        <w:t xml:space="preserve"> övriga </w:t>
      </w:r>
      <w:r w:rsidR="009425B3" w:rsidRPr="009B4C63">
        <w:rPr>
          <w:i/>
          <w:color w:val="E36C0A"/>
          <w:sz w:val="20"/>
        </w:rPr>
        <w:t>nyckelperson</w:t>
      </w:r>
      <w:r w:rsidR="004065D6" w:rsidRPr="009B4C63">
        <w:rPr>
          <w:i/>
          <w:color w:val="E36C0A"/>
          <w:sz w:val="20"/>
        </w:rPr>
        <w:t>er i projektet</w:t>
      </w:r>
      <w:r w:rsidR="009B4C63">
        <w:rPr>
          <w:i/>
          <w:color w:val="E36C0A"/>
          <w:sz w:val="20"/>
        </w:rPr>
        <w:t xml:space="preserve">. </w:t>
      </w:r>
      <w:r w:rsidR="00EC7EDB" w:rsidRPr="009B4C63">
        <w:rPr>
          <w:i/>
          <w:color w:val="E36C0A"/>
          <w:sz w:val="20"/>
        </w:rPr>
        <w:t xml:space="preserve">Nyckelperson har kompetens </w:t>
      </w:r>
      <w:r w:rsidR="00FC3E19" w:rsidRPr="009B4C63">
        <w:rPr>
          <w:i/>
          <w:color w:val="E36C0A"/>
          <w:sz w:val="20"/>
        </w:rPr>
        <w:t xml:space="preserve">som är särskilt viktig för projektets genomförande </w:t>
      </w:r>
      <w:r w:rsidR="00DF6162" w:rsidRPr="009B4C63">
        <w:rPr>
          <w:i/>
          <w:color w:val="E36C0A"/>
          <w:sz w:val="20"/>
        </w:rPr>
        <w:t>och/eller utför</w:t>
      </w:r>
      <w:r w:rsidR="00EC7EDB" w:rsidRPr="009B4C63">
        <w:rPr>
          <w:i/>
          <w:color w:val="E36C0A"/>
          <w:sz w:val="20"/>
        </w:rPr>
        <w:t xml:space="preserve"> stor del av det operativa arbetet. </w:t>
      </w:r>
      <w:r w:rsidR="009B4C63">
        <w:rPr>
          <w:i/>
          <w:color w:val="E36C0A"/>
          <w:sz w:val="20"/>
        </w:rPr>
        <w:t xml:space="preserve">Minst </w:t>
      </w:r>
      <w:r w:rsidR="009B4C63" w:rsidRPr="009B4C63">
        <w:rPr>
          <w:i/>
          <w:color w:val="E36C0A"/>
          <w:sz w:val="20"/>
        </w:rPr>
        <w:t xml:space="preserve">en CV per </w:t>
      </w:r>
      <w:r w:rsidR="009B4C63">
        <w:rPr>
          <w:i/>
          <w:color w:val="E36C0A"/>
          <w:sz w:val="20"/>
        </w:rPr>
        <w:t>projektpart ska finnas</w:t>
      </w:r>
      <w:r w:rsidR="009B4C63" w:rsidRPr="009B4C63">
        <w:rPr>
          <w:i/>
          <w:color w:val="E36C0A"/>
          <w:sz w:val="20"/>
        </w:rPr>
        <w:t>.</w:t>
      </w:r>
      <w:r w:rsidR="009B4C63">
        <w:rPr>
          <w:i/>
          <w:color w:val="E36C0A"/>
          <w:sz w:val="20"/>
        </w:rPr>
        <w:t xml:space="preserve"> CV-bilagan ska vara h</w:t>
      </w:r>
      <w:r w:rsidR="001A5169" w:rsidRPr="009B4C63">
        <w:rPr>
          <w:i/>
          <w:color w:val="E36C0A"/>
          <w:sz w:val="20"/>
        </w:rPr>
        <w:t>ögst 5 A4-sidor totalt</w:t>
      </w:r>
      <w:r w:rsidR="009B4C63">
        <w:rPr>
          <w:i/>
          <w:color w:val="E36C0A"/>
          <w:sz w:val="20"/>
        </w:rPr>
        <w:t xml:space="preserve">, </w:t>
      </w:r>
      <w:r w:rsidR="009B4C63" w:rsidRPr="009B4C63">
        <w:rPr>
          <w:i/>
          <w:color w:val="E36C0A"/>
          <w:sz w:val="20"/>
        </w:rPr>
        <w:t>med 2 cm häger-/vänstermarginal</w:t>
      </w:r>
      <w:r w:rsidR="001A5169" w:rsidRPr="009B4C63">
        <w:rPr>
          <w:i/>
          <w:color w:val="E36C0A"/>
          <w:sz w:val="20"/>
        </w:rPr>
        <w:t>.</w:t>
      </w:r>
      <w:r w:rsidR="00F12F12" w:rsidRPr="009B4C63">
        <w:rPr>
          <w:i/>
          <w:color w:val="E36C0A"/>
          <w:sz w:val="20"/>
        </w:rPr>
        <w:t xml:space="preserve"> Använd</w:t>
      </w:r>
      <w:r w:rsidR="004065D6" w:rsidRPr="009B4C63">
        <w:rPr>
          <w:i/>
          <w:color w:val="E36C0A"/>
          <w:sz w:val="20"/>
        </w:rPr>
        <w:t xml:space="preserve"> </w:t>
      </w:r>
      <w:r w:rsidR="009B4C63">
        <w:rPr>
          <w:i/>
          <w:color w:val="E36C0A"/>
          <w:sz w:val="20"/>
        </w:rPr>
        <w:t>typsnitt Times New Roman,</w:t>
      </w:r>
      <w:r w:rsidR="009425B3" w:rsidRPr="009B4C63">
        <w:rPr>
          <w:i/>
          <w:color w:val="E36C0A"/>
          <w:sz w:val="20"/>
        </w:rPr>
        <w:t>1</w:t>
      </w:r>
      <w:r w:rsidR="009B4C63">
        <w:rPr>
          <w:i/>
          <w:color w:val="E36C0A"/>
          <w:sz w:val="20"/>
        </w:rPr>
        <w:t>0 punkter</w:t>
      </w:r>
      <w:r w:rsidR="00DF6162" w:rsidRPr="009B4C63">
        <w:rPr>
          <w:i/>
          <w:color w:val="E36C0A"/>
          <w:sz w:val="20"/>
        </w:rPr>
        <w:t>.</w:t>
      </w:r>
      <w:r w:rsidR="00F96861" w:rsidRPr="009B4C63">
        <w:rPr>
          <w:i/>
          <w:color w:val="E36C0A"/>
          <w:sz w:val="20"/>
        </w:rPr>
        <w:t xml:space="preserve"> </w:t>
      </w:r>
    </w:p>
    <w:p w:rsidR="00E92967" w:rsidRDefault="00E92967" w:rsidP="000B12A8"/>
    <w:p w:rsidR="00F96861" w:rsidRDefault="00F96861" w:rsidP="000B12A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7597"/>
      </w:tblGrid>
      <w:tr w:rsidR="00F8229A" w:rsidRPr="009B4C63" w:rsidTr="00EF5FFA">
        <w:tc>
          <w:tcPr>
            <w:tcW w:w="1951" w:type="dxa"/>
          </w:tcPr>
          <w:p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:rsidR="00F8229A" w:rsidRPr="009B4C63" w:rsidRDefault="00F8229A" w:rsidP="00F8229A">
            <w:pPr>
              <w:spacing w:after="120"/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utlysningens titel&gt;</w:t>
            </w:r>
          </w:p>
        </w:tc>
      </w:tr>
      <w:tr w:rsidR="00F8229A" w:rsidRPr="009B4C63" w:rsidTr="00EF5FFA">
        <w:tc>
          <w:tcPr>
            <w:tcW w:w="1951" w:type="dxa"/>
          </w:tcPr>
          <w:p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/>
                <w:bCs/>
                <w:kern w:val="32"/>
                <w:sz w:val="20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:rsidR="00F8229A" w:rsidRPr="009B4C63" w:rsidRDefault="00F8229A" w:rsidP="000B12A8">
            <w:pPr>
              <w:rPr>
                <w:rFonts w:asciiTheme="minorHAnsi" w:hAnsiTheme="minorHAnsi"/>
                <w:sz w:val="20"/>
              </w:rPr>
            </w:pPr>
            <w:r w:rsidRPr="009B4C63">
              <w:rPr>
                <w:rFonts w:asciiTheme="minorHAnsi" w:eastAsia="Times New Roman" w:hAnsiTheme="minorHAnsi" w:cs="Arial"/>
                <w:bCs/>
                <w:kern w:val="32"/>
                <w:sz w:val="20"/>
                <w:szCs w:val="32"/>
                <w:lang w:eastAsia="sv-SE"/>
              </w:rPr>
              <w:t>&lt;Ange projekttitel&gt;</w:t>
            </w:r>
          </w:p>
        </w:tc>
      </w:tr>
    </w:tbl>
    <w:p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4"/>
        <w:gridCol w:w="1312"/>
        <w:gridCol w:w="1864"/>
        <w:gridCol w:w="1451"/>
        <w:gridCol w:w="1465"/>
        <w:gridCol w:w="697"/>
        <w:gridCol w:w="1195"/>
      </w:tblGrid>
      <w:tr w:rsidR="0059641A" w:rsidRPr="00387FDA" w:rsidTr="00BC795A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92967" w:rsidRPr="009B4C63" w:rsidRDefault="00E92967" w:rsidP="009B4C63">
            <w:pPr>
              <w:spacing w:before="60" w:after="60"/>
              <w:rPr>
                <w:rFonts w:asciiTheme="minorHAnsi" w:eastAsia="Times New Roman" w:hAnsiTheme="minorHAnsi"/>
                <w:b/>
                <w:caps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C</w:t>
            </w:r>
            <w:r w:rsidR="009B4C63" w:rsidRPr="009B4C63">
              <w:rPr>
                <w:rFonts w:asciiTheme="minorHAnsi" w:eastAsia="Times New Roman" w:hAnsiTheme="minorHAnsi"/>
                <w:b/>
                <w:caps/>
                <w:sz w:val="20"/>
                <w:szCs w:val="20"/>
                <w:lang w:eastAsia="sv-SE"/>
              </w:rPr>
              <w:t>urriculum Vitae</w:t>
            </w:r>
          </w:p>
        </w:tc>
      </w:tr>
      <w:tr w:rsidR="003044F2" w:rsidRPr="00387FDA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Ålder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6F96" w:rsidRPr="009B4C63" w:rsidRDefault="000A6F96" w:rsidP="00E92967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B4C6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Kön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0A6F96" w:rsidRPr="00387FDA" w:rsidTr="009B4C63"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A6F96" w:rsidRPr="009B4C63" w:rsidRDefault="000A6F96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A6F96" w:rsidRPr="009B4C63" w:rsidRDefault="003044F2" w:rsidP="00E92967">
            <w:pPr>
              <w:rPr>
                <w:rFonts w:eastAsia="Times New Roman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Befattning/roll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F96" w:rsidRPr="009B4C63" w:rsidRDefault="000A6F96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:rsidTr="009B4C63"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Kontaktuppgifter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Telefon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BC1611" w:rsidRPr="00387FDA" w:rsidTr="009B4C63"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1611" w:rsidRDefault="00BC1611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</w:p>
        </w:tc>
        <w:tc>
          <w:tcPr>
            <w:tcW w:w="1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1611" w:rsidRPr="009B4C63" w:rsidRDefault="00BC1611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E-post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11" w:rsidRPr="009B4C63" w:rsidRDefault="00BC1611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E92967" w:rsidRPr="009B4C63" w:rsidRDefault="00E92967" w:rsidP="00E92967">
            <w:pPr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9B4C63">
              <w:rPr>
                <w:rFonts w:ascii="Calibri" w:eastAsia="Times New Roman" w:hAnsi="Calibri" w:cs="Arial"/>
                <w:b/>
                <w:sz w:val="20"/>
                <w:szCs w:val="20"/>
                <w:lang w:eastAsia="sv-SE"/>
              </w:rPr>
              <w:t>Motiv till varför person är en nyckelperson i projektet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C34159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92967" w:rsidRPr="00C34159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C34159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BC1611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C34159"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  <w:tc>
          <w:tcPr>
            <w:tcW w:w="66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387FDA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DA" w:rsidRPr="009B4C63" w:rsidRDefault="00387FDA" w:rsidP="002A02B0">
            <w:pPr>
              <w:rPr>
                <w:rFonts w:eastAsia="Times New Roman"/>
                <w:szCs w:val="20"/>
              </w:rPr>
            </w:pPr>
            <w:bookmarkStart w:id="0" w:name="_GoBack"/>
            <w:bookmarkEnd w:id="0"/>
          </w:p>
        </w:tc>
      </w:tr>
      <w:tr w:rsidR="00387FDA" w:rsidRPr="00387FDA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DA" w:rsidRPr="009B4C63" w:rsidRDefault="00387FDA" w:rsidP="002A02B0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C34159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  <w:tr w:rsidR="00E92967" w:rsidRPr="00387FDA" w:rsidTr="00BC1611">
        <w:tc>
          <w:tcPr>
            <w:tcW w:w="9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67" w:rsidRPr="009B4C63" w:rsidRDefault="00E92967" w:rsidP="00E92967">
            <w:pPr>
              <w:rPr>
                <w:rFonts w:eastAsia="Times New Roman"/>
                <w:szCs w:val="20"/>
              </w:rPr>
            </w:pPr>
          </w:p>
        </w:tc>
      </w:tr>
    </w:tbl>
    <w:p w:rsidR="00E92967" w:rsidRPr="005667DD" w:rsidRDefault="00E92967" w:rsidP="000B12A8"/>
    <w:p w:rsidR="00DC466C" w:rsidRDefault="00DC466C" w:rsidP="000B12A8"/>
    <w:sectPr w:rsidR="00DC466C" w:rsidSect="00F96861">
      <w:headerReference w:type="default" r:id="rId12"/>
      <w:footerReference w:type="defaul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96" w:rsidRDefault="000A6F96" w:rsidP="00351DCE">
      <w:r>
        <w:separator/>
      </w:r>
    </w:p>
  </w:endnote>
  <w:endnote w:type="continuationSeparator" w:id="0">
    <w:p w:rsidR="000A6F96" w:rsidRDefault="000A6F9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00145C" w:rsidRPr="00D654C8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00145C" w:rsidRPr="00D654C8" w:rsidRDefault="00EF5FFA" w:rsidP="00E26107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inom InfraSweden2030                                                                                           </w:t>
          </w:r>
          <w:r w:rsidR="00E26107">
            <w:rPr>
              <w:rFonts w:asciiTheme="minorHAnsi" w:hAnsiTheme="minorHAnsi" w:cs="Arial"/>
              <w:sz w:val="18"/>
              <w:szCs w:val="16"/>
            </w:rPr>
            <w:t xml:space="preserve"> 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                              </w:t>
          </w:r>
          <w:hyperlink r:id="rId1" w:history="1">
            <w:r w:rsidR="0000145C" w:rsidRPr="00D654C8">
              <w:rPr>
                <w:rStyle w:val="Hyperlink"/>
                <w:rFonts w:asciiTheme="minorHAnsi" w:hAnsiTheme="minorHAnsi" w:cs="Arial"/>
                <w:sz w:val="18"/>
                <w:szCs w:val="16"/>
              </w:rPr>
              <w:t>www.infrasweden2030.se</w:t>
            </w:r>
          </w:hyperlink>
        </w:p>
      </w:tc>
    </w:tr>
    <w:tr w:rsidR="0000145C" w:rsidRPr="00D654C8" w:rsidTr="009703AA">
      <w:trPr>
        <w:trHeight w:val="370"/>
      </w:trPr>
      <w:tc>
        <w:tcPr>
          <w:tcW w:w="9498" w:type="dxa"/>
          <w:tcMar>
            <w:left w:w="0" w:type="dxa"/>
          </w:tcMar>
        </w:tcPr>
        <w:p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E76B03" w:rsidRPr="00E76B03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:rsidR="006A0906" w:rsidRDefault="006A0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96" w:rsidRDefault="000A6F96" w:rsidP="00351DCE">
      <w:r>
        <w:separator/>
      </w:r>
    </w:p>
  </w:footnote>
  <w:footnote w:type="continuationSeparator" w:id="0">
    <w:p w:rsidR="000A6F96" w:rsidRDefault="000A6F9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3432"/>
      <w:gridCol w:w="5127"/>
      <w:gridCol w:w="1079"/>
    </w:tblGrid>
    <w:tr w:rsidR="00F96861" w:rsidTr="00B21BE7">
      <w:tc>
        <w:tcPr>
          <w:tcW w:w="3510" w:type="dxa"/>
          <w:hideMark/>
        </w:tcPr>
        <w:p w:rsidR="00F96861" w:rsidRDefault="0063514C" w:rsidP="00B21BE7">
          <w:pPr>
            <w:pStyle w:val="Header"/>
            <w:spacing w:after="20"/>
            <w:rPr>
              <w:sz w:val="22"/>
            </w:rPr>
          </w:pPr>
          <w:r>
            <w:rPr>
              <w:noProof/>
              <w:sz w:val="22"/>
              <w:lang w:eastAsia="sv-SE"/>
            </w:rPr>
            <w:drawing>
              <wp:inline distT="0" distB="0" distL="0" distR="0" wp14:anchorId="52A2A815">
                <wp:extent cx="1554480" cy="377825"/>
                <wp:effectExtent l="0" t="0" r="762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480" cy="377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hideMark/>
        </w:tcPr>
        <w:p w:rsidR="00F96861" w:rsidRDefault="00F96861" w:rsidP="00B21BE7">
          <w:pPr>
            <w:pStyle w:val="Header"/>
            <w:spacing w:after="20"/>
            <w:rPr>
              <w:sz w:val="22"/>
            </w:rPr>
          </w:pPr>
          <w:r>
            <w:rPr>
              <w:rFonts w:asciiTheme="minorHAnsi" w:hAnsiTheme="minorHAnsi"/>
            </w:rPr>
            <w:t>CV-bilaga inom Strategiska</w:t>
          </w:r>
          <w:r w:rsidR="00B21BE7">
            <w:rPr>
              <w:rFonts w:asciiTheme="minorHAnsi" w:hAnsiTheme="minorHAnsi"/>
            </w:rPr>
            <w:t xml:space="preserve"> </w:t>
          </w:r>
          <w:r>
            <w:rPr>
              <w:rFonts w:asciiTheme="minorHAnsi" w:hAnsiTheme="minorHAnsi"/>
            </w:rPr>
            <w:t>innovationsprogrammet InfraSweden2030</w:t>
          </w:r>
        </w:p>
      </w:tc>
      <w:tc>
        <w:tcPr>
          <w:tcW w:w="1099" w:type="dxa"/>
          <w:vAlign w:val="center"/>
          <w:hideMark/>
        </w:tcPr>
        <w:p w:rsidR="00F96861" w:rsidRDefault="00F96861" w:rsidP="00B21BE7">
          <w:pPr>
            <w:pStyle w:val="Header"/>
            <w:spacing w:after="20"/>
            <w:jc w:val="right"/>
            <w:rPr>
              <w:sz w:val="22"/>
            </w:rPr>
          </w:pPr>
        </w:p>
      </w:tc>
    </w:tr>
    <w:tr w:rsidR="00F96861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:rsidR="00B21BE7" w:rsidRDefault="00B21BE7" w:rsidP="00B21BE7">
          <w:pPr>
            <w:pStyle w:val="Header"/>
            <w:spacing w:after="20"/>
            <w:rPr>
              <w:sz w:val="12"/>
            </w:rPr>
          </w:pPr>
        </w:p>
      </w:tc>
    </w:tr>
  </w:tbl>
  <w:p w:rsidR="005667DD" w:rsidRPr="005667DD" w:rsidRDefault="005667DD" w:rsidP="000B12A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27DE1"/>
    <w:multiLevelType w:val="multilevel"/>
    <w:tmpl w:val="041D0025"/>
    <w:numStyleLink w:val="Formatmall1"/>
  </w:abstractNum>
  <w:abstractNum w:abstractNumId="5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1766CC"/>
    <w:multiLevelType w:val="multilevel"/>
    <w:tmpl w:val="0B9246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1228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6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93A70"/>
    <w:rsid w:val="000A0412"/>
    <w:rsid w:val="000A106F"/>
    <w:rsid w:val="000A62B6"/>
    <w:rsid w:val="000A6F9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8285C"/>
    <w:rsid w:val="001941D3"/>
    <w:rsid w:val="001A5169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044F2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518D"/>
    <w:rsid w:val="00595FF1"/>
    <w:rsid w:val="0059641A"/>
    <w:rsid w:val="005B218A"/>
    <w:rsid w:val="005C0500"/>
    <w:rsid w:val="005C092C"/>
    <w:rsid w:val="005C2A18"/>
    <w:rsid w:val="005C39BD"/>
    <w:rsid w:val="005E1857"/>
    <w:rsid w:val="005E560D"/>
    <w:rsid w:val="005E6C05"/>
    <w:rsid w:val="005F1A71"/>
    <w:rsid w:val="005F6D82"/>
    <w:rsid w:val="006034B6"/>
    <w:rsid w:val="006071AD"/>
    <w:rsid w:val="00612206"/>
    <w:rsid w:val="00615A1E"/>
    <w:rsid w:val="00624C33"/>
    <w:rsid w:val="00626185"/>
    <w:rsid w:val="0063514C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B4C63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1BE7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1611"/>
    <w:rsid w:val="00BC4F20"/>
    <w:rsid w:val="00BC795A"/>
    <w:rsid w:val="00BD4B9D"/>
    <w:rsid w:val="00BE5379"/>
    <w:rsid w:val="00C01C0F"/>
    <w:rsid w:val="00C056FF"/>
    <w:rsid w:val="00C066E7"/>
    <w:rsid w:val="00C12F41"/>
    <w:rsid w:val="00C25682"/>
    <w:rsid w:val="00C311BB"/>
    <w:rsid w:val="00C33B4E"/>
    <w:rsid w:val="00C34159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07C7"/>
    <w:rsid w:val="00E246EB"/>
    <w:rsid w:val="00E25C0F"/>
    <w:rsid w:val="00E26107"/>
    <w:rsid w:val="00E31004"/>
    <w:rsid w:val="00E33438"/>
    <w:rsid w:val="00E45AA5"/>
    <w:rsid w:val="00E46464"/>
    <w:rsid w:val="00E619DD"/>
    <w:rsid w:val="00E62A84"/>
    <w:rsid w:val="00E76B03"/>
    <w:rsid w:val="00E801DC"/>
    <w:rsid w:val="00E8187A"/>
    <w:rsid w:val="00E848AB"/>
    <w:rsid w:val="00E87B6C"/>
    <w:rsid w:val="00E91AD8"/>
    <w:rsid w:val="00E92967"/>
    <w:rsid w:val="00E93DC1"/>
    <w:rsid w:val="00E9567F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42D793E0"/>
  <w15:docId w15:val="{2CCDEA20-0A6A-4A3E-97A8-6F1AB015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6D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okTitle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Heading4Char">
    <w:name w:val="Heading 4 Char"/>
    <w:link w:val="Heading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ceholderText">
    <w:name w:val="Placeholder Text"/>
    <w:uiPriority w:val="99"/>
    <w:semiHidden/>
    <w:rsid w:val="003A15E0"/>
    <w:rPr>
      <w:color w:val="808080"/>
    </w:rPr>
  </w:style>
  <w:style w:type="character" w:styleId="Hyperlink">
    <w:name w:val="Hyperlink"/>
    <w:uiPriority w:val="99"/>
    <w:unhideWhenUsed/>
    <w:rsid w:val="00504F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leGrid">
    <w:name w:val="Table Grid"/>
    <w:basedOn w:val="TableNorma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Header">
    <w:name w:val="header"/>
    <w:basedOn w:val="Normal"/>
    <w:link w:val="Head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sweden2030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373CC28B87AA24883347AC15A75F694004364A09815DA2B4EA9FDB904849AB69A" ma:contentTypeVersion="2" ma:contentTypeDescription="Tom Excelbok" ma:contentTypeScope="" ma:versionID="a32b42bb386da5df145185a45ba36845">
  <xsd:schema xmlns:xsd="http://www.w3.org/2001/XMLSchema" xmlns:xs="http://www.w3.org/2001/XMLSchema" xmlns:p="http://schemas.microsoft.com/office/2006/metadata/properties" xmlns:ns2="f45b8807-7475-4374-b2bf-3347c61a2754" targetNamespace="http://schemas.microsoft.com/office/2006/metadata/properties" ma:root="true" ma:fieldsID="df2d2f4dfebea603b56ab61fedf1ed4c" ns2:_=""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B9C0-52B7-47D0-9EC8-BDFBCE3C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F852E584-A506-4BB2-90EC-27CC900DF73B}">
  <ds:schemaRefs>
    <ds:schemaRef ds:uri="http://schemas.microsoft.com/office/infopath/2007/PartnerControls"/>
    <ds:schemaRef ds:uri="http://purl.org/dc/terms/"/>
    <ds:schemaRef ds:uri="f45b8807-7475-4374-b2bf-3347c61a275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FD22BE-BE53-472D-92DB-B2314E74F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ABA0D7AE.dotm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Fredrick Lekarp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Fredrick Lekarp</cp:lastModifiedBy>
  <cp:revision>3</cp:revision>
  <cp:lastPrinted>2019-10-10T09:57:00Z</cp:lastPrinted>
  <dcterms:created xsi:type="dcterms:W3CDTF">2019-10-10T10:24:00Z</dcterms:created>
  <dcterms:modified xsi:type="dcterms:W3CDTF">2019-10-10T10:25:00Z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0x0101002373CC28B87AA24883347AC15A75F694004364A09815DA2B4EA9FDB904849AB69A</vt:lpwstr>
  </property>
</Properties>
</file>