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Default="00A52DDD">
      <w:pPr>
        <w:pStyle w:val="Rubrik1"/>
      </w:pPr>
    </w:p>
    <w:p w14:paraId="6E5C2473" w14:textId="65951962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>Declaration of intent for</w:t>
      </w:r>
      <w:r w:rsidR="003A0D3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main applicant</w:t>
      </w: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6" w14:textId="77777777" w:rsidR="00CF77ED" w:rsidRPr="00CB3790" w:rsidRDefault="00CF77ED">
      <w:pPr>
        <w:rPr>
          <w:lang w:val="en-US"/>
        </w:rPr>
      </w:pPr>
    </w:p>
    <w:p w14:paraId="0883F502" w14:textId="1508153B" w:rsidR="003A0D33" w:rsidRDefault="00053F2D" w:rsidP="00DA11ED">
      <w:pPr>
        <w:pStyle w:val="Default"/>
        <w:rPr>
          <w:rStyle w:val="hps"/>
          <w:color w:val="A6A6A6" w:themeColor="background1" w:themeShade="A6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r w:rsidR="003A0D33">
        <w:rPr>
          <w:rStyle w:val="hps"/>
          <w:rFonts w:ascii="Arial" w:hAnsi="Arial" w:cs="Arial"/>
          <w:b/>
          <w:color w:val="222222"/>
          <w:lang w:val="en"/>
        </w:rPr>
        <w:t xml:space="preserve">competence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</w:p>
    <w:p w14:paraId="44D98796" w14:textId="77777777" w:rsidR="003A0D33" w:rsidRDefault="003A0D33" w:rsidP="00DA11ED">
      <w:pPr>
        <w:pStyle w:val="Default"/>
        <w:rPr>
          <w:rStyle w:val="hps"/>
          <w:color w:val="A6A6A6" w:themeColor="background1" w:themeShade="A6"/>
          <w:lang w:val="en"/>
        </w:rPr>
      </w:pPr>
    </w:p>
    <w:p w14:paraId="23D4D109" w14:textId="77777777" w:rsidR="003A0D33" w:rsidRDefault="003A0D33" w:rsidP="00DA11ED">
      <w:pPr>
        <w:pStyle w:val="Default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T</w:t>
      </w:r>
      <w:r w:rsidRPr="003A0D33">
        <w:rPr>
          <w:rFonts w:ascii="Arial" w:hAnsi="Arial" w:cs="Arial"/>
          <w:b/>
          <w:color w:val="222222"/>
          <w:lang w:val="en"/>
        </w:rPr>
        <w:t xml:space="preserve">he proposed competence </w:t>
      </w:r>
      <w:proofErr w:type="spellStart"/>
      <w:r w:rsidRPr="003A0D33">
        <w:rPr>
          <w:rFonts w:ascii="Arial" w:hAnsi="Arial" w:cs="Arial"/>
          <w:b/>
          <w:color w:val="222222"/>
          <w:lang w:val="en"/>
        </w:rPr>
        <w:t>centre</w:t>
      </w:r>
      <w:proofErr w:type="spellEnd"/>
      <w:r w:rsidRPr="003A0D33">
        <w:rPr>
          <w:rFonts w:ascii="Arial" w:hAnsi="Arial" w:cs="Arial"/>
          <w:b/>
          <w:color w:val="222222"/>
          <w:lang w:val="en"/>
        </w:rPr>
        <w:t xml:space="preserve"> in relation to long-term research strategy and innovation environment</w:t>
      </w:r>
      <w:r>
        <w:rPr>
          <w:rFonts w:ascii="Arial" w:hAnsi="Arial" w:cs="Arial"/>
          <w:b/>
          <w:color w:val="222222"/>
          <w:lang w:val="en"/>
        </w:rPr>
        <w:t xml:space="preserve"> at your organization</w:t>
      </w:r>
    </w:p>
    <w:p w14:paraId="6E5C2477" w14:textId="0C7CE434" w:rsidR="00F61B63" w:rsidRPr="005D2F13" w:rsidRDefault="003A0D33" w:rsidP="00DA11ED">
      <w:pPr>
        <w:pStyle w:val="Default"/>
        <w:rPr>
          <w:lang w:val="en-US"/>
        </w:rPr>
      </w:pPr>
      <w:r w:rsidRPr="003A0D33">
        <w:rPr>
          <w:color w:val="A6A6A6" w:themeColor="background1" w:themeShade="A6"/>
          <w:lang w:val="en"/>
        </w:rPr>
        <w:t>Describe</w:t>
      </w:r>
      <w:r>
        <w:rPr>
          <w:color w:val="222222"/>
          <w:lang w:val="en"/>
        </w:rPr>
        <w:t xml:space="preserve"> </w:t>
      </w:r>
      <w:r w:rsidRPr="003A0D33">
        <w:rPr>
          <w:color w:val="A6A6A6" w:themeColor="background1" w:themeShade="A6"/>
          <w:lang w:val="en"/>
        </w:rPr>
        <w:t xml:space="preserve">how the proposed </w:t>
      </w:r>
      <w:proofErr w:type="spellStart"/>
      <w:r w:rsidRPr="003A0D33">
        <w:rPr>
          <w:color w:val="A6A6A6" w:themeColor="background1" w:themeShade="A6"/>
          <w:lang w:val="en"/>
        </w:rPr>
        <w:t>centre</w:t>
      </w:r>
      <w:proofErr w:type="spellEnd"/>
      <w:r w:rsidRPr="003A0D33">
        <w:rPr>
          <w:color w:val="A6A6A6" w:themeColor="background1" w:themeShade="A6"/>
          <w:lang w:val="en"/>
        </w:rPr>
        <w:t xml:space="preserve"> fits with the long-term strategy at your organization</w:t>
      </w:r>
      <w:r w:rsidR="005D2F13" w:rsidRPr="003A0D33">
        <w:rPr>
          <w:color w:val="A6A6A6" w:themeColor="background1" w:themeShade="A6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="00053F2D"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053F2D"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="00053F2D"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C98CD95" w14:textId="31A7FA9E" w:rsidR="007F667E" w:rsidRDefault="007F667E" w:rsidP="00DA11ED">
      <w:pPr>
        <w:pStyle w:val="Default"/>
      </w:pPr>
      <w:bookmarkStart w:id="0" w:name="_GoBack"/>
      <w:bookmarkEnd w:id="0"/>
    </w:p>
    <w:sectPr w:rsidR="007F667E" w:rsidSect="00DA11E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45304DA0" w:rsidR="002B5A23" w:rsidRDefault="002B5A23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C" w14:textId="223E2579" w:rsidR="002B5A23" w:rsidRPr="00DA11ED" w:rsidRDefault="002B5A23" w:rsidP="00DA11ED">
    <w:pPr>
      <w:pStyle w:val="Sidhuvu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2FF133C4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F66D7">
                            <w:rPr>
                              <w:b/>
                              <w:sz w:val="32"/>
                              <w:szCs w:val="32"/>
                            </w:rPr>
                            <w:t xml:space="preserve">Kompetenscentrum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9D1FDE">
                            <w:rPr>
                              <w:b/>
                              <w:sz w:val="32"/>
                              <w:szCs w:val="3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2FF133C4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4F66D7">
                      <w:rPr>
                        <w:b/>
                        <w:sz w:val="32"/>
                        <w:szCs w:val="32"/>
                      </w:rPr>
                      <w:t xml:space="preserve">Kompetenscentrum 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9D1FDE">
                      <w:rPr>
                        <w:b/>
                        <w:sz w:val="32"/>
                        <w:szCs w:val="32"/>
                      </w:rPr>
                      <w:t>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B667F"/>
    <w:rsid w:val="000C73E3"/>
    <w:rsid w:val="00127689"/>
    <w:rsid w:val="00180BB8"/>
    <w:rsid w:val="001B1D86"/>
    <w:rsid w:val="002B5A23"/>
    <w:rsid w:val="0030605A"/>
    <w:rsid w:val="00326B8C"/>
    <w:rsid w:val="00370B67"/>
    <w:rsid w:val="003A0D33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7F667E"/>
    <w:rsid w:val="00870FAD"/>
    <w:rsid w:val="008760F7"/>
    <w:rsid w:val="008D229E"/>
    <w:rsid w:val="00921339"/>
    <w:rsid w:val="00921C75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B3790"/>
    <w:rsid w:val="00CF77ED"/>
    <w:rsid w:val="00D01DEC"/>
    <w:rsid w:val="00D40318"/>
    <w:rsid w:val="00D411D7"/>
    <w:rsid w:val="00DA11ED"/>
    <w:rsid w:val="00DB1A20"/>
    <w:rsid w:val="00E00145"/>
    <w:rsid w:val="00E27467"/>
    <w:rsid w:val="00E27744"/>
    <w:rsid w:val="00EA412C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22EB99CC1F09644F9B0FCEA0773D04E7" ma:contentTypeVersion="7" ma:contentTypeDescription="Skapa ett Vinnovadokument" ma:contentTypeScope="" ma:versionID="2cc62bf12f0542564a5387b22aa4ff0e">
  <xsd:schema xmlns:xsd="http://www.w3.org/2001/XMLSchema" xmlns:xs="http://www.w3.org/2001/XMLSchema" xmlns:p="http://schemas.microsoft.com/office/2006/metadata/properties" xmlns:ns2="0507d770-a9de-42c0-9e76-51be2ed92337" xmlns:ns3="741ce353-d478-4caa-bf58-e40ab5436581" targetNamespace="http://schemas.microsoft.com/office/2006/metadata/properties" ma:root="true" ma:fieldsID="c1ad9659e9dd35f6da0788804d379187" ns2:_="" ns3:_="">
    <xsd:import namespace="0507d770-a9de-42c0-9e76-51be2ed92337"/>
    <xsd:import namespace="741ce353-d478-4caa-bf58-e40ab543658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d770-a9de-42c0-9e76-51be2ed923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c8d5ca-a00f-4633-8660-b0ea4452c8ce}" ma:internalName="TaxCatchAll" ma:showField="CatchAllData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c8d5ca-a00f-4633-8660-b0ea4452c8ce}" ma:internalName="TaxCatchAllLabel" ma:readOnly="true" ma:showField="CatchAllDataLabel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e353-d478-4caa-bf58-e40ab543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07d770-a9de-42c0-9e76-51be2ed923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Individer och innovationsmiljöer</TermName>
          <TermId xmlns="http://schemas.microsoft.com/office/infopath/2007/PartnerControls">6b0ef810-0c85-44eb-8579-ab5b37ae36ac</TermId>
        </TermInfo>
      </Terms>
    </TaxKeywordTaxHTField>
    <TaxCatchAll xmlns="0507d770-a9de-42c0-9e76-51be2ed92337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01E18-5CD9-48C7-96C8-BA48C7EA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7d770-a9de-42c0-9e76-51be2ed92337"/>
    <ds:schemaRef ds:uri="741ce353-d478-4caa-bf58-e40ab543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7DB3C-7D33-4B71-9246-701E70CEB6D5}">
  <ds:schemaRefs>
    <ds:schemaRef ds:uri="http://schemas.microsoft.com/office/2006/documentManagement/types"/>
    <ds:schemaRef ds:uri="0507d770-a9de-42c0-9e76-51be2ed923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41ce353-d478-4caa-bf58-e40ab543658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100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Mårten Berg</cp:lastModifiedBy>
  <cp:revision>2</cp:revision>
  <cp:lastPrinted>2015-09-16T06:58:00Z</cp:lastPrinted>
  <dcterms:created xsi:type="dcterms:W3CDTF">2018-11-26T14:15:00Z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0x010100C5791D60655310458A6DB71592365AA90022EB99CC1F09644F9B0FCEA0773D04E7</vt:lpwstr>
  </property>
  <property fmtid="{D5CDD505-2E9C-101B-9397-08002B2CF9AE}" pid="9" name="TaxKeyword">
    <vt:lpwstr>1;#Individer och innovationsmiljöer|6b0ef810-0c85-44eb-8579-ab5b37ae36ac</vt:lpwstr>
  </property>
</Properties>
</file>