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98CD7" w14:textId="5A343041" w:rsidR="00966D5E" w:rsidRPr="00870501" w:rsidRDefault="00A363A8" w:rsidP="00870501">
      <w:pPr>
        <w:rPr>
          <w:b/>
          <w:sz w:val="32"/>
          <w:szCs w:val="32"/>
          <w:lang w:val="en-US"/>
        </w:rPr>
      </w:pPr>
      <w:bookmarkStart w:id="0" w:name="_Toc525648102"/>
      <w:r w:rsidRPr="00870501">
        <w:rPr>
          <w:b/>
          <w:sz w:val="32"/>
          <w:szCs w:val="32"/>
          <w:lang w:val="en-US"/>
        </w:rPr>
        <w:t xml:space="preserve">Bilaga 1 – </w:t>
      </w:r>
      <w:bookmarkEnd w:id="0"/>
      <w:r w:rsidR="00AC7511">
        <w:rPr>
          <w:b/>
          <w:sz w:val="32"/>
          <w:szCs w:val="32"/>
          <w:lang w:val="en-US"/>
        </w:rPr>
        <w:t>Application F</w:t>
      </w:r>
      <w:r w:rsidR="006F36A2" w:rsidRPr="00870501">
        <w:rPr>
          <w:b/>
          <w:sz w:val="32"/>
          <w:szCs w:val="32"/>
          <w:lang w:val="en-US"/>
        </w:rPr>
        <w:t>o</w:t>
      </w:r>
      <w:r w:rsidR="00AC7511">
        <w:rPr>
          <w:b/>
          <w:sz w:val="32"/>
          <w:szCs w:val="32"/>
          <w:lang w:val="en-US"/>
        </w:rPr>
        <w:t>r</w:t>
      </w:r>
      <w:r w:rsidR="006F36A2" w:rsidRPr="00870501">
        <w:rPr>
          <w:b/>
          <w:sz w:val="32"/>
          <w:szCs w:val="32"/>
          <w:lang w:val="en-US"/>
        </w:rPr>
        <w:t>m, TINC</w:t>
      </w:r>
      <w:r w:rsidR="00EB058E">
        <w:rPr>
          <w:b/>
          <w:sz w:val="32"/>
          <w:szCs w:val="32"/>
          <w:lang w:val="en-US"/>
        </w:rPr>
        <w:t xml:space="preserve"> 2019</w:t>
      </w:r>
      <w:r w:rsidR="00870501">
        <w:rPr>
          <w:b/>
          <w:sz w:val="32"/>
          <w:szCs w:val="32"/>
          <w:lang w:val="en-US"/>
        </w:rPr>
        <w:br/>
      </w:r>
    </w:p>
    <w:tbl>
      <w:tblPr>
        <w:tblW w:w="10065" w:type="dxa"/>
        <w:tblInd w:w="-1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6096"/>
      </w:tblGrid>
      <w:tr w:rsidR="006F36A2" w:rsidRPr="00870501" w14:paraId="4DA4DF82" w14:textId="77777777" w:rsidTr="002C219D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82F2" w14:textId="77777777" w:rsidR="006F36A2" w:rsidRPr="00870501" w:rsidRDefault="006F36A2" w:rsidP="002C219D">
            <w:pPr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</w:pPr>
            <w:bookmarkStart w:id="1" w:name="EC_DOT_STARTPOINT"/>
            <w:bookmarkEnd w:id="1"/>
            <w:r w:rsidRPr="00870501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  <w:t>Questions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53DB" w14:textId="77777777" w:rsidR="006F36A2" w:rsidRPr="00870501" w:rsidRDefault="006F36A2" w:rsidP="002C219D">
            <w:pPr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</w:pPr>
            <w:r w:rsidRPr="00870501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  <w:t>Answers</w:t>
            </w:r>
          </w:p>
        </w:tc>
      </w:tr>
      <w:tr w:rsidR="006F36A2" w:rsidRPr="008E2DB7" w14:paraId="6E8EAEDB" w14:textId="77777777" w:rsidTr="002C219D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491F6E3E" w14:textId="77777777" w:rsidR="006F36A2" w:rsidRPr="00DB49B5" w:rsidRDefault="006F36A2" w:rsidP="002C219D">
            <w:pPr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</w:pPr>
            <w:r w:rsidRPr="00DB49B5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  <w:t>Company Information</w:t>
            </w:r>
            <w:r w:rsidRPr="00DB49B5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  <w:br/>
            </w:r>
            <w:r w:rsidRPr="00DB49B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Please enter the full name of your company, organisation number, postal address, and phone no.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55D52F91" w14:textId="77777777" w:rsidR="006F36A2" w:rsidRPr="00DB49B5" w:rsidRDefault="006F36A2" w:rsidP="002C219D">
            <w:pPr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</w:pPr>
            <w:r w:rsidRPr="00DB49B5"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  <w:t> </w:t>
            </w:r>
          </w:p>
        </w:tc>
      </w:tr>
      <w:tr w:rsidR="006F36A2" w:rsidRPr="00DB49B5" w14:paraId="76D8551F" w14:textId="77777777" w:rsidTr="002C219D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F7F3" w14:textId="77777777" w:rsidR="006F36A2" w:rsidRPr="00DB49B5" w:rsidRDefault="006F36A2" w:rsidP="002C219D">
            <w:pPr>
              <w:rPr>
                <w:rFonts w:ascii="Calibri" w:hAnsi="Calibri" w:cs="Calibri"/>
                <w:b/>
                <w:bCs/>
                <w:color w:val="366092"/>
                <w:sz w:val="20"/>
                <w:szCs w:val="20"/>
              </w:rPr>
            </w:pPr>
            <w:r w:rsidRPr="00DB49B5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</w:rPr>
              <w:t>Company Website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10CD" w14:textId="77777777" w:rsidR="006F36A2" w:rsidRPr="00DB49B5" w:rsidRDefault="006F36A2" w:rsidP="002C219D">
            <w:pPr>
              <w:rPr>
                <w:rFonts w:ascii="Calibri" w:hAnsi="Calibri" w:cs="Calibri"/>
                <w:color w:val="366092"/>
                <w:sz w:val="20"/>
                <w:szCs w:val="20"/>
              </w:rPr>
            </w:pPr>
            <w:r w:rsidRPr="00DB49B5">
              <w:rPr>
                <w:rFonts w:ascii="Calibri" w:hAnsi="Calibri" w:cs="Calibri"/>
                <w:color w:val="366092"/>
                <w:sz w:val="20"/>
                <w:szCs w:val="20"/>
              </w:rPr>
              <w:t> </w:t>
            </w:r>
          </w:p>
        </w:tc>
      </w:tr>
      <w:tr w:rsidR="006F36A2" w:rsidRPr="008E2DB7" w14:paraId="38B44338" w14:textId="77777777" w:rsidTr="002C219D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64467F7E" w14:textId="77777777" w:rsidR="006F36A2" w:rsidRPr="00DB49B5" w:rsidRDefault="006F36A2" w:rsidP="002C219D">
            <w:pPr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</w:pPr>
            <w:r w:rsidRPr="00DB49B5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  <w:t>Name of main contact person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7F960113" w14:textId="77777777" w:rsidR="006F36A2" w:rsidRPr="00DB49B5" w:rsidRDefault="006F36A2" w:rsidP="002C219D">
            <w:pPr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</w:pPr>
            <w:r w:rsidRPr="00DB49B5"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  <w:t> </w:t>
            </w:r>
          </w:p>
        </w:tc>
        <w:bookmarkStart w:id="2" w:name="_GoBack"/>
        <w:bookmarkEnd w:id="2"/>
      </w:tr>
      <w:tr w:rsidR="006F36A2" w:rsidRPr="00DB49B5" w14:paraId="35F0098B" w14:textId="77777777" w:rsidTr="002C219D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84FF" w14:textId="77777777" w:rsidR="006F36A2" w:rsidRPr="00DB49B5" w:rsidRDefault="006F36A2" w:rsidP="002C219D">
            <w:pPr>
              <w:rPr>
                <w:rFonts w:ascii="Calibri" w:hAnsi="Calibri" w:cs="Calibri"/>
                <w:b/>
                <w:bCs/>
                <w:color w:val="366092"/>
                <w:sz w:val="20"/>
                <w:szCs w:val="20"/>
              </w:rPr>
            </w:pPr>
            <w:r w:rsidRPr="00DB49B5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  <w:t xml:space="preserve">         </w:t>
            </w:r>
            <w:r w:rsidRPr="00DB49B5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</w:rPr>
              <w:t>Phone Number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19AF" w14:textId="77777777" w:rsidR="006F36A2" w:rsidRPr="00DB49B5" w:rsidRDefault="006F36A2" w:rsidP="002C219D">
            <w:pPr>
              <w:rPr>
                <w:rFonts w:ascii="Calibri" w:hAnsi="Calibri" w:cs="Calibri"/>
                <w:color w:val="366092"/>
                <w:sz w:val="20"/>
                <w:szCs w:val="20"/>
              </w:rPr>
            </w:pPr>
            <w:r w:rsidRPr="00DB49B5">
              <w:rPr>
                <w:rFonts w:ascii="Calibri" w:hAnsi="Calibri" w:cs="Calibri"/>
                <w:color w:val="366092"/>
                <w:sz w:val="20"/>
                <w:szCs w:val="20"/>
              </w:rPr>
              <w:t> </w:t>
            </w:r>
          </w:p>
        </w:tc>
      </w:tr>
      <w:tr w:rsidR="006F36A2" w:rsidRPr="00DB49B5" w14:paraId="7BFDC221" w14:textId="77777777" w:rsidTr="002C219D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54AAF176" w14:textId="77777777" w:rsidR="006F36A2" w:rsidRPr="00DB49B5" w:rsidRDefault="006F36A2" w:rsidP="002C219D">
            <w:pPr>
              <w:rPr>
                <w:rFonts w:ascii="Calibri" w:hAnsi="Calibri" w:cs="Calibri"/>
                <w:b/>
                <w:bCs/>
                <w:color w:val="366092"/>
                <w:sz w:val="20"/>
                <w:szCs w:val="20"/>
              </w:rPr>
            </w:pPr>
            <w:r w:rsidRPr="00DB49B5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</w:rPr>
              <w:t xml:space="preserve">         Email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3CFE1F26" w14:textId="77777777" w:rsidR="006F36A2" w:rsidRPr="00DB49B5" w:rsidRDefault="006F36A2" w:rsidP="002C219D">
            <w:pPr>
              <w:rPr>
                <w:rFonts w:ascii="Calibri" w:hAnsi="Calibri" w:cs="Calibri"/>
                <w:color w:val="366092"/>
                <w:sz w:val="20"/>
                <w:szCs w:val="20"/>
              </w:rPr>
            </w:pPr>
            <w:r w:rsidRPr="00DB49B5">
              <w:rPr>
                <w:rFonts w:ascii="Calibri" w:hAnsi="Calibri" w:cs="Calibri"/>
                <w:color w:val="366092"/>
                <w:sz w:val="20"/>
                <w:szCs w:val="20"/>
              </w:rPr>
              <w:t> </w:t>
            </w:r>
          </w:p>
        </w:tc>
      </w:tr>
      <w:tr w:rsidR="006F36A2" w:rsidRPr="00DB49B5" w14:paraId="72CCBAD4" w14:textId="77777777" w:rsidTr="002C219D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D5736" w14:textId="77777777" w:rsidR="006F36A2" w:rsidRPr="00DB49B5" w:rsidRDefault="006F36A2" w:rsidP="002C219D">
            <w:pPr>
              <w:rPr>
                <w:rFonts w:ascii="Calibri" w:hAnsi="Calibri" w:cs="Calibri"/>
                <w:b/>
                <w:bCs/>
                <w:color w:val="366092"/>
                <w:sz w:val="20"/>
                <w:szCs w:val="20"/>
              </w:rPr>
            </w:pPr>
            <w:r w:rsidRPr="00DB49B5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</w:rPr>
              <w:t xml:space="preserve">         Skype-id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789C3" w14:textId="77777777" w:rsidR="006F36A2" w:rsidRPr="00DB49B5" w:rsidRDefault="006F36A2" w:rsidP="002C219D">
            <w:pPr>
              <w:rPr>
                <w:rFonts w:ascii="Calibri" w:hAnsi="Calibri" w:cs="Calibri"/>
                <w:color w:val="366092"/>
                <w:sz w:val="20"/>
                <w:szCs w:val="20"/>
              </w:rPr>
            </w:pPr>
            <w:r w:rsidRPr="00DB49B5">
              <w:rPr>
                <w:rFonts w:ascii="Calibri" w:hAnsi="Calibri" w:cs="Calibri"/>
                <w:color w:val="366092"/>
                <w:sz w:val="20"/>
                <w:szCs w:val="20"/>
              </w:rPr>
              <w:t> </w:t>
            </w:r>
          </w:p>
        </w:tc>
      </w:tr>
      <w:tr w:rsidR="006F36A2" w:rsidRPr="00DB49B5" w14:paraId="1355A3CF" w14:textId="77777777" w:rsidTr="002C219D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332851AD" w14:textId="77777777" w:rsidR="006F36A2" w:rsidRPr="00DB49B5" w:rsidRDefault="006F36A2" w:rsidP="002C219D">
            <w:pPr>
              <w:rPr>
                <w:rFonts w:ascii="Calibri" w:hAnsi="Calibri" w:cs="Calibri"/>
                <w:b/>
                <w:bCs/>
                <w:color w:val="366092"/>
                <w:sz w:val="20"/>
                <w:szCs w:val="20"/>
              </w:rPr>
            </w:pPr>
            <w:r w:rsidRPr="00DB49B5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</w:rPr>
              <w:t xml:space="preserve">         Linkedin Profile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2CD21AAA" w14:textId="77777777" w:rsidR="006F36A2" w:rsidRPr="00DB49B5" w:rsidRDefault="006F36A2" w:rsidP="002C219D">
            <w:pPr>
              <w:rPr>
                <w:rFonts w:ascii="Calibri" w:hAnsi="Calibri" w:cs="Calibri"/>
                <w:color w:val="366092"/>
                <w:sz w:val="20"/>
                <w:szCs w:val="20"/>
              </w:rPr>
            </w:pPr>
            <w:r w:rsidRPr="00DB49B5">
              <w:rPr>
                <w:rFonts w:ascii="Calibri" w:hAnsi="Calibri" w:cs="Calibri"/>
                <w:color w:val="366092"/>
                <w:sz w:val="20"/>
                <w:szCs w:val="20"/>
              </w:rPr>
              <w:t> </w:t>
            </w:r>
          </w:p>
        </w:tc>
      </w:tr>
      <w:tr w:rsidR="006F36A2" w:rsidRPr="008E2DB7" w14:paraId="72E35423" w14:textId="77777777" w:rsidTr="002C219D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EA94" w14:textId="7F480B88" w:rsidR="006F36A2" w:rsidRPr="00244726" w:rsidRDefault="006F36A2" w:rsidP="002C219D">
            <w:pPr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</w:pPr>
            <w:r w:rsidRPr="00DB49B5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  <w:t>Enter a brief description of your business, the problem you are solving.</w:t>
            </w:r>
            <w:r w:rsidRPr="00DB49B5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  <w:br/>
            </w:r>
            <w:r w:rsidRPr="0024472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If you have a video</w:t>
            </w:r>
            <w:r w:rsidR="00E91FDF" w:rsidRPr="0024472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  <w:r w:rsidR="00F04238" w:rsidRPr="0024472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presentation</w:t>
            </w:r>
            <w:r w:rsidRPr="0024472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 add the link here.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1A4F" w14:textId="77777777" w:rsidR="006F36A2" w:rsidRPr="00244726" w:rsidRDefault="006F36A2" w:rsidP="002C219D">
            <w:pPr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</w:pPr>
            <w:r w:rsidRPr="00244726"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  <w:t> </w:t>
            </w:r>
          </w:p>
        </w:tc>
      </w:tr>
      <w:tr w:rsidR="006F36A2" w:rsidRPr="008E2DB7" w14:paraId="6CF76849" w14:textId="77777777" w:rsidTr="002C219D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161FC445" w14:textId="77777777" w:rsidR="006F36A2" w:rsidRPr="00DB49B5" w:rsidRDefault="006F36A2" w:rsidP="002C219D">
            <w:pPr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</w:pPr>
            <w:r w:rsidRPr="00DB49B5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  <w:t>What is your value proposition?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5BB940CA" w14:textId="77777777" w:rsidR="006F36A2" w:rsidRPr="00DB49B5" w:rsidRDefault="006F36A2" w:rsidP="002C219D">
            <w:pPr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</w:pPr>
            <w:r w:rsidRPr="00DB49B5"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  <w:t> </w:t>
            </w:r>
          </w:p>
        </w:tc>
      </w:tr>
      <w:tr w:rsidR="006F36A2" w:rsidRPr="008E2DB7" w14:paraId="7076681E" w14:textId="77777777" w:rsidTr="002C219D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AFBA" w14:textId="77777777" w:rsidR="006F36A2" w:rsidRPr="00DB49B5" w:rsidRDefault="006F36A2" w:rsidP="002C219D">
            <w:pPr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</w:pPr>
            <w:r w:rsidRPr="00DB49B5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  <w:t>Have you launched your product?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7279" w14:textId="77777777" w:rsidR="006F36A2" w:rsidRPr="00DB49B5" w:rsidRDefault="006F36A2" w:rsidP="002C219D">
            <w:pPr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</w:pPr>
            <w:r w:rsidRPr="00DB49B5"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  <w:t> </w:t>
            </w:r>
          </w:p>
        </w:tc>
      </w:tr>
      <w:tr w:rsidR="006F36A2" w:rsidRPr="008E2DB7" w14:paraId="65692EBD" w14:textId="77777777" w:rsidTr="002C219D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098530C7" w14:textId="77777777" w:rsidR="006F36A2" w:rsidRPr="00DB49B5" w:rsidRDefault="006F36A2" w:rsidP="002C219D">
            <w:pPr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</w:pPr>
            <w:r w:rsidRPr="00DB49B5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  <w:t>When did you launch your product?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55ACE8BB" w14:textId="77777777" w:rsidR="006F36A2" w:rsidRPr="00DB49B5" w:rsidRDefault="006F36A2" w:rsidP="002C219D">
            <w:pPr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</w:pPr>
            <w:r w:rsidRPr="00DB49B5"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  <w:t> </w:t>
            </w:r>
          </w:p>
        </w:tc>
      </w:tr>
      <w:tr w:rsidR="006F36A2" w:rsidRPr="008E2DB7" w14:paraId="3B38D553" w14:textId="77777777" w:rsidTr="002C219D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FC94" w14:textId="77777777" w:rsidR="006F36A2" w:rsidRPr="00DB49B5" w:rsidRDefault="006F36A2" w:rsidP="002C219D">
            <w:pPr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</w:pPr>
            <w:r w:rsidRPr="00DB49B5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  <w:t>What is your target market?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6D2B" w14:textId="77777777" w:rsidR="006F36A2" w:rsidRPr="00DB49B5" w:rsidRDefault="006F36A2" w:rsidP="002C219D">
            <w:pPr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</w:pPr>
            <w:r w:rsidRPr="00DB49B5"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  <w:t> </w:t>
            </w:r>
          </w:p>
        </w:tc>
      </w:tr>
      <w:tr w:rsidR="006F36A2" w:rsidRPr="00DB49B5" w14:paraId="2BD098F3" w14:textId="77777777" w:rsidTr="002C219D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0E5CAEAB" w14:textId="77777777" w:rsidR="006F36A2" w:rsidRPr="00DB49B5" w:rsidRDefault="006F36A2" w:rsidP="002C219D">
            <w:pPr>
              <w:rPr>
                <w:rFonts w:ascii="Calibri" w:hAnsi="Calibri" w:cs="Calibri"/>
                <w:b/>
                <w:bCs/>
                <w:color w:val="366092"/>
                <w:sz w:val="20"/>
                <w:szCs w:val="20"/>
              </w:rPr>
            </w:pPr>
            <w:r w:rsidRPr="00DB49B5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  <w:t xml:space="preserve">What kind of traction do you have in the market? </w:t>
            </w:r>
            <w:r w:rsidRPr="00DB49B5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</w:rPr>
              <w:t>How many active customers?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14A57D9C" w14:textId="77777777" w:rsidR="006F36A2" w:rsidRPr="00DB49B5" w:rsidRDefault="006F36A2" w:rsidP="002C219D">
            <w:pPr>
              <w:rPr>
                <w:rFonts w:ascii="Calibri" w:hAnsi="Calibri" w:cs="Calibri"/>
                <w:color w:val="366092"/>
                <w:sz w:val="20"/>
                <w:szCs w:val="20"/>
              </w:rPr>
            </w:pPr>
            <w:r w:rsidRPr="00DB49B5">
              <w:rPr>
                <w:rFonts w:ascii="Calibri" w:hAnsi="Calibri" w:cs="Calibri"/>
                <w:color w:val="366092"/>
                <w:sz w:val="20"/>
                <w:szCs w:val="20"/>
              </w:rPr>
              <w:t> </w:t>
            </w:r>
          </w:p>
        </w:tc>
      </w:tr>
      <w:tr w:rsidR="006F36A2" w:rsidRPr="008E2DB7" w14:paraId="48EF9892" w14:textId="77777777" w:rsidTr="002C219D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5C7E" w14:textId="77777777" w:rsidR="006F36A2" w:rsidRPr="00DB49B5" w:rsidRDefault="006F36A2" w:rsidP="002C219D">
            <w:pPr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</w:pPr>
            <w:r w:rsidRPr="00DB49B5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  <w:t>Tell us about the metrics you are using to measure progress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5326" w14:textId="77777777" w:rsidR="006F36A2" w:rsidRPr="00DB49B5" w:rsidRDefault="006F36A2" w:rsidP="002C219D">
            <w:pPr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</w:pPr>
            <w:r w:rsidRPr="00DB49B5"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  <w:t> </w:t>
            </w:r>
          </w:p>
        </w:tc>
      </w:tr>
      <w:tr w:rsidR="006F36A2" w:rsidRPr="008E2DB7" w14:paraId="04AE9A44" w14:textId="77777777" w:rsidTr="002C219D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2ABCE29F" w14:textId="77777777" w:rsidR="006F36A2" w:rsidRPr="00DB49B5" w:rsidRDefault="006F36A2" w:rsidP="002C219D">
            <w:pPr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</w:pPr>
            <w:r w:rsidRPr="00DB49B5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  <w:t>How long have you been working on this product?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2B4EAF7A" w14:textId="77777777" w:rsidR="006F36A2" w:rsidRPr="00DB49B5" w:rsidRDefault="006F36A2" w:rsidP="002C219D">
            <w:pPr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</w:pPr>
            <w:r w:rsidRPr="00DB49B5"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  <w:t> </w:t>
            </w:r>
          </w:p>
        </w:tc>
      </w:tr>
      <w:tr w:rsidR="006F36A2" w:rsidRPr="008E2DB7" w14:paraId="07E5549D" w14:textId="77777777" w:rsidTr="002C219D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C5FF" w14:textId="77777777" w:rsidR="006F36A2" w:rsidRPr="00DB49B5" w:rsidRDefault="006F36A2" w:rsidP="002C219D">
            <w:pPr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</w:pPr>
            <w:r w:rsidRPr="00DB49B5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  <w:t>How big is your company and who is in your team?</w:t>
            </w:r>
            <w:r w:rsidRPr="00DB49B5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  <w:br/>
            </w:r>
            <w:r w:rsidRPr="00DB49B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List all your co-founders and key first hires. (For each founder, please provide LinkedIn info or similar info)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89051" w14:textId="77777777" w:rsidR="006F36A2" w:rsidRPr="00DB49B5" w:rsidRDefault="006F36A2" w:rsidP="002C219D">
            <w:pPr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</w:pPr>
            <w:r w:rsidRPr="00DB49B5"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  <w:t> </w:t>
            </w:r>
          </w:p>
        </w:tc>
      </w:tr>
      <w:tr w:rsidR="006F36A2" w:rsidRPr="008E2DB7" w14:paraId="444791CD" w14:textId="77777777" w:rsidTr="002C219D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03EBAEB4" w14:textId="77777777" w:rsidR="006F36A2" w:rsidRPr="00DB49B5" w:rsidRDefault="006F36A2" w:rsidP="002C219D">
            <w:pPr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</w:pPr>
            <w:r w:rsidRPr="00DB49B5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  <w:t>What is the equity breakdown?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0399F48E" w14:textId="77777777" w:rsidR="006F36A2" w:rsidRPr="00DB49B5" w:rsidRDefault="006F36A2" w:rsidP="002C219D">
            <w:pPr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</w:pPr>
            <w:r w:rsidRPr="00DB49B5"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  <w:t> </w:t>
            </w:r>
          </w:p>
        </w:tc>
      </w:tr>
      <w:tr w:rsidR="006F36A2" w:rsidRPr="008E2DB7" w14:paraId="32446306" w14:textId="77777777" w:rsidTr="002C219D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3161" w14:textId="77777777" w:rsidR="006F36A2" w:rsidRPr="00DB49B5" w:rsidRDefault="006F36A2" w:rsidP="002C219D">
            <w:pPr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</w:pPr>
            <w:r w:rsidRPr="00DB49B5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  <w:t>Please provide a short description of the company funding status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09CB" w14:textId="77777777" w:rsidR="006F36A2" w:rsidRPr="00DB49B5" w:rsidRDefault="006F36A2" w:rsidP="002C219D">
            <w:pPr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</w:pPr>
            <w:r w:rsidRPr="00DB49B5"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  <w:t> </w:t>
            </w:r>
          </w:p>
        </w:tc>
      </w:tr>
      <w:tr w:rsidR="006F36A2" w:rsidRPr="00DB49B5" w14:paraId="5205B578" w14:textId="77777777" w:rsidTr="002C219D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0497B274" w14:textId="77777777" w:rsidR="006F36A2" w:rsidRPr="00DB49B5" w:rsidRDefault="006F36A2" w:rsidP="002C219D">
            <w:pPr>
              <w:rPr>
                <w:rFonts w:ascii="Calibri" w:hAnsi="Calibri" w:cs="Calibri"/>
                <w:b/>
                <w:bCs/>
                <w:color w:val="366092"/>
                <w:sz w:val="20"/>
                <w:szCs w:val="20"/>
              </w:rPr>
            </w:pPr>
            <w:r w:rsidRPr="00DB49B5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  <w:t>Can you commit to working exclusively on this project?</w:t>
            </w:r>
            <w:r w:rsidRPr="00DB49B5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  <w:br/>
            </w:r>
            <w:r w:rsidRPr="00DB49B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If no, please explain.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4AA5B460" w14:textId="77777777" w:rsidR="006F36A2" w:rsidRPr="00DB49B5" w:rsidRDefault="006F36A2" w:rsidP="002C219D">
            <w:pPr>
              <w:rPr>
                <w:rFonts w:ascii="Calibri" w:hAnsi="Calibri" w:cs="Calibri"/>
                <w:color w:val="366092"/>
                <w:sz w:val="20"/>
                <w:szCs w:val="20"/>
              </w:rPr>
            </w:pPr>
            <w:r w:rsidRPr="00DB49B5">
              <w:rPr>
                <w:rFonts w:ascii="Calibri" w:hAnsi="Calibri" w:cs="Calibri"/>
                <w:color w:val="366092"/>
                <w:sz w:val="20"/>
                <w:szCs w:val="20"/>
              </w:rPr>
              <w:t> </w:t>
            </w:r>
          </w:p>
        </w:tc>
      </w:tr>
      <w:tr w:rsidR="006F36A2" w:rsidRPr="008E2DB7" w14:paraId="72401F57" w14:textId="77777777" w:rsidTr="002C219D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F9A54" w14:textId="77777777" w:rsidR="006F36A2" w:rsidRPr="00DB49B5" w:rsidRDefault="006F36A2" w:rsidP="002C219D">
            <w:pPr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</w:pPr>
            <w:r w:rsidRPr="00DB49B5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  <w:t>What are the most important challenges that the company is currently facing?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6B46" w14:textId="77777777" w:rsidR="006F36A2" w:rsidRPr="00DB49B5" w:rsidRDefault="006F36A2" w:rsidP="002C219D">
            <w:pPr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</w:pPr>
            <w:r w:rsidRPr="00DB49B5"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  <w:t> </w:t>
            </w:r>
          </w:p>
        </w:tc>
      </w:tr>
      <w:tr w:rsidR="006F36A2" w:rsidRPr="008E2DB7" w14:paraId="417B54E7" w14:textId="77777777" w:rsidTr="002C219D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20FF2E50" w14:textId="77777777" w:rsidR="006F36A2" w:rsidRPr="00DB49B5" w:rsidRDefault="006F36A2" w:rsidP="002C219D">
            <w:pPr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</w:pPr>
            <w:r w:rsidRPr="00DB49B5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  <w:lastRenderedPageBreak/>
              <w:t>What do you expect to gain from participating in the TINC Program?</w:t>
            </w:r>
            <w:r w:rsidRPr="00DB49B5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  <w:br/>
            </w:r>
            <w:r w:rsidRPr="00DB49B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What are your main goals for your stay in Silicon Valley?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78A08781" w14:textId="77777777" w:rsidR="006F36A2" w:rsidRPr="00DB49B5" w:rsidRDefault="006F36A2" w:rsidP="002C219D">
            <w:pPr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</w:pPr>
            <w:r w:rsidRPr="00DB49B5"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  <w:t> </w:t>
            </w:r>
          </w:p>
        </w:tc>
      </w:tr>
      <w:tr w:rsidR="006F36A2" w:rsidRPr="008E2DB7" w14:paraId="6BC88980" w14:textId="77777777" w:rsidTr="002C219D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F145" w14:textId="77777777" w:rsidR="006F36A2" w:rsidRPr="00DB49B5" w:rsidRDefault="006F36A2" w:rsidP="002C219D">
            <w:pPr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</w:pPr>
            <w:r w:rsidRPr="00DB49B5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  <w:t>Who will be participating from your company?</w:t>
            </w:r>
            <w:r w:rsidRPr="00DB49B5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  <w:br/>
            </w:r>
            <w:r w:rsidRPr="00DB49B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We recommend 2 people if possible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A541" w14:textId="77777777" w:rsidR="006F36A2" w:rsidRPr="00DB49B5" w:rsidRDefault="006F36A2" w:rsidP="002C219D">
            <w:pPr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</w:pPr>
            <w:r w:rsidRPr="00DB49B5"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  <w:t> </w:t>
            </w:r>
          </w:p>
        </w:tc>
      </w:tr>
      <w:tr w:rsidR="006F36A2" w:rsidRPr="008E2DB7" w14:paraId="317AE8B5" w14:textId="77777777" w:rsidTr="002C219D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074FDA01" w14:textId="77777777" w:rsidR="006F36A2" w:rsidRPr="00DB49B5" w:rsidRDefault="006F36A2" w:rsidP="002C219D">
            <w:pPr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</w:pPr>
            <w:r w:rsidRPr="00DB49B5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  <w:t>How did you hear about TINC?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1D6B1E6C" w14:textId="77777777" w:rsidR="006F36A2" w:rsidRPr="00DB49B5" w:rsidRDefault="006F36A2" w:rsidP="002C219D">
            <w:pPr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</w:pPr>
            <w:r w:rsidRPr="00DB49B5"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  <w:t> </w:t>
            </w:r>
          </w:p>
        </w:tc>
      </w:tr>
      <w:tr w:rsidR="006F36A2" w:rsidRPr="008E2DB7" w14:paraId="30AD1DBD" w14:textId="77777777" w:rsidTr="002C219D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2891" w14:textId="77777777" w:rsidR="006F36A2" w:rsidRPr="00DB49B5" w:rsidRDefault="006F36A2" w:rsidP="002C219D">
            <w:pPr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</w:pPr>
            <w:r w:rsidRPr="00DB49B5">
              <w:rPr>
                <w:rFonts w:ascii="Calibri" w:hAnsi="Calibri" w:cs="Calibri"/>
                <w:b/>
                <w:bCs/>
                <w:color w:val="366092"/>
                <w:sz w:val="20"/>
                <w:szCs w:val="20"/>
                <w:lang w:val="en-US"/>
              </w:rPr>
              <w:t>Who have you been in contact with at Vinnova, if any?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2117" w14:textId="77777777" w:rsidR="006F36A2" w:rsidRPr="00DB49B5" w:rsidRDefault="006F36A2" w:rsidP="002C219D">
            <w:pPr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</w:pPr>
            <w:r w:rsidRPr="00DB49B5">
              <w:rPr>
                <w:rFonts w:ascii="Calibri" w:hAnsi="Calibri" w:cs="Calibri"/>
                <w:color w:val="366092"/>
                <w:sz w:val="20"/>
                <w:szCs w:val="20"/>
                <w:lang w:val="en-US"/>
              </w:rPr>
              <w:t> </w:t>
            </w:r>
          </w:p>
        </w:tc>
      </w:tr>
    </w:tbl>
    <w:p w14:paraId="6FAA1A00" w14:textId="77777777" w:rsidR="00110E92" w:rsidRPr="006F36A2" w:rsidRDefault="00110E92">
      <w:pPr>
        <w:rPr>
          <w:lang w:val="en-US"/>
        </w:rPr>
      </w:pPr>
    </w:p>
    <w:sectPr w:rsidR="00110E92" w:rsidRPr="006F36A2" w:rsidSect="00E41D8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985" w:left="283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255D1" w14:textId="77777777" w:rsidR="00AE2CCD" w:rsidRDefault="00AE2CCD">
      <w:r>
        <w:separator/>
      </w:r>
    </w:p>
  </w:endnote>
  <w:endnote w:type="continuationSeparator" w:id="0">
    <w:p w14:paraId="35240F76" w14:textId="77777777" w:rsidR="00AE2CCD" w:rsidRDefault="00AE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dra Serif B Std Book">
    <w:altName w:val="Fedra Serif B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F87A5" w14:textId="2CCE254A" w:rsidR="00941C88" w:rsidRDefault="00941C88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7B7964CA" wp14:editId="5157C4AC">
              <wp:simplePos x="0" y="0"/>
              <wp:positionH relativeFrom="column">
                <wp:posOffset>-1453515</wp:posOffset>
              </wp:positionH>
              <wp:positionV relativeFrom="paragraph">
                <wp:posOffset>-90170</wp:posOffset>
              </wp:positionV>
              <wp:extent cx="0" cy="30480"/>
              <wp:effectExtent l="0" t="0" r="38100" b="2667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4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B07514" id="Rak koppling 2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4.45pt,-7.1pt" to="-114.4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" strokecolor="#4579b8 [3044]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B90CA" w14:textId="77777777" w:rsidR="00110E92" w:rsidRDefault="00110E92">
    <w:pPr>
      <w:pStyle w:val="Sidfot"/>
      <w:tabs>
        <w:tab w:val="clear" w:pos="7920"/>
        <w:tab w:val="right" w:leader="underscore" w:pos="8100"/>
      </w:tabs>
      <w:spacing w:after="60"/>
      <w:ind w:left="-1985"/>
      <w:jc w:val="center"/>
      <w:rPr>
        <w:rFonts w:ascii="Arial Narrow" w:hAnsi="Arial Narrow"/>
        <w:bCs/>
        <w:spacing w:val="20"/>
        <w:sz w:val="12"/>
      </w:rPr>
    </w:pPr>
    <w:r>
      <w:rPr>
        <w:rFonts w:ascii="Arial Narrow" w:hAnsi="Arial Narrow"/>
        <w:bCs/>
        <w:spacing w:val="20"/>
        <w:sz w:val="12"/>
      </w:rPr>
      <w:t>VERKET FÖR INNOVATIONSSYSTEM - SWEDISH GOVERNMENTAL AGENCY FOR INNOVATION SYSTEMS</w:t>
    </w:r>
  </w:p>
  <w:tbl>
    <w:tblPr>
      <w:tblW w:w="9351" w:type="dxa"/>
      <w:tblInd w:w="-1574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110E92" w14:paraId="4E40798F" w14:textId="77777777">
      <w:trPr>
        <w:trHeight w:val="370"/>
      </w:trPr>
      <w:tc>
        <w:tcPr>
          <w:tcW w:w="9351" w:type="dxa"/>
          <w:tcMar>
            <w:left w:w="0" w:type="dxa"/>
          </w:tcMar>
        </w:tcPr>
        <w:p w14:paraId="531E9655" w14:textId="77777777" w:rsidR="00110E92" w:rsidRPr="00E43013" w:rsidRDefault="00110E92" w:rsidP="00E940DE">
          <w:pPr>
            <w:spacing w:before="60"/>
            <w:ind w:left="-14"/>
            <w:jc w:val="center"/>
            <w:rPr>
              <w:rFonts w:ascii="Arial" w:hAnsi="Arial" w:cs="Arial"/>
              <w:sz w:val="14"/>
              <w:szCs w:val="14"/>
            </w:rPr>
          </w:pPr>
          <w:r w:rsidRPr="00E43013">
            <w:rPr>
              <w:rFonts w:ascii="Arial" w:hAnsi="Arial" w:cs="Arial"/>
              <w:sz w:val="14"/>
              <w:szCs w:val="14"/>
            </w:rPr>
            <w:t xml:space="preserve">Post: Vinnova, SE-101 58 Stockholm  Besök/Office: Mäster Samuelsgatan 56  </w:t>
          </w:r>
          <w:r w:rsidRPr="00E43013">
            <w:rPr>
              <w:rFonts w:ascii="Arial" w:hAnsi="Arial" w:cs="Arial"/>
              <w:sz w:val="14"/>
              <w:szCs w:val="14"/>
            </w:rPr>
            <w:br/>
            <w:t xml:space="preserve">Fakturaadress: Vinnova, FE 34, </w:t>
          </w:r>
          <w:r w:rsidRPr="00897264">
            <w:rPr>
              <w:rFonts w:ascii="Arial" w:hAnsi="Arial" w:cs="Arial"/>
              <w:sz w:val="14"/>
            </w:rPr>
            <w:t>838 73 Frösön</w:t>
          </w:r>
          <w:r w:rsidRPr="00E43013">
            <w:rPr>
              <w:rFonts w:ascii="Arial" w:hAnsi="Arial" w:cs="Arial"/>
              <w:sz w:val="14"/>
              <w:szCs w:val="14"/>
            </w:rPr>
            <w:t xml:space="preserve">  Leveranser/Deliveries: Klara Norra Kyrkogata 14</w:t>
          </w:r>
        </w:p>
        <w:p w14:paraId="577A2BDF" w14:textId="77777777" w:rsidR="00110E92" w:rsidRPr="00E43013" w:rsidRDefault="00110E92" w:rsidP="00E940DE">
          <w:pPr>
            <w:tabs>
              <w:tab w:val="left" w:pos="356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E43013">
            <w:rPr>
              <w:rFonts w:ascii="Arial" w:hAnsi="Arial" w:cs="Arial"/>
              <w:sz w:val="14"/>
              <w:szCs w:val="14"/>
            </w:rPr>
            <w:t xml:space="preserve">Tel: +46 (0)8 473 30 00  Fax: +46 (0)8 473 30 05  </w:t>
          </w:r>
          <w:r>
            <w:rPr>
              <w:rFonts w:ascii="Arial" w:hAnsi="Arial" w:cs="Arial"/>
              <w:sz w:val="14"/>
              <w:szCs w:val="14"/>
            </w:rPr>
            <w:t>vinnova</w:t>
          </w:r>
          <w:r w:rsidRPr="00E43013">
            <w:rPr>
              <w:rFonts w:ascii="Arial" w:hAnsi="Arial" w:cs="Arial"/>
              <w:sz w:val="14"/>
              <w:szCs w:val="14"/>
            </w:rPr>
            <w:t>@</w:t>
          </w:r>
          <w:r>
            <w:rPr>
              <w:rFonts w:ascii="Arial" w:hAnsi="Arial" w:cs="Arial"/>
              <w:sz w:val="14"/>
              <w:szCs w:val="14"/>
            </w:rPr>
            <w:t>vinnova</w:t>
          </w:r>
          <w:r w:rsidRPr="00E43013">
            <w:rPr>
              <w:rFonts w:ascii="Arial" w:hAnsi="Arial" w:cs="Arial"/>
              <w:sz w:val="14"/>
              <w:szCs w:val="14"/>
            </w:rPr>
            <w:t xml:space="preserve">.se  www.vinnova.se  </w:t>
          </w:r>
          <w:r w:rsidRPr="00E43013">
            <w:rPr>
              <w:rFonts w:ascii="Arial" w:hAnsi="Arial" w:cs="Arial"/>
              <w:sz w:val="14"/>
              <w:szCs w:val="14"/>
            </w:rPr>
            <w:br/>
            <w:t>Orgnr: 202100-5216 VAT-nr: SE202100-521601</w:t>
          </w:r>
        </w:p>
        <w:p w14:paraId="04F1E08F" w14:textId="77777777" w:rsidR="00110E92" w:rsidRDefault="00110E92">
          <w:pPr>
            <w:rPr>
              <w:rFonts w:ascii="Arial" w:hAnsi="Arial" w:cs="Arial"/>
              <w:sz w:val="16"/>
            </w:rPr>
          </w:pPr>
        </w:p>
      </w:tc>
    </w:tr>
  </w:tbl>
  <w:p w14:paraId="1A8431DA" w14:textId="77777777" w:rsidR="00110E92" w:rsidRDefault="00110E92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D6C68" w14:textId="77777777" w:rsidR="00AE2CCD" w:rsidRDefault="00AE2CCD">
      <w:r>
        <w:separator/>
      </w:r>
    </w:p>
  </w:footnote>
  <w:footnote w:type="continuationSeparator" w:id="0">
    <w:p w14:paraId="510BBF43" w14:textId="77777777" w:rsidR="00AE2CCD" w:rsidRDefault="00AE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96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433"/>
      <w:gridCol w:w="2585"/>
      <w:gridCol w:w="1493"/>
      <w:gridCol w:w="1092"/>
      <w:gridCol w:w="1493"/>
      <w:gridCol w:w="1007"/>
      <w:gridCol w:w="486"/>
      <w:gridCol w:w="1007"/>
    </w:tblGrid>
    <w:tr w:rsidR="00434703" w14:paraId="76FAB648" w14:textId="77777777" w:rsidTr="00E41D88">
      <w:trPr>
        <w:cantSplit/>
        <w:trHeight w:val="165"/>
      </w:trPr>
      <w:tc>
        <w:tcPr>
          <w:tcW w:w="5433" w:type="dxa"/>
          <w:vMerge w:val="restart"/>
        </w:tcPr>
        <w:p w14:paraId="50A2248D" w14:textId="2A48AF27" w:rsidR="00434703" w:rsidRDefault="008F7D3C" w:rsidP="00434703">
          <w:pPr>
            <w:pStyle w:val="Doktyp"/>
            <w:rPr>
              <w:lang w:val="de-DE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73088" behindDoc="0" locked="1" layoutInCell="1" allowOverlap="1" wp14:anchorId="41743DBD" wp14:editId="23715BF2">
                <wp:simplePos x="0" y="0"/>
                <wp:positionH relativeFrom="column">
                  <wp:posOffset>-635</wp:posOffset>
                </wp:positionH>
                <wp:positionV relativeFrom="paragraph">
                  <wp:posOffset>1270</wp:posOffset>
                </wp:positionV>
                <wp:extent cx="2032635" cy="438150"/>
                <wp:effectExtent l="0" t="0" r="5715" b="0"/>
                <wp:wrapNone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63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78" w:type="dxa"/>
          <w:gridSpan w:val="2"/>
        </w:tcPr>
        <w:p w14:paraId="7B98FD06" w14:textId="46BBF121" w:rsidR="00434703" w:rsidRDefault="00434703" w:rsidP="00434703">
          <w:pPr>
            <w:pStyle w:val="Doktyp"/>
            <w:rPr>
              <w:caps w:val="0"/>
              <w:lang w:val="de-DE"/>
            </w:rPr>
          </w:pPr>
          <w:r w:rsidRPr="005808AA">
            <w:rPr>
              <w:b/>
              <w:sz w:val="28"/>
              <w:szCs w:val="28"/>
              <w:lang w:val="de-DE"/>
            </w:rPr>
            <w:t>UTLYSNING</w:t>
          </w:r>
        </w:p>
      </w:tc>
      <w:tc>
        <w:tcPr>
          <w:tcW w:w="4078" w:type="dxa"/>
          <w:gridSpan w:val="4"/>
        </w:tcPr>
        <w:p w14:paraId="77611CEC" w14:textId="3F57BF70" w:rsidR="00434703" w:rsidRDefault="00434703" w:rsidP="00434703">
          <w:pPr>
            <w:pStyle w:val="Doktyp"/>
            <w:rPr>
              <w:caps w:val="0"/>
              <w:lang w:val="de-DE"/>
            </w:rPr>
          </w:pPr>
          <w:r w:rsidRPr="095DADA7">
            <w:rPr>
              <w:rStyle w:val="Sidnummer"/>
              <w:lang w:val="de-DE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PAGE </w:instrText>
          </w:r>
          <w:r w:rsidRPr="095DADA7">
            <w:rPr>
              <w:rStyle w:val="Sidnummer"/>
              <w:lang w:val="de-DE"/>
            </w:rPr>
            <w:fldChar w:fldCharType="separate"/>
          </w:r>
          <w:r w:rsidR="008F7D3C">
            <w:rPr>
              <w:rStyle w:val="Sidnummer"/>
              <w:noProof/>
              <w:lang w:val="de-DE"/>
            </w:rPr>
            <w:t>1</w:t>
          </w:r>
          <w:r w:rsidRPr="095DADA7">
            <w:rPr>
              <w:rStyle w:val="Sidnummer"/>
              <w:lang w:val="de-DE"/>
            </w:rPr>
            <w:fldChar w:fldCharType="end"/>
          </w:r>
          <w:r w:rsidRPr="00E419AA">
            <w:rPr>
              <w:rStyle w:val="Sidnummer"/>
              <w:lang w:val="de-DE"/>
            </w:rPr>
            <w:t xml:space="preserve"> (</w:t>
          </w:r>
          <w:r w:rsidRPr="095DADA7">
            <w:rPr>
              <w:rStyle w:val="Sidnummer"/>
              <w:lang w:val="de-DE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NUMPAGES  \* FIRSTCAP </w:instrText>
          </w:r>
          <w:r w:rsidRPr="095DADA7">
            <w:rPr>
              <w:rStyle w:val="Sidnummer"/>
              <w:lang w:val="de-DE"/>
            </w:rPr>
            <w:fldChar w:fldCharType="separate"/>
          </w:r>
          <w:r w:rsidR="008F7D3C">
            <w:rPr>
              <w:rStyle w:val="Sidnummer"/>
              <w:noProof/>
              <w:lang w:val="de-DE"/>
            </w:rPr>
            <w:t>9</w:t>
          </w:r>
          <w:r w:rsidRPr="095DADA7">
            <w:rPr>
              <w:rStyle w:val="Sidnummer"/>
              <w:lang w:val="de-DE"/>
            </w:rPr>
            <w:fldChar w:fldCharType="end"/>
          </w:r>
          <w:r w:rsidRPr="00E419AA">
            <w:rPr>
              <w:rStyle w:val="Sidnummer"/>
              <w:lang w:val="de-DE"/>
            </w:rPr>
            <w:t>)</w:t>
          </w:r>
        </w:p>
      </w:tc>
      <w:tc>
        <w:tcPr>
          <w:tcW w:w="1007" w:type="dxa"/>
        </w:tcPr>
        <w:p w14:paraId="639F728F" w14:textId="0A730D90" w:rsidR="00434703" w:rsidRPr="00E419AA" w:rsidRDefault="00434703" w:rsidP="00434703">
          <w:pPr>
            <w:pStyle w:val="Sidhuvud"/>
            <w:spacing w:after="60"/>
            <w:rPr>
              <w:rStyle w:val="Sidnummer"/>
            </w:rPr>
          </w:pP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PAGE </w:instrText>
          </w:r>
          <w:r w:rsidRPr="00E419AA">
            <w:rPr>
              <w:rStyle w:val="Sidnummer"/>
            </w:rPr>
            <w:fldChar w:fldCharType="separate"/>
          </w:r>
          <w:r w:rsidR="008F7D3C">
            <w:rPr>
              <w:rStyle w:val="Sidnummer"/>
              <w:noProof/>
              <w:lang w:val="de-DE"/>
            </w:rPr>
            <w:t>1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 xml:space="preserve"> (</w:t>
          </w: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NUMPAGES  \* FIRSTCAP </w:instrText>
          </w:r>
          <w:r w:rsidRPr="00E419AA">
            <w:rPr>
              <w:rStyle w:val="Sidnummer"/>
            </w:rPr>
            <w:fldChar w:fldCharType="separate"/>
          </w:r>
          <w:r w:rsidR="008F7D3C">
            <w:rPr>
              <w:rStyle w:val="Sidnummer"/>
              <w:noProof/>
              <w:lang w:val="de-DE"/>
            </w:rPr>
            <w:t>9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>)</w:t>
          </w:r>
        </w:p>
      </w:tc>
    </w:tr>
    <w:tr w:rsidR="00434703" w14:paraId="3DDF33CE" w14:textId="77777777" w:rsidTr="00E41D88">
      <w:trPr>
        <w:gridAfter w:val="2"/>
        <w:wAfter w:w="1493" w:type="dxa"/>
        <w:cantSplit/>
      </w:trPr>
      <w:tc>
        <w:tcPr>
          <w:tcW w:w="5433" w:type="dxa"/>
          <w:vMerge/>
        </w:tcPr>
        <w:p w14:paraId="0B2FDC4C" w14:textId="77777777" w:rsidR="00434703" w:rsidRDefault="00434703" w:rsidP="00434703">
          <w:pPr>
            <w:pStyle w:val="ledtext"/>
            <w:rPr>
              <w:i w:val="0"/>
              <w:iCs w:val="0"/>
            </w:rPr>
          </w:pPr>
        </w:p>
      </w:tc>
      <w:tc>
        <w:tcPr>
          <w:tcW w:w="2585" w:type="dxa"/>
        </w:tcPr>
        <w:p w14:paraId="025772BC" w14:textId="331E6604" w:rsidR="00434703" w:rsidRDefault="00434703" w:rsidP="00434703">
          <w:pPr>
            <w:pStyle w:val="ledtext"/>
          </w:pPr>
          <w:r>
            <w:t>Datum</w:t>
          </w:r>
        </w:p>
      </w:tc>
      <w:tc>
        <w:tcPr>
          <w:tcW w:w="2585" w:type="dxa"/>
          <w:gridSpan w:val="2"/>
        </w:tcPr>
        <w:p w14:paraId="46231811" w14:textId="6B15D1E3" w:rsidR="00434703" w:rsidRDefault="00434703" w:rsidP="00434703">
          <w:pPr>
            <w:pStyle w:val="ledtext"/>
          </w:pPr>
          <w:r>
            <w:t>Diarienummer</w:t>
          </w:r>
        </w:p>
      </w:tc>
      <w:tc>
        <w:tcPr>
          <w:tcW w:w="1493" w:type="dxa"/>
        </w:tcPr>
        <w:p w14:paraId="4B5F1074" w14:textId="77777777" w:rsidR="00434703" w:rsidRDefault="00434703" w:rsidP="00434703">
          <w:pPr>
            <w:pStyle w:val="ledtext"/>
          </w:pPr>
        </w:p>
      </w:tc>
      <w:tc>
        <w:tcPr>
          <w:tcW w:w="1007" w:type="dxa"/>
        </w:tcPr>
        <w:p w14:paraId="19070889" w14:textId="77777777" w:rsidR="00434703" w:rsidRDefault="00434703" w:rsidP="00434703">
          <w:pPr>
            <w:pStyle w:val="ledtext"/>
            <w:rPr>
              <w:rStyle w:val="Sidnummer"/>
            </w:rPr>
          </w:pPr>
        </w:p>
      </w:tc>
    </w:tr>
    <w:tr w:rsidR="00434703" w14:paraId="12E85AAF" w14:textId="77777777" w:rsidTr="00E41D88">
      <w:trPr>
        <w:gridAfter w:val="2"/>
        <w:wAfter w:w="1493" w:type="dxa"/>
        <w:cantSplit/>
        <w:trHeight w:val="493"/>
      </w:trPr>
      <w:tc>
        <w:tcPr>
          <w:tcW w:w="5433" w:type="dxa"/>
          <w:vMerge/>
        </w:tcPr>
        <w:p w14:paraId="36D33CFA" w14:textId="77777777" w:rsidR="00434703" w:rsidRDefault="00434703" w:rsidP="00434703">
          <w:pPr>
            <w:pStyle w:val="Sidhuvud"/>
            <w:rPr>
              <w:lang w:val="de-DE"/>
            </w:rPr>
          </w:pPr>
        </w:p>
      </w:tc>
      <w:tc>
        <w:tcPr>
          <w:tcW w:w="2585" w:type="dxa"/>
        </w:tcPr>
        <w:p w14:paraId="303C77ED" w14:textId="6B187488" w:rsidR="00434703" w:rsidRDefault="00037AB9" w:rsidP="00434703">
          <w:pPr>
            <w:pStyle w:val="Sidhuvud"/>
          </w:pPr>
          <w:r>
            <w:t>[2018-1</w:t>
          </w:r>
          <w:r w:rsidR="00374D2C">
            <w:t>2</w:t>
          </w:r>
          <w:r>
            <w:t>-</w:t>
          </w:r>
          <w:r w:rsidR="00374D2C">
            <w:t>03</w:t>
          </w:r>
          <w:r w:rsidR="00434703">
            <w:t>]</w:t>
          </w:r>
        </w:p>
        <w:p w14:paraId="1AD19C16" w14:textId="77777777" w:rsidR="00434703" w:rsidRDefault="00434703" w:rsidP="00434703">
          <w:pPr>
            <w:pStyle w:val="Sidhuvud"/>
            <w:rPr>
              <w:rFonts w:ascii="Arial" w:hAnsi="Arial" w:cs="Arial"/>
              <w:i/>
              <w:sz w:val="14"/>
              <w:szCs w:val="14"/>
            </w:rPr>
          </w:pPr>
        </w:p>
        <w:p w14:paraId="62E9EDE3" w14:textId="1898E9C1" w:rsidR="00434703" w:rsidRPr="00FA51FE" w:rsidRDefault="00434703" w:rsidP="00434703">
          <w:pPr>
            <w:pStyle w:val="Sidhuvud"/>
            <w:rPr>
              <w:rFonts w:ascii="Arial" w:hAnsi="Arial" w:cs="Arial"/>
              <w:i/>
              <w:sz w:val="14"/>
              <w:szCs w:val="14"/>
            </w:rPr>
          </w:pPr>
          <w:r w:rsidRPr="004212E2">
            <w:rPr>
              <w:rFonts w:ascii="Arial" w:hAnsi="Arial" w:cs="Arial"/>
              <w:i/>
              <w:sz w:val="14"/>
              <w:szCs w:val="14"/>
            </w:rPr>
            <w:t>Reviderad</w:t>
          </w:r>
        </w:p>
      </w:tc>
      <w:tc>
        <w:tcPr>
          <w:tcW w:w="2585" w:type="dxa"/>
          <w:gridSpan w:val="2"/>
        </w:tcPr>
        <w:p w14:paraId="60D7262C" w14:textId="3FFF1A6B" w:rsidR="00434703" w:rsidRDefault="00B22D27" w:rsidP="00434703">
          <w:pPr>
            <w:pStyle w:val="Sidhuvud"/>
            <w:rPr>
              <w:lang w:val="de-DE"/>
            </w:rPr>
          </w:pPr>
          <w:bookmarkStart w:id="3" w:name="EC_DOT_DATE_TODAY_FOLLOWINGPAGES"/>
          <w:bookmarkEnd w:id="3"/>
          <w:r>
            <w:t>2018</w:t>
          </w:r>
          <w:r w:rsidR="00434703">
            <w:t>-</w:t>
          </w:r>
          <w:r w:rsidR="00FA51FE">
            <w:t>04477</w:t>
          </w:r>
        </w:p>
      </w:tc>
      <w:tc>
        <w:tcPr>
          <w:tcW w:w="2500" w:type="dxa"/>
          <w:gridSpan w:val="2"/>
        </w:tcPr>
        <w:p w14:paraId="38E060A5" w14:textId="77777777" w:rsidR="00434703" w:rsidRDefault="00434703" w:rsidP="00434703">
          <w:pPr>
            <w:pStyle w:val="Sidhuvud"/>
            <w:rPr>
              <w:rStyle w:val="Sidnummer"/>
              <w:lang w:val="de-DE"/>
            </w:rPr>
          </w:pPr>
          <w:bookmarkStart w:id="4" w:name="EC_DOT_REGNO_OUR_FOLLOWINGPAGES"/>
          <w:bookmarkEnd w:id="4"/>
        </w:p>
      </w:tc>
    </w:tr>
  </w:tbl>
  <w:p w14:paraId="76EB9CA6" w14:textId="77777777" w:rsidR="00110E92" w:rsidRDefault="00110E92">
    <w:pPr>
      <w:pStyle w:val="Sidhuvud"/>
      <w:rPr>
        <w:sz w:val="12"/>
      </w:rPr>
    </w:pPr>
  </w:p>
  <w:p w14:paraId="47E58B88" w14:textId="77777777" w:rsidR="00110E92" w:rsidRDefault="00110E92">
    <w:pPr>
      <w:pStyle w:val="Sidhuvud"/>
      <w:rPr>
        <w:sz w:val="12"/>
      </w:rPr>
    </w:pPr>
  </w:p>
  <w:p w14:paraId="4C26CABB" w14:textId="77777777" w:rsidR="00110E92" w:rsidRDefault="00110E92">
    <w:pPr>
      <w:pStyle w:val="Sidhuvud"/>
      <w:rPr>
        <w:sz w:val="12"/>
      </w:rPr>
    </w:pPr>
  </w:p>
  <w:p w14:paraId="073C381C" w14:textId="77777777" w:rsidR="00110E92" w:rsidRDefault="00110E92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4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646"/>
      <w:gridCol w:w="2563"/>
      <w:gridCol w:w="1579"/>
      <w:gridCol w:w="356"/>
      <w:gridCol w:w="634"/>
      <w:gridCol w:w="216"/>
    </w:tblGrid>
    <w:tr w:rsidR="00110E92" w14:paraId="4F7E8A61" w14:textId="77777777" w:rsidTr="00E419AA">
      <w:trPr>
        <w:cantSplit/>
        <w:trHeight w:val="165"/>
      </w:trPr>
      <w:tc>
        <w:tcPr>
          <w:tcW w:w="4646" w:type="dxa"/>
          <w:vMerge w:val="restart"/>
        </w:tcPr>
        <w:p w14:paraId="5FF20370" w14:textId="77777777" w:rsidR="00110E92" w:rsidRDefault="00110E92">
          <w:pPr>
            <w:pStyle w:val="Doktyp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57666BAC" wp14:editId="0F3D816D">
                <wp:simplePos x="0" y="0"/>
                <wp:positionH relativeFrom="column">
                  <wp:posOffset>31750</wp:posOffset>
                </wp:positionH>
                <wp:positionV relativeFrom="paragraph">
                  <wp:posOffset>48260</wp:posOffset>
                </wp:positionV>
                <wp:extent cx="1514475" cy="545465"/>
                <wp:effectExtent l="0" t="0" r="9525" b="6985"/>
                <wp:wrapNone/>
                <wp:docPr id="5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98" w:type="dxa"/>
          <w:gridSpan w:val="3"/>
        </w:tcPr>
        <w:p w14:paraId="627ACA4F" w14:textId="77777777" w:rsidR="00110E92" w:rsidRPr="005808AA" w:rsidRDefault="00110E92" w:rsidP="005808AA">
          <w:pPr>
            <w:pStyle w:val="Doktyp"/>
            <w:ind w:left="-57" w:firstLine="28"/>
            <w:rPr>
              <w:b/>
              <w:sz w:val="28"/>
              <w:szCs w:val="28"/>
              <w:lang w:val="de-DE"/>
            </w:rPr>
          </w:pPr>
          <w:bookmarkStart w:id="5" w:name="EC_DOT_DOCUMENT_TYPE"/>
          <w:bookmarkEnd w:id="5"/>
          <w:r w:rsidRPr="005808AA">
            <w:rPr>
              <w:b/>
              <w:sz w:val="28"/>
              <w:szCs w:val="28"/>
              <w:lang w:val="de-DE"/>
            </w:rPr>
            <w:t>UTLYSNING</w:t>
          </w:r>
        </w:p>
      </w:tc>
      <w:tc>
        <w:tcPr>
          <w:tcW w:w="850" w:type="dxa"/>
          <w:gridSpan w:val="2"/>
        </w:tcPr>
        <w:p w14:paraId="1BB024C0" w14:textId="5565B2E1" w:rsidR="00110E92" w:rsidRPr="00E419AA" w:rsidRDefault="00110E92" w:rsidP="00E419AA">
          <w:pPr>
            <w:pStyle w:val="Sidhuvud"/>
            <w:spacing w:after="60"/>
            <w:jc w:val="right"/>
            <w:rPr>
              <w:rStyle w:val="Sidnummer"/>
              <w:lang w:val="de-DE"/>
            </w:rPr>
          </w:pP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PAGE </w:instrText>
          </w:r>
          <w:r w:rsidRPr="00E419AA">
            <w:rPr>
              <w:rStyle w:val="Sidnummer"/>
            </w:rPr>
            <w:fldChar w:fldCharType="separate"/>
          </w:r>
          <w:r>
            <w:rPr>
              <w:rStyle w:val="Sidnummer"/>
              <w:noProof/>
              <w:lang w:val="de-DE"/>
            </w:rPr>
            <w:t>1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 xml:space="preserve"> (</w:t>
          </w: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NUMPAGES  \* FIRSTCAP </w:instrText>
          </w:r>
          <w:r w:rsidRPr="00E419AA">
            <w:rPr>
              <w:rStyle w:val="Sidnummer"/>
            </w:rPr>
            <w:fldChar w:fldCharType="separate"/>
          </w:r>
          <w:r w:rsidR="00805EE3">
            <w:rPr>
              <w:rStyle w:val="Sidnummer"/>
              <w:noProof/>
              <w:lang w:val="de-DE"/>
            </w:rPr>
            <w:t>8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>)</w:t>
          </w:r>
        </w:p>
      </w:tc>
    </w:tr>
    <w:tr w:rsidR="00110E92" w14:paraId="5D795D41" w14:textId="77777777" w:rsidTr="00E419AA">
      <w:trPr>
        <w:gridAfter w:val="1"/>
        <w:wAfter w:w="216" w:type="dxa"/>
        <w:cantSplit/>
      </w:trPr>
      <w:tc>
        <w:tcPr>
          <w:tcW w:w="4646" w:type="dxa"/>
          <w:vMerge/>
        </w:tcPr>
        <w:p w14:paraId="448F80A8" w14:textId="77777777" w:rsidR="00110E92" w:rsidRDefault="00110E92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50478991" w14:textId="77777777" w:rsidR="00110E92" w:rsidRDefault="00110E92">
          <w:pPr>
            <w:pStyle w:val="ledtext"/>
          </w:pPr>
          <w:r>
            <w:t>Datum</w:t>
          </w:r>
        </w:p>
      </w:tc>
      <w:tc>
        <w:tcPr>
          <w:tcW w:w="1579" w:type="dxa"/>
        </w:tcPr>
        <w:p w14:paraId="63756607" w14:textId="77777777" w:rsidR="00110E92" w:rsidRDefault="00110E92">
          <w:pPr>
            <w:pStyle w:val="ledtext"/>
          </w:pPr>
          <w:r>
            <w:t>Diarienummer</w:t>
          </w:r>
        </w:p>
      </w:tc>
      <w:tc>
        <w:tcPr>
          <w:tcW w:w="990" w:type="dxa"/>
          <w:gridSpan w:val="2"/>
        </w:tcPr>
        <w:p w14:paraId="29D7F907" w14:textId="77777777" w:rsidR="00110E92" w:rsidRDefault="00110E92">
          <w:pPr>
            <w:pStyle w:val="ledtext"/>
            <w:rPr>
              <w:rStyle w:val="Sidnummer"/>
            </w:rPr>
          </w:pPr>
        </w:p>
      </w:tc>
    </w:tr>
    <w:tr w:rsidR="00110E92" w14:paraId="37215FEE" w14:textId="77777777" w:rsidTr="00E419AA">
      <w:trPr>
        <w:gridAfter w:val="1"/>
        <w:wAfter w:w="216" w:type="dxa"/>
        <w:cantSplit/>
        <w:trHeight w:val="340"/>
      </w:trPr>
      <w:tc>
        <w:tcPr>
          <w:tcW w:w="4646" w:type="dxa"/>
          <w:vMerge/>
        </w:tcPr>
        <w:p w14:paraId="13FB6D0B" w14:textId="77777777" w:rsidR="00110E92" w:rsidRDefault="00110E92">
          <w:pPr>
            <w:pStyle w:val="Sidhuvud"/>
            <w:rPr>
              <w:lang w:val="de-DE"/>
            </w:rPr>
          </w:pPr>
        </w:p>
      </w:tc>
      <w:tc>
        <w:tcPr>
          <w:tcW w:w="2563" w:type="dxa"/>
        </w:tcPr>
        <w:p w14:paraId="2F92FE16" w14:textId="6B8A1883" w:rsidR="00110E92" w:rsidRPr="00602C23" w:rsidRDefault="00110E92" w:rsidP="009E5973">
          <w:pPr>
            <w:pStyle w:val="Sidhuvud"/>
            <w:rPr>
              <w:lang w:val="de-DE"/>
            </w:rPr>
          </w:pPr>
          <w:bookmarkStart w:id="6" w:name="EC_DOT_DATE_TODAY_FIRSTPAGE"/>
          <w:bookmarkEnd w:id="6"/>
          <w:r w:rsidRPr="00602C23">
            <w:t>[</w:t>
          </w:r>
          <w:r>
            <w:t>YYYY-MM-DD</w:t>
          </w:r>
          <w:r w:rsidRPr="00602C23">
            <w:t>]</w:t>
          </w:r>
        </w:p>
      </w:tc>
      <w:tc>
        <w:tcPr>
          <w:tcW w:w="2569" w:type="dxa"/>
          <w:gridSpan w:val="3"/>
        </w:tcPr>
        <w:p w14:paraId="352A6996" w14:textId="0AA91FFE" w:rsidR="00110E92" w:rsidRDefault="00110E92" w:rsidP="009E5973">
          <w:pPr>
            <w:pStyle w:val="Sidhuvud"/>
            <w:rPr>
              <w:rStyle w:val="Sidnummer"/>
              <w:lang w:val="de-DE"/>
            </w:rPr>
          </w:pPr>
          <w:bookmarkStart w:id="7" w:name="EC_DOT_REGNO_OUR_FIRSTPAGE"/>
          <w:bookmarkEnd w:id="7"/>
          <w:r w:rsidRPr="00602C23">
            <w:t>[</w:t>
          </w:r>
          <w:r>
            <w:t>YYYY-XXXX</w:t>
          </w:r>
          <w:r w:rsidRPr="00602C23">
            <w:t>]</w:t>
          </w:r>
        </w:p>
      </w:tc>
    </w:tr>
    <w:tr w:rsidR="00110E92" w14:paraId="209C5E14" w14:textId="77777777" w:rsidTr="00E419AA">
      <w:trPr>
        <w:gridAfter w:val="1"/>
        <w:wAfter w:w="216" w:type="dxa"/>
        <w:cantSplit/>
      </w:trPr>
      <w:tc>
        <w:tcPr>
          <w:tcW w:w="4646" w:type="dxa"/>
          <w:vMerge/>
        </w:tcPr>
        <w:p w14:paraId="166A0F65" w14:textId="77777777" w:rsidR="00110E92" w:rsidRDefault="00110E92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7DDD58AD" w14:textId="77777777" w:rsidR="00110E92" w:rsidRDefault="00110E92">
          <w:pPr>
            <w:pStyle w:val="ledtext"/>
            <w:rPr>
              <w:rStyle w:val="Sidnummer"/>
            </w:rPr>
          </w:pPr>
          <w:r w:rsidRPr="00E419AA">
            <w:t>Reviderad</w:t>
          </w:r>
          <w:r>
            <w:rPr>
              <w:noProof/>
              <w:sz w:val="20"/>
              <w:lang w:val="sv-SE"/>
            </w:rPr>
            <w:t xml:space="preserve"> </w:t>
          </w:r>
          <w:r>
            <w:rPr>
              <w:noProof/>
              <w:sz w:val="20"/>
              <w:lang w:val="sv-SE"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59AE134" wp14:editId="61BE60FB">
                    <wp:simplePos x="0" y="0"/>
                    <wp:positionH relativeFrom="page">
                      <wp:posOffset>-3736340</wp:posOffset>
                    </wp:positionH>
                    <wp:positionV relativeFrom="page">
                      <wp:posOffset>8255635</wp:posOffset>
                    </wp:positionV>
                    <wp:extent cx="114300" cy="1080135"/>
                    <wp:effectExtent l="0" t="0" r="2540" b="0"/>
                    <wp:wrapNone/>
                    <wp:docPr id="1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" cy="1080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9B55E6" w14:textId="77777777" w:rsidR="00110E92" w:rsidRDefault="00110E92">
                                <w:pPr>
                                  <w:pStyle w:val="ledtext"/>
                                  <w:rPr>
                                    <w:i w:val="0"/>
                                    <w:iCs w:val="0"/>
                                    <w:sz w:val="10"/>
                                  </w:rPr>
                                </w:pPr>
                                <w:r>
                                  <w:rPr>
                                    <w:i w:val="0"/>
                                    <w:iCs w:val="0"/>
                                    <w:sz w:val="10"/>
                                  </w:rPr>
                                  <w:t>VINNOVA0005 W/1.2, 2003-11-10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9AE13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6" type="#_x0000_t202" style="position:absolute;margin-left:-294.2pt;margin-top:650.05pt;width:9pt;height:85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" filled="f" stroked="f">
                    <v:textbox style="layout-flow:vertical;mso-layout-flow-alt:bottom-to-top" inset="0,0,0,0">
                      <w:txbxContent>
                        <w:p w14:paraId="5F9B55E6" w14:textId="77777777" w:rsidR="00110E92" w:rsidRDefault="00110E92">
                          <w:pPr>
                            <w:pStyle w:val="ledtext"/>
                            <w:rPr>
                              <w:i w:val="0"/>
                              <w:iCs w:val="0"/>
                              <w:sz w:val="10"/>
                            </w:rPr>
                          </w:pPr>
                          <w:r>
                            <w:rPr>
                              <w:i w:val="0"/>
                              <w:iCs w:val="0"/>
                              <w:sz w:val="10"/>
                            </w:rPr>
                            <w:t>VINNOVA0005 W/1.2, 2003-11-10</w:t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2569" w:type="dxa"/>
          <w:gridSpan w:val="3"/>
        </w:tcPr>
        <w:p w14:paraId="2F9FCD86" w14:textId="77777777" w:rsidR="00110E92" w:rsidRDefault="00110E92">
          <w:pPr>
            <w:pStyle w:val="ledtext"/>
            <w:rPr>
              <w:rStyle w:val="Sidnummer"/>
            </w:rPr>
          </w:pPr>
        </w:p>
      </w:tc>
    </w:tr>
    <w:tr w:rsidR="00110E92" w14:paraId="15A154F0" w14:textId="77777777" w:rsidTr="00E419AA">
      <w:trPr>
        <w:gridAfter w:val="1"/>
        <w:wAfter w:w="216" w:type="dxa"/>
        <w:cantSplit/>
      </w:trPr>
      <w:tc>
        <w:tcPr>
          <w:tcW w:w="4646" w:type="dxa"/>
        </w:tcPr>
        <w:p w14:paraId="29D1FB49" w14:textId="77777777" w:rsidR="00110E92" w:rsidRDefault="00110E92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77A1E713" w14:textId="6919A5D1" w:rsidR="00110E92" w:rsidRDefault="00110E92" w:rsidP="005808AA">
          <w:pPr>
            <w:pStyle w:val="Sidhuvud"/>
            <w:rPr>
              <w:lang w:val="de-DE"/>
            </w:rPr>
          </w:pPr>
          <w:r w:rsidRPr="00625380">
            <w:t>[</w:t>
          </w:r>
          <w:r>
            <w:t>YYYY-MM-DD</w:t>
          </w:r>
          <w:r w:rsidRPr="00625380">
            <w:t>]</w:t>
          </w:r>
        </w:p>
      </w:tc>
      <w:tc>
        <w:tcPr>
          <w:tcW w:w="2569" w:type="dxa"/>
          <w:gridSpan w:val="3"/>
        </w:tcPr>
        <w:p w14:paraId="192AAFA7" w14:textId="77777777" w:rsidR="00110E92" w:rsidRDefault="00110E92" w:rsidP="005808AA">
          <w:pPr>
            <w:pStyle w:val="Sidhuvud"/>
            <w:rPr>
              <w:rStyle w:val="Sidnummer"/>
              <w:lang w:val="de-DE"/>
            </w:rPr>
          </w:pPr>
        </w:p>
      </w:tc>
    </w:tr>
  </w:tbl>
  <w:p w14:paraId="694448A9" w14:textId="77777777" w:rsidR="00110E92" w:rsidRDefault="00110E92">
    <w:pPr>
      <w:pStyle w:val="Sidhuvud"/>
      <w:rPr>
        <w:sz w:val="12"/>
        <w:lang w:val="de-DE"/>
      </w:rPr>
    </w:pPr>
    <w:bookmarkStart w:id="8" w:name="EC_DOT_AUTHOR_FULLNAME"/>
    <w:bookmarkEnd w:id="8"/>
  </w:p>
  <w:p w14:paraId="7BA4748D" w14:textId="77777777" w:rsidR="00110E92" w:rsidRDefault="00110E92">
    <w:pPr>
      <w:pStyle w:val="Sidhuvud"/>
      <w:rPr>
        <w:sz w:val="12"/>
        <w:lang w:val="de-DE"/>
      </w:rPr>
    </w:pPr>
  </w:p>
  <w:p w14:paraId="6F183A68" w14:textId="77777777" w:rsidR="00110E92" w:rsidRDefault="00110E92">
    <w:pPr>
      <w:pStyle w:val="Sidhuvud"/>
      <w:rPr>
        <w:sz w:val="12"/>
        <w:lang w:val="de-DE"/>
      </w:rPr>
    </w:pPr>
  </w:p>
  <w:p w14:paraId="0F85AB49" w14:textId="77777777" w:rsidR="00110E92" w:rsidRDefault="00110E92">
    <w:pPr>
      <w:pStyle w:val="Sidhuvud"/>
      <w:rPr>
        <w:sz w:val="1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FF66F6"/>
    <w:multiLevelType w:val="hybridMultilevel"/>
    <w:tmpl w:val="92CAC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5C49"/>
    <w:multiLevelType w:val="hybridMultilevel"/>
    <w:tmpl w:val="3154BFEC"/>
    <w:lvl w:ilvl="0" w:tplc="67103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354B0"/>
    <w:multiLevelType w:val="hybridMultilevel"/>
    <w:tmpl w:val="535A3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95589D"/>
    <w:multiLevelType w:val="hybridMultilevel"/>
    <w:tmpl w:val="8E2E0C0E"/>
    <w:lvl w:ilvl="0" w:tplc="4FF4C1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63355"/>
    <w:multiLevelType w:val="hybridMultilevel"/>
    <w:tmpl w:val="0BDC71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217AAF"/>
    <w:multiLevelType w:val="hybridMultilevel"/>
    <w:tmpl w:val="A82AD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25AC5"/>
    <w:multiLevelType w:val="hybridMultilevel"/>
    <w:tmpl w:val="083AFF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63C86"/>
    <w:multiLevelType w:val="multilevel"/>
    <w:tmpl w:val="4FE2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E4622"/>
    <w:multiLevelType w:val="hybridMultilevel"/>
    <w:tmpl w:val="382A136C"/>
    <w:lvl w:ilvl="0" w:tplc="52D639E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548BB"/>
    <w:multiLevelType w:val="hybridMultilevel"/>
    <w:tmpl w:val="0840D13E"/>
    <w:lvl w:ilvl="0" w:tplc="D0AE5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0A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0A4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F6F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AB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E8B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88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82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A5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7433B"/>
    <w:multiLevelType w:val="hybridMultilevel"/>
    <w:tmpl w:val="CC02F208"/>
    <w:lvl w:ilvl="0" w:tplc="C6065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63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E9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07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04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68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A5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63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E4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E820A5C"/>
    <w:multiLevelType w:val="hybridMultilevel"/>
    <w:tmpl w:val="4852D2FE"/>
    <w:lvl w:ilvl="0" w:tplc="16287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7F7F7F" w:themeColor="text1" w:themeTint="8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E26862"/>
    <w:multiLevelType w:val="hybridMultilevel"/>
    <w:tmpl w:val="6DF26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F4633"/>
    <w:multiLevelType w:val="hybridMultilevel"/>
    <w:tmpl w:val="8E0C0B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70CF7"/>
    <w:multiLevelType w:val="multilevel"/>
    <w:tmpl w:val="AF76B6DE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38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D490825"/>
    <w:multiLevelType w:val="hybridMultilevel"/>
    <w:tmpl w:val="4E5EE07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811DD7"/>
    <w:multiLevelType w:val="hybridMultilevel"/>
    <w:tmpl w:val="D332AB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54AD5"/>
    <w:multiLevelType w:val="hybridMultilevel"/>
    <w:tmpl w:val="263C31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D702F"/>
    <w:multiLevelType w:val="hybridMultilevel"/>
    <w:tmpl w:val="D11A7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22015"/>
    <w:multiLevelType w:val="hybridMultilevel"/>
    <w:tmpl w:val="EA1A811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0"/>
  </w:num>
  <w:num w:numId="4">
    <w:abstractNumId w:val="19"/>
  </w:num>
  <w:num w:numId="5">
    <w:abstractNumId w:val="0"/>
  </w:num>
  <w:num w:numId="6">
    <w:abstractNumId w:val="7"/>
  </w:num>
  <w:num w:numId="7">
    <w:abstractNumId w:val="0"/>
  </w:num>
  <w:num w:numId="8">
    <w:abstractNumId w:val="0"/>
  </w:num>
  <w:num w:numId="9">
    <w:abstractNumId w:val="0"/>
  </w:num>
  <w:num w:numId="10">
    <w:abstractNumId w:val="2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4"/>
  </w:num>
  <w:num w:numId="21">
    <w:abstractNumId w:val="26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9"/>
  </w:num>
  <w:num w:numId="28">
    <w:abstractNumId w:val="24"/>
  </w:num>
  <w:num w:numId="29">
    <w:abstractNumId w:val="17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1"/>
  </w:num>
  <w:num w:numId="33">
    <w:abstractNumId w:val="12"/>
  </w:num>
  <w:num w:numId="34">
    <w:abstractNumId w:val="24"/>
  </w:num>
  <w:num w:numId="35">
    <w:abstractNumId w:val="24"/>
  </w:num>
  <w:num w:numId="36">
    <w:abstractNumId w:val="5"/>
  </w:num>
  <w:num w:numId="37">
    <w:abstractNumId w:val="16"/>
  </w:num>
  <w:num w:numId="38">
    <w:abstractNumId w:val="2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4"/>
  </w:num>
  <w:num w:numId="42">
    <w:abstractNumId w:val="8"/>
  </w:num>
  <w:num w:numId="43">
    <w:abstractNumId w:val="1"/>
  </w:num>
  <w:num w:numId="44">
    <w:abstractNumId w:val="11"/>
  </w:num>
  <w:num w:numId="45">
    <w:abstractNumId w:val="22"/>
  </w:num>
  <w:num w:numId="46">
    <w:abstractNumId w:val="3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9B"/>
    <w:rsid w:val="00004697"/>
    <w:rsid w:val="0000732F"/>
    <w:rsid w:val="000379B0"/>
    <w:rsid w:val="00037AB9"/>
    <w:rsid w:val="000445A5"/>
    <w:rsid w:val="00046271"/>
    <w:rsid w:val="00052682"/>
    <w:rsid w:val="00057AF6"/>
    <w:rsid w:val="000628F5"/>
    <w:rsid w:val="00071347"/>
    <w:rsid w:val="00071B30"/>
    <w:rsid w:val="00075007"/>
    <w:rsid w:val="000821CE"/>
    <w:rsid w:val="00085A3C"/>
    <w:rsid w:val="000877C2"/>
    <w:rsid w:val="00087FA0"/>
    <w:rsid w:val="0009051A"/>
    <w:rsid w:val="00090F9C"/>
    <w:rsid w:val="000914E2"/>
    <w:rsid w:val="000955EC"/>
    <w:rsid w:val="000960B9"/>
    <w:rsid w:val="000A17C4"/>
    <w:rsid w:val="000A29B9"/>
    <w:rsid w:val="000A593B"/>
    <w:rsid w:val="000B1A4C"/>
    <w:rsid w:val="000B65FE"/>
    <w:rsid w:val="000B7C5C"/>
    <w:rsid w:val="000C0DB6"/>
    <w:rsid w:val="000C6B3A"/>
    <w:rsid w:val="000C76E9"/>
    <w:rsid w:val="000C7C4C"/>
    <w:rsid w:val="000D54EC"/>
    <w:rsid w:val="000E0D16"/>
    <w:rsid w:val="000E5E14"/>
    <w:rsid w:val="000F01E7"/>
    <w:rsid w:val="000F0E47"/>
    <w:rsid w:val="000F33A2"/>
    <w:rsid w:val="00110E92"/>
    <w:rsid w:val="001130FB"/>
    <w:rsid w:val="001168CB"/>
    <w:rsid w:val="00130C16"/>
    <w:rsid w:val="001465A8"/>
    <w:rsid w:val="0014707B"/>
    <w:rsid w:val="0015441F"/>
    <w:rsid w:val="0016013C"/>
    <w:rsid w:val="00161F3C"/>
    <w:rsid w:val="00162C6C"/>
    <w:rsid w:val="00177D76"/>
    <w:rsid w:val="0018036F"/>
    <w:rsid w:val="00182173"/>
    <w:rsid w:val="00184688"/>
    <w:rsid w:val="001863A3"/>
    <w:rsid w:val="00190B4A"/>
    <w:rsid w:val="00191D29"/>
    <w:rsid w:val="00195F70"/>
    <w:rsid w:val="001A6B3A"/>
    <w:rsid w:val="001B3F4A"/>
    <w:rsid w:val="001C1D64"/>
    <w:rsid w:val="001C6177"/>
    <w:rsid w:val="001D24CC"/>
    <w:rsid w:val="001D4BE1"/>
    <w:rsid w:val="001D5F12"/>
    <w:rsid w:val="001E01CF"/>
    <w:rsid w:val="001F5CC9"/>
    <w:rsid w:val="001F6D64"/>
    <w:rsid w:val="001F73EA"/>
    <w:rsid w:val="002008D2"/>
    <w:rsid w:val="002021B5"/>
    <w:rsid w:val="00215315"/>
    <w:rsid w:val="00216921"/>
    <w:rsid w:val="00230D6C"/>
    <w:rsid w:val="00231E14"/>
    <w:rsid w:val="002335F3"/>
    <w:rsid w:val="00233A54"/>
    <w:rsid w:val="00233EAB"/>
    <w:rsid w:val="0023509B"/>
    <w:rsid w:val="00235D2A"/>
    <w:rsid w:val="00244726"/>
    <w:rsid w:val="00247232"/>
    <w:rsid w:val="00251394"/>
    <w:rsid w:val="00254D77"/>
    <w:rsid w:val="002557B2"/>
    <w:rsid w:val="002572F8"/>
    <w:rsid w:val="0026310B"/>
    <w:rsid w:val="002726CE"/>
    <w:rsid w:val="00284441"/>
    <w:rsid w:val="00290517"/>
    <w:rsid w:val="00294DAA"/>
    <w:rsid w:val="00296445"/>
    <w:rsid w:val="002A7D86"/>
    <w:rsid w:val="002B06C1"/>
    <w:rsid w:val="002B4B45"/>
    <w:rsid w:val="002B66B9"/>
    <w:rsid w:val="002E020D"/>
    <w:rsid w:val="002F0D25"/>
    <w:rsid w:val="002F151B"/>
    <w:rsid w:val="00307F1F"/>
    <w:rsid w:val="00320944"/>
    <w:rsid w:val="003223A4"/>
    <w:rsid w:val="003328A0"/>
    <w:rsid w:val="0033324A"/>
    <w:rsid w:val="003417DE"/>
    <w:rsid w:val="00341A3B"/>
    <w:rsid w:val="00346060"/>
    <w:rsid w:val="00355439"/>
    <w:rsid w:val="0036467A"/>
    <w:rsid w:val="003649CF"/>
    <w:rsid w:val="00365540"/>
    <w:rsid w:val="00370DEA"/>
    <w:rsid w:val="00373705"/>
    <w:rsid w:val="00374D2C"/>
    <w:rsid w:val="003774DE"/>
    <w:rsid w:val="0038119E"/>
    <w:rsid w:val="003816CE"/>
    <w:rsid w:val="00383082"/>
    <w:rsid w:val="0038779E"/>
    <w:rsid w:val="0039395E"/>
    <w:rsid w:val="003974BD"/>
    <w:rsid w:val="003A428E"/>
    <w:rsid w:val="003A5B9D"/>
    <w:rsid w:val="003A6500"/>
    <w:rsid w:val="003B2241"/>
    <w:rsid w:val="003B55AB"/>
    <w:rsid w:val="003C169E"/>
    <w:rsid w:val="003D07AD"/>
    <w:rsid w:val="003D3E94"/>
    <w:rsid w:val="003E075C"/>
    <w:rsid w:val="003F0ED8"/>
    <w:rsid w:val="003F3FF3"/>
    <w:rsid w:val="003F420D"/>
    <w:rsid w:val="003F57DF"/>
    <w:rsid w:val="00411139"/>
    <w:rsid w:val="00421373"/>
    <w:rsid w:val="00424CF1"/>
    <w:rsid w:val="00432414"/>
    <w:rsid w:val="00433201"/>
    <w:rsid w:val="00434703"/>
    <w:rsid w:val="00436C9B"/>
    <w:rsid w:val="004374C8"/>
    <w:rsid w:val="0044660B"/>
    <w:rsid w:val="004549A6"/>
    <w:rsid w:val="00465E78"/>
    <w:rsid w:val="004775E1"/>
    <w:rsid w:val="00477D2B"/>
    <w:rsid w:val="00482CCF"/>
    <w:rsid w:val="00486A1F"/>
    <w:rsid w:val="00487EBE"/>
    <w:rsid w:val="004900A8"/>
    <w:rsid w:val="0049091F"/>
    <w:rsid w:val="00494188"/>
    <w:rsid w:val="00497E47"/>
    <w:rsid w:val="004A03B6"/>
    <w:rsid w:val="004A3677"/>
    <w:rsid w:val="004B77F7"/>
    <w:rsid w:val="004D1379"/>
    <w:rsid w:val="004F6AEA"/>
    <w:rsid w:val="00500AB6"/>
    <w:rsid w:val="00502030"/>
    <w:rsid w:val="005049DB"/>
    <w:rsid w:val="005070F0"/>
    <w:rsid w:val="0051322C"/>
    <w:rsid w:val="00513839"/>
    <w:rsid w:val="0051534D"/>
    <w:rsid w:val="00526FB8"/>
    <w:rsid w:val="0054324B"/>
    <w:rsid w:val="005557B3"/>
    <w:rsid w:val="0055611E"/>
    <w:rsid w:val="005615DF"/>
    <w:rsid w:val="00563F1C"/>
    <w:rsid w:val="005713D2"/>
    <w:rsid w:val="005808AA"/>
    <w:rsid w:val="005823C2"/>
    <w:rsid w:val="00587889"/>
    <w:rsid w:val="005A0146"/>
    <w:rsid w:val="005A0BD1"/>
    <w:rsid w:val="005A2EDC"/>
    <w:rsid w:val="005A3DBC"/>
    <w:rsid w:val="005A788D"/>
    <w:rsid w:val="005B3F90"/>
    <w:rsid w:val="005B4331"/>
    <w:rsid w:val="005B46ED"/>
    <w:rsid w:val="005B6566"/>
    <w:rsid w:val="005C30B4"/>
    <w:rsid w:val="005C3BA3"/>
    <w:rsid w:val="005C7A9B"/>
    <w:rsid w:val="005D01B5"/>
    <w:rsid w:val="005D10A7"/>
    <w:rsid w:val="005D31C3"/>
    <w:rsid w:val="005D583B"/>
    <w:rsid w:val="005E3CB1"/>
    <w:rsid w:val="005F0890"/>
    <w:rsid w:val="005F5E1C"/>
    <w:rsid w:val="00602C23"/>
    <w:rsid w:val="00603508"/>
    <w:rsid w:val="00607092"/>
    <w:rsid w:val="00610D55"/>
    <w:rsid w:val="0061442A"/>
    <w:rsid w:val="00616E5E"/>
    <w:rsid w:val="006209AB"/>
    <w:rsid w:val="006244C6"/>
    <w:rsid w:val="006320F7"/>
    <w:rsid w:val="006324AB"/>
    <w:rsid w:val="0063631F"/>
    <w:rsid w:val="00651BC9"/>
    <w:rsid w:val="006608D5"/>
    <w:rsid w:val="00660F13"/>
    <w:rsid w:val="0066170A"/>
    <w:rsid w:val="00662362"/>
    <w:rsid w:val="00665F94"/>
    <w:rsid w:val="006801E3"/>
    <w:rsid w:val="006932B9"/>
    <w:rsid w:val="006B2007"/>
    <w:rsid w:val="006C4173"/>
    <w:rsid w:val="006D0E9A"/>
    <w:rsid w:val="006D6774"/>
    <w:rsid w:val="006E16E7"/>
    <w:rsid w:val="006F1916"/>
    <w:rsid w:val="006F36A2"/>
    <w:rsid w:val="006F77B5"/>
    <w:rsid w:val="00703BF9"/>
    <w:rsid w:val="0070540A"/>
    <w:rsid w:val="00714F27"/>
    <w:rsid w:val="00720F6A"/>
    <w:rsid w:val="00721C47"/>
    <w:rsid w:val="00727971"/>
    <w:rsid w:val="0076301E"/>
    <w:rsid w:val="007668F3"/>
    <w:rsid w:val="00773937"/>
    <w:rsid w:val="00784CFE"/>
    <w:rsid w:val="00787876"/>
    <w:rsid w:val="007920D7"/>
    <w:rsid w:val="007A0B32"/>
    <w:rsid w:val="007B058E"/>
    <w:rsid w:val="007B1AF1"/>
    <w:rsid w:val="007B32F8"/>
    <w:rsid w:val="007B6837"/>
    <w:rsid w:val="007E0121"/>
    <w:rsid w:val="007E7C6A"/>
    <w:rsid w:val="007F3C85"/>
    <w:rsid w:val="00800281"/>
    <w:rsid w:val="008020AE"/>
    <w:rsid w:val="00805EE3"/>
    <w:rsid w:val="00806C97"/>
    <w:rsid w:val="00811FEA"/>
    <w:rsid w:val="00815096"/>
    <w:rsid w:val="00821F59"/>
    <w:rsid w:val="008223A8"/>
    <w:rsid w:val="00824AB9"/>
    <w:rsid w:val="00826806"/>
    <w:rsid w:val="00827CAE"/>
    <w:rsid w:val="008314DC"/>
    <w:rsid w:val="008338ED"/>
    <w:rsid w:val="008419FE"/>
    <w:rsid w:val="00842691"/>
    <w:rsid w:val="008455ED"/>
    <w:rsid w:val="008504F8"/>
    <w:rsid w:val="008528D6"/>
    <w:rsid w:val="00867D49"/>
    <w:rsid w:val="00870501"/>
    <w:rsid w:val="00886C17"/>
    <w:rsid w:val="008911DB"/>
    <w:rsid w:val="00894EF3"/>
    <w:rsid w:val="008969A1"/>
    <w:rsid w:val="008A6616"/>
    <w:rsid w:val="008A6F3D"/>
    <w:rsid w:val="008B3350"/>
    <w:rsid w:val="008C4CD9"/>
    <w:rsid w:val="008D126D"/>
    <w:rsid w:val="008D14F5"/>
    <w:rsid w:val="008D22CA"/>
    <w:rsid w:val="008D26F4"/>
    <w:rsid w:val="008D6359"/>
    <w:rsid w:val="008D63B3"/>
    <w:rsid w:val="008E2520"/>
    <w:rsid w:val="008E2DB7"/>
    <w:rsid w:val="008F3F7F"/>
    <w:rsid w:val="008F5695"/>
    <w:rsid w:val="008F7D3C"/>
    <w:rsid w:val="00904C9F"/>
    <w:rsid w:val="00920632"/>
    <w:rsid w:val="00925614"/>
    <w:rsid w:val="00926AA4"/>
    <w:rsid w:val="00926BFB"/>
    <w:rsid w:val="00932B65"/>
    <w:rsid w:val="00934B1B"/>
    <w:rsid w:val="00941C88"/>
    <w:rsid w:val="00945F7F"/>
    <w:rsid w:val="009517EA"/>
    <w:rsid w:val="00952D64"/>
    <w:rsid w:val="00965A86"/>
    <w:rsid w:val="00966D5E"/>
    <w:rsid w:val="009727B0"/>
    <w:rsid w:val="00972D86"/>
    <w:rsid w:val="009762E3"/>
    <w:rsid w:val="009833E1"/>
    <w:rsid w:val="00993A4B"/>
    <w:rsid w:val="009960C2"/>
    <w:rsid w:val="009A1B42"/>
    <w:rsid w:val="009A65FA"/>
    <w:rsid w:val="009B406A"/>
    <w:rsid w:val="009B6CF6"/>
    <w:rsid w:val="009C3C5A"/>
    <w:rsid w:val="009D4C53"/>
    <w:rsid w:val="009E5973"/>
    <w:rsid w:val="009E6848"/>
    <w:rsid w:val="009F51FB"/>
    <w:rsid w:val="009F7901"/>
    <w:rsid w:val="00A00AF1"/>
    <w:rsid w:val="00A02E4D"/>
    <w:rsid w:val="00A03165"/>
    <w:rsid w:val="00A041F8"/>
    <w:rsid w:val="00A062DD"/>
    <w:rsid w:val="00A11602"/>
    <w:rsid w:val="00A22D15"/>
    <w:rsid w:val="00A248F9"/>
    <w:rsid w:val="00A33063"/>
    <w:rsid w:val="00A34904"/>
    <w:rsid w:val="00A363A8"/>
    <w:rsid w:val="00A4227F"/>
    <w:rsid w:val="00A43158"/>
    <w:rsid w:val="00A4324F"/>
    <w:rsid w:val="00A441CF"/>
    <w:rsid w:val="00A5047A"/>
    <w:rsid w:val="00A53750"/>
    <w:rsid w:val="00A6580F"/>
    <w:rsid w:val="00A749DB"/>
    <w:rsid w:val="00A85138"/>
    <w:rsid w:val="00A864FB"/>
    <w:rsid w:val="00A9569E"/>
    <w:rsid w:val="00A96C3E"/>
    <w:rsid w:val="00AA15A2"/>
    <w:rsid w:val="00AA28CB"/>
    <w:rsid w:val="00AA2D05"/>
    <w:rsid w:val="00AA6887"/>
    <w:rsid w:val="00AB32A7"/>
    <w:rsid w:val="00AB4515"/>
    <w:rsid w:val="00AB50AE"/>
    <w:rsid w:val="00AB6409"/>
    <w:rsid w:val="00AB736A"/>
    <w:rsid w:val="00AB7C46"/>
    <w:rsid w:val="00AC2C62"/>
    <w:rsid w:val="00AC3ADF"/>
    <w:rsid w:val="00AC7511"/>
    <w:rsid w:val="00AC7F94"/>
    <w:rsid w:val="00AD3ABE"/>
    <w:rsid w:val="00AE2CCD"/>
    <w:rsid w:val="00AE67B1"/>
    <w:rsid w:val="00B0751D"/>
    <w:rsid w:val="00B22D27"/>
    <w:rsid w:val="00B23D83"/>
    <w:rsid w:val="00B23FA9"/>
    <w:rsid w:val="00B27C8B"/>
    <w:rsid w:val="00B35944"/>
    <w:rsid w:val="00B5707C"/>
    <w:rsid w:val="00B57611"/>
    <w:rsid w:val="00B6323A"/>
    <w:rsid w:val="00B73509"/>
    <w:rsid w:val="00B76444"/>
    <w:rsid w:val="00B80E56"/>
    <w:rsid w:val="00B827EB"/>
    <w:rsid w:val="00B91AF6"/>
    <w:rsid w:val="00B92D74"/>
    <w:rsid w:val="00BB183F"/>
    <w:rsid w:val="00BB1CFD"/>
    <w:rsid w:val="00BB713C"/>
    <w:rsid w:val="00BC215E"/>
    <w:rsid w:val="00BC6197"/>
    <w:rsid w:val="00BD21E2"/>
    <w:rsid w:val="00BD3AAD"/>
    <w:rsid w:val="00BD4729"/>
    <w:rsid w:val="00BF2FEE"/>
    <w:rsid w:val="00BF55B6"/>
    <w:rsid w:val="00C10FC6"/>
    <w:rsid w:val="00C1345C"/>
    <w:rsid w:val="00C13AE8"/>
    <w:rsid w:val="00C1513B"/>
    <w:rsid w:val="00C15172"/>
    <w:rsid w:val="00C20BB9"/>
    <w:rsid w:val="00C24B3E"/>
    <w:rsid w:val="00C25D05"/>
    <w:rsid w:val="00C3380B"/>
    <w:rsid w:val="00C35DD9"/>
    <w:rsid w:val="00C52F6B"/>
    <w:rsid w:val="00C574A4"/>
    <w:rsid w:val="00C63AD8"/>
    <w:rsid w:val="00C6525D"/>
    <w:rsid w:val="00C80320"/>
    <w:rsid w:val="00C81AD2"/>
    <w:rsid w:val="00C9179F"/>
    <w:rsid w:val="00C94F5B"/>
    <w:rsid w:val="00CA032C"/>
    <w:rsid w:val="00CA3EDB"/>
    <w:rsid w:val="00CB31B5"/>
    <w:rsid w:val="00CC32F2"/>
    <w:rsid w:val="00CC37F4"/>
    <w:rsid w:val="00CC5170"/>
    <w:rsid w:val="00CC77BD"/>
    <w:rsid w:val="00CD08A6"/>
    <w:rsid w:val="00CD117C"/>
    <w:rsid w:val="00CD44D2"/>
    <w:rsid w:val="00CE4FD9"/>
    <w:rsid w:val="00CF0AD8"/>
    <w:rsid w:val="00CF0E0C"/>
    <w:rsid w:val="00CF2906"/>
    <w:rsid w:val="00CF4135"/>
    <w:rsid w:val="00D01284"/>
    <w:rsid w:val="00D016ED"/>
    <w:rsid w:val="00D023A3"/>
    <w:rsid w:val="00D060B4"/>
    <w:rsid w:val="00D1229B"/>
    <w:rsid w:val="00D1385B"/>
    <w:rsid w:val="00D22CCF"/>
    <w:rsid w:val="00D249F3"/>
    <w:rsid w:val="00D31197"/>
    <w:rsid w:val="00D3161B"/>
    <w:rsid w:val="00D31F06"/>
    <w:rsid w:val="00D34B7E"/>
    <w:rsid w:val="00D416F9"/>
    <w:rsid w:val="00D456E2"/>
    <w:rsid w:val="00D47BF5"/>
    <w:rsid w:val="00D6141D"/>
    <w:rsid w:val="00D61AA3"/>
    <w:rsid w:val="00D66AAF"/>
    <w:rsid w:val="00D71439"/>
    <w:rsid w:val="00D76169"/>
    <w:rsid w:val="00D766A5"/>
    <w:rsid w:val="00D82B59"/>
    <w:rsid w:val="00D83083"/>
    <w:rsid w:val="00DA3A4E"/>
    <w:rsid w:val="00DA3EF9"/>
    <w:rsid w:val="00DA4933"/>
    <w:rsid w:val="00DA637A"/>
    <w:rsid w:val="00DA6C3C"/>
    <w:rsid w:val="00DA7AE3"/>
    <w:rsid w:val="00DB6D42"/>
    <w:rsid w:val="00DC49DA"/>
    <w:rsid w:val="00DE2A77"/>
    <w:rsid w:val="00DE4DAD"/>
    <w:rsid w:val="00DF717E"/>
    <w:rsid w:val="00E0105A"/>
    <w:rsid w:val="00E03B90"/>
    <w:rsid w:val="00E047B3"/>
    <w:rsid w:val="00E114D7"/>
    <w:rsid w:val="00E11C74"/>
    <w:rsid w:val="00E12654"/>
    <w:rsid w:val="00E13332"/>
    <w:rsid w:val="00E15DE1"/>
    <w:rsid w:val="00E208B5"/>
    <w:rsid w:val="00E23214"/>
    <w:rsid w:val="00E25374"/>
    <w:rsid w:val="00E27B67"/>
    <w:rsid w:val="00E3224B"/>
    <w:rsid w:val="00E419AA"/>
    <w:rsid w:val="00E41D88"/>
    <w:rsid w:val="00E43013"/>
    <w:rsid w:val="00E509E4"/>
    <w:rsid w:val="00E5306D"/>
    <w:rsid w:val="00E54F82"/>
    <w:rsid w:val="00E5666A"/>
    <w:rsid w:val="00E6022D"/>
    <w:rsid w:val="00E63CB8"/>
    <w:rsid w:val="00E6543F"/>
    <w:rsid w:val="00E6758F"/>
    <w:rsid w:val="00E714AC"/>
    <w:rsid w:val="00E722BE"/>
    <w:rsid w:val="00E72FDC"/>
    <w:rsid w:val="00E855C0"/>
    <w:rsid w:val="00E9002D"/>
    <w:rsid w:val="00E91FDF"/>
    <w:rsid w:val="00E91FE8"/>
    <w:rsid w:val="00E92524"/>
    <w:rsid w:val="00E940DE"/>
    <w:rsid w:val="00E97457"/>
    <w:rsid w:val="00E977A3"/>
    <w:rsid w:val="00EB058E"/>
    <w:rsid w:val="00EB2AD6"/>
    <w:rsid w:val="00EB7204"/>
    <w:rsid w:val="00EC1E9F"/>
    <w:rsid w:val="00ED02BC"/>
    <w:rsid w:val="00ED02F7"/>
    <w:rsid w:val="00ED294C"/>
    <w:rsid w:val="00EE0AF1"/>
    <w:rsid w:val="00EE1FDB"/>
    <w:rsid w:val="00EE23FB"/>
    <w:rsid w:val="00EE3BE1"/>
    <w:rsid w:val="00EF1E54"/>
    <w:rsid w:val="00EF661A"/>
    <w:rsid w:val="00EF7AF8"/>
    <w:rsid w:val="00F01132"/>
    <w:rsid w:val="00F04238"/>
    <w:rsid w:val="00F11E3E"/>
    <w:rsid w:val="00F12E26"/>
    <w:rsid w:val="00F16CE4"/>
    <w:rsid w:val="00F27713"/>
    <w:rsid w:val="00F3319C"/>
    <w:rsid w:val="00F34FBD"/>
    <w:rsid w:val="00F36B6D"/>
    <w:rsid w:val="00F44FC9"/>
    <w:rsid w:val="00F5013B"/>
    <w:rsid w:val="00F5740A"/>
    <w:rsid w:val="00F57F15"/>
    <w:rsid w:val="00F602A0"/>
    <w:rsid w:val="00F60E38"/>
    <w:rsid w:val="00F6509A"/>
    <w:rsid w:val="00F77BAA"/>
    <w:rsid w:val="00F849F3"/>
    <w:rsid w:val="00F91645"/>
    <w:rsid w:val="00F93180"/>
    <w:rsid w:val="00F93AD1"/>
    <w:rsid w:val="00F93DED"/>
    <w:rsid w:val="00F9684B"/>
    <w:rsid w:val="00FA0E23"/>
    <w:rsid w:val="00FA51FE"/>
    <w:rsid w:val="00FA6C10"/>
    <w:rsid w:val="00FB31CA"/>
    <w:rsid w:val="00FB34AB"/>
    <w:rsid w:val="00FB49C5"/>
    <w:rsid w:val="00FC4A48"/>
    <w:rsid w:val="00FD6A4C"/>
    <w:rsid w:val="00FE1DC5"/>
    <w:rsid w:val="00FE256C"/>
    <w:rsid w:val="00FE3967"/>
    <w:rsid w:val="00FE45CE"/>
    <w:rsid w:val="00FF00FA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68472FA"/>
  <w15:docId w15:val="{74D43A22-9D1A-4EA1-BF06-C3E9BD9D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10"/>
      </w:numPr>
      <w:spacing w:after="120"/>
      <w:ind w:left="588" w:hanging="574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FB34AB"/>
    <w:pPr>
      <w:keepNext/>
      <w:numPr>
        <w:ilvl w:val="1"/>
        <w:numId w:val="10"/>
      </w:numPr>
      <w:spacing w:before="240" w:after="120"/>
      <w:ind w:left="602" w:hanging="588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10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10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10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10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10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10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10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uiPriority w:val="39"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uiPriority w:val="39"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9"/>
      </w:numPr>
    </w:pPr>
  </w:style>
  <w:style w:type="paragraph" w:styleId="Fotnotstext">
    <w:name w:val="footnote text"/>
    <w:basedOn w:val="Normal"/>
    <w:link w:val="FotnotstextChar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6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b">
    <w:name w:val="Normal (Web)"/>
    <w:basedOn w:val="Normal"/>
    <w:uiPriority w:val="99"/>
    <w:semiHidden/>
    <w:unhideWhenUsed/>
    <w:rsid w:val="00046271"/>
    <w:pPr>
      <w:spacing w:line="360" w:lineRule="atLeast"/>
    </w:pPr>
    <w:rPr>
      <w:rFonts w:eastAsiaTheme="minorHAnsi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43158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table" w:styleId="Tabellrutnt">
    <w:name w:val="Table Grid"/>
    <w:basedOn w:val="Normaltabell"/>
    <w:rsid w:val="0079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525D"/>
    <w:pPr>
      <w:autoSpaceDE w:val="0"/>
      <w:autoSpaceDN w:val="0"/>
      <w:adjustRightInd w:val="0"/>
    </w:pPr>
    <w:rPr>
      <w:rFonts w:ascii="Fedra Serif B Std Book" w:hAnsi="Fedra Serif B Std Book" w:cs="Fedra Serif B Std Book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6D0E9A"/>
    <w:rPr>
      <w:color w:val="808080"/>
      <w:shd w:val="clear" w:color="auto" w:fill="E6E6E6"/>
    </w:rPr>
  </w:style>
  <w:style w:type="character" w:customStyle="1" w:styleId="FotnotstextChar">
    <w:name w:val="Fotnotstext Char"/>
    <w:basedOn w:val="Standardstycketeckensnitt"/>
    <w:link w:val="Fotnotstext"/>
    <w:semiHidden/>
    <w:rsid w:val="0023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  <w:divsChild>
                                <w:div w:id="2809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6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74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7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0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0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29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stu\Downloads\utlysningsmall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innova Wordmall" ma:contentTypeID="0x0101004BE186F20E0D3F4CB16B032D9A0EAD3D0095491BCCD8AE3E48A9DF5966BCF85035" ma:contentTypeVersion="6" ma:contentTypeDescription="Skapa ett VINNOVA-dokument" ma:contentTypeScope="" ma:versionID="97ac926efc26f6ac6c42019365784d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D392-FDBC-420B-A985-68A1A56A55FA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12D8F4A-A0F8-4D7C-8643-4EE05E0D7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19A23-20C6-4B5F-9A64-9BD4326C4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64986D-94E3-4221-A653-3B41EBBC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utlysningsmall (1)</Template>
  <TotalTime>6</TotalTime>
  <Pages>2</Pages>
  <Words>236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Eleonore Stureborg</dc:creator>
  <cp:lastModifiedBy>Göran Persson</cp:lastModifiedBy>
  <cp:revision>3</cp:revision>
  <cp:lastPrinted>2018-02-05T10:28:00Z</cp:lastPrinted>
  <dcterms:created xsi:type="dcterms:W3CDTF">2018-12-03T09:15:00Z</dcterms:created>
  <dcterms:modified xsi:type="dcterms:W3CDTF">2018-12-03T09:20:00Z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0x0101004BE186F20E0D3F4CB16B032D9A0EAD3D0095491BCCD8AE3E48A9DF5966BCF85035</vt:lpwstr>
  </property>
</Properties>
</file>