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8E3" w14:textId="79423DBC" w:rsidR="007B37C3" w:rsidRDefault="007B37C3" w:rsidP="007B37C3">
      <w:pPr>
        <w:pStyle w:val="Rubrik1"/>
      </w:pPr>
      <w:bookmarkStart w:id="0" w:name="_Hlk46921169"/>
      <w:r w:rsidRPr="007B37C3">
        <w:t xml:space="preserve">Avsiktsförklaring avseende projektparts medverkan i projekt inom utlysningen ”Strategiska innovationsprogrammet </w:t>
      </w:r>
      <w:r w:rsidR="00C02665">
        <w:t>LIGHTer</w:t>
      </w:r>
      <w:r w:rsidRPr="007B37C3">
        <w:t xml:space="preserve"> 202</w:t>
      </w:r>
      <w:r w:rsidR="00776CEB">
        <w:t>2</w:t>
      </w:r>
      <w:r w:rsidRPr="007B37C3">
        <w:t>”</w:t>
      </w:r>
      <w:r>
        <w:t xml:space="preserve"> </w:t>
      </w:r>
      <w:bookmarkEnd w:id="0"/>
    </w:p>
    <w:p w14:paraId="268D2C3F" w14:textId="074E4325" w:rsidR="007B37C3" w:rsidRDefault="007B37C3" w:rsidP="007B37C3">
      <w:pPr>
        <w:spacing w:line="340" w:lineRule="exact"/>
      </w:pPr>
    </w:p>
    <w:p w14:paraId="7AAE4FDA" w14:textId="36262FF9" w:rsidR="007B37C3" w:rsidRDefault="007B37C3" w:rsidP="007B37C3">
      <w:pPr>
        <w:spacing w:line="340" w:lineRule="exact"/>
        <w:rPr>
          <w:rFonts w:cs="Arial"/>
          <w:iCs/>
          <w:strike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Avsiktsförklaringen ska vara undertecknad av någon inom organisationen som har rätt att besluta om deltagande i forsknings- och </w:t>
      </w:r>
      <w:r w:rsidR="00776CEB" w:rsidRPr="007B37C3">
        <w:rPr>
          <w:rFonts w:cs="Arial"/>
          <w:iCs/>
          <w:color w:val="000000" w:themeColor="text1"/>
          <w:szCs w:val="20"/>
        </w:rPr>
        <w:t>Innovationsprojekt</w:t>
      </w:r>
      <w:r w:rsidRPr="007B37C3">
        <w:rPr>
          <w:rFonts w:cs="Arial"/>
          <w:iCs/>
          <w:color w:val="000000" w:themeColor="text1"/>
          <w:szCs w:val="20"/>
        </w:rPr>
        <w:t>.</w:t>
      </w:r>
      <w:r w:rsidRPr="001A649B">
        <w:rPr>
          <w:rFonts w:cs="Arial"/>
          <w:iCs/>
          <w:strike/>
          <w:color w:val="000000" w:themeColor="text1"/>
          <w:szCs w:val="20"/>
        </w:rPr>
        <w:t xml:space="preserve"> </w:t>
      </w:r>
    </w:p>
    <w:p w14:paraId="681A5056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0C3A52CA" w14:textId="77777777" w:rsidR="007B37C3" w:rsidRPr="007B37C3" w:rsidRDefault="007B37C3" w:rsidP="007B37C3">
      <w:pPr>
        <w:pStyle w:val="Rubrik3"/>
      </w:pPr>
      <w:r w:rsidRPr="007B37C3">
        <w:t>1) Projektnamn:</w:t>
      </w:r>
    </w:p>
    <w:p w14:paraId="2ED1DBE9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43EE342A" w14:textId="77777777" w:rsidR="007B37C3" w:rsidRPr="007B37C3" w:rsidRDefault="007B37C3" w:rsidP="007B37C3">
      <w:pPr>
        <w:pStyle w:val="Rubrik3"/>
      </w:pPr>
      <w:r w:rsidRPr="007B37C3">
        <w:t>2) Motiv för deltagande i projektet:</w:t>
      </w:r>
    </w:p>
    <w:p w14:paraId="245403C7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(varför organisationen/projektparten deltar i projektet)</w:t>
      </w:r>
    </w:p>
    <w:p w14:paraId="4621BEF0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17A6C845" w14:textId="77777777" w:rsidR="007B37C3" w:rsidRPr="007B37C3" w:rsidRDefault="007B37C3" w:rsidP="007B37C3">
      <w:pPr>
        <w:pStyle w:val="Rubrik3"/>
      </w:pPr>
      <w:r w:rsidRPr="007B37C3">
        <w:t>3) Medverkan i projektet:</w:t>
      </w:r>
    </w:p>
    <w:p w14:paraId="745DB2B0" w14:textId="342D16D8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Vi medverkar i ovanstående projekt med den omfattning av vårt åtagande enligt den projektbeskrivning som lämnats in i samband med ansökan om medel. </w:t>
      </w:r>
    </w:p>
    <w:p w14:paraId="499D0FE9" w14:textId="3121D384" w:rsid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I projektgruppen representeras vi av:</w:t>
      </w:r>
    </w:p>
    <w:p w14:paraId="79BC4F15" w14:textId="77777777" w:rsidR="003E4848" w:rsidRPr="007B37C3" w:rsidRDefault="003E4848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9782ECB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 xml:space="preserve"> </w:t>
      </w:r>
      <w:r w:rsidRPr="007B37C3">
        <w:rPr>
          <w:rFonts w:cs="Arial"/>
          <w:iCs/>
          <w:color w:val="000000" w:themeColor="text1"/>
          <w:szCs w:val="20"/>
          <w:highlight w:val="yellow"/>
        </w:rPr>
        <w:t>Namn, Titel</w:t>
      </w:r>
    </w:p>
    <w:p w14:paraId="51376AFD" w14:textId="77777777" w:rsidR="006C668B" w:rsidRPr="007B37C3" w:rsidRDefault="006C668B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7FCAADEA" w14:textId="77777777" w:rsidR="007B37C3" w:rsidRPr="007B37C3" w:rsidRDefault="007B37C3" w:rsidP="007B37C3">
      <w:pPr>
        <w:pStyle w:val="Rubrik3"/>
      </w:pPr>
      <w:r w:rsidRPr="007B37C3">
        <w:t>4) Underskrift:</w:t>
      </w:r>
    </w:p>
    <w:p w14:paraId="1D7ED982" w14:textId="720B31E7" w:rsid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328671F1" w14:textId="77777777" w:rsidR="00776CEB" w:rsidRPr="007B37C3" w:rsidRDefault="00776CEB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66AFF3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För Projektpart, Ort, Datum</w:t>
      </w:r>
    </w:p>
    <w:p w14:paraId="706187C2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68A22206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</w:p>
    <w:p w14:paraId="2F00267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</w:rPr>
        <w:t>______________________________________</w:t>
      </w:r>
    </w:p>
    <w:p w14:paraId="33D02E05" w14:textId="77777777" w:rsidR="007B37C3" w:rsidRPr="007B37C3" w:rsidRDefault="007B37C3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7B37C3">
        <w:rPr>
          <w:rFonts w:cs="Arial"/>
          <w:iCs/>
          <w:color w:val="000000" w:themeColor="text1"/>
          <w:szCs w:val="20"/>
          <w:highlight w:val="yellow"/>
        </w:rPr>
        <w:t>Namn på företrädare med behörighet att teckna avsiktsförklaringen, Befattning</w:t>
      </w:r>
    </w:p>
    <w:p w14:paraId="60728A87" w14:textId="77777777" w:rsidR="007B37C3" w:rsidRDefault="007B37C3" w:rsidP="007B37C3">
      <w:pPr>
        <w:spacing w:line="340" w:lineRule="exact"/>
        <w:rPr>
          <w:rFonts w:cs="Arial"/>
          <w:i/>
          <w:color w:val="FF0000"/>
          <w:szCs w:val="20"/>
        </w:rPr>
      </w:pPr>
    </w:p>
    <w:sectPr w:rsidR="007B37C3" w:rsidSect="00415BEC">
      <w:headerReference w:type="default" r:id="rId11"/>
      <w:footerReference w:type="default" r:id="rId12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C7A7" w14:textId="77777777" w:rsidR="009F1579" w:rsidRDefault="009F1579" w:rsidP="003837FB">
      <w:pPr>
        <w:spacing w:line="240" w:lineRule="auto"/>
      </w:pPr>
      <w:r>
        <w:separator/>
      </w:r>
    </w:p>
  </w:endnote>
  <w:endnote w:type="continuationSeparator" w:id="0">
    <w:p w14:paraId="3265728A" w14:textId="77777777" w:rsidR="009F1579" w:rsidRDefault="009F1579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C277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2C6250B5" w14:textId="77777777" w:rsidR="005065FD" w:rsidRDefault="005065FD" w:rsidP="005065FD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5065FD" w14:paraId="66B5D437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52BF04CC" w14:textId="77777777" w:rsidR="005065FD" w:rsidRDefault="009F1579" w:rsidP="005065FD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5065FD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5065FD">
            <w:rPr>
              <w:rFonts w:cs="Arial"/>
              <w:sz w:val="16"/>
            </w:rPr>
            <w:t xml:space="preserve">                                                 Utlysning</w:t>
          </w:r>
          <w:r w:rsidR="005065FD" w:rsidRPr="00D25953">
            <w:rPr>
              <w:rFonts w:cs="Arial"/>
              <w:sz w:val="16"/>
            </w:rPr>
            <w:t xml:space="preserve"> inom </w:t>
          </w:r>
          <w:r w:rsidR="005065FD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5065FD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0527E62C" w14:textId="77777777" w:rsidR="005065FD" w:rsidRDefault="005065FD" w:rsidP="005065FD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5065FD" w14:paraId="21F1742E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689B1E97" w14:textId="77777777" w:rsidR="005065FD" w:rsidRPr="00903BE1" w:rsidRDefault="005065FD" w:rsidP="005065FD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4702BCB6" w14:textId="77777777" w:rsidR="005065FD" w:rsidRDefault="005065FD" w:rsidP="005065FD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77A6A3CB" wp14:editId="4EE699F5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1993" w14:textId="77777777" w:rsidR="009F1579" w:rsidRDefault="009F1579" w:rsidP="003837FB">
      <w:pPr>
        <w:spacing w:line="240" w:lineRule="auto"/>
      </w:pPr>
      <w:r>
        <w:separator/>
      </w:r>
    </w:p>
  </w:footnote>
  <w:footnote w:type="continuationSeparator" w:id="0">
    <w:p w14:paraId="123BACE5" w14:textId="77777777" w:rsidR="009F1579" w:rsidRDefault="009F1579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D4A9B"/>
    <w:rsid w:val="000F4C3B"/>
    <w:rsid w:val="000F72D9"/>
    <w:rsid w:val="00160A56"/>
    <w:rsid w:val="001A649B"/>
    <w:rsid w:val="001A7069"/>
    <w:rsid w:val="001B350D"/>
    <w:rsid w:val="001C04A1"/>
    <w:rsid w:val="001E068B"/>
    <w:rsid w:val="001E298A"/>
    <w:rsid w:val="0020779E"/>
    <w:rsid w:val="0021755E"/>
    <w:rsid w:val="002322A6"/>
    <w:rsid w:val="0025102C"/>
    <w:rsid w:val="00254AB3"/>
    <w:rsid w:val="00262B64"/>
    <w:rsid w:val="00275A55"/>
    <w:rsid w:val="002A526C"/>
    <w:rsid w:val="002D3CDE"/>
    <w:rsid w:val="002E43A1"/>
    <w:rsid w:val="002E5741"/>
    <w:rsid w:val="002F1123"/>
    <w:rsid w:val="003208DA"/>
    <w:rsid w:val="003837FB"/>
    <w:rsid w:val="00386A1F"/>
    <w:rsid w:val="003A30E7"/>
    <w:rsid w:val="003B1566"/>
    <w:rsid w:val="003C41A4"/>
    <w:rsid w:val="003E1613"/>
    <w:rsid w:val="003E1A8C"/>
    <w:rsid w:val="003E4848"/>
    <w:rsid w:val="00406296"/>
    <w:rsid w:val="00415BEC"/>
    <w:rsid w:val="00422DC8"/>
    <w:rsid w:val="004639FC"/>
    <w:rsid w:val="00486343"/>
    <w:rsid w:val="004B6839"/>
    <w:rsid w:val="004D18B4"/>
    <w:rsid w:val="004F3844"/>
    <w:rsid w:val="005065FD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6C668B"/>
    <w:rsid w:val="00701F68"/>
    <w:rsid w:val="007077F6"/>
    <w:rsid w:val="00711217"/>
    <w:rsid w:val="00713214"/>
    <w:rsid w:val="007622D4"/>
    <w:rsid w:val="00776CEB"/>
    <w:rsid w:val="007856AC"/>
    <w:rsid w:val="00797FA7"/>
    <w:rsid w:val="007A033D"/>
    <w:rsid w:val="007B37C3"/>
    <w:rsid w:val="007E6AEF"/>
    <w:rsid w:val="0081228D"/>
    <w:rsid w:val="00830FE9"/>
    <w:rsid w:val="00836A59"/>
    <w:rsid w:val="00887289"/>
    <w:rsid w:val="008D7C5E"/>
    <w:rsid w:val="00925198"/>
    <w:rsid w:val="00926280"/>
    <w:rsid w:val="00934565"/>
    <w:rsid w:val="00953EB5"/>
    <w:rsid w:val="009634D9"/>
    <w:rsid w:val="00995692"/>
    <w:rsid w:val="009D721A"/>
    <w:rsid w:val="009F1579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132A"/>
    <w:rsid w:val="00B16249"/>
    <w:rsid w:val="00B47322"/>
    <w:rsid w:val="00B54206"/>
    <w:rsid w:val="00B5624A"/>
    <w:rsid w:val="00B56E34"/>
    <w:rsid w:val="00B64478"/>
    <w:rsid w:val="00B70F63"/>
    <w:rsid w:val="00C02665"/>
    <w:rsid w:val="00C02F63"/>
    <w:rsid w:val="00C30B98"/>
    <w:rsid w:val="00C32F8D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DD0760"/>
    <w:rsid w:val="00DE2E0E"/>
    <w:rsid w:val="00E11E56"/>
    <w:rsid w:val="00E501E9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442EC"/>
    <w:rsid w:val="00F9560E"/>
    <w:rsid w:val="00FA368D"/>
    <w:rsid w:val="00FB5E5D"/>
    <w:rsid w:val="00FD0081"/>
    <w:rsid w:val="00FD4379"/>
    <w:rsid w:val="00FE37D0"/>
    <w:rsid w:val="00FE3F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4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42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4206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4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4206"/>
    <w:rPr>
      <w:rFonts w:ascii="Arial" w:eastAsia="Times New Roman" w:hAnsi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2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51A31-2DCA-4019-841C-3F7D4BC0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5EA80-2619-48CB-B536-DC4700BF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FEDDE-2787-43E4-956C-E2224CEFB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1C82E-3364-4D25-A676-BCBAAB1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1</Pages>
  <Words>124</Words>
  <Characters>660</Characters>
  <Application>Microsoft Office Word</Application>
  <DocSecurity>8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783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2</cp:revision>
  <cp:lastPrinted>2020-04-06T09:08:00Z</cp:lastPrinted>
  <dcterms:created xsi:type="dcterms:W3CDTF">2022-04-04T07:49:00Z</dcterms:created>
  <dcterms:modified xsi:type="dcterms:W3CDTF">2022-04-04T07:49:00Z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