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F607" w14:textId="77777777" w:rsidR="00AB199F" w:rsidRPr="00D342EC" w:rsidRDefault="00E56FE0" w:rsidP="00D342EC">
      <w:pPr>
        <w:pStyle w:val="Rubrik1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</w:t>
      </w:r>
      <w:r w:rsidR="00E26706" w:rsidRPr="00184138">
        <w:rPr>
          <w:rStyle w:val="Fotnotsreferens"/>
          <w:lang w:val="en-GB"/>
        </w:rPr>
        <w:footnoteReference w:id="1"/>
      </w:r>
      <w:r w:rsidR="00E26706">
        <w:rPr>
          <w:lang w:val="en-GB"/>
        </w:rPr>
        <w:t>:</w:t>
      </w:r>
      <w:r w:rsidRPr="00D342EC">
        <w:rPr>
          <w:lang w:val="en-GB"/>
        </w:rPr>
        <w:t xml:space="preserve">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T</w:t>
      </w:r>
      <w:r w:rsidRPr="00D342EC">
        <w:rPr>
          <w:lang w:val="en-GB"/>
        </w:rPr>
        <w:t>itle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  <w:r w:rsidR="00E26706">
        <w:rPr>
          <w:rFonts w:cs="Times New Roman"/>
          <w:b w:val="0"/>
          <w:szCs w:val="24"/>
          <w:lang w:val="en-GB"/>
        </w:rPr>
        <w:t xml:space="preserve">  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A</w:t>
      </w:r>
      <w:r w:rsidRPr="00D342EC">
        <w:rPr>
          <w:lang w:val="en-GB"/>
        </w:rPr>
        <w:t>cronym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</w:p>
    <w:p w14:paraId="5BB730E6" w14:textId="77777777" w:rsidR="00AB199F" w:rsidRPr="00D342EC" w:rsidRDefault="00AB199F" w:rsidP="00D342EC">
      <w:pPr>
        <w:pStyle w:val="Rubrik2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 par</w:t>
      </w:r>
      <w:r w:rsidR="00340976">
        <w:rPr>
          <w:lang w:val="en-GB"/>
        </w:rPr>
        <w:t>tners</w:t>
      </w:r>
      <w:r w:rsidRPr="00D342EC">
        <w:rPr>
          <w:lang w:val="en-GB"/>
        </w:rPr>
        <w:t>: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135"/>
        <w:gridCol w:w="1714"/>
      </w:tblGrid>
      <w:tr w:rsidR="00805C9A" w:rsidRPr="00686161" w14:paraId="30FE480F" w14:textId="77777777" w:rsidTr="00C52470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1DDBD6E7" w14:textId="77777777" w:rsidR="00805C9A" w:rsidRPr="00D342EC" w:rsidRDefault="00805C9A" w:rsidP="002A5699">
            <w:pPr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15D00C40" w14:textId="6AC815A1" w:rsidR="00805C9A" w:rsidRPr="00D342EC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Participant organisation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5851BB87" w14:textId="7BDE1710" w:rsidR="00805C9A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Main contact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6972ACCB" w14:textId="772818F1" w:rsidR="00805C9A" w:rsidRPr="00D342EC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Female/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Male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6F5BD4C4" w14:textId="0573BE37" w:rsidR="00805C9A" w:rsidRPr="00D342EC" w:rsidRDefault="00686161" w:rsidP="00C52470">
            <w:pPr>
              <w:ind w:right="34"/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FTE</w:t>
            </w:r>
            <w:r w:rsidR="00805C9A"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05C9A"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(% of full time)</w:t>
            </w:r>
          </w:p>
        </w:tc>
      </w:tr>
      <w:tr w:rsidR="00805C9A" w:rsidRPr="004306AD" w14:paraId="5602A62C" w14:textId="77777777" w:rsidTr="00805C9A">
        <w:trPr>
          <w:trHeight w:val="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DCF" w14:textId="77777777" w:rsidR="00805C9A" w:rsidRPr="00D342EC" w:rsidRDefault="00805C9A">
            <w:pPr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272F" w14:textId="3B24C56D" w:rsidR="00805C9A" w:rsidRPr="00D342EC" w:rsidRDefault="00C52470">
            <w:pPr>
              <w:rPr>
                <w:rFonts w:cs="Times New Roman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szCs w:val="24"/>
                <w:lang w:val="en-GB"/>
              </w:rPr>
              <w:t>nn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88D" w14:textId="4488AD1B" w:rsidR="00805C9A" w:rsidRPr="00D342EC" w:rsidRDefault="00C52470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 xml:space="preserve">Project </w:t>
            </w:r>
            <w:r>
              <w:rPr>
                <w:rFonts w:cs="Times New Roman"/>
                <w:szCs w:val="24"/>
                <w:lang w:val="en-GB"/>
              </w:rPr>
              <w:t xml:space="preserve">coordinator: </w:t>
            </w:r>
            <w:proofErr w:type="spellStart"/>
            <w:r>
              <w:rPr>
                <w:rFonts w:cs="Times New Roman"/>
                <w:szCs w:val="24"/>
                <w:lang w:val="en-GB"/>
              </w:rPr>
              <w:t>nn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668" w14:textId="52940C20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D53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2DD9D86B" w14:textId="77777777" w:rsidTr="00805C9A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94D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275B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55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35F" w14:textId="24C8F34B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7AA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2A16D859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B89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685E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4F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093" w14:textId="0F17F2CC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364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6A4EF936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E76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20A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A7D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1A3" w14:textId="7EC39A4D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22F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4F246A51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B6F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3F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61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146" w14:textId="6FE4A3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C6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12C2D2C5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988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3A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A0F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849" w14:textId="4BD57B23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3B6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5FCF25E1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524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B0B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C5D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473" w14:textId="0E776451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892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68B0F683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576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8D9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7C5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386" w14:textId="42287375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B97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14:paraId="67EDE471" w14:textId="77777777" w:rsidR="00AB199F" w:rsidRPr="00D342EC" w:rsidRDefault="00AB199F" w:rsidP="00AB199F">
      <w:pPr>
        <w:jc w:val="both"/>
        <w:rPr>
          <w:rFonts w:cs="Times New Roman"/>
          <w:szCs w:val="24"/>
          <w:lang w:val="en-GB"/>
        </w:rPr>
      </w:pPr>
    </w:p>
    <w:p w14:paraId="2C61AFA0" w14:textId="589E1F0E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</w:t>
      </w:r>
      <w:r w:rsidR="00C52470">
        <w:rPr>
          <w:rFonts w:cs="Times New Roman"/>
          <w:b/>
          <w:szCs w:val="24"/>
          <w:lang w:val="en-GB"/>
        </w:rPr>
        <w:t>coordinator</w:t>
      </w:r>
      <w:r w:rsidRPr="00D342EC">
        <w:rPr>
          <w:rFonts w:cs="Times New Roman"/>
          <w:b/>
          <w:szCs w:val="24"/>
          <w:lang w:val="en-GB"/>
        </w:rPr>
        <w:t xml:space="preserve">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593ABB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first name    last name</w:t>
      </w:r>
      <w:r w:rsidR="00593ABB">
        <w:rPr>
          <w:rFonts w:cs="Times New Roman"/>
          <w:b/>
          <w:szCs w:val="24"/>
          <w:lang w:val="en-GB"/>
        </w:rPr>
        <w:t xml:space="preserve"> </w:t>
      </w:r>
      <w:proofErr w:type="gramStart"/>
      <w:r w:rsidRPr="00D342EC">
        <w:rPr>
          <w:rFonts w:cs="Times New Roman"/>
          <w:b/>
          <w:szCs w:val="24"/>
          <w:lang w:val="en-GB"/>
        </w:rPr>
        <w:t>&gt;</w:t>
      </w:r>
      <w:r w:rsidR="00593ABB">
        <w:rPr>
          <w:rFonts w:cs="Times New Roman"/>
          <w:b/>
          <w:szCs w:val="24"/>
          <w:lang w:val="en-GB"/>
        </w:rPr>
        <w:t xml:space="preserve">  &lt;</w:t>
      </w:r>
      <w:proofErr w:type="gramEnd"/>
      <w:r w:rsidR="00593ABB">
        <w:rPr>
          <w:rFonts w:cs="Times New Roman"/>
          <w:b/>
          <w:szCs w:val="24"/>
          <w:lang w:val="en-GB"/>
        </w:rPr>
        <w:t xml:space="preserve">  partner name &gt;</w:t>
      </w:r>
    </w:p>
    <w:p w14:paraId="3A9B482B" w14:textId="77777777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duration: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343B36">
        <w:rPr>
          <w:rFonts w:cs="Times New Roman"/>
          <w:b/>
          <w:szCs w:val="24"/>
          <w:lang w:val="en-GB"/>
        </w:rPr>
        <w:t>20</w:t>
      </w:r>
      <w:r w:rsidR="0074177C">
        <w:rPr>
          <w:rFonts w:cs="Times New Roman"/>
          <w:b/>
          <w:szCs w:val="24"/>
          <w:lang w:val="en-GB"/>
        </w:rPr>
        <w:t xml:space="preserve">21 </w:t>
      </w:r>
      <w:r w:rsidR="006E1487">
        <w:rPr>
          <w:rFonts w:cs="Times New Roman"/>
          <w:b/>
          <w:szCs w:val="24"/>
          <w:lang w:val="en-GB"/>
        </w:rPr>
        <w:t>XX-XX</w:t>
      </w:r>
      <w:proofErr w:type="gramStart"/>
      <w:r w:rsidRPr="00D342EC">
        <w:rPr>
          <w:rFonts w:cs="Times New Roman"/>
          <w:b/>
          <w:szCs w:val="24"/>
          <w:lang w:val="en-GB"/>
        </w:rPr>
        <w:t>&gt;  –</w:t>
      </w:r>
      <w:proofErr w:type="gramEnd"/>
      <w:r w:rsidRPr="00D342EC">
        <w:rPr>
          <w:rFonts w:cs="Times New Roman"/>
          <w:b/>
          <w:szCs w:val="24"/>
          <w:lang w:val="en-GB"/>
        </w:rPr>
        <w:t xml:space="preserve">   &lt;End date&gt;</w:t>
      </w:r>
    </w:p>
    <w:p w14:paraId="722C788D" w14:textId="53A1782D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Funding applied for: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830BBD">
        <w:rPr>
          <w:rFonts w:cs="Times New Roman"/>
          <w:b/>
          <w:szCs w:val="24"/>
          <w:lang w:val="en-GB"/>
        </w:rPr>
        <w:t xml:space="preserve"> K KKK </w:t>
      </w:r>
      <w:proofErr w:type="spellStart"/>
      <w:r w:rsidR="00830BBD">
        <w:rPr>
          <w:rFonts w:cs="Times New Roman"/>
          <w:b/>
          <w:szCs w:val="24"/>
          <w:lang w:val="en-GB"/>
        </w:rPr>
        <w:t>KKK</w:t>
      </w:r>
      <w:proofErr w:type="spellEnd"/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SEK&gt; (</w:t>
      </w:r>
      <w:r w:rsidR="00516782" w:rsidRPr="00D342EC">
        <w:rPr>
          <w:rFonts w:cs="Times New Roman"/>
          <w:b/>
          <w:szCs w:val="24"/>
          <w:lang w:val="en-GB"/>
        </w:rPr>
        <w:t xml:space="preserve">max </w:t>
      </w:r>
      <w:r w:rsidR="00C52470">
        <w:rPr>
          <w:rFonts w:cs="Times New Roman"/>
          <w:b/>
          <w:szCs w:val="24"/>
          <w:lang w:val="en-GB"/>
        </w:rPr>
        <w:t>6</w:t>
      </w:r>
      <w:r w:rsidRPr="00D342EC">
        <w:rPr>
          <w:rFonts w:cs="Times New Roman"/>
          <w:b/>
          <w:szCs w:val="24"/>
          <w:lang w:val="en-GB"/>
        </w:rPr>
        <w:t xml:space="preserve"> MSEK)</w:t>
      </w:r>
    </w:p>
    <w:p w14:paraId="2F19BEBF" w14:textId="4454F73B" w:rsidR="00CB6B44" w:rsidRPr="00D342EC" w:rsidRDefault="00AB199F" w:rsidP="00E46741">
      <w:p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Produktion2030 </w:t>
      </w:r>
      <w:r w:rsidR="00C52470">
        <w:rPr>
          <w:rFonts w:cs="Times New Roman"/>
          <w:b/>
          <w:szCs w:val="24"/>
          <w:lang w:val="en-GB"/>
        </w:rPr>
        <w:t xml:space="preserve">Challenge </w:t>
      </w:r>
      <w:r w:rsidRPr="00D342EC">
        <w:rPr>
          <w:rFonts w:cs="Times New Roman"/>
          <w:b/>
          <w:szCs w:val="24"/>
          <w:lang w:val="en-GB"/>
        </w:rPr>
        <w:t>area</w:t>
      </w:r>
      <w:r w:rsidR="00CB6B44" w:rsidRPr="00D342EC">
        <w:rPr>
          <w:rFonts w:cs="Times New Roman"/>
          <w:b/>
          <w:szCs w:val="24"/>
          <w:lang w:val="en-GB"/>
        </w:rPr>
        <w:t xml:space="preserve">: </w:t>
      </w:r>
    </w:p>
    <w:p w14:paraId="09B7733E" w14:textId="77777777" w:rsidR="00E26706" w:rsidRDefault="00E26706" w:rsidP="00AB199F">
      <w:pPr>
        <w:spacing w:after="200"/>
        <w:jc w:val="both"/>
        <w:rPr>
          <w:rFonts w:cs="Times New Roman"/>
          <w:b/>
          <w:szCs w:val="24"/>
          <w:lang w:val="en-GB"/>
        </w:rPr>
      </w:pPr>
    </w:p>
    <w:p w14:paraId="1D3A81C8" w14:textId="77777777" w:rsidR="00E57510" w:rsidRPr="00E57510" w:rsidRDefault="00E57510" w:rsidP="00686161">
      <w:pPr>
        <w:spacing w:after="200"/>
        <w:jc w:val="both"/>
        <w:rPr>
          <w:rFonts w:cs="Times New Roman"/>
          <w:bCs/>
          <w:szCs w:val="24"/>
          <w:lang w:val="en-GB"/>
        </w:rPr>
      </w:pPr>
      <w:r w:rsidRPr="00E57510">
        <w:rPr>
          <w:rFonts w:cs="Times New Roman"/>
          <w:b/>
          <w:szCs w:val="24"/>
          <w:lang w:val="en-GB"/>
        </w:rPr>
        <w:t>Project summary</w:t>
      </w:r>
      <w:r w:rsidRPr="00E57510">
        <w:rPr>
          <w:rFonts w:cs="Times New Roman"/>
          <w:bCs/>
          <w:szCs w:val="24"/>
          <w:lang w:val="en-GB"/>
        </w:rPr>
        <w:t xml:space="preserve"> (max 4500 characters) </w:t>
      </w:r>
    </w:p>
    <w:p w14:paraId="330CE803" w14:textId="7D376F89" w:rsidR="00B06168" w:rsidRDefault="00E57510" w:rsidP="00686161">
      <w:pPr>
        <w:spacing w:after="200"/>
        <w:jc w:val="both"/>
        <w:rPr>
          <w:rFonts w:cs="Times New Roman"/>
          <w:bCs/>
          <w:szCs w:val="24"/>
          <w:lang w:val="en-GB"/>
        </w:rPr>
      </w:pPr>
      <w:r w:rsidRPr="00E57510">
        <w:rPr>
          <w:rFonts w:cs="Times New Roman"/>
          <w:bCs/>
          <w:szCs w:val="24"/>
          <w:lang w:val="en-GB"/>
        </w:rPr>
        <w:t>(Font and size: Times New Roman, 12 p)</w:t>
      </w:r>
    </w:p>
    <w:p w14:paraId="52BEC6D1" w14:textId="13122F9B" w:rsidR="00686161" w:rsidRDefault="00686161" w:rsidP="00686161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3BB90235" w14:textId="572524E1" w:rsidR="00B2267F" w:rsidRPr="00B2267F" w:rsidRDefault="00B2267F" w:rsidP="00686161">
      <w:pPr>
        <w:spacing w:after="200"/>
        <w:jc w:val="both"/>
        <w:rPr>
          <w:rFonts w:cs="Times New Roman"/>
          <w:b/>
          <w:i/>
          <w:iCs/>
          <w:szCs w:val="24"/>
          <w:lang w:val="en-GB"/>
        </w:rPr>
      </w:pPr>
      <w:r w:rsidRPr="00B2267F">
        <w:rPr>
          <w:rFonts w:cs="Times New Roman"/>
          <w:b/>
          <w:i/>
          <w:iCs/>
          <w:szCs w:val="24"/>
          <w:lang w:val="en-GB"/>
        </w:rPr>
        <w:t>Send this project summary to Produktion2030: Cecilia.warrol@produktion2030.se</w:t>
      </w:r>
    </w:p>
    <w:sectPr w:rsidR="00B2267F" w:rsidRPr="00B2267F" w:rsidSect="008332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F3D1" w14:textId="77777777" w:rsidR="0010782D" w:rsidRDefault="0010782D" w:rsidP="00854153">
      <w:pPr>
        <w:spacing w:line="240" w:lineRule="auto"/>
      </w:pPr>
      <w:r>
        <w:separator/>
      </w:r>
    </w:p>
  </w:endnote>
  <w:endnote w:type="continuationSeparator" w:id="0">
    <w:p w14:paraId="071FB4BE" w14:textId="77777777" w:rsidR="0010782D" w:rsidRDefault="0010782D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2830" w14:textId="77777777"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F9106F">
      <w:rPr>
        <w:noProof/>
      </w:rPr>
      <w:t>4</w:t>
    </w:r>
    <w:r w:rsidRPr="00FB3EFD">
      <w:fldChar w:fldCharType="end"/>
    </w:r>
    <w:r w:rsidRPr="00FB3EFD">
      <w:t>/</w:t>
    </w:r>
    <w:r w:rsidR="00B73978">
      <w:fldChar w:fldCharType="begin"/>
    </w:r>
    <w:r w:rsidR="00B73978">
      <w:instrText xml:space="preserve"> NUMPAGES  \* Arabic  \* MERGEFORMAT </w:instrText>
    </w:r>
    <w:r w:rsidR="00B73978">
      <w:fldChar w:fldCharType="separate"/>
    </w:r>
    <w:r w:rsidR="00F9106F">
      <w:rPr>
        <w:noProof/>
      </w:rPr>
      <w:t>4</w:t>
    </w:r>
    <w:r w:rsidR="00B7397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4643" w14:textId="77777777"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125B44">
      <w:rPr>
        <w:noProof/>
      </w:rPr>
      <w:t>1</w:t>
    </w:r>
    <w:r w:rsidRPr="00FB3EFD">
      <w:fldChar w:fldCharType="end"/>
    </w:r>
    <w:r w:rsidRPr="00FB3EFD">
      <w:t>/</w:t>
    </w:r>
    <w:r w:rsidR="00B73978">
      <w:fldChar w:fldCharType="begin"/>
    </w:r>
    <w:r w:rsidR="00B73978">
      <w:instrText xml:space="preserve"> NUMPAGES  \* Arabic  \* MERGEFORMAT </w:instrText>
    </w:r>
    <w:r w:rsidR="00B73978">
      <w:fldChar w:fldCharType="separate"/>
    </w:r>
    <w:r w:rsidR="00125B44">
      <w:rPr>
        <w:noProof/>
      </w:rPr>
      <w:t>4</w:t>
    </w:r>
    <w:r w:rsidR="00B73978">
      <w:rPr>
        <w:noProof/>
      </w:rPr>
      <w:fldChar w:fldCharType="end"/>
    </w:r>
    <w:r w:rsidRPr="00FB3EFD">
      <w:rPr>
        <w:noProof/>
        <w:lang w:val="en-US" w:eastAsia="en-US"/>
      </w:rPr>
      <w:drawing>
        <wp:anchor distT="0" distB="0" distL="114300" distR="114300" simplePos="0" relativeHeight="251661309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7FDD" w14:textId="77777777" w:rsidR="0010782D" w:rsidRDefault="0010782D" w:rsidP="00854153">
      <w:pPr>
        <w:spacing w:line="240" w:lineRule="auto"/>
      </w:pPr>
      <w:r>
        <w:separator/>
      </w:r>
    </w:p>
  </w:footnote>
  <w:footnote w:type="continuationSeparator" w:id="0">
    <w:p w14:paraId="3EADF620" w14:textId="77777777" w:rsidR="0010782D" w:rsidRDefault="0010782D" w:rsidP="00854153">
      <w:pPr>
        <w:spacing w:line="240" w:lineRule="auto"/>
      </w:pPr>
      <w:r>
        <w:continuationSeparator/>
      </w:r>
    </w:p>
  </w:footnote>
  <w:footnote w:id="1">
    <w:p w14:paraId="16831B79" w14:textId="0DB71485" w:rsidR="00E26706" w:rsidRPr="00E57510" w:rsidRDefault="00E26706" w:rsidP="00E57510">
      <w:pPr>
        <w:rPr>
          <w:i/>
          <w:iCs/>
          <w:sz w:val="18"/>
          <w:szCs w:val="16"/>
          <w:lang w:val="en-GB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proofErr w:type="gramStart"/>
      <w:r w:rsidRPr="004306AD">
        <w:rPr>
          <w:rStyle w:val="hps"/>
          <w:i/>
          <w:color w:val="000000" w:themeColor="text1"/>
          <w:sz w:val="18"/>
          <w:lang w:val="en-US"/>
        </w:rPr>
        <w:t>expert</w:t>
      </w:r>
      <w:r w:rsidR="00C52470">
        <w:rPr>
          <w:rStyle w:val="hps"/>
          <w:i/>
          <w:color w:val="000000" w:themeColor="text1"/>
          <w:sz w:val="18"/>
          <w:lang w:val="en-US"/>
        </w:rPr>
        <w:t>s,</w:t>
      </w:r>
      <w:proofErr w:type="gramEnd"/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</w:t>
      </w:r>
      <w:r w:rsidR="00C52470">
        <w:rPr>
          <w:rStyle w:val="hps"/>
          <w:i/>
          <w:color w:val="000000" w:themeColor="text1"/>
          <w:sz w:val="18"/>
          <w:lang w:val="en-US"/>
        </w:rPr>
        <w:br/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Further content details may be found </w:t>
      </w:r>
      <w:r w:rsidR="00C52470">
        <w:rPr>
          <w:rStyle w:val="hps"/>
          <w:i/>
          <w:color w:val="000000" w:themeColor="text1"/>
          <w:sz w:val="18"/>
          <w:lang w:val="en-US"/>
        </w:rPr>
        <w:t>at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  <w:r w:rsidR="00E57510">
        <w:rPr>
          <w:rStyle w:val="Hyperlnk"/>
          <w:i/>
          <w:sz w:val="18"/>
          <w:lang w:val="en-US"/>
        </w:rPr>
        <w:br/>
      </w:r>
      <w:r w:rsidR="00E57510" w:rsidRPr="00E57510">
        <w:rPr>
          <w:i/>
          <w:iCs/>
          <w:sz w:val="18"/>
          <w:szCs w:val="16"/>
          <w:lang w:val="en-GB"/>
        </w:rPr>
        <w:t>Th</w:t>
      </w:r>
      <w:r w:rsidR="00E57510">
        <w:rPr>
          <w:i/>
          <w:iCs/>
          <w:sz w:val="18"/>
          <w:szCs w:val="16"/>
          <w:lang w:val="en-GB"/>
        </w:rPr>
        <w:t>is</w:t>
      </w:r>
      <w:r w:rsidR="00E57510" w:rsidRPr="00E57510">
        <w:rPr>
          <w:i/>
          <w:iCs/>
          <w:sz w:val="18"/>
          <w:szCs w:val="16"/>
          <w:lang w:val="en-GB"/>
        </w:rPr>
        <w:t xml:space="preserve"> project summary will be publicly published and distributed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AFAC" w14:textId="77777777" w:rsidR="004711D4" w:rsidRPr="004F4F46" w:rsidRDefault="004711D4" w:rsidP="004F4F46">
    <w:pPr>
      <w:pStyle w:val="Sidhuvud"/>
    </w:pPr>
  </w:p>
  <w:p w14:paraId="277D3499" w14:textId="77777777"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E7BD" w14:textId="77777777"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06168" w14:paraId="69077857" w14:textId="77777777" w:rsidTr="00CB6B44">
      <w:tc>
        <w:tcPr>
          <w:tcW w:w="9078" w:type="dxa"/>
        </w:tcPr>
        <w:p w14:paraId="2319C1A5" w14:textId="43F700E1" w:rsidR="00686161" w:rsidRDefault="004711D4" w:rsidP="00516782">
          <w:pPr>
            <w:pStyle w:val="Dokumentnamn"/>
            <w:rPr>
              <w:lang w:val="en-US"/>
            </w:rPr>
          </w:pPr>
          <w:r w:rsidRPr="00E56FE0">
            <w:rPr>
              <w:lang w:val="en-US"/>
            </w:rPr>
            <w:t xml:space="preserve">template for </w:t>
          </w:r>
          <w:r w:rsidR="00686161">
            <w:rPr>
              <w:lang w:val="en-US"/>
            </w:rPr>
            <w:t xml:space="preserve">project summary – send to </w:t>
          </w:r>
          <w:hyperlink r:id="rId1" w:history="1">
            <w:r w:rsidR="00686161" w:rsidRPr="0026195C">
              <w:rPr>
                <w:rStyle w:val="Hyperlnk"/>
                <w:lang w:val="en-US"/>
              </w:rPr>
              <w:t>cecilia.warrol@produktion2030.se</w:t>
            </w:r>
          </w:hyperlink>
        </w:p>
        <w:p w14:paraId="2229F542" w14:textId="14372882" w:rsidR="00516782" w:rsidRDefault="00CB6B44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 </w:t>
          </w:r>
        </w:p>
        <w:p w14:paraId="3EB2B646" w14:textId="494E5B5B" w:rsidR="004711D4" w:rsidRPr="00E56FE0" w:rsidRDefault="00516782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Produktion2030 call nr </w:t>
          </w:r>
          <w:r w:rsidR="00343B36">
            <w:rPr>
              <w:lang w:val="en-US"/>
            </w:rPr>
            <w:t>1</w:t>
          </w:r>
          <w:r w:rsidR="00B73978">
            <w:rPr>
              <w:lang w:val="en-US"/>
            </w:rPr>
            <w:t>4</w:t>
          </w:r>
          <w:r w:rsidR="0074177C">
            <w:rPr>
              <w:lang w:val="en-US"/>
            </w:rPr>
            <w:t>, 2021</w:t>
          </w:r>
          <w:r w:rsidR="006E1487">
            <w:rPr>
              <w:lang w:val="en-US"/>
            </w:rPr>
            <w:t xml:space="preserve"> </w:t>
          </w:r>
        </w:p>
      </w:tc>
    </w:tr>
  </w:tbl>
  <w:p w14:paraId="5EA0846F" w14:textId="77777777"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E4B"/>
    <w:multiLevelType w:val="hybridMultilevel"/>
    <w:tmpl w:val="174037C4"/>
    <w:lvl w:ilvl="0" w:tplc="171E5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205B"/>
    <w:rsid w:val="00005099"/>
    <w:rsid w:val="00013825"/>
    <w:rsid w:val="00016ECB"/>
    <w:rsid w:val="00017257"/>
    <w:rsid w:val="00065475"/>
    <w:rsid w:val="000849BB"/>
    <w:rsid w:val="00095B0F"/>
    <w:rsid w:val="00096CCC"/>
    <w:rsid w:val="000A646D"/>
    <w:rsid w:val="000B2E92"/>
    <w:rsid w:val="000C329B"/>
    <w:rsid w:val="000C6DDB"/>
    <w:rsid w:val="000E7B8B"/>
    <w:rsid w:val="0010782D"/>
    <w:rsid w:val="00120D6C"/>
    <w:rsid w:val="00125B44"/>
    <w:rsid w:val="00173493"/>
    <w:rsid w:val="00175AA3"/>
    <w:rsid w:val="00184138"/>
    <w:rsid w:val="001C6B36"/>
    <w:rsid w:val="001D6131"/>
    <w:rsid w:val="001E1DC7"/>
    <w:rsid w:val="001F1291"/>
    <w:rsid w:val="002126CA"/>
    <w:rsid w:val="002A2FC9"/>
    <w:rsid w:val="002A5699"/>
    <w:rsid w:val="00305C12"/>
    <w:rsid w:val="00305D1A"/>
    <w:rsid w:val="00336D29"/>
    <w:rsid w:val="00340976"/>
    <w:rsid w:val="00343B36"/>
    <w:rsid w:val="00347B41"/>
    <w:rsid w:val="0035387C"/>
    <w:rsid w:val="00365743"/>
    <w:rsid w:val="003A1835"/>
    <w:rsid w:val="003A4EE7"/>
    <w:rsid w:val="003A7A75"/>
    <w:rsid w:val="003C53A7"/>
    <w:rsid w:val="003D3A2C"/>
    <w:rsid w:val="00401B60"/>
    <w:rsid w:val="00410649"/>
    <w:rsid w:val="004306AD"/>
    <w:rsid w:val="00431641"/>
    <w:rsid w:val="004711D4"/>
    <w:rsid w:val="0047639E"/>
    <w:rsid w:val="004938B6"/>
    <w:rsid w:val="004B741D"/>
    <w:rsid w:val="004F4F46"/>
    <w:rsid w:val="00500582"/>
    <w:rsid w:val="00511F10"/>
    <w:rsid w:val="00516782"/>
    <w:rsid w:val="0053526A"/>
    <w:rsid w:val="00557CA4"/>
    <w:rsid w:val="00593ABB"/>
    <w:rsid w:val="005D12E3"/>
    <w:rsid w:val="005E366F"/>
    <w:rsid w:val="005F164E"/>
    <w:rsid w:val="00616A62"/>
    <w:rsid w:val="00621799"/>
    <w:rsid w:val="00625EBB"/>
    <w:rsid w:val="00626D72"/>
    <w:rsid w:val="0065659A"/>
    <w:rsid w:val="00662915"/>
    <w:rsid w:val="006630D7"/>
    <w:rsid w:val="00666A98"/>
    <w:rsid w:val="00682331"/>
    <w:rsid w:val="00686161"/>
    <w:rsid w:val="006B7913"/>
    <w:rsid w:val="006C4418"/>
    <w:rsid w:val="006E1487"/>
    <w:rsid w:val="006E1AD4"/>
    <w:rsid w:val="006F1FBD"/>
    <w:rsid w:val="006F442F"/>
    <w:rsid w:val="00716B5C"/>
    <w:rsid w:val="007325D1"/>
    <w:rsid w:val="0074177C"/>
    <w:rsid w:val="00755A26"/>
    <w:rsid w:val="00777434"/>
    <w:rsid w:val="00796A49"/>
    <w:rsid w:val="007A38CC"/>
    <w:rsid w:val="007B44DB"/>
    <w:rsid w:val="007B6061"/>
    <w:rsid w:val="007D2855"/>
    <w:rsid w:val="007D5FF5"/>
    <w:rsid w:val="00800B42"/>
    <w:rsid w:val="00805C9A"/>
    <w:rsid w:val="00815FEF"/>
    <w:rsid w:val="0082422B"/>
    <w:rsid w:val="00827F90"/>
    <w:rsid w:val="00830BBD"/>
    <w:rsid w:val="0083326A"/>
    <w:rsid w:val="00845556"/>
    <w:rsid w:val="00854153"/>
    <w:rsid w:val="00862C30"/>
    <w:rsid w:val="00870A3C"/>
    <w:rsid w:val="0087549E"/>
    <w:rsid w:val="008A4FB8"/>
    <w:rsid w:val="008D60D9"/>
    <w:rsid w:val="00924D4C"/>
    <w:rsid w:val="00995AB7"/>
    <w:rsid w:val="009A466A"/>
    <w:rsid w:val="009A6044"/>
    <w:rsid w:val="009A7698"/>
    <w:rsid w:val="009B3696"/>
    <w:rsid w:val="009C2894"/>
    <w:rsid w:val="009C2EDC"/>
    <w:rsid w:val="009C52F0"/>
    <w:rsid w:val="00A146EA"/>
    <w:rsid w:val="00A64FD4"/>
    <w:rsid w:val="00A654C7"/>
    <w:rsid w:val="00A86CED"/>
    <w:rsid w:val="00AB199F"/>
    <w:rsid w:val="00AD4A99"/>
    <w:rsid w:val="00AE34B8"/>
    <w:rsid w:val="00AF359E"/>
    <w:rsid w:val="00AF79D9"/>
    <w:rsid w:val="00B06168"/>
    <w:rsid w:val="00B13458"/>
    <w:rsid w:val="00B2267F"/>
    <w:rsid w:val="00B50DA2"/>
    <w:rsid w:val="00B70BEF"/>
    <w:rsid w:val="00B73978"/>
    <w:rsid w:val="00BA0C0F"/>
    <w:rsid w:val="00BA2A20"/>
    <w:rsid w:val="00C02FCC"/>
    <w:rsid w:val="00C108B7"/>
    <w:rsid w:val="00C14635"/>
    <w:rsid w:val="00C15306"/>
    <w:rsid w:val="00C26B46"/>
    <w:rsid w:val="00C45F70"/>
    <w:rsid w:val="00C52470"/>
    <w:rsid w:val="00C7224E"/>
    <w:rsid w:val="00C80E6A"/>
    <w:rsid w:val="00C864CE"/>
    <w:rsid w:val="00C94493"/>
    <w:rsid w:val="00CA62EF"/>
    <w:rsid w:val="00CB297D"/>
    <w:rsid w:val="00CB6B44"/>
    <w:rsid w:val="00CD44DF"/>
    <w:rsid w:val="00CF2935"/>
    <w:rsid w:val="00D255B1"/>
    <w:rsid w:val="00D342EC"/>
    <w:rsid w:val="00D57AAE"/>
    <w:rsid w:val="00D66F8A"/>
    <w:rsid w:val="00D82655"/>
    <w:rsid w:val="00D845F7"/>
    <w:rsid w:val="00D93558"/>
    <w:rsid w:val="00DC09BC"/>
    <w:rsid w:val="00DC4BB2"/>
    <w:rsid w:val="00E06212"/>
    <w:rsid w:val="00E26706"/>
    <w:rsid w:val="00E273FE"/>
    <w:rsid w:val="00E46741"/>
    <w:rsid w:val="00E54181"/>
    <w:rsid w:val="00E56FE0"/>
    <w:rsid w:val="00E57510"/>
    <w:rsid w:val="00E97877"/>
    <w:rsid w:val="00EA39D5"/>
    <w:rsid w:val="00EC18C8"/>
    <w:rsid w:val="00EE393A"/>
    <w:rsid w:val="00EE3A64"/>
    <w:rsid w:val="00EE5D83"/>
    <w:rsid w:val="00EE691C"/>
    <w:rsid w:val="00F0436A"/>
    <w:rsid w:val="00F34C77"/>
    <w:rsid w:val="00F366C5"/>
    <w:rsid w:val="00F61A05"/>
    <w:rsid w:val="00F627D3"/>
    <w:rsid w:val="00F62BF4"/>
    <w:rsid w:val="00F9106F"/>
    <w:rsid w:val="00FB3EFD"/>
    <w:rsid w:val="00FE24D5"/>
    <w:rsid w:val="00FE55A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86A3C1"/>
  <w15:docId w15:val="{D0A210A6-52F9-4E26-8349-4DB1B69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3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3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3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2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6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cecilia.warrol@produktion2030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260A-1003-4178-BB44-3F730F0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36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Cecilia Warrol</cp:lastModifiedBy>
  <cp:revision>2</cp:revision>
  <cp:lastPrinted>2014-12-10T11:48:00Z</cp:lastPrinted>
  <dcterms:created xsi:type="dcterms:W3CDTF">2021-06-03T11:51:00Z</dcterms:created>
  <dcterms:modified xsi:type="dcterms:W3CDTF">2021-06-03T11:51:00Z</dcterms:modified>
</cp:coreProperties>
</file>