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4AC" w14:textId="78BC15B3"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Template for project proposal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  <w:r w:rsidR="005171B3" w:rsidRPr="00184138">
        <w:rPr>
          <w:rStyle w:val="Fotnotsreferens"/>
          <w:lang w:val="en-GB"/>
        </w:rPr>
        <w:footnoteReference w:id="1"/>
      </w:r>
    </w:p>
    <w:p w14:paraId="1A477C33" w14:textId="605C9F21"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14:paraId="5C51A095" w14:textId="5AA5473A" w:rsidR="006B4CBF" w:rsidRPr="006B4CBF" w:rsidRDefault="006B4CBF" w:rsidP="0082422B">
      <w:pPr>
        <w:rPr>
          <w:rFonts w:eastAsiaTheme="majorEastAsia" w:cs="Times New Roman"/>
          <w:b/>
          <w:bCs/>
          <w:szCs w:val="24"/>
          <w:lang w:val="en-GB"/>
        </w:rPr>
      </w:pPr>
      <w:r w:rsidRPr="006B4CBF">
        <w:rPr>
          <w:rFonts w:eastAsiaTheme="majorEastAsia" w:cs="Times New Roman"/>
          <w:b/>
          <w:bCs/>
          <w:szCs w:val="24"/>
          <w:lang w:val="en-GB"/>
        </w:rPr>
        <w:t>The proposal is limited to maximum 1</w:t>
      </w:r>
      <w:r w:rsidR="009E11C5">
        <w:rPr>
          <w:rFonts w:eastAsiaTheme="majorEastAsia" w:cs="Times New Roman"/>
          <w:b/>
          <w:bCs/>
          <w:szCs w:val="24"/>
          <w:lang w:val="en-GB"/>
        </w:rPr>
        <w:t>0</w:t>
      </w:r>
      <w:r w:rsidRPr="006B4CBF">
        <w:rPr>
          <w:rFonts w:eastAsiaTheme="majorEastAsia" w:cs="Times New Roman"/>
          <w:b/>
          <w:bCs/>
          <w:szCs w:val="24"/>
          <w:lang w:val="en-GB"/>
        </w:rPr>
        <w:t xml:space="preserve"> pages. </w:t>
      </w:r>
    </w:p>
    <w:p w14:paraId="43746F78" w14:textId="77777777"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14:paraId="64E5183F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14:paraId="43E017EE" w14:textId="77777777" w:rsidR="003A1835" w:rsidRPr="00D342EC" w:rsidRDefault="006630D7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goals</w:t>
      </w:r>
    </w:p>
    <w:p w14:paraId="0702E6A6" w14:textId="77777777" w:rsidR="00A146EA" w:rsidRPr="00C15306" w:rsidRDefault="00777434" w:rsidP="00967F04">
      <w:pPr>
        <w:rPr>
          <w:rFonts w:cs="Times New Roman"/>
          <w:i/>
          <w:u w:val="single"/>
          <w:lang w:val="en-GB"/>
        </w:rPr>
      </w:pPr>
      <w:r w:rsidRPr="00D342EC">
        <w:rPr>
          <w:rFonts w:cs="Times New Roman"/>
          <w:i/>
          <w:lang w:val="en-GB"/>
        </w:rPr>
        <w:t xml:space="preserve">Describe how the project </w:t>
      </w:r>
      <w:r w:rsidR="00845556" w:rsidRPr="00D342EC">
        <w:rPr>
          <w:rFonts w:cs="Times New Roman"/>
          <w:i/>
          <w:lang w:val="en-GB"/>
        </w:rPr>
        <w:t xml:space="preserve">will </w:t>
      </w:r>
      <w:r w:rsidRPr="00D342EC">
        <w:rPr>
          <w:rFonts w:cs="Times New Roman"/>
          <w:i/>
          <w:lang w:val="en-GB"/>
        </w:rPr>
        <w:t xml:space="preserve">contribute to the </w:t>
      </w:r>
      <w:r w:rsidR="000A646D">
        <w:rPr>
          <w:rFonts w:cs="Times New Roman"/>
          <w:i/>
          <w:lang w:val="en-GB"/>
        </w:rPr>
        <w:t>specific impact goals of the call</w:t>
      </w:r>
    </w:p>
    <w:p w14:paraId="18313624" w14:textId="1BB680BF" w:rsidR="00327A94" w:rsidRDefault="00327A94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State of the art</w:t>
      </w:r>
    </w:p>
    <w:p w14:paraId="4375CD2B" w14:textId="1D6B55DB" w:rsidR="00327A94" w:rsidRPr="00327A94" w:rsidRDefault="00327A94" w:rsidP="005171B3">
      <w:pPr>
        <w:rPr>
          <w:lang w:val="en-GB"/>
        </w:rPr>
      </w:pPr>
      <w:r>
        <w:rPr>
          <w:rFonts w:cs="Times New Roman"/>
          <w:i/>
          <w:lang w:val="en-GB"/>
        </w:rPr>
        <w:t>Describe the state of the art of the project’s technology and/or scope</w:t>
      </w:r>
    </w:p>
    <w:p w14:paraId="155711F9" w14:textId="566267B4" w:rsidR="003A1835" w:rsidRPr="00D342EC" w:rsidRDefault="000A646D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Level of research and originality</w:t>
      </w:r>
    </w:p>
    <w:p w14:paraId="4859429E" w14:textId="10387EC6" w:rsidR="00777434" w:rsidRPr="00D342EC" w:rsidRDefault="00343B36" w:rsidP="005171B3">
      <w:pPr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 xml:space="preserve">Describe </w:t>
      </w:r>
      <w:r w:rsidR="000A646D">
        <w:rPr>
          <w:rFonts w:cs="Times New Roman"/>
          <w:i/>
          <w:lang w:val="en-GB"/>
        </w:rPr>
        <w:t xml:space="preserve">the </w:t>
      </w:r>
      <w:r w:rsidR="00E97877">
        <w:rPr>
          <w:rFonts w:cs="Times New Roman"/>
          <w:i/>
          <w:lang w:val="en-GB"/>
        </w:rPr>
        <w:t xml:space="preserve">state of the art and the </w:t>
      </w:r>
      <w:r w:rsidR="00C15306">
        <w:rPr>
          <w:rFonts w:cs="Times New Roman"/>
          <w:i/>
          <w:lang w:val="en-GB"/>
        </w:rPr>
        <w:t>level of research excellence and originality of the project</w:t>
      </w:r>
    </w:p>
    <w:p w14:paraId="235D73FA" w14:textId="77777777" w:rsidR="003A1835" w:rsidRPr="00D342EC" w:rsidRDefault="00C15306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Industrial and societal impact</w:t>
      </w:r>
    </w:p>
    <w:p w14:paraId="533709B9" w14:textId="5E4C6D64" w:rsidR="00777434" w:rsidRDefault="009C2894" w:rsidP="00756A82">
      <w:pPr>
        <w:rPr>
          <w:rFonts w:cs="Times New Roman"/>
          <w:i/>
          <w:lang w:val="en-GB"/>
        </w:rPr>
      </w:pPr>
      <w:r w:rsidRPr="00CA62EF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how the project will have </w:t>
      </w:r>
      <w:r w:rsidR="00C15306">
        <w:rPr>
          <w:rFonts w:cs="Times New Roman"/>
          <w:i/>
          <w:lang w:val="en-GB"/>
        </w:rPr>
        <w:t>industrial and societal impact</w:t>
      </w:r>
    </w:p>
    <w:p w14:paraId="017CD820" w14:textId="621217E6" w:rsidR="00C15306" w:rsidRDefault="00C15306" w:rsidP="005171B3">
      <w:pPr>
        <w:pStyle w:val="Rubrik2"/>
        <w:ind w:left="0" w:hanging="9"/>
        <w:rPr>
          <w:lang w:val="en-GB"/>
        </w:rPr>
      </w:pPr>
      <w:r w:rsidRPr="00C15306">
        <w:rPr>
          <w:lang w:val="en-GB"/>
        </w:rPr>
        <w:t xml:space="preserve">Environmental </w:t>
      </w:r>
      <w:r w:rsidR="00E97877">
        <w:rPr>
          <w:lang w:val="en-GB"/>
        </w:rPr>
        <w:t>i</w:t>
      </w:r>
      <w:r w:rsidRPr="00C15306">
        <w:rPr>
          <w:lang w:val="en-GB"/>
        </w:rPr>
        <w:t>mpact</w:t>
      </w:r>
    </w:p>
    <w:p w14:paraId="2D7BF5E7" w14:textId="6857ACFF" w:rsidR="00C15306" w:rsidRDefault="00C15306" w:rsidP="00756A82">
      <w:pPr>
        <w:rPr>
          <w:rFonts w:cs="Times New Roman"/>
          <w:i/>
          <w:lang w:val="en-GB"/>
        </w:rPr>
      </w:pPr>
      <w:r w:rsidRPr="00C15306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how </w:t>
      </w:r>
      <w:r w:rsidRPr="00C15306">
        <w:rPr>
          <w:rFonts w:cs="Times New Roman"/>
          <w:i/>
          <w:lang w:val="en-GB"/>
        </w:rPr>
        <w:t>the project</w:t>
      </w:r>
      <w:r w:rsidR="00E97877">
        <w:rPr>
          <w:rFonts w:cs="Times New Roman"/>
          <w:i/>
          <w:lang w:val="en-GB"/>
        </w:rPr>
        <w:t xml:space="preserve"> will lead to positive</w:t>
      </w:r>
      <w:r w:rsidRPr="00C15306">
        <w:rPr>
          <w:rFonts w:cs="Times New Roman"/>
          <w:i/>
          <w:lang w:val="en-GB"/>
        </w:rPr>
        <w:t xml:space="preserve"> environmental impact</w:t>
      </w:r>
    </w:p>
    <w:p w14:paraId="07957431" w14:textId="77777777" w:rsidR="00C15306" w:rsidRPr="00C15306" w:rsidRDefault="00C15306" w:rsidP="00C15306">
      <w:pPr>
        <w:rPr>
          <w:rFonts w:cs="Times New Roman"/>
          <w:i/>
          <w:lang w:val="en-GB"/>
        </w:rPr>
      </w:pPr>
    </w:p>
    <w:p w14:paraId="0B972F8B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  <w:r w:rsidR="00C15306">
        <w:rPr>
          <w:lang w:val="en-GB"/>
        </w:rPr>
        <w:t xml:space="preserve"> and consortium</w:t>
      </w:r>
    </w:p>
    <w:p w14:paraId="42079803" w14:textId="77777777" w:rsidR="00777434" w:rsidRPr="00D342EC" w:rsidRDefault="00BA2A20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Project consortium</w:t>
      </w:r>
    </w:p>
    <w:p w14:paraId="385F893D" w14:textId="7F536DD1" w:rsidR="00777434" w:rsidRPr="000E7B8B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>how the competence</w:t>
      </w:r>
      <w:r w:rsidR="000E7B8B">
        <w:rPr>
          <w:rFonts w:eastAsia="MS Mincho" w:cs="Times New Roman"/>
          <w:i/>
          <w:lang w:val="en-GB"/>
        </w:rPr>
        <w:t xml:space="preserve">, project management, roles and specified </w:t>
      </w:r>
      <w:r w:rsidR="00327A94">
        <w:rPr>
          <w:rFonts w:eastAsia="MS Mincho" w:cs="Times New Roman"/>
          <w:i/>
          <w:lang w:val="en-GB"/>
        </w:rPr>
        <w:br/>
      </w:r>
      <w:r w:rsidR="00E97877">
        <w:rPr>
          <w:rFonts w:eastAsia="MS Mincho" w:cs="Times New Roman"/>
          <w:i/>
          <w:lang w:val="en-GB"/>
        </w:rPr>
        <w:t xml:space="preserve">resource </w:t>
      </w:r>
      <w:r w:rsidR="000E7B8B">
        <w:rPr>
          <w:rFonts w:eastAsia="MS Mincho" w:cs="Times New Roman"/>
          <w:i/>
          <w:lang w:val="en-GB"/>
        </w:rPr>
        <w:t xml:space="preserve">requirements </w:t>
      </w:r>
      <w:r w:rsidR="00E97877">
        <w:rPr>
          <w:rFonts w:eastAsia="MS Mincho" w:cs="Times New Roman"/>
          <w:i/>
          <w:lang w:val="en-GB"/>
        </w:rPr>
        <w:t xml:space="preserve">of the consortia </w:t>
      </w:r>
      <w:r w:rsidR="000E7B8B">
        <w:rPr>
          <w:rFonts w:eastAsia="MS Mincho" w:cs="Times New Roman"/>
          <w:i/>
          <w:lang w:val="en-GB"/>
        </w:rPr>
        <w:t>match the goals of the project</w:t>
      </w:r>
    </w:p>
    <w:p w14:paraId="4420B8BC" w14:textId="77777777" w:rsidR="00777434" w:rsidRPr="00D342EC" w:rsidRDefault="00777434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Collaboration</w:t>
      </w:r>
    </w:p>
    <w:p w14:paraId="365BDA64" w14:textId="6C8278D0" w:rsidR="00777434" w:rsidRPr="000E7B8B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</w:t>
      </w:r>
      <w:r w:rsidR="000E7B8B">
        <w:rPr>
          <w:rFonts w:eastAsia="MS Mincho" w:cs="Times New Roman"/>
          <w:i/>
          <w:lang w:val="en-GB"/>
        </w:rPr>
        <w:t xml:space="preserve">collaboration between project parties </w:t>
      </w:r>
      <w:r w:rsidR="00E97877">
        <w:rPr>
          <w:rFonts w:eastAsia="MS Mincho" w:cs="Times New Roman"/>
          <w:i/>
          <w:lang w:val="en-GB"/>
        </w:rPr>
        <w:t>will be</w:t>
      </w:r>
      <w:r w:rsidR="000E7B8B">
        <w:rPr>
          <w:rFonts w:eastAsia="MS Mincho" w:cs="Times New Roman"/>
          <w:i/>
          <w:lang w:val="en-GB"/>
        </w:rPr>
        <w:t xml:space="preserve"> achieved, including 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how all parties participate on equal terms and with equal commitment</w:t>
      </w:r>
    </w:p>
    <w:p w14:paraId="7CD5FCD9" w14:textId="77777777" w:rsidR="00777434" w:rsidRPr="00D342EC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Gender equality</w:t>
      </w:r>
      <w:r w:rsidR="00CA62EF">
        <w:rPr>
          <w:lang w:val="en-GB"/>
        </w:rPr>
        <w:t xml:space="preserve"> </w:t>
      </w:r>
    </w:p>
    <w:p w14:paraId="38521ED2" w14:textId="5111FBB3" w:rsidR="00777434" w:rsidRPr="00D342EC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how </w:t>
      </w:r>
      <w:r w:rsidR="000E7B8B">
        <w:rPr>
          <w:rFonts w:eastAsia="MS Mincho" w:cs="Times New Roman"/>
          <w:i/>
          <w:lang w:val="en-GB"/>
        </w:rPr>
        <w:t>the project consortium is composed regarding gender distribution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and balance of power and influence between men and women</w:t>
      </w:r>
    </w:p>
    <w:p w14:paraId="41754038" w14:textId="77777777" w:rsidR="00777434" w:rsidRPr="00CA62EF" w:rsidRDefault="00777434" w:rsidP="00CA62EF">
      <w:pPr>
        <w:rPr>
          <w:rFonts w:eastAsia="MS Mincho" w:cs="Times New Roman"/>
          <w:lang w:val="en-GB"/>
        </w:rPr>
      </w:pPr>
    </w:p>
    <w:p w14:paraId="4A2D8DB1" w14:textId="77777777" w:rsidR="00CA62EF" w:rsidRDefault="00CA62EF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50A1A7FA" w14:textId="77777777" w:rsidR="00A64FD4" w:rsidRPr="00D342EC" w:rsidRDefault="000E7B8B" w:rsidP="00D342EC">
      <w:pPr>
        <w:pStyle w:val="Rubrik1"/>
        <w:rPr>
          <w:lang w:val="en-GB"/>
        </w:rPr>
      </w:pPr>
      <w:r>
        <w:rPr>
          <w:lang w:val="en-GB"/>
        </w:rPr>
        <w:lastRenderedPageBreak/>
        <w:t xml:space="preserve">Feasibility </w:t>
      </w:r>
    </w:p>
    <w:p w14:paraId="64B5F224" w14:textId="4F6109BB" w:rsidR="00777434" w:rsidRPr="00CA62EF" w:rsidRDefault="0000205B" w:rsidP="0000205B">
      <w:pPr>
        <w:rPr>
          <w:rFonts w:eastAsia="MS Mincho" w:cs="Times New Roman"/>
          <w:i/>
          <w:color w:val="FF0000"/>
          <w:lang w:val="en-GB"/>
        </w:rPr>
      </w:pPr>
      <w:r w:rsidRPr="00D342EC">
        <w:rPr>
          <w:i/>
          <w:lang w:val="en-GB"/>
        </w:rPr>
        <w:t xml:space="preserve">Please describe </w:t>
      </w:r>
      <w:r w:rsidRPr="00D342EC">
        <w:rPr>
          <w:rFonts w:eastAsia="MS Mincho" w:cs="Times New Roman"/>
          <w:i/>
          <w:lang w:val="en-GB"/>
        </w:rPr>
        <w:t xml:space="preserve">risk management, </w:t>
      </w:r>
      <w:r w:rsidR="00CA62EF">
        <w:rPr>
          <w:rFonts w:eastAsia="MS Mincho" w:cs="Times New Roman"/>
          <w:i/>
          <w:lang w:val="en-GB"/>
        </w:rPr>
        <w:t xml:space="preserve">level of innovation, and dissemination activities below </w:t>
      </w:r>
      <w:r w:rsidR="00CA62EF" w:rsidRPr="00CA62EF">
        <w:rPr>
          <w:rFonts w:eastAsia="MS Mincho" w:cs="Times New Roman"/>
          <w:i/>
          <w:color w:val="FF0000"/>
          <w:lang w:val="en-GB"/>
        </w:rPr>
        <w:t>(the charts below are examples. Please provide in excel or</w:t>
      </w:r>
      <w:r w:rsidR="00E97877">
        <w:rPr>
          <w:rFonts w:eastAsia="MS Mincho" w:cs="Times New Roman"/>
          <w:i/>
          <w:color w:val="FF0000"/>
          <w:lang w:val="en-GB"/>
        </w:rPr>
        <w:t xml:space="preserve"> similar</w:t>
      </w:r>
      <w:r w:rsidR="00CA62EF" w:rsidRPr="00CA62EF">
        <w:rPr>
          <w:rFonts w:eastAsia="MS Mincho" w:cs="Times New Roman"/>
          <w:i/>
          <w:color w:val="FF0000"/>
          <w:lang w:val="en-GB"/>
        </w:rPr>
        <w:t>)</w:t>
      </w:r>
    </w:p>
    <w:p w14:paraId="3317447E" w14:textId="77777777" w:rsidR="00BA2A20" w:rsidRPr="00D342EC" w:rsidRDefault="00BA2A20" w:rsidP="00777434">
      <w:pPr>
        <w:rPr>
          <w:rFonts w:eastAsia="MS Mincho" w:cs="Times New Roman"/>
          <w:lang w:val="en-GB"/>
        </w:rPr>
      </w:pPr>
    </w:p>
    <w:p w14:paraId="6F1A1E33" w14:textId="7899CA03" w:rsidR="00623EFF" w:rsidRDefault="00623EFF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 xml:space="preserve">Work packages, </w:t>
      </w:r>
      <w:proofErr w:type="gramStart"/>
      <w:r w:rsidR="004D2446">
        <w:rPr>
          <w:lang w:val="en-GB"/>
        </w:rPr>
        <w:t>objectives</w:t>
      </w:r>
      <w:proofErr w:type="gramEnd"/>
      <w:r w:rsidR="004D2446">
        <w:rPr>
          <w:lang w:val="en-GB"/>
        </w:rPr>
        <w:t xml:space="preserve"> and milestones</w:t>
      </w:r>
    </w:p>
    <w:p w14:paraId="3492A391" w14:textId="0BAD2F5B" w:rsidR="004D2446" w:rsidRPr="005171B3" w:rsidRDefault="004D2446" w:rsidP="005171B3">
      <w:pPr>
        <w:rPr>
          <w:rFonts w:eastAsia="MS Mincho" w:cs="Times New Roman"/>
          <w:i/>
          <w:lang w:val="en-GB"/>
        </w:rPr>
      </w:pPr>
      <w:r w:rsidRPr="005171B3">
        <w:rPr>
          <w:rFonts w:eastAsia="MS Mincho" w:cs="Times New Roman"/>
          <w:i/>
          <w:lang w:val="en-GB"/>
        </w:rPr>
        <w:t>Describe the realism of the project plan and its budget</w:t>
      </w:r>
    </w:p>
    <w:p w14:paraId="0DFE68F0" w14:textId="72051DB3" w:rsidR="005171B3" w:rsidRDefault="005171B3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Gantt chart in chapter 5 may be used to illustrate </w:t>
      </w:r>
      <w:proofErr w:type="gramStart"/>
      <w:r>
        <w:rPr>
          <w:rFonts w:eastAsia="MS Mincho" w:cs="Times New Roman"/>
          <w:i/>
          <w:lang w:val="en-GB"/>
        </w:rPr>
        <w:t>WP:s</w:t>
      </w:r>
      <w:proofErr w:type="gramEnd"/>
      <w:r>
        <w:rPr>
          <w:rFonts w:eastAsia="MS Mincho" w:cs="Times New Roman"/>
          <w:i/>
          <w:lang w:val="en-GB"/>
        </w:rPr>
        <w:t xml:space="preserve"> and </w:t>
      </w:r>
      <w:r w:rsidRPr="005171B3">
        <w:rPr>
          <w:rFonts w:eastAsia="MS Mincho" w:cs="Times New Roman"/>
          <w:i/>
          <w:lang w:val="en-GB"/>
        </w:rPr>
        <w:t>milestones</w:t>
      </w:r>
    </w:p>
    <w:p w14:paraId="0550C738" w14:textId="77777777" w:rsidR="005171B3" w:rsidRDefault="005171B3" w:rsidP="005171B3">
      <w:pPr>
        <w:rPr>
          <w:rFonts w:eastAsia="MS Mincho" w:cs="Times New Roman"/>
          <w:i/>
          <w:lang w:val="en-GB"/>
        </w:rPr>
      </w:pPr>
    </w:p>
    <w:p w14:paraId="1EAB6174" w14:textId="086A3FB1" w:rsidR="00CA62EF" w:rsidRDefault="00CA62EF" w:rsidP="005171B3">
      <w:pPr>
        <w:pStyle w:val="Rubrik2"/>
        <w:ind w:left="0" w:hanging="9"/>
        <w:rPr>
          <w:lang w:val="en-GB"/>
        </w:rPr>
      </w:pPr>
      <w:r w:rsidRPr="00CA62EF">
        <w:rPr>
          <w:lang w:val="en-GB"/>
        </w:rPr>
        <w:t xml:space="preserve">Risk </w:t>
      </w:r>
      <w:r w:rsidR="000E7B8B">
        <w:rPr>
          <w:lang w:val="en-GB"/>
        </w:rPr>
        <w:t>analysis</w:t>
      </w:r>
    </w:p>
    <w:p w14:paraId="2FC66427" w14:textId="104D1126" w:rsidR="000E7B8B" w:rsidRPr="000E7B8B" w:rsidRDefault="000E7B8B" w:rsidP="005171B3">
      <w:pPr>
        <w:rPr>
          <w:rFonts w:eastAsia="MS Mincho" w:cs="Times New Roman"/>
          <w:i/>
          <w:lang w:val="en-GB"/>
        </w:rPr>
      </w:pPr>
      <w:r w:rsidRPr="000E7B8B">
        <w:rPr>
          <w:rFonts w:eastAsia="MS Mincho" w:cs="Times New Roman"/>
          <w:i/>
          <w:lang w:val="en-GB"/>
        </w:rPr>
        <w:t>Describe the project’s risk analysis</w:t>
      </w:r>
      <w:r>
        <w:rPr>
          <w:rFonts w:eastAsia="MS Mincho" w:cs="Times New Roman"/>
          <w:i/>
          <w:lang w:val="en-GB"/>
        </w:rPr>
        <w:t xml:space="preserve">. Including </w:t>
      </w:r>
      <w:r w:rsidRPr="000E7B8B">
        <w:rPr>
          <w:rFonts w:eastAsia="MS Mincho" w:cs="Times New Roman"/>
          <w:i/>
          <w:lang w:val="en-GB"/>
        </w:rPr>
        <w:t xml:space="preserve">risks being clearly </w:t>
      </w:r>
      <w:r w:rsidR="0087549E">
        <w:rPr>
          <w:rFonts w:eastAsia="MS Mincho" w:cs="Times New Roman"/>
          <w:i/>
          <w:lang w:val="en-GB"/>
        </w:rPr>
        <w:br/>
      </w:r>
      <w:r w:rsidRPr="000E7B8B">
        <w:rPr>
          <w:rFonts w:eastAsia="MS Mincho" w:cs="Times New Roman"/>
          <w:i/>
          <w:lang w:val="en-GB"/>
        </w:rPr>
        <w:t>identified and activities for managing risks being clearly described</w:t>
      </w:r>
      <w:r>
        <w:rPr>
          <w:rFonts w:eastAsia="MS Mincho" w:cs="Times New Roman"/>
          <w:i/>
          <w:lang w:val="en-GB"/>
        </w:rPr>
        <w:t>.</w:t>
      </w:r>
    </w:p>
    <w:p w14:paraId="68FCEACE" w14:textId="77777777" w:rsidR="00CA62EF" w:rsidRPr="00D342EC" w:rsidRDefault="00CA62EF" w:rsidP="005171B3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CA62EF" w:rsidRPr="00CA62EF" w14:paraId="4E5F1DD1" w14:textId="77777777" w:rsidTr="007C1C11">
        <w:tc>
          <w:tcPr>
            <w:tcW w:w="1696" w:type="dxa"/>
          </w:tcPr>
          <w:p w14:paraId="49C8DB58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Identified risk</w:t>
            </w:r>
          </w:p>
        </w:tc>
        <w:tc>
          <w:tcPr>
            <w:tcW w:w="1418" w:type="dxa"/>
          </w:tcPr>
          <w:p w14:paraId="39939822" w14:textId="3720BB0B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proofErr w:type="spellStart"/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Likelyhood</w:t>
            </w:r>
            <w:proofErr w:type="spellEnd"/>
            <w:r w:rsid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L/M/H</w:t>
            </w:r>
          </w:p>
        </w:tc>
        <w:tc>
          <w:tcPr>
            <w:tcW w:w="1559" w:type="dxa"/>
          </w:tcPr>
          <w:p w14:paraId="6E403008" w14:textId="58BF1F4D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Consequence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14:paraId="2F7FA163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Contingency plan</w:t>
            </w:r>
          </w:p>
        </w:tc>
      </w:tr>
      <w:tr w:rsidR="00CA62EF" w:rsidRPr="00CA62EF" w14:paraId="027F726E" w14:textId="77777777" w:rsidTr="007C1C11">
        <w:tc>
          <w:tcPr>
            <w:tcW w:w="1696" w:type="dxa"/>
          </w:tcPr>
          <w:p w14:paraId="3207C660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F52167B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B356312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0A268315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CA62EF" w:rsidRPr="00CA62EF" w14:paraId="421E126D" w14:textId="77777777" w:rsidTr="007C1C11">
        <w:tc>
          <w:tcPr>
            <w:tcW w:w="1696" w:type="dxa"/>
          </w:tcPr>
          <w:p w14:paraId="6E55A978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75353A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BE517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5A491E59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14:paraId="16B5C521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p w14:paraId="56583B2F" w14:textId="77777777" w:rsidR="00CA62EF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Implementation and scalability</w:t>
      </w:r>
    </w:p>
    <w:p w14:paraId="11E35CC2" w14:textId="39F8F0FF" w:rsidR="00666A98" w:rsidRPr="000E7B8B" w:rsidRDefault="000E7B8B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</w:t>
      </w:r>
      <w:r w:rsidR="00E97877">
        <w:rPr>
          <w:rFonts w:eastAsia="MS Mincho" w:cs="Times New Roman"/>
          <w:i/>
          <w:lang w:val="en-GB"/>
        </w:rPr>
        <w:t>how the project’s results will be implemented and scaled</w:t>
      </w:r>
      <w:r>
        <w:rPr>
          <w:rFonts w:eastAsia="MS Mincho" w:cs="Times New Roman"/>
          <w:i/>
          <w:lang w:val="en-GB"/>
        </w:rPr>
        <w:t xml:space="preserve"> </w:t>
      </w:r>
      <w:r w:rsidR="00E97877">
        <w:rPr>
          <w:rFonts w:eastAsia="MS Mincho" w:cs="Times New Roman"/>
          <w:i/>
          <w:lang w:val="en-GB"/>
        </w:rPr>
        <w:t xml:space="preserve">up </w:t>
      </w:r>
      <w:r>
        <w:rPr>
          <w:rFonts w:eastAsia="MS Mincho" w:cs="Times New Roman"/>
          <w:i/>
          <w:lang w:val="en-GB"/>
        </w:rPr>
        <w:t>in Swedish industry</w:t>
      </w:r>
    </w:p>
    <w:p w14:paraId="5A6A3A6B" w14:textId="7D9FC17E" w:rsidR="00CA62EF" w:rsidRDefault="00756A82" w:rsidP="005171B3">
      <w:pPr>
        <w:pStyle w:val="Rubrik2"/>
        <w:ind w:left="0" w:hanging="9"/>
        <w:rPr>
          <w:lang w:val="en-GB"/>
        </w:rPr>
      </w:pPr>
      <w:r w:rsidRPr="00756A82">
        <w:rPr>
          <w:lang w:val="en-GB"/>
        </w:rPr>
        <w:t>Test and demonstration</w:t>
      </w:r>
    </w:p>
    <w:p w14:paraId="385000B3" w14:textId="72140D34" w:rsidR="00666A98" w:rsidRDefault="000E7B8B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</w:t>
      </w:r>
      <w:r w:rsidR="00756A82">
        <w:rPr>
          <w:rFonts w:eastAsia="MS Mincho" w:cs="Times New Roman"/>
          <w:i/>
          <w:lang w:val="en-GB"/>
        </w:rPr>
        <w:t xml:space="preserve">how </w:t>
      </w:r>
      <w:r w:rsidR="00756A82" w:rsidRPr="00756A82">
        <w:rPr>
          <w:rFonts w:eastAsia="MS Mincho" w:cs="Times New Roman"/>
          <w:i/>
          <w:lang w:val="en-GB"/>
        </w:rPr>
        <w:t>the proposal describes the use of test beds to test and demonstrate results?</w:t>
      </w:r>
    </w:p>
    <w:p w14:paraId="17481A2A" w14:textId="50C0B4A9" w:rsidR="00BE1059" w:rsidRPr="000E7B8B" w:rsidRDefault="00756A82" w:rsidP="00BE1059">
      <w:pPr>
        <w:pStyle w:val="Rubrik2"/>
        <w:ind w:left="0" w:hanging="9"/>
        <w:rPr>
          <w:lang w:val="en-GB"/>
        </w:rPr>
      </w:pPr>
      <w:r w:rsidRPr="00756A82">
        <w:rPr>
          <w:lang w:val="en-GB"/>
        </w:rPr>
        <w:t>Dissemination of results</w:t>
      </w:r>
    </w:p>
    <w:p w14:paraId="4420754E" w14:textId="7AD3956B" w:rsidR="00BE1059" w:rsidRPr="005E366F" w:rsidRDefault="00756A82" w:rsidP="00756A82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how dissemination of results to parties outside the project </w:t>
      </w:r>
      <w:r>
        <w:rPr>
          <w:rFonts w:eastAsia="MS Mincho" w:cs="Times New Roman"/>
          <w:i/>
          <w:lang w:val="en-GB"/>
        </w:rPr>
        <w:br/>
        <w:t xml:space="preserve">consortium will be achieved, especially to </w:t>
      </w:r>
      <w:proofErr w:type="gramStart"/>
      <w:r>
        <w:rPr>
          <w:rFonts w:eastAsia="MS Mincho" w:cs="Times New Roman"/>
          <w:i/>
          <w:lang w:val="en-GB"/>
        </w:rPr>
        <w:t>SME:s</w:t>
      </w:r>
      <w:proofErr w:type="gramEnd"/>
    </w:p>
    <w:p w14:paraId="7037A718" w14:textId="77777777" w:rsidR="000E7B8B" w:rsidRPr="000E7B8B" w:rsidRDefault="000E7B8B" w:rsidP="005171B3">
      <w:pPr>
        <w:pStyle w:val="Rubrik2"/>
        <w:ind w:left="0" w:hanging="9"/>
        <w:rPr>
          <w:lang w:val="en-GB"/>
        </w:rPr>
      </w:pPr>
      <w:r w:rsidRPr="000E7B8B">
        <w:rPr>
          <w:lang w:val="en-GB"/>
        </w:rPr>
        <w:t>Gender equality</w:t>
      </w:r>
    </w:p>
    <w:p w14:paraId="22123C48" w14:textId="5E911461" w:rsidR="00666A98" w:rsidRPr="005E366F" w:rsidRDefault="000E7B8B" w:rsidP="00756A82">
      <w:pPr>
        <w:rPr>
          <w:rFonts w:eastAsia="MS Mincho" w:cs="Times New Roman"/>
          <w:i/>
          <w:lang w:val="en-GB"/>
        </w:rPr>
      </w:pPr>
      <w:r w:rsidRPr="005E366F">
        <w:rPr>
          <w:rFonts w:eastAsia="MS Mincho" w:cs="Times New Roman"/>
          <w:i/>
          <w:lang w:val="en-GB"/>
        </w:rPr>
        <w:t xml:space="preserve">Describe how </w:t>
      </w:r>
      <w:r w:rsidR="005E366F" w:rsidRPr="005E366F">
        <w:rPr>
          <w:rFonts w:eastAsia="MS Mincho" w:cs="Times New Roman"/>
          <w:i/>
          <w:lang w:val="en-GB"/>
        </w:rPr>
        <w:t xml:space="preserve">gender aspects are integrated into the project </w:t>
      </w:r>
    </w:p>
    <w:p w14:paraId="309F53AC" w14:textId="77777777" w:rsidR="00666A98" w:rsidRDefault="00666A9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14:paraId="6B59CC31" w14:textId="77777777" w:rsidR="00CA62EF" w:rsidRPr="00CA62EF" w:rsidRDefault="00666A98" w:rsidP="00666A98">
      <w:pPr>
        <w:pStyle w:val="Rubrik1"/>
        <w:rPr>
          <w:lang w:val="en-GB"/>
        </w:rPr>
      </w:pPr>
      <w:r>
        <w:rPr>
          <w:lang w:val="en-GB"/>
        </w:rPr>
        <w:lastRenderedPageBreak/>
        <w:t>Template for project consortia</w:t>
      </w:r>
    </w:p>
    <w:p w14:paraId="6EFB646A" w14:textId="0D12C4AB" w:rsidR="00C14635" w:rsidRDefault="00666A98" w:rsidP="00D342EC">
      <w:pPr>
        <w:rPr>
          <w:rFonts w:eastAsia="MS Mincho" w:cs="Times New Roman"/>
          <w:i/>
          <w:color w:val="FF0000"/>
          <w:lang w:val="en-GB"/>
        </w:rPr>
      </w:pPr>
      <w:r w:rsidRPr="00CA62EF">
        <w:rPr>
          <w:rFonts w:eastAsia="MS Mincho" w:cs="Times New Roman"/>
          <w:i/>
          <w:color w:val="FF0000"/>
          <w:lang w:val="en-GB"/>
        </w:rPr>
        <w:t>(</w:t>
      </w:r>
      <w:r w:rsidR="00E97877">
        <w:rPr>
          <w:rFonts w:eastAsia="MS Mincho" w:cs="Times New Roman"/>
          <w:i/>
          <w:color w:val="FF0000"/>
          <w:lang w:val="en-GB"/>
        </w:rPr>
        <w:t>T</w:t>
      </w:r>
      <w:r w:rsidRPr="00CA62EF">
        <w:rPr>
          <w:rFonts w:eastAsia="MS Mincho" w:cs="Times New Roman"/>
          <w:i/>
          <w:color w:val="FF0000"/>
          <w:lang w:val="en-GB"/>
        </w:rPr>
        <w:t xml:space="preserve">he charts below are examples. Please provide in excel or </w:t>
      </w:r>
      <w:r>
        <w:rPr>
          <w:rFonts w:eastAsia="MS Mincho" w:cs="Times New Roman"/>
          <w:i/>
          <w:color w:val="FF0000"/>
          <w:lang w:val="en-GB"/>
        </w:rPr>
        <w:t xml:space="preserve">the </w:t>
      </w:r>
      <w:r w:rsidRPr="00CA62EF">
        <w:rPr>
          <w:rFonts w:eastAsia="MS Mincho" w:cs="Times New Roman"/>
          <w:i/>
          <w:color w:val="FF0000"/>
          <w:lang w:val="en-GB"/>
        </w:rPr>
        <w:t>equivalent)</w:t>
      </w:r>
    </w:p>
    <w:p w14:paraId="3D483703" w14:textId="77777777" w:rsidR="00666A98" w:rsidRPr="00D342EC" w:rsidRDefault="00666A98" w:rsidP="00D342EC">
      <w:pPr>
        <w:rPr>
          <w:lang w:val="en-GB"/>
        </w:rPr>
      </w:pPr>
    </w:p>
    <w:p w14:paraId="16733559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6734" w14:textId="77777777"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14:paraId="0ECE27DC" w14:textId="77777777" w:rsidR="00C14635" w:rsidRPr="00666A98" w:rsidRDefault="00125B44" w:rsidP="00666A98">
      <w:pPr>
        <w:pStyle w:val="Rubrik1"/>
        <w:rPr>
          <w:lang w:val="en-GB"/>
        </w:rPr>
      </w:pPr>
      <w:r>
        <w:rPr>
          <w:lang w:val="en-GB"/>
        </w:rPr>
        <w:t>Template w</w:t>
      </w:r>
      <w:r w:rsidR="00C14635" w:rsidRPr="00666A98">
        <w:rPr>
          <w:lang w:val="en-GB"/>
        </w:rPr>
        <w:t>ork package/GANTT chart</w:t>
      </w:r>
      <w:r w:rsidR="00401B60" w:rsidRPr="00666A98">
        <w:rPr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14:paraId="15DBE0F7" w14:textId="77777777"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14:paraId="2F52267E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38A" w14:textId="77777777"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14:paraId="5212482E" w14:textId="77777777"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666A98" w14:paraId="6010CC22" w14:textId="77777777" w:rsidTr="00D342EC">
        <w:trPr>
          <w:trHeight w:val="20"/>
        </w:trPr>
        <w:tc>
          <w:tcPr>
            <w:tcW w:w="2547" w:type="dxa"/>
          </w:tcPr>
          <w:p w14:paraId="22680114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Costs</w:t>
            </w: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14:paraId="0AFE131E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14:paraId="503017E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From Vinnova</w:t>
            </w:r>
          </w:p>
        </w:tc>
      </w:tr>
      <w:tr w:rsidR="00EA39D5" w:rsidRPr="00666A98" w14:paraId="63C8B8C0" w14:textId="77777777" w:rsidTr="00D342EC">
        <w:trPr>
          <w:trHeight w:val="20"/>
        </w:trPr>
        <w:tc>
          <w:tcPr>
            <w:tcW w:w="2547" w:type="dxa"/>
          </w:tcPr>
          <w:p w14:paraId="7F74136F" w14:textId="77777777" w:rsidR="00EA39D5" w:rsidRPr="00666A98" w:rsidRDefault="004306AD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Personnel</w:t>
            </w:r>
          </w:p>
        </w:tc>
        <w:tc>
          <w:tcPr>
            <w:tcW w:w="2977" w:type="dxa"/>
          </w:tcPr>
          <w:p w14:paraId="231A766C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93DD2B1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169FBF1F" w14:textId="77777777" w:rsidTr="00D342EC">
        <w:trPr>
          <w:trHeight w:val="20"/>
        </w:trPr>
        <w:tc>
          <w:tcPr>
            <w:tcW w:w="2547" w:type="dxa"/>
          </w:tcPr>
          <w:p w14:paraId="26647F89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787D5FD1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CD1C5D7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B4CBF" w14:paraId="1A005737" w14:textId="77777777" w:rsidTr="00D342EC">
        <w:trPr>
          <w:trHeight w:val="20"/>
        </w:trPr>
        <w:tc>
          <w:tcPr>
            <w:tcW w:w="2547" w:type="dxa"/>
          </w:tcPr>
          <w:p w14:paraId="0973BF0A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14:paraId="38748DA4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A6AB07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618F9F86" w14:textId="77777777" w:rsidTr="00D342EC">
        <w:trPr>
          <w:trHeight w:val="199"/>
        </w:trPr>
        <w:tc>
          <w:tcPr>
            <w:tcW w:w="2547" w:type="dxa"/>
          </w:tcPr>
          <w:p w14:paraId="1A1EA33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14:paraId="24690EDD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D6BF47F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05E726A1" w14:textId="77777777" w:rsidTr="00D342EC">
        <w:trPr>
          <w:trHeight w:val="199"/>
        </w:trPr>
        <w:tc>
          <w:tcPr>
            <w:tcW w:w="2547" w:type="dxa"/>
          </w:tcPr>
          <w:p w14:paraId="5DE7CD64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14:paraId="20BF5CE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85AFEA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30010FB6" w14:textId="77777777" w:rsidTr="00D342EC">
        <w:trPr>
          <w:trHeight w:val="20"/>
        </w:trPr>
        <w:tc>
          <w:tcPr>
            <w:tcW w:w="2547" w:type="dxa"/>
          </w:tcPr>
          <w:p w14:paraId="0FC1B48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costs</w:t>
            </w:r>
          </w:p>
        </w:tc>
        <w:tc>
          <w:tcPr>
            <w:tcW w:w="2977" w:type="dxa"/>
          </w:tcPr>
          <w:p w14:paraId="1538325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7EFA7B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</w:tbl>
    <w:p w14:paraId="33C48DDD" w14:textId="77777777"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sectPr w:rsidR="00777434" w:rsidRPr="00D342EC" w:rsidSect="0083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F3D1" w14:textId="77777777" w:rsidR="0010782D" w:rsidRDefault="0010782D" w:rsidP="00854153">
      <w:pPr>
        <w:spacing w:line="240" w:lineRule="auto"/>
      </w:pPr>
      <w:r>
        <w:separator/>
      </w:r>
    </w:p>
  </w:endnote>
  <w:endnote w:type="continuationSeparator" w:id="0">
    <w:p w14:paraId="071FB4BE" w14:textId="77777777" w:rsidR="0010782D" w:rsidRDefault="0010782D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fldSimple w:instr=" NUMPAGES  \* Arabic  \* MERGEFORMAT ">
      <w:r w:rsidR="00F9106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125B44">
        <w:rPr>
          <w:noProof/>
        </w:rPr>
        <w:t>4</w:t>
      </w:r>
    </w:fldSimple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7FDD" w14:textId="77777777" w:rsidR="0010782D" w:rsidRDefault="0010782D" w:rsidP="00854153">
      <w:pPr>
        <w:spacing w:line="240" w:lineRule="auto"/>
      </w:pPr>
      <w:r>
        <w:separator/>
      </w:r>
    </w:p>
  </w:footnote>
  <w:footnote w:type="continuationSeparator" w:id="0">
    <w:p w14:paraId="3EADF620" w14:textId="77777777" w:rsidR="0010782D" w:rsidRDefault="0010782D" w:rsidP="00854153">
      <w:pPr>
        <w:spacing w:line="240" w:lineRule="auto"/>
      </w:pPr>
      <w:r>
        <w:continuationSeparator/>
      </w:r>
    </w:p>
  </w:footnote>
  <w:footnote w:id="1">
    <w:p w14:paraId="629977E6" w14:textId="39E5047A" w:rsidR="005171B3" w:rsidRPr="00E57510" w:rsidRDefault="005171B3" w:rsidP="005171B3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proofErr w:type="gramStart"/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>
        <w:rPr>
          <w:rStyle w:val="hps"/>
          <w:i/>
          <w:color w:val="000000" w:themeColor="text1"/>
          <w:sz w:val="18"/>
          <w:lang w:val="en-US"/>
        </w:rPr>
        <w:t>s,</w:t>
      </w:r>
      <w:proofErr w:type="gramEnd"/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229F542" w14:textId="77777777" w:rsidR="00516782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full 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</w:p>
        <w:p w14:paraId="3EB2B646" w14:textId="0059EEBE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3362BF">
            <w:rPr>
              <w:lang w:val="en-US"/>
            </w:rPr>
            <w:t>4</w:t>
          </w:r>
          <w:r w:rsidR="0074177C">
            <w:rPr>
              <w:lang w:val="en-US"/>
            </w:rPr>
            <w:t>, 2021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65475"/>
    <w:rsid w:val="000849BB"/>
    <w:rsid w:val="00095B0F"/>
    <w:rsid w:val="00096CCC"/>
    <w:rsid w:val="000A646D"/>
    <w:rsid w:val="000B2E92"/>
    <w:rsid w:val="000C329B"/>
    <w:rsid w:val="000C6DDB"/>
    <w:rsid w:val="000E7B8B"/>
    <w:rsid w:val="0010782D"/>
    <w:rsid w:val="00120D6C"/>
    <w:rsid w:val="00125B44"/>
    <w:rsid w:val="00173493"/>
    <w:rsid w:val="00175AA3"/>
    <w:rsid w:val="00184138"/>
    <w:rsid w:val="001C6B36"/>
    <w:rsid w:val="001D6131"/>
    <w:rsid w:val="001E1DC7"/>
    <w:rsid w:val="001F1291"/>
    <w:rsid w:val="002126CA"/>
    <w:rsid w:val="002A2FC9"/>
    <w:rsid w:val="002A5699"/>
    <w:rsid w:val="00305C12"/>
    <w:rsid w:val="00305D1A"/>
    <w:rsid w:val="00327A94"/>
    <w:rsid w:val="003362BF"/>
    <w:rsid w:val="00336D29"/>
    <w:rsid w:val="00340976"/>
    <w:rsid w:val="00343B36"/>
    <w:rsid w:val="0034422B"/>
    <w:rsid w:val="00347B41"/>
    <w:rsid w:val="0035387C"/>
    <w:rsid w:val="00365743"/>
    <w:rsid w:val="003A1835"/>
    <w:rsid w:val="003A4EE7"/>
    <w:rsid w:val="003A7A75"/>
    <w:rsid w:val="003C4B4E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D2446"/>
    <w:rsid w:val="004F4F46"/>
    <w:rsid w:val="00500582"/>
    <w:rsid w:val="00511F10"/>
    <w:rsid w:val="00516782"/>
    <w:rsid w:val="005171B3"/>
    <w:rsid w:val="0053526A"/>
    <w:rsid w:val="00557CA4"/>
    <w:rsid w:val="00593ABB"/>
    <w:rsid w:val="005D12E3"/>
    <w:rsid w:val="005E366F"/>
    <w:rsid w:val="005F164E"/>
    <w:rsid w:val="00616A62"/>
    <w:rsid w:val="00621799"/>
    <w:rsid w:val="00623EFF"/>
    <w:rsid w:val="00625EBB"/>
    <w:rsid w:val="00626D72"/>
    <w:rsid w:val="0065659A"/>
    <w:rsid w:val="00662915"/>
    <w:rsid w:val="006630D7"/>
    <w:rsid w:val="00666A98"/>
    <w:rsid w:val="00682331"/>
    <w:rsid w:val="006B4CBF"/>
    <w:rsid w:val="006B7913"/>
    <w:rsid w:val="006C4418"/>
    <w:rsid w:val="006E1487"/>
    <w:rsid w:val="006E1AD4"/>
    <w:rsid w:val="006F1FBD"/>
    <w:rsid w:val="006F442F"/>
    <w:rsid w:val="00716B5C"/>
    <w:rsid w:val="007325D1"/>
    <w:rsid w:val="0074177C"/>
    <w:rsid w:val="00755A26"/>
    <w:rsid w:val="00756A82"/>
    <w:rsid w:val="00777434"/>
    <w:rsid w:val="00796A49"/>
    <w:rsid w:val="007A38CC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5556"/>
    <w:rsid w:val="00854153"/>
    <w:rsid w:val="008618E0"/>
    <w:rsid w:val="00862C30"/>
    <w:rsid w:val="00870A3C"/>
    <w:rsid w:val="0087549E"/>
    <w:rsid w:val="008A4FB8"/>
    <w:rsid w:val="008D60D9"/>
    <w:rsid w:val="00924D4C"/>
    <w:rsid w:val="00967F04"/>
    <w:rsid w:val="00995AB7"/>
    <w:rsid w:val="009A466A"/>
    <w:rsid w:val="009A6044"/>
    <w:rsid w:val="009A7698"/>
    <w:rsid w:val="009B3696"/>
    <w:rsid w:val="009C2894"/>
    <w:rsid w:val="009C2EDC"/>
    <w:rsid w:val="009C52F0"/>
    <w:rsid w:val="009E11C5"/>
    <w:rsid w:val="00A01E93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50DA2"/>
    <w:rsid w:val="00B70BEF"/>
    <w:rsid w:val="00BA0C0F"/>
    <w:rsid w:val="00BA2A20"/>
    <w:rsid w:val="00BE1059"/>
    <w:rsid w:val="00C02FCC"/>
    <w:rsid w:val="00C108B7"/>
    <w:rsid w:val="00C14635"/>
    <w:rsid w:val="00C15306"/>
    <w:rsid w:val="00C26B46"/>
    <w:rsid w:val="00C45F70"/>
    <w:rsid w:val="00C52470"/>
    <w:rsid w:val="00C7224E"/>
    <w:rsid w:val="00C80E6A"/>
    <w:rsid w:val="00C864CE"/>
    <w:rsid w:val="00C94493"/>
    <w:rsid w:val="00CA62EF"/>
    <w:rsid w:val="00CB297D"/>
    <w:rsid w:val="00CB6B44"/>
    <w:rsid w:val="00CD44DF"/>
    <w:rsid w:val="00CD5C82"/>
    <w:rsid w:val="00CF2935"/>
    <w:rsid w:val="00D255B1"/>
    <w:rsid w:val="00D342EC"/>
    <w:rsid w:val="00D57AAE"/>
    <w:rsid w:val="00D66F8A"/>
    <w:rsid w:val="00D82655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1</TotalTime>
  <Pages>3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Tero Stjernstoft</cp:lastModifiedBy>
  <cp:revision>3</cp:revision>
  <cp:lastPrinted>2014-12-10T11:48:00Z</cp:lastPrinted>
  <dcterms:created xsi:type="dcterms:W3CDTF">2021-09-06T10:32:00Z</dcterms:created>
  <dcterms:modified xsi:type="dcterms:W3CDTF">2021-09-06T10:32:00Z</dcterms:modified>
</cp:coreProperties>
</file>