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C78D" w14:textId="77777777"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7C801B80" w14:textId="77777777"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</w:p>
    <w:p w14:paraId="59ABEEF1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14:paraId="33FA7914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14:paraId="5B745E2F" w14:textId="77777777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2B03D2D4" w14:textId="77777777"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14:paraId="4CBBCB55" w14:textId="77777777"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14:paraId="3DC20F1B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A4E16E8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40D16FFD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1C95B8AC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58CA629D" w14:textId="77777777" w:rsidR="00D043F8" w:rsidRPr="003B1587" w:rsidRDefault="00BC4250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6735F8C6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2DBEB13E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36DA51D0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0815C4C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025861D4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07A26514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C0C63AA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8F4EA1" w14:paraId="70F8D856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3ADB93E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(as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0AA82DFC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8F4EA1" w14:paraId="1899A219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15905980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DC63986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14:paraId="1CE26159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58EC5972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E304560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8F4EA1" w14:paraId="23853731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33BD5558" w14:textId="77777777" w:rsidR="00D043F8" w:rsidRPr="003B1587" w:rsidRDefault="003F2CB3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Competence</w:t>
            </w:r>
            <w:r w:rsidR="00D043F8"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017FEBC9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8F4EA1" w14:paraId="528076AD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48A31CFB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49BA7C8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55AE94" w14:textId="77777777" w:rsidR="00D043F8" w:rsidRPr="00D043F8" w:rsidRDefault="00D043F8" w:rsidP="00D043F8">
      <w:pPr>
        <w:rPr>
          <w:lang w:val="en-US"/>
        </w:rPr>
      </w:pPr>
    </w:p>
    <w:p w14:paraId="63173489" w14:textId="77777777"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14:paraId="0C4764A2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29B2" w14:textId="77777777" w:rsidR="0047639E" w:rsidRDefault="0047639E" w:rsidP="00854153">
      <w:pPr>
        <w:spacing w:line="240" w:lineRule="auto"/>
      </w:pPr>
      <w:r>
        <w:separator/>
      </w:r>
    </w:p>
  </w:endnote>
  <w:endnote w:type="continuationSeparator" w:id="0">
    <w:p w14:paraId="079DAD5F" w14:textId="77777777" w:rsidR="0047639E" w:rsidRDefault="0047639E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62845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r w:rsidR="008F4EA1">
      <w:fldChar w:fldCharType="begin"/>
    </w:r>
    <w:r w:rsidR="008F4EA1">
      <w:instrText xml:space="preserve"> NUMPAGES  \* Arabic  \* MERGEFORMAT </w:instrText>
    </w:r>
    <w:r w:rsidR="008F4EA1">
      <w:fldChar w:fldCharType="separate"/>
    </w:r>
    <w:r w:rsidR="0047639E">
      <w:rPr>
        <w:noProof/>
      </w:rPr>
      <w:t>1</w:t>
    </w:r>
    <w:r w:rsidR="008F4E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F897" w14:textId="77777777"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F2CB3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3F2CB3">
        <w:rPr>
          <w:noProof/>
        </w:rPr>
        <w:t>1</w:t>
      </w:r>
    </w:fldSimple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606312FB" wp14:editId="53DC1E65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4DCE" w14:textId="77777777" w:rsidR="0047639E" w:rsidRDefault="0047639E" w:rsidP="00854153">
      <w:pPr>
        <w:spacing w:line="240" w:lineRule="auto"/>
      </w:pPr>
      <w:r>
        <w:separator/>
      </w:r>
    </w:p>
  </w:footnote>
  <w:footnote w:type="continuationSeparator" w:id="0">
    <w:p w14:paraId="46F12B98" w14:textId="77777777" w:rsidR="0047639E" w:rsidRDefault="0047639E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9EAA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61EA831" wp14:editId="41273D9D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BDC5D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BED3" w14:textId="77777777"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14:paraId="60E60A46" w14:textId="77777777" w:rsidTr="006F1FBD">
      <w:trPr>
        <w:trHeight w:hRule="exact" w:val="567"/>
      </w:trPr>
      <w:tc>
        <w:tcPr>
          <w:tcW w:w="8869" w:type="dxa"/>
        </w:tcPr>
        <w:p w14:paraId="042A683E" w14:textId="77777777" w:rsidR="00BC4250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>template</w:t>
          </w:r>
        </w:p>
        <w:p w14:paraId="69EDBFDA" w14:textId="18776D83" w:rsidR="004F4F46" w:rsidRDefault="00BC4250" w:rsidP="00B52706">
          <w:pPr>
            <w:pStyle w:val="Dokumentnamn"/>
          </w:pPr>
          <w:r>
            <w:t>Call 1</w:t>
          </w:r>
          <w:r w:rsidR="008F4EA1">
            <w:t>4, 2021</w:t>
          </w:r>
          <w:r w:rsidR="00010F94">
            <w:t xml:space="preserve"> </w:t>
          </w:r>
        </w:p>
      </w:tc>
    </w:tr>
  </w:tbl>
  <w:p w14:paraId="742517D6" w14:textId="77777777"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9738A67" wp14:editId="0091472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3F2CB3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8F4EA1"/>
    <w:rsid w:val="00924D4C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BC4250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56B9F0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39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Cecilia Warrol</cp:lastModifiedBy>
  <cp:revision>2</cp:revision>
  <cp:lastPrinted>2014-12-10T11:48:00Z</cp:lastPrinted>
  <dcterms:created xsi:type="dcterms:W3CDTF">2021-06-03T11:54:00Z</dcterms:created>
  <dcterms:modified xsi:type="dcterms:W3CDTF">2021-06-03T11:54:00Z</dcterms:modified>
</cp:coreProperties>
</file>