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8455" w14:textId="77777777" w:rsidR="00634E0A" w:rsidRPr="003328EA" w:rsidRDefault="00634E0A" w:rsidP="00634E0A">
      <w:pPr>
        <w:pStyle w:val="Rubrik1"/>
        <w:rPr>
          <w:sz w:val="32"/>
        </w:rPr>
      </w:pPr>
      <w:r>
        <w:rPr>
          <w:sz w:val="32"/>
        </w:rPr>
        <w:t>&lt;</w:t>
      </w:r>
      <w:r w:rsidRPr="003328EA">
        <w:rPr>
          <w:sz w:val="32"/>
        </w:rPr>
        <w:t>Projektnamn</w:t>
      </w:r>
      <w:r>
        <w:rPr>
          <w:sz w:val="32"/>
        </w:rPr>
        <w:t>&gt;</w:t>
      </w:r>
      <w:r w:rsidRPr="003328EA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>&lt;</w:t>
      </w:r>
      <w:r w:rsidRPr="003328EA">
        <w:rPr>
          <w:sz w:val="32"/>
        </w:rPr>
        <w:t>ak</w:t>
      </w:r>
      <w:r>
        <w:rPr>
          <w:sz w:val="32"/>
        </w:rPr>
        <w:t>ronym&gt;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3398"/>
        <w:gridCol w:w="708"/>
        <w:gridCol w:w="1843"/>
      </w:tblGrid>
      <w:tr w:rsidR="00634E0A" w:rsidRPr="00800922" w14:paraId="1104DC71" w14:textId="77777777" w:rsidTr="00800922">
        <w:trPr>
          <w:trHeight w:val="2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17917105" w14:textId="77777777" w:rsidR="00634E0A" w:rsidRPr="00800922" w:rsidRDefault="00634E0A" w:rsidP="00682CA6">
            <w:pPr>
              <w:outlineLvl w:val="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41A992E0" w14:textId="77777777" w:rsidR="00634E0A" w:rsidRPr="00800922" w:rsidRDefault="00634E0A" w:rsidP="00682CA6">
            <w:pPr>
              <w:outlineLvl w:val="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9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Projektdeltagare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21746ED9" w14:textId="77777777" w:rsidR="00634E0A" w:rsidRPr="00800922" w:rsidRDefault="00634E0A" w:rsidP="00682CA6">
            <w:pPr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00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0ACD3BA6" w14:textId="77777777" w:rsidR="00634E0A" w:rsidRPr="00800922" w:rsidRDefault="00634E0A" w:rsidP="00682CA6">
            <w:pPr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7E760759" w14:textId="77777777" w:rsidR="00634E0A" w:rsidRPr="00800922" w:rsidRDefault="00634E0A" w:rsidP="00682CA6">
            <w:pPr>
              <w:ind w:right="34"/>
              <w:outlineLvl w:val="4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00922">
              <w:rPr>
                <w:rFonts w:ascii="Times New Roman" w:hAnsi="Times New Roman" w:cs="Times New Roman"/>
                <w:b/>
                <w:sz w:val="24"/>
                <w:szCs w:val="24"/>
              </w:rPr>
              <w:t>Arbetsinsats (% av heltid)</w:t>
            </w:r>
          </w:p>
        </w:tc>
      </w:tr>
      <w:tr w:rsidR="00634E0A" w:rsidRPr="00800922" w14:paraId="7A0D9375" w14:textId="77777777" w:rsidTr="00800922">
        <w:trPr>
          <w:trHeight w:val="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9F51" w14:textId="77777777" w:rsidR="00634E0A" w:rsidRPr="00800922" w:rsidRDefault="00634E0A" w:rsidP="00682CA6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85BE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Projektledare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761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0AA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6DE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14:paraId="5A790D11" w14:textId="77777777" w:rsidTr="00800922">
        <w:trPr>
          <w:trHeight w:val="2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F446" w14:textId="77777777"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1C8A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E65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E60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FDE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14:paraId="3A9CA4BF" w14:textId="77777777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21B6" w14:textId="77777777"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2978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F3B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DB8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A07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14:paraId="3837634D" w14:textId="77777777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03F0" w14:textId="77777777"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BC8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6F9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497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F4B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14:paraId="09197149" w14:textId="77777777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5FC2" w14:textId="77777777"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6B2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6F9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F1E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8BD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14:paraId="0661C028" w14:textId="77777777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C0F5" w14:textId="77777777"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CC3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2CD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3C4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97B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E0A" w:rsidRPr="00800922" w14:paraId="39829DFD" w14:textId="77777777" w:rsidTr="00800922">
        <w:trPr>
          <w:trHeight w:val="2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20B" w14:textId="77777777" w:rsidR="00634E0A" w:rsidRPr="00800922" w:rsidRDefault="00634E0A" w:rsidP="00682CA6">
            <w:pPr>
              <w:ind w:left="1191" w:hanging="119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3F2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FCF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A53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8A0" w14:textId="77777777" w:rsidR="00634E0A" w:rsidRPr="00800922" w:rsidRDefault="00634E0A" w:rsidP="00682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F3C0E9" w14:textId="77777777" w:rsidR="00634E0A" w:rsidRPr="00800922" w:rsidRDefault="00634E0A" w:rsidP="00634E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3C87DB" w14:textId="77777777" w:rsidR="00634E0A" w:rsidRPr="00800922" w:rsidRDefault="00634E0A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Projektledare:</w:t>
      </w:r>
      <w:r w:rsidRPr="00800922">
        <w:rPr>
          <w:rFonts w:ascii="Times New Roman" w:hAnsi="Times New Roman" w:cs="Times New Roman"/>
          <w:sz w:val="24"/>
          <w:szCs w:val="24"/>
        </w:rPr>
        <w:t xml:space="preserve"> </w:t>
      </w:r>
      <w:r w:rsidRPr="00800922">
        <w:rPr>
          <w:rFonts w:ascii="Times New Roman" w:hAnsi="Times New Roman" w:cs="Times New Roman"/>
          <w:sz w:val="24"/>
          <w:szCs w:val="24"/>
        </w:rPr>
        <w:tab/>
        <w:t>&lt;förnamn efternamn&gt;</w:t>
      </w:r>
    </w:p>
    <w:p w14:paraId="7934B4E5" w14:textId="77777777" w:rsidR="00634E0A" w:rsidRPr="00800922" w:rsidRDefault="00634E0A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Projektperiod:</w:t>
      </w:r>
      <w:r w:rsidRPr="00800922">
        <w:rPr>
          <w:rFonts w:ascii="Times New Roman" w:hAnsi="Times New Roman" w:cs="Times New Roman"/>
          <w:sz w:val="24"/>
          <w:szCs w:val="24"/>
        </w:rPr>
        <w:t xml:space="preserve"> </w:t>
      </w:r>
      <w:r w:rsidRPr="00800922">
        <w:rPr>
          <w:rFonts w:ascii="Times New Roman" w:hAnsi="Times New Roman" w:cs="Times New Roman"/>
          <w:sz w:val="24"/>
          <w:szCs w:val="24"/>
        </w:rPr>
        <w:tab/>
        <w:t>&lt;Start datum</w:t>
      </w:r>
      <w:proofErr w:type="gramStart"/>
      <w:r w:rsidRPr="00800922">
        <w:rPr>
          <w:rFonts w:ascii="Times New Roman" w:hAnsi="Times New Roman" w:cs="Times New Roman"/>
          <w:sz w:val="24"/>
          <w:szCs w:val="24"/>
        </w:rPr>
        <w:t>&gt;  –</w:t>
      </w:r>
      <w:proofErr w:type="gramEnd"/>
      <w:r w:rsidRPr="00800922">
        <w:rPr>
          <w:rFonts w:ascii="Times New Roman" w:hAnsi="Times New Roman" w:cs="Times New Roman"/>
          <w:sz w:val="24"/>
          <w:szCs w:val="24"/>
        </w:rPr>
        <w:t xml:space="preserve">   &lt;slut datum&gt;</w:t>
      </w:r>
    </w:p>
    <w:p w14:paraId="760CBB4F" w14:textId="5F7B97D4" w:rsidR="00634E0A" w:rsidRPr="00800922" w:rsidRDefault="00634E0A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Sökt belopp:</w:t>
      </w:r>
      <w:r w:rsidR="004B7257">
        <w:rPr>
          <w:rFonts w:ascii="Times New Roman" w:hAnsi="Times New Roman" w:cs="Times New Roman"/>
          <w:sz w:val="24"/>
          <w:szCs w:val="24"/>
        </w:rPr>
        <w:t xml:space="preserve"> </w:t>
      </w:r>
      <w:r w:rsidR="004B7257">
        <w:rPr>
          <w:rFonts w:ascii="Times New Roman" w:hAnsi="Times New Roman" w:cs="Times New Roman"/>
          <w:sz w:val="24"/>
          <w:szCs w:val="24"/>
        </w:rPr>
        <w:tab/>
        <w:t>&lt;Kronor</w:t>
      </w:r>
      <w:r w:rsidRPr="00800922">
        <w:rPr>
          <w:rFonts w:ascii="Times New Roman" w:hAnsi="Times New Roman" w:cs="Times New Roman"/>
          <w:sz w:val="24"/>
          <w:szCs w:val="24"/>
        </w:rPr>
        <w:t>&gt;</w:t>
      </w:r>
    </w:p>
    <w:p w14:paraId="617ACB4B" w14:textId="77777777" w:rsidR="00634E0A" w:rsidRPr="00800922" w:rsidRDefault="00634E0A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>Styrkeområde inom Produktion2030</w:t>
      </w:r>
      <w:proofErr w:type="gramStart"/>
      <w:r w:rsidRPr="00800922">
        <w:rPr>
          <w:rFonts w:ascii="Times New Roman" w:hAnsi="Times New Roman" w:cs="Times New Roman"/>
          <w:b/>
          <w:sz w:val="24"/>
          <w:szCs w:val="24"/>
        </w:rPr>
        <w:t>:</w:t>
      </w:r>
      <w:r w:rsidRPr="00800922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800922">
        <w:rPr>
          <w:rFonts w:ascii="Times New Roman" w:hAnsi="Times New Roman" w:cs="Times New Roman"/>
          <w:sz w:val="24"/>
          <w:szCs w:val="24"/>
        </w:rPr>
        <w:t>välj ett av 6 styrkeområden&gt;</w:t>
      </w:r>
    </w:p>
    <w:p w14:paraId="3ED5F75B" w14:textId="1607DF5C" w:rsidR="00634E0A" w:rsidRDefault="00634E0A" w:rsidP="00634E0A">
      <w:pPr>
        <w:spacing w:after="200"/>
        <w:rPr>
          <w:rFonts w:ascii="Times New Roman" w:hAnsi="Times New Roman" w:cs="Times New Roman"/>
          <w:i/>
          <w:sz w:val="24"/>
          <w:szCs w:val="24"/>
        </w:rPr>
      </w:pPr>
      <w:r w:rsidRPr="00800922">
        <w:rPr>
          <w:rFonts w:ascii="Times New Roman" w:hAnsi="Times New Roman" w:cs="Times New Roman"/>
          <w:b/>
          <w:sz w:val="24"/>
          <w:szCs w:val="24"/>
        </w:rPr>
        <w:t xml:space="preserve">Projektsammanfattning </w:t>
      </w:r>
      <w:r w:rsidRPr="004B7257">
        <w:rPr>
          <w:rFonts w:ascii="Times New Roman" w:hAnsi="Times New Roman" w:cs="Times New Roman"/>
          <w:i/>
          <w:sz w:val="24"/>
          <w:szCs w:val="24"/>
        </w:rPr>
        <w:t>(</w:t>
      </w:r>
      <w:r w:rsidR="00E43A04" w:rsidRPr="004B7257">
        <w:rPr>
          <w:rFonts w:ascii="Times New Roman" w:hAnsi="Times New Roman" w:cs="Times New Roman"/>
          <w:i/>
          <w:sz w:val="24"/>
          <w:szCs w:val="24"/>
        </w:rPr>
        <w:t xml:space="preserve">max 2 sidor inklusive </w:t>
      </w:r>
      <w:r w:rsidR="00AC1580" w:rsidRPr="004B7257">
        <w:rPr>
          <w:rFonts w:ascii="Times New Roman" w:hAnsi="Times New Roman" w:cs="Times New Roman"/>
          <w:i/>
          <w:sz w:val="24"/>
          <w:szCs w:val="24"/>
        </w:rPr>
        <w:t xml:space="preserve">denna sida, </w:t>
      </w:r>
      <w:r w:rsidRPr="004B7257">
        <w:rPr>
          <w:rFonts w:ascii="Times New Roman" w:hAnsi="Times New Roman" w:cs="Times New Roman"/>
          <w:i/>
          <w:sz w:val="24"/>
          <w:szCs w:val="24"/>
        </w:rPr>
        <w:t>publiceras</w:t>
      </w:r>
      <w:r w:rsidR="004B7257" w:rsidRPr="004B7257">
        <w:rPr>
          <w:rFonts w:ascii="Times New Roman" w:hAnsi="Times New Roman" w:cs="Times New Roman"/>
          <w:i/>
          <w:sz w:val="24"/>
          <w:szCs w:val="24"/>
        </w:rPr>
        <w:t xml:space="preserve"> offentligt</w:t>
      </w:r>
      <w:r w:rsidRPr="004B7257">
        <w:rPr>
          <w:rFonts w:ascii="Times New Roman" w:hAnsi="Times New Roman" w:cs="Times New Roman"/>
          <w:i/>
          <w:sz w:val="24"/>
          <w:szCs w:val="24"/>
        </w:rPr>
        <w:t>)</w:t>
      </w:r>
    </w:p>
    <w:p w14:paraId="47108225" w14:textId="77777777" w:rsidR="004B7257" w:rsidRPr="004B7257" w:rsidRDefault="004B7257" w:rsidP="00634E0A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317F223F" w14:textId="63041FC2" w:rsidR="00AC1580" w:rsidRPr="00800922" w:rsidRDefault="00932A67" w:rsidP="00932A67">
      <w:pPr>
        <w:pStyle w:val="Liststycke"/>
        <w:numPr>
          <w:ilvl w:val="0"/>
          <w:numId w:val="14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32A67">
        <w:rPr>
          <w:rFonts w:ascii="Times New Roman" w:hAnsi="Times New Roman" w:cs="Times New Roman"/>
          <w:b/>
          <w:sz w:val="24"/>
          <w:szCs w:val="24"/>
        </w:rPr>
        <w:t>Syfte och mål</w:t>
      </w:r>
    </w:p>
    <w:p w14:paraId="75518999" w14:textId="77777777" w:rsidR="00AC1580" w:rsidRPr="00800922" w:rsidRDefault="00AC1580" w:rsidP="00AC1580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5418B40F" w14:textId="32AA239E" w:rsidR="00634E0A" w:rsidRPr="00800922" w:rsidRDefault="00932A67" w:rsidP="00932A67">
      <w:pPr>
        <w:pStyle w:val="Liststycke"/>
        <w:numPr>
          <w:ilvl w:val="0"/>
          <w:numId w:val="14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32A67">
        <w:rPr>
          <w:rFonts w:ascii="Times New Roman" w:hAnsi="Times New Roman" w:cs="Times New Roman"/>
          <w:b/>
          <w:sz w:val="24"/>
          <w:szCs w:val="24"/>
        </w:rPr>
        <w:t>Förväntade effekter och resultat</w:t>
      </w:r>
    </w:p>
    <w:p w14:paraId="52C0787E" w14:textId="77777777" w:rsidR="00AC1580" w:rsidRPr="00800922" w:rsidRDefault="00AC1580" w:rsidP="00AC1580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3CDB59D5" w14:textId="64797F71" w:rsidR="00634E0A" w:rsidRPr="00800922" w:rsidRDefault="00932A67" w:rsidP="00932A67">
      <w:pPr>
        <w:pStyle w:val="Liststycke"/>
        <w:numPr>
          <w:ilvl w:val="0"/>
          <w:numId w:val="14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32A67">
        <w:rPr>
          <w:rFonts w:ascii="Times New Roman" w:hAnsi="Times New Roman" w:cs="Times New Roman"/>
          <w:b/>
          <w:sz w:val="24"/>
          <w:szCs w:val="24"/>
        </w:rPr>
        <w:t>Planerat upplägg och genomförande</w:t>
      </w:r>
    </w:p>
    <w:p w14:paraId="461214F9" w14:textId="77777777" w:rsidR="00634E0A" w:rsidRPr="00800922" w:rsidRDefault="00634E0A" w:rsidP="00AC1580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3EBB7112" w14:textId="77777777" w:rsidR="00473BE5" w:rsidRPr="00800922" w:rsidRDefault="00473BE5" w:rsidP="00634E0A">
      <w:pPr>
        <w:rPr>
          <w:rFonts w:ascii="Times New Roman" w:hAnsi="Times New Roman" w:cs="Times New Roman"/>
          <w:sz w:val="24"/>
          <w:szCs w:val="24"/>
        </w:rPr>
      </w:pPr>
    </w:p>
    <w:sectPr w:rsidR="00473BE5" w:rsidRPr="00800922" w:rsidSect="00AC15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87" w:right="1416" w:bottom="2207" w:left="1979" w:header="283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4632" w14:textId="77777777" w:rsidR="00FB249F" w:rsidRDefault="00FB249F" w:rsidP="00854153">
      <w:pPr>
        <w:spacing w:line="240" w:lineRule="auto"/>
      </w:pPr>
      <w:r>
        <w:separator/>
      </w:r>
    </w:p>
  </w:endnote>
  <w:endnote w:type="continuationSeparator" w:id="0">
    <w:p w14:paraId="0EDAB885" w14:textId="77777777" w:rsidR="00FB249F" w:rsidRDefault="00FB249F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DD61" w14:textId="77777777" w:rsidR="00854153" w:rsidRPr="00FB3EFD" w:rsidRDefault="00FB3EFD" w:rsidP="00473BE5">
    <w:pPr>
      <w:pStyle w:val="Sidfot"/>
      <w:tabs>
        <w:tab w:val="clear" w:pos="9351"/>
        <w:tab w:val="right" w:pos="8653"/>
      </w:tabs>
      <w:ind w:left="-993" w:right="-986"/>
    </w:pPr>
    <w:r w:rsidRPr="00FB3EFD">
      <w:t>S</w:t>
    </w:r>
    <w:r w:rsidR="00473BE5">
      <w:t>ID</w:t>
    </w:r>
    <w:r w:rsidRPr="00FB3EFD">
      <w:t xml:space="preserve">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634E0A"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 w:rsidR="00634E0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F1DB" w14:textId="2BCFBF10" w:rsidR="002126CA" w:rsidRDefault="00DC289D" w:rsidP="00473BE5">
    <w:pPr>
      <w:pStyle w:val="Sidfot"/>
      <w:tabs>
        <w:tab w:val="clear" w:pos="9351"/>
        <w:tab w:val="left" w:pos="1800"/>
        <w:tab w:val="right" w:pos="8653"/>
      </w:tabs>
      <w:ind w:left="-993" w:right="-986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21B7F50" wp14:editId="126E6271">
          <wp:simplePos x="0" y="0"/>
          <wp:positionH relativeFrom="column">
            <wp:posOffset>-806450</wp:posOffset>
          </wp:positionH>
          <wp:positionV relativeFrom="paragraph">
            <wp:posOffset>-650240</wp:posOffset>
          </wp:positionV>
          <wp:extent cx="6660000" cy="447081"/>
          <wp:effectExtent l="0" t="0" r="0" b="10160"/>
          <wp:wrapNone/>
          <wp:docPr id="20" name="Bildobjekt 20" descr="../../prod2030_logolimpor_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rod2030_logolimpor_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44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7E6">
      <w:tab/>
    </w:r>
    <w:r w:rsidR="006067E6">
      <w:tab/>
    </w:r>
    <w:r w:rsidR="00473BE5">
      <w:t>SID</w:t>
    </w:r>
    <w:r w:rsidR="002126CA" w:rsidRPr="00FB3EFD">
      <w:t xml:space="preserve"> </w:t>
    </w:r>
    <w:r w:rsidR="002126CA" w:rsidRPr="00FB3EFD">
      <w:fldChar w:fldCharType="begin"/>
    </w:r>
    <w:r w:rsidR="002126CA" w:rsidRPr="00FB3EFD">
      <w:instrText>PAGE   \* MERGEFORMAT</w:instrText>
    </w:r>
    <w:r w:rsidR="002126CA" w:rsidRPr="00FB3EFD">
      <w:fldChar w:fldCharType="separate"/>
    </w:r>
    <w:r w:rsidR="00B361A6">
      <w:rPr>
        <w:noProof/>
      </w:rPr>
      <w:t>1</w:t>
    </w:r>
    <w:r w:rsidR="002126CA" w:rsidRPr="00FB3EFD">
      <w:fldChar w:fldCharType="end"/>
    </w:r>
    <w:r w:rsidR="002126CA" w:rsidRPr="00FB3EFD">
      <w:t>/</w:t>
    </w:r>
    <w:fldSimple w:instr=" NUMPAGES  \* Arabic  \* MERGEFORMAT ">
      <w:r w:rsidR="00B361A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5F36" w14:textId="77777777" w:rsidR="00FB249F" w:rsidRDefault="00FB249F" w:rsidP="00854153">
      <w:pPr>
        <w:spacing w:line="240" w:lineRule="auto"/>
      </w:pPr>
      <w:r>
        <w:separator/>
      </w:r>
    </w:p>
  </w:footnote>
  <w:footnote w:type="continuationSeparator" w:id="0">
    <w:p w14:paraId="4D5B6FCF" w14:textId="77777777" w:rsidR="00FB249F" w:rsidRDefault="00FB249F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9080" w14:textId="77777777" w:rsidR="001C6B36" w:rsidRPr="004F4F46" w:rsidRDefault="00193047" w:rsidP="004F4F46">
    <w:pPr>
      <w:pStyle w:val="Sidhuvud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33F7E41" wp14:editId="038AFDC5">
          <wp:simplePos x="0" y="0"/>
          <wp:positionH relativeFrom="column">
            <wp:posOffset>3570605</wp:posOffset>
          </wp:positionH>
          <wp:positionV relativeFrom="paragraph">
            <wp:posOffset>159385</wp:posOffset>
          </wp:positionV>
          <wp:extent cx="2183130" cy="409444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D5A96" w14:textId="77777777" w:rsidR="00854153" w:rsidRPr="001C6B36" w:rsidRDefault="00005ED1" w:rsidP="0016564C">
    <w:pPr>
      <w:tabs>
        <w:tab w:val="right" w:pos="7938"/>
      </w:tabs>
      <w:spacing w:after="160" w:line="1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63955F" wp14:editId="74BB562F">
              <wp:simplePos x="0" y="0"/>
              <wp:positionH relativeFrom="column">
                <wp:posOffset>3571875</wp:posOffset>
              </wp:positionH>
              <wp:positionV relativeFrom="paragraph">
                <wp:posOffset>314325</wp:posOffset>
              </wp:positionV>
              <wp:extent cx="2171700" cy="342900"/>
              <wp:effectExtent l="0" t="0" r="0" b="12700"/>
              <wp:wrapNone/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DABCD" w14:textId="77777777" w:rsidR="00005ED1" w:rsidRPr="00917DD4" w:rsidRDefault="00005ED1" w:rsidP="00005ED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55F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6" type="#_x0000_t202" style="position:absolute;margin-left:281.25pt;margin-top:24.75pt;width:17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" filled="f" stroked="f">
              <v:textbox inset="3mm,,2mm">
                <w:txbxContent>
                  <w:p w14:paraId="019DABCD" w14:textId="77777777" w:rsidR="00005ED1" w:rsidRPr="00917DD4" w:rsidRDefault="00005ED1" w:rsidP="00005ED1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1656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E539" w14:textId="77777777" w:rsidR="002126CA" w:rsidRPr="00917DD4" w:rsidRDefault="002126CA" w:rsidP="00793CDD">
    <w:pPr>
      <w:pStyle w:val="Dokumentnamn"/>
      <w:rPr>
        <w:b/>
        <w:color w:val="333333"/>
      </w:rPr>
    </w:pPr>
  </w:p>
  <w:p w14:paraId="5E2D93BF" w14:textId="26B6E1FC" w:rsidR="002126CA" w:rsidRPr="00793CDD" w:rsidRDefault="0016564C" w:rsidP="00793CDD">
    <w:pPr>
      <w:pStyle w:val="Dokumentnamn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83D77" wp14:editId="2F928732">
              <wp:simplePos x="0" y="0"/>
              <wp:positionH relativeFrom="column">
                <wp:posOffset>3568700</wp:posOffset>
              </wp:positionH>
              <wp:positionV relativeFrom="paragraph">
                <wp:posOffset>358140</wp:posOffset>
              </wp:positionV>
              <wp:extent cx="2171700" cy="342900"/>
              <wp:effectExtent l="0" t="0" r="0" b="1270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30278" w14:textId="77777777" w:rsidR="00917DD4" w:rsidRPr="00917DD4" w:rsidRDefault="00917DD4" w:rsidP="00917DD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83D77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margin-left:281pt;margin-top:28.2pt;width:171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" filled="f" stroked="f">
              <v:textbox inset="3mm,,2mm">
                <w:txbxContent>
                  <w:p w14:paraId="4D230278" w14:textId="77777777" w:rsidR="00917DD4" w:rsidRPr="00917DD4" w:rsidRDefault="00917DD4" w:rsidP="00917DD4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9B7464">
      <w:rPr>
        <w:noProof/>
      </w:rPr>
      <w:drawing>
        <wp:anchor distT="0" distB="0" distL="114300" distR="114300" simplePos="0" relativeHeight="251670528" behindDoc="1" locked="0" layoutInCell="1" allowOverlap="1" wp14:anchorId="1E3EFD09" wp14:editId="12A6F7E0">
          <wp:simplePos x="0" y="0"/>
          <wp:positionH relativeFrom="column">
            <wp:posOffset>3563620</wp:posOffset>
          </wp:positionH>
          <wp:positionV relativeFrom="paragraph">
            <wp:posOffset>11430</wp:posOffset>
          </wp:positionV>
          <wp:extent cx="2183130" cy="408940"/>
          <wp:effectExtent l="0" t="0" r="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0A">
      <w:t>utlysning 10: produktionstjänster</w:t>
    </w:r>
    <w:r w:rsidR="00961622">
      <w:br/>
      <w:t>projekt</w:t>
    </w:r>
    <w:r w:rsidR="00B361A6">
      <w:t>sammanfattning</w:t>
    </w:r>
    <w:r w:rsidR="00961622">
      <w:t>, publiceras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C2F91"/>
    <w:multiLevelType w:val="hybridMultilevel"/>
    <w:tmpl w:val="37728CD6"/>
    <w:lvl w:ilvl="0" w:tplc="A4D29492">
      <w:start w:val="1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0A26"/>
    <w:multiLevelType w:val="hybridMultilevel"/>
    <w:tmpl w:val="0758F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846"/>
    <w:multiLevelType w:val="hybridMultilevel"/>
    <w:tmpl w:val="4C1427D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654B"/>
    <w:multiLevelType w:val="hybridMultilevel"/>
    <w:tmpl w:val="0FB4E32A"/>
    <w:lvl w:ilvl="0" w:tplc="FA50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C2D03E4"/>
    <w:multiLevelType w:val="hybridMultilevel"/>
    <w:tmpl w:val="8F3677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F"/>
    <w:rsid w:val="00005ED1"/>
    <w:rsid w:val="00013825"/>
    <w:rsid w:val="00016ECB"/>
    <w:rsid w:val="000849BB"/>
    <w:rsid w:val="000B2E92"/>
    <w:rsid w:val="0016564C"/>
    <w:rsid w:val="00175AA3"/>
    <w:rsid w:val="00183CA4"/>
    <w:rsid w:val="00193047"/>
    <w:rsid w:val="001C6B36"/>
    <w:rsid w:val="001D6131"/>
    <w:rsid w:val="00204E0B"/>
    <w:rsid w:val="002126CA"/>
    <w:rsid w:val="002A2FC9"/>
    <w:rsid w:val="00327B45"/>
    <w:rsid w:val="0035387C"/>
    <w:rsid w:val="003A7A75"/>
    <w:rsid w:val="003D3A2C"/>
    <w:rsid w:val="00473BE5"/>
    <w:rsid w:val="0047639E"/>
    <w:rsid w:val="004938B6"/>
    <w:rsid w:val="004B7257"/>
    <w:rsid w:val="004C0D62"/>
    <w:rsid w:val="004F4AC5"/>
    <w:rsid w:val="004F4F46"/>
    <w:rsid w:val="00500582"/>
    <w:rsid w:val="00511F10"/>
    <w:rsid w:val="0053526A"/>
    <w:rsid w:val="00557CA4"/>
    <w:rsid w:val="005D12E3"/>
    <w:rsid w:val="005D3A44"/>
    <w:rsid w:val="005E1CA4"/>
    <w:rsid w:val="006067E6"/>
    <w:rsid w:val="00621799"/>
    <w:rsid w:val="00625EBB"/>
    <w:rsid w:val="00634E0A"/>
    <w:rsid w:val="006B7913"/>
    <w:rsid w:val="006C4418"/>
    <w:rsid w:val="006E1AD4"/>
    <w:rsid w:val="006F1FBD"/>
    <w:rsid w:val="006F442F"/>
    <w:rsid w:val="0070476D"/>
    <w:rsid w:val="00716B5C"/>
    <w:rsid w:val="007479C6"/>
    <w:rsid w:val="00793CDD"/>
    <w:rsid w:val="00796A49"/>
    <w:rsid w:val="00800922"/>
    <w:rsid w:val="00800B42"/>
    <w:rsid w:val="008048F2"/>
    <w:rsid w:val="00820A02"/>
    <w:rsid w:val="00854153"/>
    <w:rsid w:val="00870A3C"/>
    <w:rsid w:val="008A4FB8"/>
    <w:rsid w:val="00917DD4"/>
    <w:rsid w:val="00924D4C"/>
    <w:rsid w:val="00932A67"/>
    <w:rsid w:val="00961622"/>
    <w:rsid w:val="009A7698"/>
    <w:rsid w:val="009B7464"/>
    <w:rsid w:val="009C2EDC"/>
    <w:rsid w:val="009E7E87"/>
    <w:rsid w:val="009F7C58"/>
    <w:rsid w:val="00A27F5B"/>
    <w:rsid w:val="00A654C7"/>
    <w:rsid w:val="00A86CED"/>
    <w:rsid w:val="00AC1580"/>
    <w:rsid w:val="00AC3E4B"/>
    <w:rsid w:val="00AE34B8"/>
    <w:rsid w:val="00B13458"/>
    <w:rsid w:val="00B21D5E"/>
    <w:rsid w:val="00B361A6"/>
    <w:rsid w:val="00B50DA2"/>
    <w:rsid w:val="00B70BEF"/>
    <w:rsid w:val="00BA0C0F"/>
    <w:rsid w:val="00C02FCC"/>
    <w:rsid w:val="00C45531"/>
    <w:rsid w:val="00C864CE"/>
    <w:rsid w:val="00CF2935"/>
    <w:rsid w:val="00D81FA7"/>
    <w:rsid w:val="00D93558"/>
    <w:rsid w:val="00DC289D"/>
    <w:rsid w:val="00DC73E5"/>
    <w:rsid w:val="00E06212"/>
    <w:rsid w:val="00E273FE"/>
    <w:rsid w:val="00E43A04"/>
    <w:rsid w:val="00E54181"/>
    <w:rsid w:val="00EE691C"/>
    <w:rsid w:val="00F75E5C"/>
    <w:rsid w:val="00FB249F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D41AC9"/>
  <w15:docId w15:val="{70796723-5A8D-4227-ADC4-B068509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E0A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paragraph" w:customStyle="1" w:styleId="p1">
    <w:name w:val="p1"/>
    <w:basedOn w:val="Normal"/>
    <w:rsid w:val="00917DD4"/>
    <w:pPr>
      <w:spacing w:line="240" w:lineRule="auto"/>
    </w:pPr>
    <w:rPr>
      <w:rFonts w:ascii="Minion Pro" w:hAnsi="Minion Pro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we\AppData\Local\Microsoft\Windows\INetCache\Content.Outlook\DTXWBJ8Z\Produktion2030%20brevmall_180509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A563-F49E-4BD7-99EB-735D4DA9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brevmall_180509</Template>
  <TotalTime>1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Warrol, Cecilia</dc:creator>
  <cp:lastModifiedBy>Tero Stjernstoft</cp:lastModifiedBy>
  <cp:revision>3</cp:revision>
  <cp:lastPrinted>2018-05-09T09:33:00Z</cp:lastPrinted>
  <dcterms:created xsi:type="dcterms:W3CDTF">2018-05-31T10:37:00Z</dcterms:created>
  <dcterms:modified xsi:type="dcterms:W3CDTF">2018-05-31T10:41:00Z</dcterms:modified>
</cp:coreProperties>
</file>