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66" w:rsidRDefault="00D61166" w:rsidP="00D61166">
      <w:pPr>
        <w:pStyle w:val="Rubrik1"/>
        <w:rPr>
          <w:sz w:val="40"/>
          <w:lang w:val="en-US"/>
        </w:rPr>
      </w:pPr>
      <w:r>
        <w:rPr>
          <w:sz w:val="40"/>
          <w:lang w:val="en-US"/>
        </w:rPr>
        <w:t>Project title and acronym</w:t>
      </w:r>
      <w:bookmarkStart w:id="0" w:name="_GoBack"/>
      <w:bookmarkEnd w:id="0"/>
    </w:p>
    <w:p w:rsidR="00D61166" w:rsidRPr="00CB7AC3" w:rsidRDefault="00D61166" w:rsidP="00D61166">
      <w:pPr>
        <w:pStyle w:val="Rubrik1"/>
        <w:rPr>
          <w:rFonts w:ascii="Verdana" w:hAnsi="Verdana"/>
          <w:b/>
          <w:sz w:val="20"/>
          <w:lang w:val="en-US"/>
        </w:rPr>
      </w:pPr>
      <w:r w:rsidRPr="00CB7AC3">
        <w:rPr>
          <w:rFonts w:ascii="Verdana" w:hAnsi="Verdana"/>
          <w:b/>
          <w:sz w:val="20"/>
          <w:lang w:val="en-US"/>
        </w:rPr>
        <w:t>Project participants: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2551"/>
      </w:tblGrid>
      <w:tr w:rsidR="000342CB" w:rsidRPr="00B61040" w:rsidTr="00B61040">
        <w:trPr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0342CB" w:rsidRDefault="000342CB">
            <w:pPr>
              <w:outlineLvl w:val="4"/>
              <w:rPr>
                <w:rFonts w:ascii="Verdana" w:hAnsi="Verdana"/>
                <w:b/>
                <w:color w:val="FFFFFF" w:themeColor="background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0342CB" w:rsidRDefault="000342CB">
            <w:pPr>
              <w:outlineLvl w:val="4"/>
              <w:rPr>
                <w:rFonts w:ascii="Verdana" w:hAnsi="Verdana"/>
                <w:b/>
                <w:color w:val="FFFFFF" w:themeColor="background1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18"/>
              </w:rPr>
              <w:t>Participant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18"/>
              </w:rPr>
              <w:t xml:space="preserve"> organisation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0342CB" w:rsidRDefault="000342CB">
            <w:pPr>
              <w:outlineLvl w:val="4"/>
              <w:rPr>
                <w:rFonts w:asciiTheme="majorHAnsi" w:hAnsiTheme="majorHAnsi"/>
                <w:b/>
                <w:sz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lang w:val="en-US"/>
              </w:rPr>
              <w:t>Gender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0342CB" w:rsidRDefault="000342CB">
            <w:pPr>
              <w:ind w:right="34"/>
              <w:outlineLvl w:val="4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lang w:val="en-US"/>
              </w:rPr>
              <w:t xml:space="preserve">Extent of work in project </w:t>
            </w:r>
            <w:r>
              <w:rPr>
                <w:rFonts w:asciiTheme="majorHAnsi" w:hAnsiTheme="majorHAnsi"/>
                <w:b/>
                <w:sz w:val="16"/>
                <w:lang w:val="en-US"/>
              </w:rPr>
              <w:br/>
              <w:t>(% of full time)</w:t>
            </w:r>
          </w:p>
        </w:tc>
      </w:tr>
      <w:tr w:rsidR="000342CB" w:rsidTr="00B61040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nn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nn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  <w:tr w:rsidR="000342CB" w:rsidTr="00B61040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ind w:left="1191" w:hanging="1191"/>
              <w:jc w:val="center"/>
              <w:outlineLvl w:val="4"/>
              <w:rPr>
                <w:rFonts w:ascii="Verdana" w:hAnsi="Verdana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B" w:rsidRDefault="000342CB">
            <w:pPr>
              <w:rPr>
                <w:rFonts w:ascii="Verdana" w:hAnsi="Verdana"/>
                <w:lang w:val="en-US"/>
              </w:rPr>
            </w:pPr>
          </w:p>
        </w:tc>
      </w:tr>
    </w:tbl>
    <w:p w:rsidR="00D61166" w:rsidRPr="000342CB" w:rsidRDefault="00D61166" w:rsidP="00D61166">
      <w:pPr>
        <w:jc w:val="both"/>
        <w:rPr>
          <w:rFonts w:ascii="Verdana" w:hAnsi="Verdana"/>
          <w:lang w:val="en-US"/>
        </w:rPr>
      </w:pPr>
    </w:p>
    <w:p w:rsidR="00D61166" w:rsidRPr="004F0561" w:rsidRDefault="00D61166" w:rsidP="00D61166">
      <w:pPr>
        <w:spacing w:after="200"/>
        <w:jc w:val="both"/>
        <w:rPr>
          <w:rFonts w:ascii="Verdana" w:hAnsi="Verdana"/>
          <w:lang w:val="en-US"/>
        </w:rPr>
      </w:pPr>
      <w:r w:rsidRPr="004F0561">
        <w:rPr>
          <w:rFonts w:ascii="Verdana" w:hAnsi="Verdana"/>
          <w:b/>
          <w:lang w:val="en-US"/>
        </w:rPr>
        <w:t>Project leader: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  <w:t xml:space="preserve">&lt;first name </w:t>
      </w:r>
      <w:r w:rsidRPr="004F0561">
        <w:rPr>
          <w:rFonts w:ascii="Verdana" w:hAnsi="Verdana"/>
          <w:lang w:val="en-US"/>
        </w:rPr>
        <w:t>last name&gt;</w:t>
      </w:r>
    </w:p>
    <w:p w:rsidR="00D61166" w:rsidRPr="004F0561" w:rsidRDefault="00D61166" w:rsidP="00D61166">
      <w:pPr>
        <w:spacing w:after="200"/>
        <w:jc w:val="both"/>
        <w:rPr>
          <w:rFonts w:ascii="Verdana" w:hAnsi="Verdana"/>
          <w:lang w:val="en-US"/>
        </w:rPr>
      </w:pPr>
      <w:r w:rsidRPr="004F0561">
        <w:rPr>
          <w:rFonts w:ascii="Verdana" w:hAnsi="Verdana"/>
          <w:b/>
          <w:lang w:val="en-US"/>
        </w:rPr>
        <w:t>Project duration:</w:t>
      </w:r>
      <w:r w:rsidRPr="004F0561">
        <w:rPr>
          <w:rFonts w:ascii="Verdana" w:hAnsi="Verdana"/>
          <w:lang w:val="en-US"/>
        </w:rPr>
        <w:t xml:space="preserve"> </w:t>
      </w:r>
      <w:r w:rsidRPr="004F0561">
        <w:rPr>
          <w:rFonts w:ascii="Verdana" w:hAnsi="Verdana"/>
          <w:lang w:val="en-US"/>
        </w:rPr>
        <w:tab/>
        <w:t>&lt;Start date</w:t>
      </w:r>
      <w:proofErr w:type="gramStart"/>
      <w:r w:rsidRPr="004F0561">
        <w:rPr>
          <w:rFonts w:ascii="Verdana" w:hAnsi="Verdana"/>
          <w:lang w:val="en-US"/>
        </w:rPr>
        <w:t>&gt;  –</w:t>
      </w:r>
      <w:proofErr w:type="gramEnd"/>
      <w:r w:rsidRPr="004F0561">
        <w:rPr>
          <w:rFonts w:ascii="Verdana" w:hAnsi="Verdana"/>
          <w:lang w:val="en-US"/>
        </w:rPr>
        <w:t xml:space="preserve">   &lt;End date&gt;</w:t>
      </w:r>
    </w:p>
    <w:p w:rsidR="00D61166" w:rsidRPr="004F0561" w:rsidRDefault="00D61166" w:rsidP="00D61166">
      <w:pPr>
        <w:spacing w:after="200"/>
        <w:jc w:val="both"/>
        <w:rPr>
          <w:rFonts w:ascii="Verdana" w:hAnsi="Verdana"/>
          <w:lang w:val="en-US"/>
        </w:rPr>
      </w:pPr>
      <w:r w:rsidRPr="004F0561">
        <w:rPr>
          <w:rFonts w:ascii="Verdana" w:hAnsi="Verdana"/>
          <w:b/>
          <w:lang w:val="en-US"/>
        </w:rPr>
        <w:t>Funding applied for:</w:t>
      </w:r>
      <w:r w:rsidRPr="004F0561">
        <w:rPr>
          <w:rFonts w:ascii="Verdana" w:hAnsi="Verdana"/>
          <w:lang w:val="en-US"/>
        </w:rPr>
        <w:t xml:space="preserve"> </w:t>
      </w:r>
      <w:r w:rsidRPr="004F0561">
        <w:rPr>
          <w:rFonts w:ascii="Verdana" w:hAnsi="Verdana"/>
          <w:lang w:val="en-US"/>
        </w:rPr>
        <w:tab/>
        <w:t xml:space="preserve">&lt; </w:t>
      </w:r>
      <w:proofErr w:type="spellStart"/>
      <w:r w:rsidRPr="004F0561">
        <w:rPr>
          <w:rFonts w:ascii="Verdana" w:hAnsi="Verdana"/>
          <w:lang w:val="en-US"/>
        </w:rPr>
        <w:t>nnnn</w:t>
      </w:r>
      <w:proofErr w:type="spellEnd"/>
      <w:r w:rsidRPr="004F0561">
        <w:rPr>
          <w:rFonts w:ascii="Verdana" w:hAnsi="Verdana"/>
          <w:lang w:val="en-US"/>
        </w:rPr>
        <w:t>&gt;</w:t>
      </w:r>
    </w:p>
    <w:p w:rsidR="00D61166" w:rsidRPr="004F0561" w:rsidRDefault="00D61166" w:rsidP="00D61166">
      <w:pPr>
        <w:spacing w:after="200"/>
        <w:jc w:val="both"/>
        <w:rPr>
          <w:rFonts w:ascii="Verdana" w:hAnsi="Verdana"/>
          <w:lang w:val="en-US"/>
        </w:rPr>
      </w:pPr>
      <w:r w:rsidRPr="004F0561">
        <w:rPr>
          <w:rFonts w:ascii="Verdana" w:hAnsi="Verdana"/>
          <w:b/>
          <w:lang w:val="en-US"/>
        </w:rPr>
        <w:t>Selected Produktion2030 area of strength:</w:t>
      </w:r>
      <w:r>
        <w:rPr>
          <w:rFonts w:ascii="Verdana" w:hAnsi="Verdana"/>
          <w:lang w:val="en-US"/>
        </w:rPr>
        <w:t xml:space="preserve">  &lt;</w:t>
      </w:r>
      <w:r w:rsidRPr="004F0561">
        <w:rPr>
          <w:rFonts w:ascii="Verdana" w:hAnsi="Verdana"/>
          <w:lang w:val="en-US"/>
        </w:rPr>
        <w:t>name&gt;</w:t>
      </w:r>
    </w:p>
    <w:p w:rsidR="00D61166" w:rsidRPr="0004069A" w:rsidRDefault="00D61166" w:rsidP="005A640E">
      <w:pPr>
        <w:spacing w:after="20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Project summary</w:t>
      </w:r>
      <w:r w:rsidRPr="0004069A">
        <w:rPr>
          <w:rFonts w:ascii="Verdana" w:hAnsi="Verdana"/>
          <w:b/>
          <w:lang w:val="en-US"/>
        </w:rPr>
        <w:t xml:space="preserve"> (maximum two pages) including the following headlines</w:t>
      </w:r>
      <w:r>
        <w:rPr>
          <w:rFonts w:ascii="Verdana" w:hAnsi="Verdana"/>
          <w:b/>
          <w:lang w:val="en-US"/>
        </w:rPr>
        <w:t>:</w:t>
      </w:r>
    </w:p>
    <w:p w:rsidR="00D61166" w:rsidRPr="00307AF9" w:rsidRDefault="00D61166" w:rsidP="00D61166">
      <w:pPr>
        <w:pStyle w:val="Liststycke"/>
        <w:numPr>
          <w:ilvl w:val="0"/>
          <w:numId w:val="10"/>
        </w:numPr>
        <w:spacing w:line="276" w:lineRule="atLeast"/>
        <w:rPr>
          <w:rFonts w:asciiTheme="majorHAnsi" w:hAnsiTheme="majorHAnsi"/>
          <w:lang w:val="en-US"/>
        </w:rPr>
      </w:pPr>
      <w:r w:rsidRPr="00307AF9">
        <w:rPr>
          <w:rFonts w:asciiTheme="majorHAnsi" w:hAnsiTheme="majorHAnsi"/>
          <w:lang w:val="en-US"/>
        </w:rPr>
        <w:t>Project idea and potential</w:t>
      </w:r>
    </w:p>
    <w:p w:rsidR="00D61166" w:rsidRPr="00307AF9" w:rsidRDefault="00D61166" w:rsidP="00D61166">
      <w:pPr>
        <w:pStyle w:val="Liststycke"/>
        <w:numPr>
          <w:ilvl w:val="0"/>
          <w:numId w:val="10"/>
        </w:numPr>
        <w:spacing w:line="276" w:lineRule="atLeas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Brief b</w:t>
      </w:r>
      <w:r w:rsidRPr="00307AF9">
        <w:rPr>
          <w:rFonts w:asciiTheme="majorHAnsi" w:hAnsiTheme="majorHAnsi"/>
          <w:lang w:val="en-US"/>
        </w:rPr>
        <w:t>ackground and state of the</w:t>
      </w:r>
      <w:r>
        <w:rPr>
          <w:rFonts w:asciiTheme="majorHAnsi" w:hAnsiTheme="majorHAnsi"/>
          <w:lang w:val="en-US"/>
        </w:rPr>
        <w:t xml:space="preserve"> art</w:t>
      </w:r>
    </w:p>
    <w:p w:rsidR="00D61166" w:rsidRPr="00307AF9" w:rsidRDefault="00D61166" w:rsidP="00D61166">
      <w:pPr>
        <w:pStyle w:val="Liststycke"/>
        <w:numPr>
          <w:ilvl w:val="0"/>
          <w:numId w:val="10"/>
        </w:numPr>
        <w:spacing w:line="276" w:lineRule="atLeast"/>
        <w:rPr>
          <w:rFonts w:asciiTheme="majorHAnsi" w:hAnsiTheme="majorHAnsi"/>
          <w:lang w:val="en-US"/>
        </w:rPr>
      </w:pPr>
      <w:r w:rsidRPr="00307AF9">
        <w:rPr>
          <w:rFonts w:asciiTheme="majorHAnsi" w:hAnsiTheme="majorHAnsi"/>
          <w:lang w:val="en-US"/>
        </w:rPr>
        <w:t>Impact</w:t>
      </w:r>
    </w:p>
    <w:p w:rsidR="00D61166" w:rsidRPr="00307AF9" w:rsidRDefault="00D61166" w:rsidP="00D61166">
      <w:pPr>
        <w:pStyle w:val="Liststycke"/>
        <w:numPr>
          <w:ilvl w:val="0"/>
          <w:numId w:val="10"/>
        </w:numPr>
        <w:spacing w:line="276" w:lineRule="atLeast"/>
        <w:rPr>
          <w:rFonts w:asciiTheme="majorHAnsi" w:hAnsiTheme="majorHAnsi"/>
          <w:lang w:val="en-US"/>
        </w:rPr>
      </w:pPr>
      <w:r w:rsidRPr="00307AF9">
        <w:rPr>
          <w:rFonts w:asciiTheme="majorHAnsi" w:hAnsiTheme="majorHAnsi"/>
          <w:lang w:val="en-US"/>
        </w:rPr>
        <w:t>Implementation</w:t>
      </w:r>
    </w:p>
    <w:p w:rsidR="00D61166" w:rsidRPr="00307AF9" w:rsidRDefault="00D61166" w:rsidP="00D61166">
      <w:pPr>
        <w:pStyle w:val="Liststycke"/>
        <w:numPr>
          <w:ilvl w:val="0"/>
          <w:numId w:val="10"/>
        </w:numPr>
        <w:spacing w:line="276" w:lineRule="atLeast"/>
        <w:rPr>
          <w:rFonts w:asciiTheme="majorHAnsi" w:hAnsiTheme="majorHAnsi"/>
          <w:lang w:val="en-US"/>
        </w:rPr>
      </w:pPr>
      <w:r w:rsidRPr="00307AF9">
        <w:rPr>
          <w:rFonts w:asciiTheme="majorHAnsi" w:hAnsiTheme="majorHAnsi"/>
          <w:lang w:val="en-US"/>
        </w:rPr>
        <w:t>Project participants, roles</w:t>
      </w:r>
      <w:r>
        <w:rPr>
          <w:rFonts w:asciiTheme="majorHAnsi" w:hAnsiTheme="majorHAnsi"/>
          <w:lang w:val="en-US"/>
        </w:rPr>
        <w:t>,</w:t>
      </w:r>
      <w:r w:rsidRPr="00307AF9">
        <w:rPr>
          <w:rFonts w:asciiTheme="majorHAnsi" w:hAnsiTheme="majorHAnsi"/>
          <w:lang w:val="en-US"/>
        </w:rPr>
        <w:t xml:space="preserve"> and management</w:t>
      </w:r>
    </w:p>
    <w:p w:rsidR="0035387C" w:rsidRPr="006F1FBD" w:rsidRDefault="0035387C" w:rsidP="00C02FCC">
      <w:pPr>
        <w:rPr>
          <w:rFonts w:eastAsiaTheme="majorEastAsia"/>
        </w:rPr>
      </w:pPr>
    </w:p>
    <w:sectPr w:rsidR="0035387C" w:rsidRPr="006F1FBD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0342CB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0342C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61040">
      <w:rPr>
        <w:noProof/>
      </w:rPr>
      <w:t>1</w:t>
    </w:r>
    <w:r w:rsidRPr="00FB3EFD">
      <w:fldChar w:fldCharType="end"/>
    </w:r>
    <w:r w:rsidRPr="00FB3EFD">
      <w:t>/</w:t>
    </w:r>
    <w:r w:rsidR="00B61040">
      <w:fldChar w:fldCharType="begin"/>
    </w:r>
    <w:r w:rsidR="00B61040">
      <w:instrText xml:space="preserve"> NUMPAGES  \* Arabic  \* MERGEFORMAT </w:instrText>
    </w:r>
    <w:r w:rsidR="00B61040">
      <w:fldChar w:fldCharType="separate"/>
    </w:r>
    <w:r w:rsidR="00B61040">
      <w:rPr>
        <w:noProof/>
      </w:rPr>
      <w:t>1</w:t>
    </w:r>
    <w:r w:rsidR="00B61040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34C44CA0" wp14:editId="69BC67CB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1492255" wp14:editId="4DB71283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2126CA" w:rsidTr="006F1FBD">
      <w:tc>
        <w:tcPr>
          <w:tcW w:w="8869" w:type="dxa"/>
        </w:tcPr>
        <w:p w:rsidR="00005DE0" w:rsidRPr="00005DE0" w:rsidRDefault="00005DE0" w:rsidP="00D61166">
          <w:pPr>
            <w:rPr>
              <w:rFonts w:asciiTheme="majorHAnsi" w:hAnsiTheme="majorHAnsi"/>
              <w:sz w:val="18"/>
              <w:szCs w:val="20"/>
            </w:rPr>
          </w:pPr>
          <w:r>
            <w:rPr>
              <w:rFonts w:asciiTheme="majorHAnsi" w:hAnsiTheme="majorHAnsi"/>
              <w:sz w:val="18"/>
              <w:szCs w:val="20"/>
            </w:rPr>
            <w:t>TEMPLATE FOR SHORT PROJECT DESCRIPTION</w:t>
          </w:r>
        </w:p>
        <w:p w:rsidR="002126CA" w:rsidRDefault="002126CA" w:rsidP="00B52706">
          <w:pPr>
            <w:pStyle w:val="Dokumentnamn"/>
          </w:pPr>
        </w:p>
      </w:tc>
    </w:tr>
  </w:tbl>
  <w:p w:rsidR="008B2E3E" w:rsidRDefault="008B2E3E" w:rsidP="004F4F46">
    <w:pPr>
      <w:pStyle w:val="Dokumentnamn"/>
    </w:pPr>
  </w:p>
  <w:p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60800" behindDoc="1" locked="1" layoutInCell="1" allowOverlap="1" wp14:anchorId="22E79B83" wp14:editId="2A45A9FD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F0A26"/>
    <w:multiLevelType w:val="hybridMultilevel"/>
    <w:tmpl w:val="0758F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05DE0"/>
    <w:rsid w:val="00013825"/>
    <w:rsid w:val="00016ECB"/>
    <w:rsid w:val="000342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D3A2C"/>
    <w:rsid w:val="0047639E"/>
    <w:rsid w:val="004938B6"/>
    <w:rsid w:val="004F4F46"/>
    <w:rsid w:val="00500582"/>
    <w:rsid w:val="00511F10"/>
    <w:rsid w:val="0053526A"/>
    <w:rsid w:val="00557CA4"/>
    <w:rsid w:val="005A640E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8B2E3E"/>
    <w:rsid w:val="00924D4C"/>
    <w:rsid w:val="009A7698"/>
    <w:rsid w:val="009C2EDC"/>
    <w:rsid w:val="00A654C7"/>
    <w:rsid w:val="00A86CED"/>
    <w:rsid w:val="00AE34B8"/>
    <w:rsid w:val="00B13458"/>
    <w:rsid w:val="00B50DA2"/>
    <w:rsid w:val="00B61040"/>
    <w:rsid w:val="00B70BEF"/>
    <w:rsid w:val="00BA0C0F"/>
    <w:rsid w:val="00C02FCC"/>
    <w:rsid w:val="00C864CE"/>
    <w:rsid w:val="00CF2935"/>
    <w:rsid w:val="00D61166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7C60315-0E01-4967-9B35-CB6E109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Warrol, Cecilia</cp:lastModifiedBy>
  <cp:revision>2</cp:revision>
  <cp:lastPrinted>2014-12-10T11:48:00Z</cp:lastPrinted>
  <dcterms:created xsi:type="dcterms:W3CDTF">2017-01-17T18:45:00Z</dcterms:created>
  <dcterms:modified xsi:type="dcterms:W3CDTF">2017-01-17T18:45:00Z</dcterms:modified>
</cp:coreProperties>
</file>