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F8" w:rsidRPr="00D043F8" w:rsidRDefault="00010F94" w:rsidP="00D043F8">
      <w:pPr>
        <w:spacing w:after="200"/>
        <w:rPr>
          <w:rFonts w:asciiTheme="majorHAnsi" w:hAnsiTheme="majorHAnsi"/>
          <w:b/>
          <w:sz w:val="36"/>
          <w:szCs w:val="36"/>
          <w:lang w:val="en-US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  <w:lang w:val="en-US"/>
        </w:rPr>
        <w:t xml:space="preserve">CV:s </w:t>
      </w:r>
    </w:p>
    <w:p w:rsidR="00D043F8" w:rsidRPr="00D043F8" w:rsidRDefault="00D043F8" w:rsidP="00D043F8">
      <w:pPr>
        <w:spacing w:after="200"/>
        <w:jc w:val="both"/>
        <w:rPr>
          <w:rFonts w:asciiTheme="majorHAnsi" w:hAnsiTheme="majorHAnsi"/>
          <w:b/>
          <w:lang w:val="en-US"/>
        </w:rPr>
      </w:pPr>
      <w:r w:rsidRPr="00D043F8">
        <w:rPr>
          <w:rFonts w:asciiTheme="majorHAnsi" w:hAnsiTheme="majorHAnsi"/>
          <w:b/>
          <w:lang w:val="en-US"/>
        </w:rPr>
        <w:t>Project title and acronym:</w:t>
      </w:r>
    </w:p>
    <w:p w:rsidR="00D043F8" w:rsidRPr="00D043F8" w:rsidRDefault="00D043F8" w:rsidP="00D043F8">
      <w:pPr>
        <w:rPr>
          <w:i/>
          <w:lang w:val="en-US"/>
        </w:rPr>
      </w:pPr>
      <w:r w:rsidRPr="00D043F8">
        <w:rPr>
          <w:i/>
          <w:lang w:val="en-US"/>
        </w:rPr>
        <w:t>Include all key persons, maximum one page per key person in the project.</w:t>
      </w:r>
    </w:p>
    <w:p w:rsidR="00D043F8" w:rsidRPr="008033D4" w:rsidRDefault="00D043F8" w:rsidP="00D043F8">
      <w:pPr>
        <w:rPr>
          <w:lang w:val="en-US"/>
        </w:rPr>
      </w:pPr>
    </w:p>
    <w:tbl>
      <w:tblPr>
        <w:tblStyle w:val="Ljuslista-dekorfrg3"/>
        <w:tblW w:w="9180" w:type="dxa"/>
        <w:tblLook w:val="04A0" w:firstRow="1" w:lastRow="0" w:firstColumn="1" w:lastColumn="0" w:noHBand="0" w:noVBand="1"/>
      </w:tblPr>
      <w:tblGrid>
        <w:gridCol w:w="2605"/>
        <w:gridCol w:w="6575"/>
      </w:tblGrid>
      <w:tr w:rsidR="00D043F8" w:rsidRPr="00D043F8" w:rsidTr="00C04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  <w:shd w:val="clear" w:color="auto" w:fill="002060"/>
          </w:tcPr>
          <w:p w:rsidR="00D043F8" w:rsidRPr="00C04D5F" w:rsidRDefault="00D043F8" w:rsidP="00342CE6">
            <w:pPr>
              <w:rPr>
                <w:rFonts w:asciiTheme="majorHAnsi" w:hAnsiTheme="majorHAnsi"/>
                <w:bCs w:val="0"/>
                <w:color w:val="auto"/>
              </w:rPr>
            </w:pPr>
            <w:r w:rsidRPr="00C04D5F">
              <w:rPr>
                <w:rFonts w:asciiTheme="majorHAnsi" w:hAnsiTheme="majorHAnsi"/>
                <w:bCs w:val="0"/>
                <w:color w:val="auto"/>
              </w:rPr>
              <w:t>Name</w:t>
            </w:r>
          </w:p>
        </w:tc>
        <w:tc>
          <w:tcPr>
            <w:tcW w:w="6575" w:type="dxa"/>
            <w:tcBorders>
              <w:left w:val="single" w:sz="4" w:space="0" w:color="auto"/>
            </w:tcBorders>
            <w:shd w:val="clear" w:color="auto" w:fill="002060"/>
          </w:tcPr>
          <w:p w:rsidR="00D043F8" w:rsidRPr="00C04D5F" w:rsidRDefault="00D043F8" w:rsidP="00342C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</w:tr>
      <w:tr w:rsidR="00D043F8" w:rsidRPr="00D043F8" w:rsidTr="00D0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:rsidR="00D043F8" w:rsidRPr="00D043F8" w:rsidRDefault="00D043F8" w:rsidP="00342CE6">
            <w:pPr>
              <w:rPr>
                <w:b w:val="0"/>
                <w:bCs w:val="0"/>
              </w:rPr>
            </w:pPr>
            <w:r w:rsidRPr="00D043F8">
              <w:rPr>
                <w:b w:val="0"/>
                <w:bCs w:val="0"/>
              </w:rPr>
              <w:t>Age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D043F8" w:rsidRPr="00D043F8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43F8" w:rsidRPr="00D043F8" w:rsidTr="00D0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:rsidR="00D043F8" w:rsidRPr="00D043F8" w:rsidRDefault="00B529B5" w:rsidP="00342CE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Gender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D043F8" w:rsidRPr="00D043F8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43F8" w:rsidRPr="00D043F8" w:rsidTr="00D0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:rsidR="00D043F8" w:rsidRPr="00D043F8" w:rsidRDefault="00D043F8" w:rsidP="00342CE6">
            <w:pPr>
              <w:rPr>
                <w:b w:val="0"/>
                <w:bCs w:val="0"/>
              </w:rPr>
            </w:pPr>
            <w:r w:rsidRPr="00D043F8">
              <w:rPr>
                <w:b w:val="0"/>
                <w:bCs w:val="0"/>
              </w:rPr>
              <w:t>Organisation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D043F8" w:rsidRPr="00D043F8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43F8" w:rsidRPr="00D043F8" w:rsidTr="00D0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:rsidR="00D043F8" w:rsidRPr="00D043F8" w:rsidRDefault="00D043F8" w:rsidP="00342CE6">
            <w:pPr>
              <w:rPr>
                <w:b w:val="0"/>
                <w:bCs w:val="0"/>
              </w:rPr>
            </w:pPr>
            <w:r w:rsidRPr="00D043F8">
              <w:rPr>
                <w:b w:val="0"/>
                <w:bCs w:val="0"/>
              </w:rPr>
              <w:t>Title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D043F8" w:rsidRPr="00D043F8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43F8" w:rsidRPr="00B529B5" w:rsidTr="00D0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:rsidR="00D043F8" w:rsidRPr="00D043F8" w:rsidRDefault="00D043F8" w:rsidP="00342CE6">
            <w:pPr>
              <w:rPr>
                <w:b w:val="0"/>
                <w:bCs w:val="0"/>
                <w:lang w:val="en-US"/>
              </w:rPr>
            </w:pPr>
            <w:r w:rsidRPr="00D043F8">
              <w:rPr>
                <w:b w:val="0"/>
                <w:bCs w:val="0"/>
                <w:lang w:val="en-US"/>
              </w:rPr>
              <w:t>Extent of work in project (as % of full time)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D043F8" w:rsidRPr="00D043F8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043F8" w:rsidRPr="00B529B5" w:rsidTr="00D0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:rsidR="00D043F8" w:rsidRPr="00D043F8" w:rsidRDefault="00D043F8" w:rsidP="00342CE6">
            <w:pPr>
              <w:rPr>
                <w:b w:val="0"/>
                <w:bCs w:val="0"/>
                <w:lang w:val="en-US"/>
              </w:rPr>
            </w:pPr>
            <w:r w:rsidRPr="00D043F8">
              <w:rPr>
                <w:b w:val="0"/>
                <w:bCs w:val="0"/>
                <w:lang w:val="en-US"/>
              </w:rPr>
              <w:t>Estimated total number of hours during the entire project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D043F8" w:rsidRPr="00D043F8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043F8" w:rsidRPr="00D043F8" w:rsidTr="00D0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:rsidR="00D043F8" w:rsidRPr="00D043F8" w:rsidRDefault="00D043F8" w:rsidP="00342CE6">
            <w:pPr>
              <w:rPr>
                <w:b w:val="0"/>
                <w:bCs w:val="0"/>
              </w:rPr>
            </w:pPr>
            <w:r w:rsidRPr="00D043F8">
              <w:rPr>
                <w:b w:val="0"/>
                <w:bCs w:val="0"/>
              </w:rPr>
              <w:t>Role/function in project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D043F8" w:rsidRPr="00D043F8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43F8" w:rsidRPr="00B529B5" w:rsidTr="00D0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:rsidR="00D043F8" w:rsidRPr="00D043F8" w:rsidRDefault="00D043F8" w:rsidP="00342CE6">
            <w:pPr>
              <w:rPr>
                <w:b w:val="0"/>
                <w:bCs w:val="0"/>
                <w:lang w:val="en-US"/>
              </w:rPr>
            </w:pPr>
            <w:r w:rsidRPr="00D043F8">
              <w:rPr>
                <w:b w:val="0"/>
                <w:bCs w:val="0"/>
                <w:lang w:val="en-US"/>
              </w:rPr>
              <w:t>Comptence and experience related to project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D043F8" w:rsidRPr="00D043F8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043F8" w:rsidRPr="00B529B5" w:rsidTr="00D0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:rsidR="00D043F8" w:rsidRPr="00D043F8" w:rsidRDefault="00D043F8" w:rsidP="00342CE6">
            <w:pPr>
              <w:rPr>
                <w:b w:val="0"/>
                <w:bCs w:val="0"/>
                <w:lang w:val="en-US"/>
              </w:rPr>
            </w:pPr>
            <w:r w:rsidRPr="00D043F8">
              <w:rPr>
                <w:b w:val="0"/>
                <w:bCs w:val="0"/>
                <w:lang w:val="en-US"/>
              </w:rPr>
              <w:t>Other (such as scientific publication)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:rsidR="00D043F8" w:rsidRPr="00D043F8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D043F8" w:rsidRPr="00D043F8" w:rsidRDefault="00D043F8" w:rsidP="00D043F8">
      <w:pPr>
        <w:rPr>
          <w:lang w:val="en-US"/>
        </w:rPr>
      </w:pPr>
    </w:p>
    <w:p w:rsidR="00D043F8" w:rsidRPr="00D043F8" w:rsidRDefault="00D043F8" w:rsidP="00D043F8">
      <w:pPr>
        <w:spacing w:after="200"/>
        <w:ind w:left="6520" w:firstLine="1304"/>
        <w:jc w:val="both"/>
        <w:rPr>
          <w:bCs/>
          <w:lang w:val="en-US"/>
        </w:rPr>
      </w:pPr>
    </w:p>
    <w:p w:rsidR="0035387C" w:rsidRPr="00D043F8" w:rsidRDefault="0035387C" w:rsidP="00D043F8">
      <w:pPr>
        <w:rPr>
          <w:lang w:val="en-US"/>
        </w:rPr>
      </w:pPr>
    </w:p>
    <w:sectPr w:rsidR="0035387C" w:rsidRPr="00D043F8" w:rsidSect="00AE34B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558" w:bottom="2211" w:left="1695" w:header="108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9E" w:rsidRDefault="0047639E" w:rsidP="00854153">
      <w:pPr>
        <w:spacing w:line="240" w:lineRule="auto"/>
      </w:pPr>
      <w:r>
        <w:separator/>
      </w:r>
    </w:p>
  </w:endnote>
  <w:endnote w:type="continuationSeparator" w:id="0">
    <w:p w:rsidR="0047639E" w:rsidRDefault="0047639E" w:rsidP="0085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53" w:rsidRPr="00FB3EFD" w:rsidRDefault="00FB3EFD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B50DA2">
      <w:rPr>
        <w:noProof/>
      </w:rPr>
      <w:t>2</w:t>
    </w:r>
    <w:r w:rsidRPr="00FB3EFD">
      <w:fldChar w:fldCharType="end"/>
    </w:r>
    <w:r w:rsidRPr="00FB3EFD">
      <w:t>/</w:t>
    </w:r>
    <w:r w:rsidR="008B0C70">
      <w:fldChar w:fldCharType="begin"/>
    </w:r>
    <w:r w:rsidR="008B0C70">
      <w:instrText xml:space="preserve"> NUMPAGES  \* Arabic  \* MERGEFORMAT </w:instrText>
    </w:r>
    <w:r w:rsidR="008B0C70">
      <w:fldChar w:fldCharType="separate"/>
    </w:r>
    <w:r w:rsidR="0047639E">
      <w:rPr>
        <w:noProof/>
      </w:rPr>
      <w:t>1</w:t>
    </w:r>
    <w:r w:rsidR="008B0C7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CA" w:rsidRDefault="002126CA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8B0C70">
      <w:rPr>
        <w:noProof/>
      </w:rPr>
      <w:t>1</w:t>
    </w:r>
    <w:r w:rsidRPr="00FB3EFD">
      <w:fldChar w:fldCharType="end"/>
    </w:r>
    <w:r w:rsidRPr="00FB3EFD">
      <w:t>/</w:t>
    </w:r>
    <w:fldSimple w:instr=" NUMPAGES  \* Arabic  \* MERGEFORMAT ">
      <w:r w:rsidR="008B0C70">
        <w:rPr>
          <w:noProof/>
        </w:rPr>
        <w:t>1</w:t>
      </w:r>
    </w:fldSimple>
    <w:r w:rsidRPr="00FB3EFD">
      <w:rPr>
        <w:noProof/>
      </w:rPr>
      <w:drawing>
        <wp:anchor distT="0" distB="0" distL="114300" distR="114300" simplePos="0" relativeHeight="251661309" behindDoc="1" locked="1" layoutInCell="1" allowOverlap="1" wp14:anchorId="34C44CA0" wp14:editId="69BC67CB">
          <wp:simplePos x="0" y="0"/>
          <wp:positionH relativeFrom="page">
            <wp:posOffset>1083945</wp:posOffset>
          </wp:positionH>
          <wp:positionV relativeFrom="page">
            <wp:posOffset>9624060</wp:posOffset>
          </wp:positionV>
          <wp:extent cx="3265200" cy="6372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fot_Produktion203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9E" w:rsidRDefault="0047639E" w:rsidP="00854153">
      <w:pPr>
        <w:spacing w:line="240" w:lineRule="auto"/>
      </w:pPr>
      <w:r>
        <w:separator/>
      </w:r>
    </w:p>
  </w:footnote>
  <w:footnote w:type="continuationSeparator" w:id="0">
    <w:p w:rsidR="0047639E" w:rsidRDefault="0047639E" w:rsidP="00854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B36" w:rsidRPr="004F4F46" w:rsidRDefault="004F4F46" w:rsidP="004F4F46">
    <w:pPr>
      <w:pStyle w:val="Sidhuvud"/>
    </w:pPr>
    <w:r>
      <w:rPr>
        <w:noProof/>
      </w:rPr>
      <w:drawing>
        <wp:anchor distT="0" distB="0" distL="114300" distR="114300" simplePos="0" relativeHeight="251668480" behindDoc="1" locked="1" layoutInCell="1" allowOverlap="1" wp14:anchorId="61492255" wp14:editId="4DB71283">
          <wp:simplePos x="0" y="0"/>
          <wp:positionH relativeFrom="page">
            <wp:posOffset>6077585</wp:posOffset>
          </wp:positionH>
          <wp:positionV relativeFrom="page">
            <wp:posOffset>697865</wp:posOffset>
          </wp:positionV>
          <wp:extent cx="921385" cy="114935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si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153" w:rsidRPr="001C6B36" w:rsidRDefault="00854153" w:rsidP="001C6B36">
    <w:pPr>
      <w:spacing w:after="160" w:line="1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CA" w:rsidRDefault="002126CA">
    <w:pPr>
      <w:pStyle w:val="Sidhuvud"/>
    </w:pPr>
  </w:p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53"/>
    </w:tblGrid>
    <w:tr w:rsidR="004F4F46" w:rsidTr="006F1FBD">
      <w:trPr>
        <w:trHeight w:hRule="exact" w:val="567"/>
      </w:trPr>
      <w:tc>
        <w:tcPr>
          <w:tcW w:w="8869" w:type="dxa"/>
        </w:tcPr>
        <w:p w:rsidR="004F4F46" w:rsidRDefault="00010F94" w:rsidP="00B52706">
          <w:pPr>
            <w:pStyle w:val="Dokumentnamn"/>
          </w:pPr>
          <w:r>
            <w:t>template cv</w:t>
          </w:r>
        </w:p>
      </w:tc>
    </w:tr>
  </w:tbl>
  <w:p w:rsidR="00D043F8" w:rsidRDefault="00D043F8" w:rsidP="004F4F46">
    <w:pPr>
      <w:pStyle w:val="Dokumentnamn"/>
    </w:pPr>
  </w:p>
  <w:p w:rsidR="002126CA" w:rsidRDefault="002126CA" w:rsidP="004F4F46">
    <w:pPr>
      <w:pStyle w:val="Dokumentnamn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7B14F97" wp14:editId="3846F845">
          <wp:simplePos x="0" y="0"/>
          <wp:positionH relativeFrom="page">
            <wp:posOffset>4281170</wp:posOffset>
          </wp:positionH>
          <wp:positionV relativeFrom="page">
            <wp:posOffset>450215</wp:posOffset>
          </wp:positionV>
          <wp:extent cx="2728595" cy="46037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859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E24F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E8C1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BA0988"/>
    <w:multiLevelType w:val="hybridMultilevel"/>
    <w:tmpl w:val="89D2C6E0"/>
    <w:lvl w:ilvl="0" w:tplc="46F0E8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D44C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C076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D8F7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E0B1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B822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7EF1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423D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94BB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31A77"/>
    <w:multiLevelType w:val="hybridMultilevel"/>
    <w:tmpl w:val="1794FBFC"/>
    <w:lvl w:ilvl="0" w:tplc="A05C8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F5AB3"/>
    <w:multiLevelType w:val="hybridMultilevel"/>
    <w:tmpl w:val="94A02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15CB1"/>
    <w:multiLevelType w:val="multilevel"/>
    <w:tmpl w:val="D3A4D778"/>
    <w:lvl w:ilvl="0">
      <w:start w:val="1"/>
      <w:numFmt w:val="decimal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readOnly" w:formatting="1" w:enforcement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9E"/>
    <w:rsid w:val="00010F94"/>
    <w:rsid w:val="00013825"/>
    <w:rsid w:val="00016ECB"/>
    <w:rsid w:val="000849BB"/>
    <w:rsid w:val="000B2E92"/>
    <w:rsid w:val="00175AA3"/>
    <w:rsid w:val="001C6B36"/>
    <w:rsid w:val="001D6131"/>
    <w:rsid w:val="002126CA"/>
    <w:rsid w:val="002A2FC9"/>
    <w:rsid w:val="0035387C"/>
    <w:rsid w:val="003A7A75"/>
    <w:rsid w:val="003D3A2C"/>
    <w:rsid w:val="0047639E"/>
    <w:rsid w:val="004938B6"/>
    <w:rsid w:val="004F4F46"/>
    <w:rsid w:val="00500582"/>
    <w:rsid w:val="00511F10"/>
    <w:rsid w:val="0053526A"/>
    <w:rsid w:val="00557CA4"/>
    <w:rsid w:val="005D12E3"/>
    <w:rsid w:val="00621799"/>
    <w:rsid w:val="00625EBB"/>
    <w:rsid w:val="006B7913"/>
    <w:rsid w:val="006C4418"/>
    <w:rsid w:val="006E1AD4"/>
    <w:rsid w:val="006F1FBD"/>
    <w:rsid w:val="006F442F"/>
    <w:rsid w:val="00716B5C"/>
    <w:rsid w:val="007946F7"/>
    <w:rsid w:val="00796A49"/>
    <w:rsid w:val="00800B42"/>
    <w:rsid w:val="00854153"/>
    <w:rsid w:val="00870A3C"/>
    <w:rsid w:val="008A4FB8"/>
    <w:rsid w:val="008B0C70"/>
    <w:rsid w:val="00924D4C"/>
    <w:rsid w:val="00995BD7"/>
    <w:rsid w:val="009A7698"/>
    <w:rsid w:val="009C2EDC"/>
    <w:rsid w:val="00A654C7"/>
    <w:rsid w:val="00A86CED"/>
    <w:rsid w:val="00AE34B8"/>
    <w:rsid w:val="00B13458"/>
    <w:rsid w:val="00B50DA2"/>
    <w:rsid w:val="00B529B5"/>
    <w:rsid w:val="00B70BEF"/>
    <w:rsid w:val="00BA0C0F"/>
    <w:rsid w:val="00C02FCC"/>
    <w:rsid w:val="00C04D5F"/>
    <w:rsid w:val="00C864CE"/>
    <w:rsid w:val="00CF2935"/>
    <w:rsid w:val="00D043F8"/>
    <w:rsid w:val="00D93558"/>
    <w:rsid w:val="00E06212"/>
    <w:rsid w:val="00E273FE"/>
    <w:rsid w:val="00E54181"/>
    <w:rsid w:val="00EE691C"/>
    <w:rsid w:val="00FB3EFD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D4E0F26E-CEFC-4BB7-B662-15F58EB9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1799"/>
    <w:pPr>
      <w:spacing w:after="0" w:line="30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6F1FBD"/>
    <w:pPr>
      <w:keepNext/>
      <w:keepLines/>
      <w:spacing w:after="26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21799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38B6"/>
    <w:pPr>
      <w:keepNext/>
      <w:keepLines/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spacing w:before="28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rPr>
      <w:rFonts w:asciiTheme="majorHAnsi" w:hAnsiTheme="majorHAns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line="240" w:lineRule="auto"/>
      <w:ind w:right="-670"/>
      <w:jc w:val="right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F1FBD"/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eastAsiaTheme="majorEastAsia" w:cstheme="majorBidi"/>
      <w:bCs/>
      <w:i/>
      <w:iCs/>
      <w:color w:val="000000" w:themeColor="text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21799"/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contextualSpacing/>
    </w:pPr>
    <w:rPr>
      <w:rFonts w:eastAsia="Times New Roman" w:cs="Calibri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9"/>
      </w:numPr>
      <w:contextualSpacing/>
    </w:pPr>
  </w:style>
  <w:style w:type="character" w:styleId="Hyperlnk">
    <w:name w:val="Hyperlink"/>
    <w:basedOn w:val="Standardstycketeckensnitt"/>
    <w:uiPriority w:val="99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ind w:firstLine="294"/>
    </w:pPr>
    <w:rPr>
      <w:rFonts w:eastAsia="Times New Roman"/>
    </w:rPr>
  </w:style>
  <w:style w:type="table" w:styleId="Ljustrutnt-dekorfrg3">
    <w:name w:val="Light Grid Accent 3"/>
    <w:basedOn w:val="Normaltabell"/>
    <w:uiPriority w:val="62"/>
    <w:rsid w:val="00D043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172" w:themeColor="accent3"/>
        <w:left w:val="single" w:sz="8" w:space="0" w:color="005172" w:themeColor="accent3"/>
        <w:bottom w:val="single" w:sz="8" w:space="0" w:color="005172" w:themeColor="accent3"/>
        <w:right w:val="single" w:sz="8" w:space="0" w:color="005172" w:themeColor="accent3"/>
        <w:insideH w:val="single" w:sz="8" w:space="0" w:color="005172" w:themeColor="accent3"/>
        <w:insideV w:val="single" w:sz="8" w:space="0" w:color="00517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18" w:space="0" w:color="005172" w:themeColor="accent3"/>
          <w:right w:val="single" w:sz="8" w:space="0" w:color="005172" w:themeColor="accent3"/>
          <w:insideH w:val="nil"/>
          <w:insideV w:val="single" w:sz="8" w:space="0" w:color="00517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H w:val="nil"/>
          <w:insideV w:val="single" w:sz="8" w:space="0" w:color="00517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band1Vert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  <w:shd w:val="clear" w:color="auto" w:fill="9DE2FF" w:themeFill="accent3" w:themeFillTint="3F"/>
      </w:tcPr>
    </w:tblStylePr>
    <w:tblStylePr w:type="band1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V w:val="single" w:sz="8" w:space="0" w:color="005172" w:themeColor="accent3"/>
        </w:tcBorders>
        <w:shd w:val="clear" w:color="auto" w:fill="9DE2FF" w:themeFill="accent3" w:themeFillTint="3F"/>
      </w:tcPr>
    </w:tblStylePr>
    <w:tblStylePr w:type="band2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V w:val="single" w:sz="8" w:space="0" w:color="005172" w:themeColor="accent3"/>
        </w:tcBorders>
      </w:tcPr>
    </w:tblStylePr>
  </w:style>
  <w:style w:type="table" w:styleId="Ljuslista-dekorfrg3">
    <w:name w:val="Light List Accent 3"/>
    <w:basedOn w:val="Normaltabell"/>
    <w:uiPriority w:val="61"/>
    <w:rsid w:val="00D043F8"/>
    <w:pPr>
      <w:spacing w:after="0" w:line="240" w:lineRule="auto"/>
    </w:pPr>
    <w:tblPr>
      <w:tblStyleRowBandSize w:val="1"/>
      <w:tblStyleColBandSize w:val="1"/>
      <w:tblBorders>
        <w:top w:val="single" w:sz="8" w:space="0" w:color="005172" w:themeColor="accent3"/>
        <w:left w:val="single" w:sz="8" w:space="0" w:color="005172" w:themeColor="accent3"/>
        <w:bottom w:val="single" w:sz="8" w:space="0" w:color="005172" w:themeColor="accent3"/>
        <w:right w:val="single" w:sz="8" w:space="0" w:color="0051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1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band1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temhn\AppData\Local\Microsoft\Windows\Temporary%20Internet%20Files\Content.Outlook\KVH2ON3V\PRODUKTION2030%20Brevmall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PRODUKTION2030 Brevmall</Template>
  <TotalTime>0</TotalTime>
  <Pages>1</Pages>
  <Words>59</Words>
  <Characters>318</Characters>
  <Application>Microsoft Office Word</Application>
  <DocSecurity>8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Gyllenberg, Marie</dc:creator>
  <cp:lastModifiedBy>Bengt Larsson</cp:lastModifiedBy>
  <cp:revision>2</cp:revision>
  <cp:lastPrinted>2014-12-10T11:48:00Z</cp:lastPrinted>
  <dcterms:created xsi:type="dcterms:W3CDTF">2017-02-27T11:14:00Z</dcterms:created>
  <dcterms:modified xsi:type="dcterms:W3CDTF">2017-02-27T11:14:00Z</dcterms:modified>
</cp:coreProperties>
</file>