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CF607" w14:textId="77777777" w:rsidR="00AB199F" w:rsidRPr="00D342EC" w:rsidRDefault="00E56FE0" w:rsidP="00D342EC">
      <w:pPr>
        <w:pStyle w:val="Rubrik1"/>
        <w:numPr>
          <w:ilvl w:val="0"/>
          <w:numId w:val="0"/>
        </w:numPr>
        <w:rPr>
          <w:lang w:val="en-GB"/>
        </w:rPr>
      </w:pPr>
      <w:r w:rsidRPr="00D342EC">
        <w:rPr>
          <w:lang w:val="en-GB"/>
        </w:rPr>
        <w:t>Project</w:t>
      </w:r>
      <w:r w:rsidR="00E26706" w:rsidRPr="00184138">
        <w:rPr>
          <w:rStyle w:val="Fotnotsreferens"/>
          <w:lang w:val="en-GB"/>
        </w:rPr>
        <w:footnoteReference w:id="1"/>
      </w:r>
      <w:r w:rsidR="00E26706">
        <w:rPr>
          <w:lang w:val="en-GB"/>
        </w:rPr>
        <w:t>:</w:t>
      </w:r>
      <w:r w:rsidRPr="00D342EC">
        <w:rPr>
          <w:lang w:val="en-GB"/>
        </w:rPr>
        <w:t xml:space="preserve"> </w:t>
      </w:r>
      <w:r w:rsidR="00E26706" w:rsidRPr="00852350">
        <w:rPr>
          <w:rFonts w:cs="Times New Roman"/>
          <w:b w:val="0"/>
          <w:szCs w:val="24"/>
          <w:lang w:val="en-GB"/>
        </w:rPr>
        <w:t>&lt;</w:t>
      </w:r>
      <w:r w:rsidR="00845556" w:rsidRPr="00D342EC">
        <w:rPr>
          <w:lang w:val="en-GB"/>
        </w:rPr>
        <w:t>T</w:t>
      </w:r>
      <w:r w:rsidRPr="00D342EC">
        <w:rPr>
          <w:lang w:val="en-GB"/>
        </w:rPr>
        <w:t>itle</w:t>
      </w:r>
      <w:r w:rsidR="00E26706" w:rsidRPr="00852350">
        <w:rPr>
          <w:rFonts w:cs="Times New Roman"/>
          <w:b w:val="0"/>
          <w:szCs w:val="24"/>
          <w:lang w:val="en-GB"/>
        </w:rPr>
        <w:t>&gt;</w:t>
      </w:r>
      <w:r w:rsidR="00E26706">
        <w:rPr>
          <w:rFonts w:cs="Times New Roman"/>
          <w:b w:val="0"/>
          <w:szCs w:val="24"/>
          <w:lang w:val="en-GB"/>
        </w:rPr>
        <w:t xml:space="preserve">   </w:t>
      </w:r>
      <w:r w:rsidR="00E26706" w:rsidRPr="00852350">
        <w:rPr>
          <w:rFonts w:cs="Times New Roman"/>
          <w:b w:val="0"/>
          <w:szCs w:val="24"/>
          <w:lang w:val="en-GB"/>
        </w:rPr>
        <w:t>&lt;</w:t>
      </w:r>
      <w:r w:rsidR="00845556" w:rsidRPr="00D342EC">
        <w:rPr>
          <w:lang w:val="en-GB"/>
        </w:rPr>
        <w:t>A</w:t>
      </w:r>
      <w:r w:rsidRPr="00D342EC">
        <w:rPr>
          <w:lang w:val="en-GB"/>
        </w:rPr>
        <w:t>cronym</w:t>
      </w:r>
      <w:r w:rsidR="00E26706" w:rsidRPr="00852350">
        <w:rPr>
          <w:rFonts w:cs="Times New Roman"/>
          <w:b w:val="0"/>
          <w:szCs w:val="24"/>
          <w:lang w:val="en-GB"/>
        </w:rPr>
        <w:t>&gt;</w:t>
      </w:r>
    </w:p>
    <w:p w14:paraId="5BB730E6" w14:textId="77777777" w:rsidR="00AB199F" w:rsidRPr="00D342EC" w:rsidRDefault="00AB199F" w:rsidP="00D342EC">
      <w:pPr>
        <w:pStyle w:val="Rubrik2"/>
        <w:numPr>
          <w:ilvl w:val="0"/>
          <w:numId w:val="0"/>
        </w:numPr>
        <w:rPr>
          <w:lang w:val="en-GB"/>
        </w:rPr>
      </w:pPr>
      <w:r w:rsidRPr="00D342EC">
        <w:rPr>
          <w:lang w:val="en-GB"/>
        </w:rPr>
        <w:t>Project par</w:t>
      </w:r>
      <w:r w:rsidR="00340976">
        <w:rPr>
          <w:lang w:val="en-GB"/>
        </w:rPr>
        <w:t>tners</w:t>
      </w:r>
      <w:r w:rsidRPr="00D342EC">
        <w:rPr>
          <w:lang w:val="en-GB"/>
        </w:rPr>
        <w:t>: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3685"/>
        <w:gridCol w:w="1135"/>
        <w:gridCol w:w="1714"/>
      </w:tblGrid>
      <w:tr w:rsidR="00805C9A" w:rsidRPr="00686161" w14:paraId="30FE480F" w14:textId="77777777" w:rsidTr="00C52470">
        <w:trPr>
          <w:trHeight w:val="2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1DDBD6E7" w14:textId="77777777" w:rsidR="00805C9A" w:rsidRPr="00D342EC" w:rsidRDefault="00805C9A" w:rsidP="002A5699">
            <w:pPr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14:paraId="15D00C40" w14:textId="6AC815A1" w:rsidR="00805C9A" w:rsidRPr="00D342EC" w:rsidRDefault="00805C9A" w:rsidP="00C52470">
            <w:pPr>
              <w:jc w:val="center"/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342E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Participant organisation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5851BB87" w14:textId="7BDE1710" w:rsidR="00805C9A" w:rsidRDefault="00805C9A" w:rsidP="00C52470">
            <w:pPr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Main contact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6972ACCB" w14:textId="772818F1" w:rsidR="00805C9A" w:rsidRPr="00D342EC" w:rsidRDefault="00805C9A" w:rsidP="00C52470">
            <w:pPr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Female/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Male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14:paraId="6F5BD4C4" w14:textId="0573BE37" w:rsidR="00805C9A" w:rsidRPr="00D342EC" w:rsidRDefault="00686161" w:rsidP="00C52470">
            <w:pPr>
              <w:ind w:right="34"/>
              <w:jc w:val="center"/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FTE</w:t>
            </w:r>
            <w:r w:rsidR="00805C9A" w:rsidRPr="00D342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05C9A" w:rsidRPr="00D342EC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(% of full time)</w:t>
            </w:r>
          </w:p>
        </w:tc>
      </w:tr>
      <w:tr w:rsidR="00805C9A" w:rsidRPr="004306AD" w14:paraId="5602A62C" w14:textId="77777777" w:rsidTr="00805C9A">
        <w:trPr>
          <w:trHeight w:val="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2DCF" w14:textId="77777777" w:rsidR="00805C9A" w:rsidRPr="00D342EC" w:rsidRDefault="00805C9A">
            <w:pPr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272F" w14:textId="3B24C56D" w:rsidR="00805C9A" w:rsidRPr="00D342EC" w:rsidRDefault="00C52470">
            <w:pPr>
              <w:rPr>
                <w:rFonts w:cs="Times New Roman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szCs w:val="24"/>
                <w:lang w:val="en-GB"/>
              </w:rPr>
              <w:t>nn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F88D" w14:textId="4488AD1B" w:rsidR="00805C9A" w:rsidRPr="00D342EC" w:rsidRDefault="00C52470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 xml:space="preserve">Project </w:t>
            </w:r>
            <w:r>
              <w:rPr>
                <w:rFonts w:cs="Times New Roman"/>
                <w:szCs w:val="24"/>
                <w:lang w:val="en-GB"/>
              </w:rPr>
              <w:t xml:space="preserve">coordinator: </w:t>
            </w:r>
            <w:proofErr w:type="spellStart"/>
            <w:r>
              <w:rPr>
                <w:rFonts w:cs="Times New Roman"/>
                <w:szCs w:val="24"/>
                <w:lang w:val="en-GB"/>
              </w:rPr>
              <w:t>nn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668" w14:textId="52940C20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DD53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2DD9D86B" w14:textId="77777777" w:rsidTr="00805C9A">
        <w:trPr>
          <w:trHeight w:val="2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D94D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275B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nn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551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35F" w14:textId="24C8F34B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7AA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2A16D859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5B89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685E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nn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4F1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B093" w14:textId="0F17F2CC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364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6A4EF936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8E76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220A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A7D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1A3" w14:textId="7EC39A4D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422F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4F246A51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7B6F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43F8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611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3146" w14:textId="6FE4A3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1C68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12C2D2C5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8988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3A8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A0F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5849" w14:textId="4BD57B23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C3B6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5FCF25E1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8524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8B0B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C5D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2473" w14:textId="0E776451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2892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68B0F683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1576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18D9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27C5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1386" w14:textId="42287375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DB97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</w:tbl>
    <w:p w14:paraId="67EDE471" w14:textId="77777777" w:rsidR="00AB199F" w:rsidRPr="00D342EC" w:rsidRDefault="00AB199F" w:rsidP="00AB199F">
      <w:pPr>
        <w:jc w:val="both"/>
        <w:rPr>
          <w:rFonts w:cs="Times New Roman"/>
          <w:szCs w:val="24"/>
          <w:lang w:val="en-GB"/>
        </w:rPr>
      </w:pPr>
    </w:p>
    <w:p w14:paraId="2C61AFA0" w14:textId="589E1F0E" w:rsidR="00AB199F" w:rsidRPr="00D342EC" w:rsidRDefault="00AB199F" w:rsidP="00AB199F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Project </w:t>
      </w:r>
      <w:r w:rsidR="00C52470">
        <w:rPr>
          <w:rFonts w:cs="Times New Roman"/>
          <w:b/>
          <w:szCs w:val="24"/>
          <w:lang w:val="en-GB"/>
        </w:rPr>
        <w:t>coordinator</w:t>
      </w:r>
      <w:r w:rsidRPr="00D342EC">
        <w:rPr>
          <w:rFonts w:cs="Times New Roman"/>
          <w:b/>
          <w:szCs w:val="24"/>
          <w:lang w:val="en-GB"/>
        </w:rPr>
        <w:t xml:space="preserve">: 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 w:rsidR="00593ABB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first name    last name</w:t>
      </w:r>
      <w:r w:rsidR="00593ABB">
        <w:rPr>
          <w:rFonts w:cs="Times New Roman"/>
          <w:b/>
          <w:szCs w:val="24"/>
          <w:lang w:val="en-GB"/>
        </w:rPr>
        <w:t xml:space="preserve"> </w:t>
      </w:r>
      <w:proofErr w:type="gramStart"/>
      <w:r w:rsidRPr="00D342EC">
        <w:rPr>
          <w:rFonts w:cs="Times New Roman"/>
          <w:b/>
          <w:szCs w:val="24"/>
          <w:lang w:val="en-GB"/>
        </w:rPr>
        <w:t>&gt;</w:t>
      </w:r>
      <w:r w:rsidR="00593ABB">
        <w:rPr>
          <w:rFonts w:cs="Times New Roman"/>
          <w:b/>
          <w:szCs w:val="24"/>
          <w:lang w:val="en-GB"/>
        </w:rPr>
        <w:t xml:space="preserve">  &lt;</w:t>
      </w:r>
      <w:proofErr w:type="gramEnd"/>
      <w:r w:rsidR="00593ABB">
        <w:rPr>
          <w:rFonts w:cs="Times New Roman"/>
          <w:b/>
          <w:szCs w:val="24"/>
          <w:lang w:val="en-GB"/>
        </w:rPr>
        <w:t xml:space="preserve">  partner name &gt;</w:t>
      </w:r>
    </w:p>
    <w:p w14:paraId="3A9B482B" w14:textId="77777777" w:rsidR="00AB199F" w:rsidRPr="00D342EC" w:rsidRDefault="00AB199F" w:rsidP="00AB199F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Project duration: 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 w:rsidR="00343B36">
        <w:rPr>
          <w:rFonts w:cs="Times New Roman"/>
          <w:b/>
          <w:szCs w:val="24"/>
          <w:lang w:val="en-GB"/>
        </w:rPr>
        <w:t>20</w:t>
      </w:r>
      <w:r w:rsidR="0074177C">
        <w:rPr>
          <w:rFonts w:cs="Times New Roman"/>
          <w:b/>
          <w:szCs w:val="24"/>
          <w:lang w:val="en-GB"/>
        </w:rPr>
        <w:t xml:space="preserve">21 </w:t>
      </w:r>
      <w:r w:rsidR="006E1487">
        <w:rPr>
          <w:rFonts w:cs="Times New Roman"/>
          <w:b/>
          <w:szCs w:val="24"/>
          <w:lang w:val="en-GB"/>
        </w:rPr>
        <w:t>XX-XX</w:t>
      </w:r>
      <w:proofErr w:type="gramStart"/>
      <w:r w:rsidRPr="00D342EC">
        <w:rPr>
          <w:rFonts w:cs="Times New Roman"/>
          <w:b/>
          <w:szCs w:val="24"/>
          <w:lang w:val="en-GB"/>
        </w:rPr>
        <w:t>&gt;  –</w:t>
      </w:r>
      <w:proofErr w:type="gramEnd"/>
      <w:r w:rsidRPr="00D342EC">
        <w:rPr>
          <w:rFonts w:cs="Times New Roman"/>
          <w:b/>
          <w:szCs w:val="24"/>
          <w:lang w:val="en-GB"/>
        </w:rPr>
        <w:t xml:space="preserve">   &lt;End date&gt;</w:t>
      </w:r>
    </w:p>
    <w:p w14:paraId="722C788D" w14:textId="53A1782D" w:rsidR="00AB199F" w:rsidRPr="00D342EC" w:rsidRDefault="00AB199F" w:rsidP="00AB199F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Funding applied for: 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 w:rsidR="00830BBD">
        <w:rPr>
          <w:rFonts w:cs="Times New Roman"/>
          <w:b/>
          <w:szCs w:val="24"/>
          <w:lang w:val="en-GB"/>
        </w:rPr>
        <w:t xml:space="preserve"> K KKK </w:t>
      </w:r>
      <w:proofErr w:type="spellStart"/>
      <w:r w:rsidR="00830BBD">
        <w:rPr>
          <w:rFonts w:cs="Times New Roman"/>
          <w:b/>
          <w:szCs w:val="24"/>
          <w:lang w:val="en-GB"/>
        </w:rPr>
        <w:t>KKK</w:t>
      </w:r>
      <w:proofErr w:type="spellEnd"/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SEK&gt; (</w:t>
      </w:r>
      <w:r w:rsidR="00516782" w:rsidRPr="00D342EC">
        <w:rPr>
          <w:rFonts w:cs="Times New Roman"/>
          <w:b/>
          <w:szCs w:val="24"/>
          <w:lang w:val="en-GB"/>
        </w:rPr>
        <w:t xml:space="preserve">max </w:t>
      </w:r>
      <w:r w:rsidR="00C52470">
        <w:rPr>
          <w:rFonts w:cs="Times New Roman"/>
          <w:b/>
          <w:szCs w:val="24"/>
          <w:lang w:val="en-GB"/>
        </w:rPr>
        <w:t>6</w:t>
      </w:r>
      <w:r w:rsidRPr="00D342EC">
        <w:rPr>
          <w:rFonts w:cs="Times New Roman"/>
          <w:b/>
          <w:szCs w:val="24"/>
          <w:lang w:val="en-GB"/>
        </w:rPr>
        <w:t xml:space="preserve"> MSEK)</w:t>
      </w:r>
    </w:p>
    <w:p w14:paraId="2F19BEBF" w14:textId="4454F73B" w:rsidR="00CB6B44" w:rsidRPr="00D342EC" w:rsidRDefault="00AB199F" w:rsidP="00E46741">
      <w:pPr>
        <w:spacing w:after="200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Produktion2030 </w:t>
      </w:r>
      <w:r w:rsidR="00C52470">
        <w:rPr>
          <w:rFonts w:cs="Times New Roman"/>
          <w:b/>
          <w:szCs w:val="24"/>
          <w:lang w:val="en-GB"/>
        </w:rPr>
        <w:t xml:space="preserve">Challenge </w:t>
      </w:r>
      <w:r w:rsidRPr="00D342EC">
        <w:rPr>
          <w:rFonts w:cs="Times New Roman"/>
          <w:b/>
          <w:szCs w:val="24"/>
          <w:lang w:val="en-GB"/>
        </w:rPr>
        <w:t>area</w:t>
      </w:r>
      <w:r w:rsidR="00CB6B44" w:rsidRPr="00D342EC">
        <w:rPr>
          <w:rFonts w:cs="Times New Roman"/>
          <w:b/>
          <w:szCs w:val="24"/>
          <w:lang w:val="en-GB"/>
        </w:rPr>
        <w:t xml:space="preserve">: </w:t>
      </w:r>
    </w:p>
    <w:p w14:paraId="09B7733E" w14:textId="77777777" w:rsidR="00E26706" w:rsidRDefault="00E26706" w:rsidP="00AB199F">
      <w:pPr>
        <w:spacing w:after="200"/>
        <w:jc w:val="both"/>
        <w:rPr>
          <w:rFonts w:cs="Times New Roman"/>
          <w:b/>
          <w:szCs w:val="24"/>
          <w:lang w:val="en-GB"/>
        </w:rPr>
      </w:pPr>
    </w:p>
    <w:p w14:paraId="1D3A81C8" w14:textId="77777777" w:rsidR="00E57510" w:rsidRPr="00E57510" w:rsidRDefault="00E57510" w:rsidP="00686161">
      <w:pPr>
        <w:spacing w:after="200"/>
        <w:jc w:val="both"/>
        <w:rPr>
          <w:rFonts w:cs="Times New Roman"/>
          <w:bCs/>
          <w:szCs w:val="24"/>
          <w:lang w:val="en-GB"/>
        </w:rPr>
      </w:pPr>
      <w:r w:rsidRPr="00E57510">
        <w:rPr>
          <w:rFonts w:cs="Times New Roman"/>
          <w:b/>
          <w:szCs w:val="24"/>
          <w:lang w:val="en-GB"/>
        </w:rPr>
        <w:t>Project summary</w:t>
      </w:r>
      <w:r w:rsidRPr="00E57510">
        <w:rPr>
          <w:rFonts w:cs="Times New Roman"/>
          <w:bCs/>
          <w:szCs w:val="24"/>
          <w:lang w:val="en-GB"/>
        </w:rPr>
        <w:t xml:space="preserve"> (max 4500 characters) </w:t>
      </w:r>
    </w:p>
    <w:p w14:paraId="330CE803" w14:textId="7D376F89" w:rsidR="00B06168" w:rsidRDefault="00E57510" w:rsidP="00686161">
      <w:pPr>
        <w:spacing w:after="200"/>
        <w:jc w:val="both"/>
        <w:rPr>
          <w:rFonts w:cs="Times New Roman"/>
          <w:bCs/>
          <w:szCs w:val="24"/>
          <w:lang w:val="en-GB"/>
        </w:rPr>
      </w:pPr>
      <w:r w:rsidRPr="00E57510">
        <w:rPr>
          <w:rFonts w:cs="Times New Roman"/>
          <w:bCs/>
          <w:szCs w:val="24"/>
          <w:lang w:val="en-GB"/>
        </w:rPr>
        <w:t>(Font and size: Times New Roman, 12 p)</w:t>
      </w:r>
    </w:p>
    <w:p w14:paraId="52BEC6D1" w14:textId="13122F9B" w:rsidR="00686161" w:rsidRDefault="00686161" w:rsidP="00686161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3BB90235" w14:textId="572524E1" w:rsidR="00B2267F" w:rsidRPr="00B2267F" w:rsidRDefault="00B2267F" w:rsidP="00686161">
      <w:pPr>
        <w:spacing w:after="200"/>
        <w:jc w:val="both"/>
        <w:rPr>
          <w:rFonts w:cs="Times New Roman"/>
          <w:b/>
          <w:i/>
          <w:iCs/>
          <w:szCs w:val="24"/>
          <w:lang w:val="en-GB"/>
        </w:rPr>
      </w:pPr>
      <w:r w:rsidRPr="00B2267F">
        <w:rPr>
          <w:rFonts w:cs="Times New Roman"/>
          <w:b/>
          <w:i/>
          <w:iCs/>
          <w:szCs w:val="24"/>
          <w:lang w:val="en-GB"/>
        </w:rPr>
        <w:t>Send this project summary to Produktion2030: Cecilia.warrol@produktion2030.se</w:t>
      </w:r>
    </w:p>
    <w:sectPr w:rsidR="00B2267F" w:rsidRPr="00B2267F" w:rsidSect="0083326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700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9F3D1" w14:textId="77777777" w:rsidR="0010782D" w:rsidRDefault="0010782D" w:rsidP="00854153">
      <w:pPr>
        <w:spacing w:line="240" w:lineRule="auto"/>
      </w:pPr>
      <w:r>
        <w:separator/>
      </w:r>
    </w:p>
  </w:endnote>
  <w:endnote w:type="continuationSeparator" w:id="0">
    <w:p w14:paraId="071FB4BE" w14:textId="77777777" w:rsidR="0010782D" w:rsidRDefault="0010782D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02830" w14:textId="77777777" w:rsidR="004711D4" w:rsidRPr="00FB3EFD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F9106F">
      <w:rPr>
        <w:noProof/>
      </w:rPr>
      <w:t>4</w:t>
    </w:r>
    <w:r w:rsidRPr="00FB3EFD">
      <w:fldChar w:fldCharType="end"/>
    </w:r>
    <w:r w:rsidRPr="00FB3EFD">
      <w:t>/</w:t>
    </w:r>
    <w:fldSimple w:instr=" NUMPAGES  \* Arabic  \* MERGEFORMAT ">
      <w:r w:rsidR="00F9106F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84643" w14:textId="77777777" w:rsidR="004711D4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125B44">
      <w:rPr>
        <w:noProof/>
      </w:rPr>
      <w:t>1</w:t>
    </w:r>
    <w:r w:rsidRPr="00FB3EFD">
      <w:fldChar w:fldCharType="end"/>
    </w:r>
    <w:r w:rsidRPr="00FB3EFD">
      <w:t>/</w:t>
    </w:r>
    <w:fldSimple w:instr=" NUMPAGES  \* Arabic  \* MERGEFORMAT ">
      <w:r w:rsidR="00125B44">
        <w:rPr>
          <w:noProof/>
        </w:rPr>
        <w:t>4</w:t>
      </w:r>
    </w:fldSimple>
    <w:r w:rsidRPr="00FB3EFD">
      <w:rPr>
        <w:noProof/>
        <w:lang w:val="en-US" w:eastAsia="en-US"/>
      </w:rPr>
      <w:drawing>
        <wp:anchor distT="0" distB="0" distL="114300" distR="114300" simplePos="0" relativeHeight="251661309" behindDoc="1" locked="1" layoutInCell="1" allowOverlap="1" wp14:anchorId="5EDE10FA" wp14:editId="083E3AF7">
          <wp:simplePos x="0" y="0"/>
          <wp:positionH relativeFrom="page">
            <wp:posOffset>1083945</wp:posOffset>
          </wp:positionH>
          <wp:positionV relativeFrom="page">
            <wp:posOffset>9624060</wp:posOffset>
          </wp:positionV>
          <wp:extent cx="3265200" cy="6372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fot_Produktion203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7FDD" w14:textId="77777777" w:rsidR="0010782D" w:rsidRDefault="0010782D" w:rsidP="00854153">
      <w:pPr>
        <w:spacing w:line="240" w:lineRule="auto"/>
      </w:pPr>
      <w:r>
        <w:separator/>
      </w:r>
    </w:p>
  </w:footnote>
  <w:footnote w:type="continuationSeparator" w:id="0">
    <w:p w14:paraId="3EADF620" w14:textId="77777777" w:rsidR="0010782D" w:rsidRDefault="0010782D" w:rsidP="00854153">
      <w:pPr>
        <w:spacing w:line="240" w:lineRule="auto"/>
      </w:pPr>
      <w:r>
        <w:continuationSeparator/>
      </w:r>
    </w:p>
  </w:footnote>
  <w:footnote w:id="1">
    <w:p w14:paraId="16831B79" w14:textId="0DB71485" w:rsidR="00E26706" w:rsidRPr="00E57510" w:rsidRDefault="00E26706" w:rsidP="00E57510">
      <w:pPr>
        <w:rPr>
          <w:i/>
          <w:iCs/>
          <w:sz w:val="18"/>
          <w:szCs w:val="16"/>
          <w:lang w:val="en-GB"/>
        </w:rPr>
      </w:pPr>
      <w:r w:rsidRPr="00852350">
        <w:rPr>
          <w:rStyle w:val="Fotnotsreferens"/>
          <w:color w:val="000000" w:themeColor="text1"/>
          <w:sz w:val="18"/>
        </w:rPr>
        <w:footnoteRef/>
      </w:r>
      <w:r w:rsidRPr="00852350">
        <w:rPr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Proposal assessments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will be made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by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international </w:t>
      </w:r>
      <w:proofErr w:type="gramStart"/>
      <w:r w:rsidRPr="004306AD">
        <w:rPr>
          <w:rStyle w:val="hps"/>
          <w:i/>
          <w:color w:val="000000" w:themeColor="text1"/>
          <w:sz w:val="18"/>
          <w:lang w:val="en-US"/>
        </w:rPr>
        <w:t>expert</w:t>
      </w:r>
      <w:r w:rsidR="00C52470">
        <w:rPr>
          <w:rStyle w:val="hps"/>
          <w:i/>
          <w:color w:val="000000" w:themeColor="text1"/>
          <w:sz w:val="18"/>
          <w:lang w:val="en-US"/>
        </w:rPr>
        <w:t>s,</w:t>
      </w:r>
      <w:proofErr w:type="gramEnd"/>
      <w:r w:rsidRPr="00852350">
        <w:rPr>
          <w:rStyle w:val="hps"/>
          <w:i/>
          <w:color w:val="000000" w:themeColor="text1"/>
          <w:sz w:val="18"/>
          <w:lang w:val="en-US"/>
        </w:rPr>
        <w:t xml:space="preserve"> </w:t>
      </w:r>
      <w:r w:rsidRPr="004306AD">
        <w:rPr>
          <w:rStyle w:val="hps"/>
          <w:i/>
          <w:color w:val="000000" w:themeColor="text1"/>
          <w:sz w:val="18"/>
          <w:lang w:val="en-US"/>
        </w:rPr>
        <w:t>therefore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English is recommended. </w:t>
      </w:r>
      <w:r w:rsidR="00C52470">
        <w:rPr>
          <w:rStyle w:val="hps"/>
          <w:i/>
          <w:color w:val="000000" w:themeColor="text1"/>
          <w:sz w:val="18"/>
          <w:lang w:val="en-US"/>
        </w:rPr>
        <w:br/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Further content details may be found </w:t>
      </w:r>
      <w:r w:rsidR="00C52470">
        <w:rPr>
          <w:rStyle w:val="hps"/>
          <w:i/>
          <w:color w:val="000000" w:themeColor="text1"/>
          <w:sz w:val="18"/>
          <w:lang w:val="en-US"/>
        </w:rPr>
        <w:t>at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</w:t>
      </w:r>
      <w:hyperlink r:id="rId1" w:history="1">
        <w:r w:rsidRPr="00347B41">
          <w:rPr>
            <w:rStyle w:val="Hyperlnk"/>
            <w:i/>
            <w:sz w:val="18"/>
            <w:lang w:val="en-US"/>
          </w:rPr>
          <w:t>http://www.produktion2030.se</w:t>
        </w:r>
      </w:hyperlink>
      <w:r w:rsidR="00E57510">
        <w:rPr>
          <w:rStyle w:val="Hyperlnk"/>
          <w:i/>
          <w:sz w:val="18"/>
          <w:lang w:val="en-US"/>
        </w:rPr>
        <w:br/>
      </w:r>
      <w:r w:rsidR="00E57510" w:rsidRPr="00E57510">
        <w:rPr>
          <w:i/>
          <w:iCs/>
          <w:sz w:val="18"/>
          <w:szCs w:val="16"/>
          <w:lang w:val="en-GB"/>
        </w:rPr>
        <w:t>Th</w:t>
      </w:r>
      <w:r w:rsidR="00E57510">
        <w:rPr>
          <w:i/>
          <w:iCs/>
          <w:sz w:val="18"/>
          <w:szCs w:val="16"/>
          <w:lang w:val="en-GB"/>
        </w:rPr>
        <w:t>is</w:t>
      </w:r>
      <w:r w:rsidR="00E57510" w:rsidRPr="00E57510">
        <w:rPr>
          <w:i/>
          <w:iCs/>
          <w:sz w:val="18"/>
          <w:szCs w:val="16"/>
          <w:lang w:val="en-GB"/>
        </w:rPr>
        <w:t xml:space="preserve"> project summary will be publicly published and distributed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AFAC" w14:textId="77777777" w:rsidR="004711D4" w:rsidRPr="004F4F46" w:rsidRDefault="004711D4" w:rsidP="004F4F46">
    <w:pPr>
      <w:pStyle w:val="Sidhuvud"/>
    </w:pPr>
  </w:p>
  <w:p w14:paraId="277D3499" w14:textId="77777777" w:rsidR="004711D4" w:rsidRPr="001C6B36" w:rsidRDefault="004711D4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FE7BD" w14:textId="77777777" w:rsidR="004711D4" w:rsidRDefault="004711D4">
    <w:pPr>
      <w:pStyle w:val="Sidhuvud"/>
    </w:pPr>
  </w:p>
  <w:tbl>
    <w:tblPr>
      <w:tblStyle w:val="Tabellrutnt"/>
      <w:tblW w:w="5000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1"/>
    </w:tblGrid>
    <w:tr w:rsidR="004711D4" w:rsidRPr="00B06168" w14:paraId="69077857" w14:textId="77777777" w:rsidTr="00CB6B44">
      <w:tc>
        <w:tcPr>
          <w:tcW w:w="9078" w:type="dxa"/>
        </w:tcPr>
        <w:p w14:paraId="2319C1A5" w14:textId="43F700E1" w:rsidR="00686161" w:rsidRDefault="004711D4" w:rsidP="00516782">
          <w:pPr>
            <w:pStyle w:val="Dokumentnamn"/>
            <w:rPr>
              <w:lang w:val="en-US"/>
            </w:rPr>
          </w:pPr>
          <w:r w:rsidRPr="00E56FE0">
            <w:rPr>
              <w:lang w:val="en-US"/>
            </w:rPr>
            <w:t xml:space="preserve">template for </w:t>
          </w:r>
          <w:r w:rsidR="00686161">
            <w:rPr>
              <w:lang w:val="en-US"/>
            </w:rPr>
            <w:t xml:space="preserve">project summary – send to </w:t>
          </w:r>
          <w:hyperlink r:id="rId1" w:history="1">
            <w:r w:rsidR="00686161" w:rsidRPr="0026195C">
              <w:rPr>
                <w:rStyle w:val="Hyperlnk"/>
                <w:lang w:val="en-US"/>
              </w:rPr>
              <w:t>cecilia.warrol@produktion2030.se</w:t>
            </w:r>
          </w:hyperlink>
        </w:p>
        <w:p w14:paraId="2229F542" w14:textId="14372882" w:rsidR="00516782" w:rsidRDefault="00CB6B44" w:rsidP="00516782">
          <w:pPr>
            <w:pStyle w:val="Dokumentnamn"/>
            <w:rPr>
              <w:lang w:val="en-US"/>
            </w:rPr>
          </w:pPr>
          <w:r>
            <w:rPr>
              <w:lang w:val="en-US"/>
            </w:rPr>
            <w:t xml:space="preserve"> </w:t>
          </w:r>
        </w:p>
        <w:p w14:paraId="3EB2B646" w14:textId="77777777" w:rsidR="004711D4" w:rsidRPr="00E56FE0" w:rsidRDefault="00516782" w:rsidP="00516782">
          <w:pPr>
            <w:pStyle w:val="Dokumentnamn"/>
            <w:rPr>
              <w:lang w:val="en-US"/>
            </w:rPr>
          </w:pPr>
          <w:r>
            <w:rPr>
              <w:lang w:val="en-US"/>
            </w:rPr>
            <w:t xml:space="preserve">Produktion2030 call nr </w:t>
          </w:r>
          <w:r w:rsidR="00343B36">
            <w:rPr>
              <w:lang w:val="en-US"/>
            </w:rPr>
            <w:t>1</w:t>
          </w:r>
          <w:r w:rsidR="0074177C">
            <w:rPr>
              <w:lang w:val="en-US"/>
            </w:rPr>
            <w:t>3, 2021</w:t>
          </w:r>
          <w:r w:rsidR="006E1487">
            <w:rPr>
              <w:lang w:val="en-US"/>
            </w:rPr>
            <w:t xml:space="preserve"> </w:t>
          </w:r>
        </w:p>
      </w:tc>
    </w:tr>
  </w:tbl>
  <w:p w14:paraId="5EA0846F" w14:textId="77777777" w:rsidR="004711D4" w:rsidRDefault="004711D4" w:rsidP="004F4F46">
    <w:pPr>
      <w:pStyle w:val="Dokumentnamn"/>
    </w:pPr>
    <w:r>
      <w:rPr>
        <w:noProof/>
        <w:lang w:val="en-US" w:eastAsia="en-US"/>
      </w:rPr>
      <w:drawing>
        <wp:anchor distT="0" distB="0" distL="114300" distR="114300" simplePos="0" relativeHeight="251658752" behindDoc="1" locked="1" layoutInCell="1" allowOverlap="1" wp14:anchorId="60B103FD" wp14:editId="01F2E8EA">
          <wp:simplePos x="0" y="0"/>
          <wp:positionH relativeFrom="page">
            <wp:posOffset>5099050</wp:posOffset>
          </wp:positionH>
          <wp:positionV relativeFrom="page">
            <wp:posOffset>209550</wp:posOffset>
          </wp:positionV>
          <wp:extent cx="2252345" cy="379730"/>
          <wp:effectExtent l="0" t="0" r="0" b="1270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E4B"/>
    <w:multiLevelType w:val="hybridMultilevel"/>
    <w:tmpl w:val="174037C4"/>
    <w:lvl w:ilvl="0" w:tplc="171E5C2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0B4B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9E"/>
    <w:rsid w:val="0000205B"/>
    <w:rsid w:val="00005099"/>
    <w:rsid w:val="00013825"/>
    <w:rsid w:val="00016ECB"/>
    <w:rsid w:val="00017257"/>
    <w:rsid w:val="00065475"/>
    <w:rsid w:val="000849BB"/>
    <w:rsid w:val="00095B0F"/>
    <w:rsid w:val="00096CCC"/>
    <w:rsid w:val="000A646D"/>
    <w:rsid w:val="000B2E92"/>
    <w:rsid w:val="000C329B"/>
    <w:rsid w:val="000C6DDB"/>
    <w:rsid w:val="000E7B8B"/>
    <w:rsid w:val="0010782D"/>
    <w:rsid w:val="00120D6C"/>
    <w:rsid w:val="00125B44"/>
    <w:rsid w:val="00173493"/>
    <w:rsid w:val="00175AA3"/>
    <w:rsid w:val="00184138"/>
    <w:rsid w:val="001C6B36"/>
    <w:rsid w:val="001D6131"/>
    <w:rsid w:val="001E1DC7"/>
    <w:rsid w:val="001F1291"/>
    <w:rsid w:val="002126CA"/>
    <w:rsid w:val="002A2FC9"/>
    <w:rsid w:val="002A5699"/>
    <w:rsid w:val="00305C12"/>
    <w:rsid w:val="00305D1A"/>
    <w:rsid w:val="0031768C"/>
    <w:rsid w:val="00336D29"/>
    <w:rsid w:val="00340976"/>
    <w:rsid w:val="00343B36"/>
    <w:rsid w:val="00347B41"/>
    <w:rsid w:val="0035387C"/>
    <w:rsid w:val="00365743"/>
    <w:rsid w:val="003A1835"/>
    <w:rsid w:val="003A4EE7"/>
    <w:rsid w:val="003A7A75"/>
    <w:rsid w:val="003C53A7"/>
    <w:rsid w:val="003D3A2C"/>
    <w:rsid w:val="00401B60"/>
    <w:rsid w:val="00410649"/>
    <w:rsid w:val="004306AD"/>
    <w:rsid w:val="00431641"/>
    <w:rsid w:val="004711D4"/>
    <w:rsid w:val="0047639E"/>
    <w:rsid w:val="004938B6"/>
    <w:rsid w:val="004B741D"/>
    <w:rsid w:val="004F4F46"/>
    <w:rsid w:val="00500582"/>
    <w:rsid w:val="00511F10"/>
    <w:rsid w:val="00516782"/>
    <w:rsid w:val="0053526A"/>
    <w:rsid w:val="00557CA4"/>
    <w:rsid w:val="00593ABB"/>
    <w:rsid w:val="005D12E3"/>
    <w:rsid w:val="005E366F"/>
    <w:rsid w:val="005F164E"/>
    <w:rsid w:val="00616A62"/>
    <w:rsid w:val="00621799"/>
    <w:rsid w:val="00625EBB"/>
    <w:rsid w:val="00626D72"/>
    <w:rsid w:val="0065659A"/>
    <w:rsid w:val="00662915"/>
    <w:rsid w:val="006630D7"/>
    <w:rsid w:val="00666A98"/>
    <w:rsid w:val="00682331"/>
    <w:rsid w:val="00686161"/>
    <w:rsid w:val="006B7913"/>
    <w:rsid w:val="006C4418"/>
    <w:rsid w:val="006E1487"/>
    <w:rsid w:val="006E1AD4"/>
    <w:rsid w:val="006F1FBD"/>
    <w:rsid w:val="006F442F"/>
    <w:rsid w:val="00716B5C"/>
    <w:rsid w:val="007325D1"/>
    <w:rsid w:val="0074177C"/>
    <w:rsid w:val="00755A26"/>
    <w:rsid w:val="00777434"/>
    <w:rsid w:val="00796A49"/>
    <w:rsid w:val="007A38CC"/>
    <w:rsid w:val="007B44DB"/>
    <w:rsid w:val="007B6061"/>
    <w:rsid w:val="007D2855"/>
    <w:rsid w:val="007D5FF5"/>
    <w:rsid w:val="00800B42"/>
    <w:rsid w:val="00805C9A"/>
    <w:rsid w:val="00815FEF"/>
    <w:rsid w:val="0082422B"/>
    <w:rsid w:val="00827F90"/>
    <w:rsid w:val="00830BBD"/>
    <w:rsid w:val="0083326A"/>
    <w:rsid w:val="00845556"/>
    <w:rsid w:val="00854153"/>
    <w:rsid w:val="00862C30"/>
    <w:rsid w:val="00870A3C"/>
    <w:rsid w:val="0087549E"/>
    <w:rsid w:val="008A4FB8"/>
    <w:rsid w:val="008D60D9"/>
    <w:rsid w:val="00924D4C"/>
    <w:rsid w:val="00995AB7"/>
    <w:rsid w:val="009A466A"/>
    <w:rsid w:val="009A6044"/>
    <w:rsid w:val="009A7698"/>
    <w:rsid w:val="009B3696"/>
    <w:rsid w:val="009C2894"/>
    <w:rsid w:val="009C2EDC"/>
    <w:rsid w:val="009C52F0"/>
    <w:rsid w:val="00A146EA"/>
    <w:rsid w:val="00A64FD4"/>
    <w:rsid w:val="00A654C7"/>
    <w:rsid w:val="00A86CED"/>
    <w:rsid w:val="00AB199F"/>
    <w:rsid w:val="00AD4A99"/>
    <w:rsid w:val="00AE34B8"/>
    <w:rsid w:val="00AF359E"/>
    <w:rsid w:val="00AF79D9"/>
    <w:rsid w:val="00B06168"/>
    <w:rsid w:val="00B13458"/>
    <w:rsid w:val="00B2267F"/>
    <w:rsid w:val="00B50DA2"/>
    <w:rsid w:val="00B70BEF"/>
    <w:rsid w:val="00BA0C0F"/>
    <w:rsid w:val="00BA2A20"/>
    <w:rsid w:val="00C02FCC"/>
    <w:rsid w:val="00C108B7"/>
    <w:rsid w:val="00C14635"/>
    <w:rsid w:val="00C15306"/>
    <w:rsid w:val="00C26B46"/>
    <w:rsid w:val="00C45F70"/>
    <w:rsid w:val="00C52470"/>
    <w:rsid w:val="00C7224E"/>
    <w:rsid w:val="00C80E6A"/>
    <w:rsid w:val="00C864CE"/>
    <w:rsid w:val="00C94493"/>
    <w:rsid w:val="00CA62EF"/>
    <w:rsid w:val="00CB297D"/>
    <w:rsid w:val="00CB6B44"/>
    <w:rsid w:val="00CD44DF"/>
    <w:rsid w:val="00CF2935"/>
    <w:rsid w:val="00D255B1"/>
    <w:rsid w:val="00D342EC"/>
    <w:rsid w:val="00D57AAE"/>
    <w:rsid w:val="00D66F8A"/>
    <w:rsid w:val="00D82655"/>
    <w:rsid w:val="00D845F7"/>
    <w:rsid w:val="00D93558"/>
    <w:rsid w:val="00DC09BC"/>
    <w:rsid w:val="00DC4BB2"/>
    <w:rsid w:val="00E06212"/>
    <w:rsid w:val="00E26706"/>
    <w:rsid w:val="00E273FE"/>
    <w:rsid w:val="00E37AD5"/>
    <w:rsid w:val="00E46741"/>
    <w:rsid w:val="00E54181"/>
    <w:rsid w:val="00E56FE0"/>
    <w:rsid w:val="00E57510"/>
    <w:rsid w:val="00E97877"/>
    <w:rsid w:val="00EA39D5"/>
    <w:rsid w:val="00EC18C8"/>
    <w:rsid w:val="00EE393A"/>
    <w:rsid w:val="00EE3A64"/>
    <w:rsid w:val="00EE5D83"/>
    <w:rsid w:val="00EE691C"/>
    <w:rsid w:val="00F0436A"/>
    <w:rsid w:val="00F34C77"/>
    <w:rsid w:val="00F366C5"/>
    <w:rsid w:val="00F61A05"/>
    <w:rsid w:val="00F627D3"/>
    <w:rsid w:val="00F62BF4"/>
    <w:rsid w:val="00F9106F"/>
    <w:rsid w:val="00FB3EFD"/>
    <w:rsid w:val="00FE24D5"/>
    <w:rsid w:val="00FE55A2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286A3C1"/>
  <w15:docId w15:val="{D0A210A6-52F9-4E26-8349-4DB1B69E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46"/>
    <w:pPr>
      <w:spacing w:after="0" w:line="30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630D7"/>
    <w:pPr>
      <w:keepNext/>
      <w:keepLines/>
      <w:numPr>
        <w:numId w:val="3"/>
      </w:numPr>
      <w:spacing w:before="120" w:after="24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630D7"/>
    <w:pPr>
      <w:keepNext/>
      <w:keepLines/>
      <w:numPr>
        <w:ilvl w:val="1"/>
        <w:numId w:val="3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numPr>
        <w:ilvl w:val="2"/>
        <w:numId w:val="3"/>
      </w:numPr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numPr>
        <w:ilvl w:val="3"/>
        <w:numId w:val="3"/>
      </w:numPr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555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8E8578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555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5F584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555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584F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555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555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2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character" w:customStyle="1" w:styleId="hps">
    <w:name w:val="hps"/>
    <w:basedOn w:val="Standardstycketeckensnitt"/>
    <w:rsid w:val="00AB199F"/>
  </w:style>
  <w:style w:type="paragraph" w:styleId="Fotnotstext">
    <w:name w:val="footnote text"/>
    <w:basedOn w:val="Normal"/>
    <w:link w:val="FotnotstextChar"/>
    <w:uiPriority w:val="99"/>
    <w:semiHidden/>
    <w:unhideWhenUsed/>
    <w:rsid w:val="00347B41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47B4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47B41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59"/>
    <w:rsid w:val="000C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224E"/>
    <w:pPr>
      <w:spacing w:after="0" w:line="240" w:lineRule="auto"/>
    </w:pPr>
    <w:rPr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5556"/>
    <w:rPr>
      <w:rFonts w:asciiTheme="majorHAnsi" w:eastAsiaTheme="majorEastAsia" w:hAnsiTheme="majorHAnsi" w:cstheme="majorBidi"/>
      <w:color w:val="8E8578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5556"/>
    <w:rPr>
      <w:rFonts w:asciiTheme="majorHAnsi" w:eastAsiaTheme="majorEastAsia" w:hAnsiTheme="majorHAnsi" w:cstheme="majorBidi"/>
      <w:color w:val="5F584F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5556"/>
    <w:rPr>
      <w:rFonts w:asciiTheme="majorHAnsi" w:eastAsiaTheme="majorEastAsia" w:hAnsiTheme="majorHAnsi" w:cstheme="majorBidi"/>
      <w:i/>
      <w:iCs/>
      <w:color w:val="5F584F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55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66A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uktion2030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cecilia.warrol@produktion2030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2" ma:contentTypeDescription="Create a new document." ma:contentTypeScope="" ma:versionID="adbe6abdcf8924c0d15fc7ff444ad01e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d120fb4977e10ce0b3c9323279b197d1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4260A-1003-4178-BB44-3F730F03F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0B146-7B5C-435A-A978-79C5C525E346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48d53ebf-af8e-4d2d-96c8-bf620f29e631"/>
    <ds:schemaRef ds:uri="http://purl.org/dc/terms/"/>
    <ds:schemaRef ds:uri="http://schemas.microsoft.com/office/2006/metadata/properties"/>
    <ds:schemaRef ds:uri="http://schemas.microsoft.com/office/infopath/2007/PartnerControls"/>
    <ds:schemaRef ds:uri="7c458663-0282-4c22-ba80-ba14c9ea2238"/>
  </ds:schemaRefs>
</ds:datastoreItem>
</file>

<file path=customXml/itemProps3.xml><?xml version="1.0" encoding="utf-8"?>
<ds:datastoreItem xmlns:ds="http://schemas.openxmlformats.org/officeDocument/2006/customXml" ds:itemID="{B89424BC-C663-4D59-BA43-8EFD5AFCDA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0F013A-A002-4F6A-B91F-14BABCD23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</Template>
  <TotalTime>5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Gyllenberg, Marie</dc:creator>
  <cp:keywords/>
  <dc:description/>
  <cp:lastModifiedBy>Anna Delin</cp:lastModifiedBy>
  <cp:revision>2</cp:revision>
  <cp:lastPrinted>2014-12-10T11:48:00Z</cp:lastPrinted>
  <dcterms:created xsi:type="dcterms:W3CDTF">2021-02-24T19:54:00Z</dcterms:created>
  <dcterms:modified xsi:type="dcterms:W3CDTF">2021-02-24T19:54:00Z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</Properties>
</file>