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F607" w14:textId="77777777" w:rsidR="00AB199F" w:rsidRPr="00D342EC" w:rsidRDefault="00E56FE0" w:rsidP="00D342EC">
      <w:pPr>
        <w:pStyle w:val="Rubrik1"/>
        <w:numPr>
          <w:ilvl w:val="0"/>
          <w:numId w:val="0"/>
        </w:numPr>
        <w:rPr>
          <w:lang w:val="en-GB"/>
        </w:rPr>
      </w:pPr>
      <w:bookmarkStart w:id="0" w:name="_GoBack"/>
      <w:bookmarkEnd w:id="0"/>
      <w:r w:rsidRPr="00D342EC">
        <w:rPr>
          <w:lang w:val="en-GB"/>
        </w:rPr>
        <w:t>Project</w:t>
      </w:r>
      <w:r w:rsidR="00E26706" w:rsidRPr="00184138">
        <w:rPr>
          <w:rStyle w:val="Fotnotsreferens"/>
          <w:lang w:val="en-GB"/>
        </w:rPr>
        <w:footnoteReference w:id="1"/>
      </w:r>
      <w:r w:rsidR="00E26706">
        <w:rPr>
          <w:lang w:val="en-GB"/>
        </w:rPr>
        <w:t>:</w:t>
      </w:r>
      <w:r w:rsidRPr="00D342EC">
        <w:rPr>
          <w:lang w:val="en-GB"/>
        </w:rPr>
        <w:t xml:space="preserve">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T</w:t>
      </w:r>
      <w:r w:rsidRPr="00D342EC">
        <w:rPr>
          <w:lang w:val="en-GB"/>
        </w:rPr>
        <w:t>itle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  <w:r w:rsidR="00E26706">
        <w:rPr>
          <w:rFonts w:cs="Times New Roman"/>
          <w:b w:val="0"/>
          <w:szCs w:val="24"/>
          <w:lang w:val="en-GB"/>
        </w:rPr>
        <w:t xml:space="preserve">  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A</w:t>
      </w:r>
      <w:r w:rsidRPr="00D342EC">
        <w:rPr>
          <w:lang w:val="en-GB"/>
        </w:rPr>
        <w:t>cronym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</w:p>
    <w:p w14:paraId="5BB730E6" w14:textId="77777777" w:rsidR="00AB199F" w:rsidRPr="00D342EC" w:rsidRDefault="00AB199F" w:rsidP="00D342E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 w:rsidR="00340976"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135"/>
        <w:gridCol w:w="1714"/>
      </w:tblGrid>
      <w:tr w:rsidR="00805C9A" w:rsidRPr="00D82655" w14:paraId="30FE480F" w14:textId="77777777" w:rsidTr="00C52470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1DDBD6E7" w14:textId="77777777" w:rsidR="00805C9A" w:rsidRPr="00D342EC" w:rsidRDefault="00805C9A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15D00C40" w14:textId="6AC815A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Participant organisation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5851BB87" w14:textId="2378C270" w:rsidR="00805C9A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conctact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6972ACCB" w14:textId="772818F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Male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6F5BD4C4" w14:textId="3D67096C" w:rsidR="00805C9A" w:rsidRPr="00D342EC" w:rsidRDefault="00805C9A" w:rsidP="00C52470">
            <w:pPr>
              <w:ind w:right="34"/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Extent of work </w:t>
            </w: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805C9A" w:rsidRPr="004306AD" w14:paraId="5602A62C" w14:textId="77777777" w:rsidTr="00805C9A">
        <w:trPr>
          <w:trHeight w:val="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DCF" w14:textId="77777777" w:rsidR="00805C9A" w:rsidRPr="00D342EC" w:rsidRDefault="00805C9A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72F" w14:textId="3B24C56D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88D" w14:textId="4488AD1B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 xml:space="preserve">Project </w:t>
            </w:r>
            <w:r>
              <w:rPr>
                <w:rFonts w:cs="Times New Roman"/>
                <w:szCs w:val="24"/>
                <w:lang w:val="en-GB"/>
              </w:rPr>
              <w:t xml:space="preserve">coordinator: </w:t>
            </w:r>
            <w:proofErr w:type="spellStart"/>
            <w:r>
              <w:rPr>
                <w:rFonts w:cs="Times New Roman"/>
                <w:szCs w:val="24"/>
                <w:lang w:val="en-GB"/>
              </w:rPr>
              <w:t>nn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668" w14:textId="52940C20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D53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DD9D86B" w14:textId="77777777" w:rsidTr="00805C9A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94D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75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55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35F" w14:textId="24C8F34B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7A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A16D859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B89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85E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4F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093" w14:textId="0F17F2CC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364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A4EF936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E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20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A7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1A3" w14:textId="7EC39A4D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22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4F246A5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B6F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3F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61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146" w14:textId="6FE4A3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C6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12C2D2C5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988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3A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A0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849" w14:textId="4BD57B23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3B6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5FCF25E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524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B0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C5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473" w14:textId="0E776451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892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8B0F683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5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8D9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7C5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386" w14:textId="42287375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B97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67EDE471" w14:textId="77777777" w:rsidR="00AB199F" w:rsidRPr="00D342EC" w:rsidRDefault="00AB199F" w:rsidP="00AB199F">
      <w:pPr>
        <w:jc w:val="both"/>
        <w:rPr>
          <w:rFonts w:cs="Times New Roman"/>
          <w:szCs w:val="24"/>
          <w:lang w:val="en-GB"/>
        </w:rPr>
      </w:pPr>
    </w:p>
    <w:p w14:paraId="2C61AFA0" w14:textId="589E1F0E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</w:t>
      </w:r>
      <w:r w:rsidR="00C52470">
        <w:rPr>
          <w:rFonts w:cs="Times New Roman"/>
          <w:b/>
          <w:szCs w:val="24"/>
          <w:lang w:val="en-GB"/>
        </w:rPr>
        <w:t>coordinator</w:t>
      </w:r>
      <w:r w:rsidRPr="00D342EC">
        <w:rPr>
          <w:rFonts w:cs="Times New Roman"/>
          <w:b/>
          <w:szCs w:val="24"/>
          <w:lang w:val="en-GB"/>
        </w:rPr>
        <w:t xml:space="preserve">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593ABB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first name    last name</w:t>
      </w:r>
      <w:r w:rsidR="00593ABB">
        <w:rPr>
          <w:rFonts w:cs="Times New Roman"/>
          <w:b/>
          <w:szCs w:val="24"/>
          <w:lang w:val="en-GB"/>
        </w:rPr>
        <w:t xml:space="preserve"> </w:t>
      </w:r>
      <w:proofErr w:type="gramStart"/>
      <w:r w:rsidRPr="00D342EC">
        <w:rPr>
          <w:rFonts w:cs="Times New Roman"/>
          <w:b/>
          <w:szCs w:val="24"/>
          <w:lang w:val="en-GB"/>
        </w:rPr>
        <w:t>&gt;</w:t>
      </w:r>
      <w:r w:rsidR="00593ABB">
        <w:rPr>
          <w:rFonts w:cs="Times New Roman"/>
          <w:b/>
          <w:szCs w:val="24"/>
          <w:lang w:val="en-GB"/>
        </w:rPr>
        <w:t xml:space="preserve">  &lt;</w:t>
      </w:r>
      <w:proofErr w:type="gramEnd"/>
      <w:r w:rsidR="00593ABB">
        <w:rPr>
          <w:rFonts w:cs="Times New Roman"/>
          <w:b/>
          <w:szCs w:val="24"/>
          <w:lang w:val="en-GB"/>
        </w:rPr>
        <w:t xml:space="preserve">  partner name &gt;</w:t>
      </w:r>
    </w:p>
    <w:p w14:paraId="3A9B482B" w14:textId="77777777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343B36">
        <w:rPr>
          <w:rFonts w:cs="Times New Roman"/>
          <w:b/>
          <w:szCs w:val="24"/>
          <w:lang w:val="en-GB"/>
        </w:rPr>
        <w:t>20</w:t>
      </w:r>
      <w:r w:rsidR="0074177C">
        <w:rPr>
          <w:rFonts w:cs="Times New Roman"/>
          <w:b/>
          <w:szCs w:val="24"/>
          <w:lang w:val="en-GB"/>
        </w:rPr>
        <w:t xml:space="preserve">21 </w:t>
      </w:r>
      <w:r w:rsidR="006E1487">
        <w:rPr>
          <w:rFonts w:cs="Times New Roman"/>
          <w:b/>
          <w:szCs w:val="24"/>
          <w:lang w:val="en-GB"/>
        </w:rPr>
        <w:t>XX-XX</w:t>
      </w:r>
      <w:proofErr w:type="gramStart"/>
      <w:r w:rsidRPr="00D342EC">
        <w:rPr>
          <w:rFonts w:cs="Times New Roman"/>
          <w:b/>
          <w:szCs w:val="24"/>
          <w:lang w:val="en-GB"/>
        </w:rPr>
        <w:t>&gt;  –</w:t>
      </w:r>
      <w:proofErr w:type="gramEnd"/>
      <w:r w:rsidRPr="00D342EC">
        <w:rPr>
          <w:rFonts w:cs="Times New Roman"/>
          <w:b/>
          <w:szCs w:val="24"/>
          <w:lang w:val="en-GB"/>
        </w:rPr>
        <w:t xml:space="preserve">   &lt;End date&gt;</w:t>
      </w:r>
    </w:p>
    <w:p w14:paraId="722C788D" w14:textId="53A1782D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830BBD">
        <w:rPr>
          <w:rFonts w:cs="Times New Roman"/>
          <w:b/>
          <w:szCs w:val="24"/>
          <w:lang w:val="en-GB"/>
        </w:rPr>
        <w:t xml:space="preserve"> K KKK </w:t>
      </w:r>
      <w:proofErr w:type="spellStart"/>
      <w:r w:rsidR="00830BBD">
        <w:rPr>
          <w:rFonts w:cs="Times New Roman"/>
          <w:b/>
          <w:szCs w:val="24"/>
          <w:lang w:val="en-GB"/>
        </w:rPr>
        <w:t>KKK</w:t>
      </w:r>
      <w:proofErr w:type="spellEnd"/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SEK&gt; (</w:t>
      </w:r>
      <w:r w:rsidR="00516782" w:rsidRPr="00D342EC">
        <w:rPr>
          <w:rFonts w:cs="Times New Roman"/>
          <w:b/>
          <w:szCs w:val="24"/>
          <w:lang w:val="en-GB"/>
        </w:rPr>
        <w:t xml:space="preserve">max </w:t>
      </w:r>
      <w:r w:rsidR="00C52470">
        <w:rPr>
          <w:rFonts w:cs="Times New Roman"/>
          <w:b/>
          <w:szCs w:val="24"/>
          <w:lang w:val="en-GB"/>
        </w:rPr>
        <w:t>6</w:t>
      </w:r>
      <w:r w:rsidRPr="00D342EC">
        <w:rPr>
          <w:rFonts w:cs="Times New Roman"/>
          <w:b/>
          <w:szCs w:val="24"/>
          <w:lang w:val="en-GB"/>
        </w:rPr>
        <w:t xml:space="preserve"> MSEK)</w:t>
      </w:r>
    </w:p>
    <w:p w14:paraId="2F19BEBF" w14:textId="2D100B4A" w:rsidR="00CB6B44" w:rsidRPr="00D342EC" w:rsidRDefault="00AB199F" w:rsidP="00E46741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Selected Produktion2030 </w:t>
      </w:r>
      <w:r w:rsidR="00C52470">
        <w:rPr>
          <w:rFonts w:cs="Times New Roman"/>
          <w:b/>
          <w:szCs w:val="24"/>
          <w:lang w:val="en-GB"/>
        </w:rPr>
        <w:t xml:space="preserve">Challenge </w:t>
      </w:r>
      <w:r w:rsidRPr="00D342EC">
        <w:rPr>
          <w:rFonts w:cs="Times New Roman"/>
          <w:b/>
          <w:szCs w:val="24"/>
          <w:lang w:val="en-GB"/>
        </w:rPr>
        <w:t>area</w:t>
      </w:r>
      <w:r w:rsidR="00CB6B44" w:rsidRPr="00D342EC">
        <w:rPr>
          <w:rFonts w:cs="Times New Roman"/>
          <w:b/>
          <w:szCs w:val="24"/>
          <w:lang w:val="en-GB"/>
        </w:rPr>
        <w:t xml:space="preserve">: </w:t>
      </w:r>
    </w:p>
    <w:p w14:paraId="09B7733E" w14:textId="77777777" w:rsidR="00E26706" w:rsidRDefault="00E26706" w:rsidP="00AB199F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1D3A81C8" w14:textId="77777777" w:rsidR="00E57510" w:rsidRPr="00E57510" w:rsidRDefault="00E57510" w:rsidP="00E5751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/>
          <w:szCs w:val="24"/>
          <w:lang w:val="en-GB"/>
        </w:rPr>
        <w:t>Project summary</w:t>
      </w:r>
      <w:r w:rsidRPr="00E57510">
        <w:rPr>
          <w:rFonts w:cs="Times New Roman"/>
          <w:bCs/>
          <w:szCs w:val="24"/>
          <w:lang w:val="en-GB"/>
        </w:rPr>
        <w:t xml:space="preserve"> (max 4500 characters) </w:t>
      </w:r>
    </w:p>
    <w:p w14:paraId="121914E9" w14:textId="6891A2E8" w:rsidR="00AB199F" w:rsidRPr="00D342EC" w:rsidRDefault="00E57510" w:rsidP="00E5751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Cs/>
          <w:szCs w:val="24"/>
          <w:lang w:val="en-GB"/>
        </w:rPr>
        <w:t>(Font and size: Times New Roman, 12 p)</w:t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 w:rsidR="00C7224E" w:rsidRPr="00D342EC"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ab/>
      </w:r>
    </w:p>
    <w:p w14:paraId="330CE803" w14:textId="77777777" w:rsidR="00B06168" w:rsidRPr="00D342EC" w:rsidRDefault="00B06168" w:rsidP="00E57510">
      <w:pPr>
        <w:spacing w:after="200" w:line="276" w:lineRule="auto"/>
        <w:ind w:firstLine="1304"/>
        <w:rPr>
          <w:rFonts w:eastAsiaTheme="majorEastAsia" w:cs="Times New Roman"/>
          <w:b/>
          <w:bCs/>
          <w:color w:val="000000" w:themeColor="text1"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br w:type="page"/>
      </w:r>
    </w:p>
    <w:p w14:paraId="112D84AC" w14:textId="77777777" w:rsidR="00845556" w:rsidRPr="00D342EC" w:rsidRDefault="00A64FD4" w:rsidP="0082422B">
      <w:pPr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lastRenderedPageBreak/>
        <w:t>Template for project proposal</w:t>
      </w:r>
      <w:r w:rsidR="006630D7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, i</w:t>
      </w:r>
      <w:r w:rsidR="008D60D9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ncluding budget</w:t>
      </w:r>
    </w:p>
    <w:p w14:paraId="1A477C33" w14:textId="77777777" w:rsidR="00E26706" w:rsidRDefault="00C26B46" w:rsidP="0082422B">
      <w:pPr>
        <w:rPr>
          <w:rFonts w:eastAsiaTheme="majorEastAsia" w:cs="Times New Roman"/>
          <w:szCs w:val="24"/>
          <w:lang w:val="en-GB"/>
        </w:rPr>
      </w:pPr>
      <w:r w:rsidRPr="00D342EC">
        <w:rPr>
          <w:rFonts w:eastAsiaTheme="majorEastAsia" w:cs="Times New Roman"/>
          <w:szCs w:val="24"/>
          <w:lang w:val="en-GB"/>
        </w:rPr>
        <w:t>Font</w:t>
      </w:r>
      <w:r w:rsidR="00E26706">
        <w:rPr>
          <w:rFonts w:eastAsiaTheme="majorEastAsia" w:cs="Times New Roman"/>
          <w:szCs w:val="24"/>
          <w:lang w:val="en-GB"/>
        </w:rPr>
        <w:t xml:space="preserve"> and size</w:t>
      </w:r>
      <w:r w:rsidRPr="00D342EC">
        <w:rPr>
          <w:rFonts w:eastAsiaTheme="majorEastAsia" w:cs="Times New Roman"/>
          <w:szCs w:val="24"/>
          <w:lang w:val="en-GB"/>
        </w:rPr>
        <w:t>: Times New Roman 12</w:t>
      </w:r>
      <w:r w:rsidR="00E26706">
        <w:rPr>
          <w:rFonts w:eastAsiaTheme="majorEastAsia" w:cs="Times New Roman"/>
          <w:szCs w:val="24"/>
          <w:lang w:val="en-GB"/>
        </w:rPr>
        <w:t>p</w:t>
      </w:r>
    </w:p>
    <w:p w14:paraId="43746F78" w14:textId="77777777" w:rsidR="0082422B" w:rsidRPr="00D342EC" w:rsidRDefault="00E26706" w:rsidP="0082422B">
      <w:pPr>
        <w:rPr>
          <w:rFonts w:eastAsiaTheme="majorEastAsia" w:cs="Times New Roman"/>
          <w:i/>
          <w:color w:val="FF0000"/>
          <w:szCs w:val="24"/>
          <w:lang w:val="en-GB"/>
        </w:rPr>
      </w:pPr>
      <w:r w:rsidRPr="00D342EC">
        <w:rPr>
          <w:rFonts w:eastAsiaTheme="majorEastAsia" w:cs="Times New Roman"/>
          <w:i/>
          <w:color w:val="FF0000"/>
          <w:szCs w:val="24"/>
          <w:lang w:val="en-GB"/>
        </w:rPr>
        <w:t>(Please remove instructions before submitting)</w:t>
      </w:r>
    </w:p>
    <w:p w14:paraId="64E5183F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Potential</w:t>
      </w:r>
    </w:p>
    <w:p w14:paraId="43E017EE" w14:textId="77777777" w:rsidR="003A1835" w:rsidRPr="00D342EC" w:rsidRDefault="006630D7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Impact</w:t>
      </w:r>
      <w:r w:rsidR="00343B36">
        <w:rPr>
          <w:lang w:val="en-GB"/>
        </w:rPr>
        <w:t xml:space="preserve"> goals</w:t>
      </w:r>
    </w:p>
    <w:p w14:paraId="0702E6A6" w14:textId="77777777" w:rsidR="00A146EA" w:rsidRPr="00C15306" w:rsidRDefault="00777434" w:rsidP="0087549E">
      <w:pPr>
        <w:ind w:firstLine="567"/>
        <w:rPr>
          <w:rFonts w:cs="Times New Roman"/>
          <w:i/>
          <w:u w:val="single"/>
          <w:lang w:val="en-GB"/>
        </w:rPr>
      </w:pPr>
      <w:r w:rsidRPr="00D342EC">
        <w:rPr>
          <w:rFonts w:cs="Times New Roman"/>
          <w:i/>
          <w:lang w:val="en-GB"/>
        </w:rPr>
        <w:t xml:space="preserve">Describe how the project </w:t>
      </w:r>
      <w:r w:rsidR="00845556" w:rsidRPr="00D342EC">
        <w:rPr>
          <w:rFonts w:cs="Times New Roman"/>
          <w:i/>
          <w:lang w:val="en-GB"/>
        </w:rPr>
        <w:t xml:space="preserve">will </w:t>
      </w:r>
      <w:r w:rsidRPr="00D342EC">
        <w:rPr>
          <w:rFonts w:cs="Times New Roman"/>
          <w:i/>
          <w:lang w:val="en-GB"/>
        </w:rPr>
        <w:t xml:space="preserve">contribute to the </w:t>
      </w:r>
      <w:r w:rsidR="000A646D">
        <w:rPr>
          <w:rFonts w:cs="Times New Roman"/>
          <w:i/>
          <w:lang w:val="en-GB"/>
        </w:rPr>
        <w:t>specific impact goals of the call</w:t>
      </w:r>
    </w:p>
    <w:p w14:paraId="155711F9" w14:textId="77777777" w:rsidR="003A1835" w:rsidRPr="00D342EC" w:rsidRDefault="000A646D" w:rsidP="00CA62EF">
      <w:pPr>
        <w:pStyle w:val="Rubrik2"/>
        <w:ind w:hanging="9"/>
        <w:rPr>
          <w:lang w:val="en-GB"/>
        </w:rPr>
      </w:pPr>
      <w:r>
        <w:rPr>
          <w:lang w:val="en-GB"/>
        </w:rPr>
        <w:t>Level of research and originality</w:t>
      </w:r>
    </w:p>
    <w:p w14:paraId="4859429E" w14:textId="10387EC6" w:rsidR="00777434" w:rsidRPr="00D342EC" w:rsidRDefault="00343B36" w:rsidP="00E97877">
      <w:pPr>
        <w:ind w:left="567"/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 xml:space="preserve">Describe </w:t>
      </w:r>
      <w:r w:rsidR="000A646D">
        <w:rPr>
          <w:rFonts w:cs="Times New Roman"/>
          <w:i/>
          <w:lang w:val="en-GB"/>
        </w:rPr>
        <w:t xml:space="preserve">the </w:t>
      </w:r>
      <w:r w:rsidR="00E97877">
        <w:rPr>
          <w:rFonts w:cs="Times New Roman"/>
          <w:i/>
          <w:lang w:val="en-GB"/>
        </w:rPr>
        <w:t xml:space="preserve">state of the art and the </w:t>
      </w:r>
      <w:r w:rsidR="00C15306">
        <w:rPr>
          <w:rFonts w:cs="Times New Roman"/>
          <w:i/>
          <w:lang w:val="en-GB"/>
        </w:rPr>
        <w:t>level of research excellence and originality of the project</w:t>
      </w:r>
    </w:p>
    <w:p w14:paraId="235D73FA" w14:textId="77777777" w:rsidR="003A1835" w:rsidRPr="00D342EC" w:rsidRDefault="00C15306" w:rsidP="00CA62EF">
      <w:pPr>
        <w:pStyle w:val="Rubrik2"/>
        <w:ind w:hanging="9"/>
        <w:rPr>
          <w:lang w:val="en-GB"/>
        </w:rPr>
      </w:pPr>
      <w:r>
        <w:rPr>
          <w:lang w:val="en-GB"/>
        </w:rPr>
        <w:t>Industrial and societal impact</w:t>
      </w:r>
    </w:p>
    <w:p w14:paraId="533709B9" w14:textId="5E4C6D64" w:rsidR="00777434" w:rsidRDefault="009C2894" w:rsidP="0087549E">
      <w:pPr>
        <w:ind w:firstLine="576"/>
        <w:rPr>
          <w:rFonts w:cs="Times New Roman"/>
          <w:i/>
          <w:lang w:val="en-GB"/>
        </w:rPr>
      </w:pPr>
      <w:r w:rsidRPr="00CA62EF">
        <w:rPr>
          <w:rFonts w:cs="Times New Roman"/>
          <w:i/>
          <w:lang w:val="en-GB"/>
        </w:rPr>
        <w:t xml:space="preserve">Describe </w:t>
      </w:r>
      <w:r w:rsidR="00E97877">
        <w:rPr>
          <w:rFonts w:cs="Times New Roman"/>
          <w:i/>
          <w:lang w:val="en-GB"/>
        </w:rPr>
        <w:t xml:space="preserve">how the project will have </w:t>
      </w:r>
      <w:r w:rsidR="00C15306">
        <w:rPr>
          <w:rFonts w:cs="Times New Roman"/>
          <w:i/>
          <w:lang w:val="en-GB"/>
        </w:rPr>
        <w:t>industrial and societal impact</w:t>
      </w:r>
    </w:p>
    <w:p w14:paraId="017CD820" w14:textId="621217E6" w:rsidR="00C15306" w:rsidRDefault="00C15306" w:rsidP="00C15306">
      <w:pPr>
        <w:pStyle w:val="Rubrik2"/>
        <w:ind w:hanging="9"/>
        <w:rPr>
          <w:lang w:val="en-GB"/>
        </w:rPr>
      </w:pPr>
      <w:r w:rsidRPr="00C15306">
        <w:rPr>
          <w:lang w:val="en-GB"/>
        </w:rPr>
        <w:t xml:space="preserve">Environmental </w:t>
      </w:r>
      <w:r w:rsidR="00E97877">
        <w:rPr>
          <w:lang w:val="en-GB"/>
        </w:rPr>
        <w:t>i</w:t>
      </w:r>
      <w:r w:rsidRPr="00C15306">
        <w:rPr>
          <w:lang w:val="en-GB"/>
        </w:rPr>
        <w:t>mpact</w:t>
      </w:r>
    </w:p>
    <w:p w14:paraId="2D7BF5E7" w14:textId="6857ACFF" w:rsidR="00C15306" w:rsidRDefault="00C15306" w:rsidP="0087549E">
      <w:pPr>
        <w:ind w:firstLine="567"/>
        <w:rPr>
          <w:rFonts w:cs="Times New Roman"/>
          <w:i/>
          <w:lang w:val="en-GB"/>
        </w:rPr>
      </w:pPr>
      <w:r w:rsidRPr="00C15306">
        <w:rPr>
          <w:rFonts w:cs="Times New Roman"/>
          <w:i/>
          <w:lang w:val="en-GB"/>
        </w:rPr>
        <w:t xml:space="preserve">Describe </w:t>
      </w:r>
      <w:r w:rsidR="00E97877">
        <w:rPr>
          <w:rFonts w:cs="Times New Roman"/>
          <w:i/>
          <w:lang w:val="en-GB"/>
        </w:rPr>
        <w:t xml:space="preserve">how </w:t>
      </w:r>
      <w:r w:rsidRPr="00C15306">
        <w:rPr>
          <w:rFonts w:cs="Times New Roman"/>
          <w:i/>
          <w:lang w:val="en-GB"/>
        </w:rPr>
        <w:t>the project</w:t>
      </w:r>
      <w:r w:rsidR="00E97877">
        <w:rPr>
          <w:rFonts w:cs="Times New Roman"/>
          <w:i/>
          <w:lang w:val="en-GB"/>
        </w:rPr>
        <w:t xml:space="preserve"> will lead to positive</w:t>
      </w:r>
      <w:r w:rsidRPr="00C15306">
        <w:rPr>
          <w:rFonts w:cs="Times New Roman"/>
          <w:i/>
          <w:lang w:val="en-GB"/>
        </w:rPr>
        <w:t xml:space="preserve"> environmental impact</w:t>
      </w:r>
    </w:p>
    <w:p w14:paraId="07957431" w14:textId="77777777" w:rsidR="00C15306" w:rsidRPr="00C15306" w:rsidRDefault="00C15306" w:rsidP="00C15306">
      <w:pPr>
        <w:rPr>
          <w:rFonts w:cs="Times New Roman"/>
          <w:i/>
          <w:lang w:val="en-GB"/>
        </w:rPr>
      </w:pPr>
    </w:p>
    <w:p w14:paraId="0B972F8B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Actors</w:t>
      </w:r>
      <w:r w:rsidR="00C15306">
        <w:rPr>
          <w:lang w:val="en-GB"/>
        </w:rPr>
        <w:t xml:space="preserve"> and consortium</w:t>
      </w:r>
    </w:p>
    <w:p w14:paraId="42079803" w14:textId="77777777" w:rsidR="00777434" w:rsidRPr="00D342EC" w:rsidRDefault="00BA2A20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Project consortium</w:t>
      </w:r>
    </w:p>
    <w:p w14:paraId="385F893D" w14:textId="208881D3" w:rsidR="00777434" w:rsidRPr="000E7B8B" w:rsidRDefault="00777434" w:rsidP="0087549E">
      <w:pPr>
        <w:ind w:left="567"/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>how the competence</w:t>
      </w:r>
      <w:r w:rsidR="000E7B8B">
        <w:rPr>
          <w:rFonts w:eastAsia="MS Mincho" w:cs="Times New Roman"/>
          <w:i/>
          <w:lang w:val="en-GB"/>
        </w:rPr>
        <w:t xml:space="preserve">, project management, roles and 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 xml:space="preserve">specified </w:t>
      </w:r>
      <w:r w:rsidR="00E97877">
        <w:rPr>
          <w:rFonts w:eastAsia="MS Mincho" w:cs="Times New Roman"/>
          <w:i/>
          <w:lang w:val="en-GB"/>
        </w:rPr>
        <w:t xml:space="preserve">resource </w:t>
      </w:r>
      <w:r w:rsidR="000E7B8B">
        <w:rPr>
          <w:rFonts w:eastAsia="MS Mincho" w:cs="Times New Roman"/>
          <w:i/>
          <w:lang w:val="en-GB"/>
        </w:rPr>
        <w:t xml:space="preserve">requirements </w:t>
      </w:r>
      <w:r w:rsidR="00E97877">
        <w:rPr>
          <w:rFonts w:eastAsia="MS Mincho" w:cs="Times New Roman"/>
          <w:i/>
          <w:lang w:val="en-GB"/>
        </w:rPr>
        <w:t xml:space="preserve">of the consortia </w:t>
      </w:r>
      <w:r w:rsidR="000E7B8B">
        <w:rPr>
          <w:rFonts w:eastAsia="MS Mincho" w:cs="Times New Roman"/>
          <w:i/>
          <w:lang w:val="en-GB"/>
        </w:rPr>
        <w:t>match the goals of the project</w:t>
      </w:r>
    </w:p>
    <w:p w14:paraId="4420B8BC" w14:textId="77777777" w:rsidR="00777434" w:rsidRPr="00D342EC" w:rsidRDefault="00777434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Collaboration</w:t>
      </w:r>
    </w:p>
    <w:p w14:paraId="365BDA64" w14:textId="6C8278D0" w:rsidR="00777434" w:rsidRPr="000E7B8B" w:rsidRDefault="00777434" w:rsidP="0087549E">
      <w:pPr>
        <w:ind w:left="567"/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</w:t>
      </w:r>
      <w:r w:rsidR="00662915" w:rsidRPr="00D342EC">
        <w:rPr>
          <w:rFonts w:eastAsia="MS Mincho" w:cs="Times New Roman"/>
          <w:i/>
          <w:lang w:val="en-GB"/>
        </w:rPr>
        <w:t xml:space="preserve">how </w:t>
      </w:r>
      <w:r w:rsidR="000E7B8B">
        <w:rPr>
          <w:rFonts w:eastAsia="MS Mincho" w:cs="Times New Roman"/>
          <w:i/>
          <w:lang w:val="en-GB"/>
        </w:rPr>
        <w:t xml:space="preserve">collaboration between project parties </w:t>
      </w:r>
      <w:r w:rsidR="00E97877">
        <w:rPr>
          <w:rFonts w:eastAsia="MS Mincho" w:cs="Times New Roman"/>
          <w:i/>
          <w:lang w:val="en-GB"/>
        </w:rPr>
        <w:t>will be</w:t>
      </w:r>
      <w:r w:rsidR="000E7B8B">
        <w:rPr>
          <w:rFonts w:eastAsia="MS Mincho" w:cs="Times New Roman"/>
          <w:i/>
          <w:lang w:val="en-GB"/>
        </w:rPr>
        <w:t xml:space="preserve"> achieved, including 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>how all parties participate on equal terms and with equal commitment</w:t>
      </w:r>
    </w:p>
    <w:p w14:paraId="7CD5FCD9" w14:textId="77777777" w:rsidR="00777434" w:rsidRPr="00D342EC" w:rsidRDefault="000E7B8B" w:rsidP="00CA62EF">
      <w:pPr>
        <w:pStyle w:val="Rubrik2"/>
        <w:ind w:hanging="9"/>
        <w:rPr>
          <w:lang w:val="en-GB"/>
        </w:rPr>
      </w:pPr>
      <w:r>
        <w:rPr>
          <w:lang w:val="en-GB"/>
        </w:rPr>
        <w:t>Gender equality</w:t>
      </w:r>
      <w:r w:rsidR="00CA62EF">
        <w:rPr>
          <w:lang w:val="en-GB"/>
        </w:rPr>
        <w:t xml:space="preserve"> </w:t>
      </w:r>
    </w:p>
    <w:p w14:paraId="38521ED2" w14:textId="5111FBB3" w:rsidR="00777434" w:rsidRPr="00D342EC" w:rsidRDefault="00777434" w:rsidP="0087549E">
      <w:pPr>
        <w:ind w:left="432"/>
        <w:rPr>
          <w:rFonts w:eastAsia="MS Mincho" w:cs="Times New Roman"/>
          <w:i/>
          <w:lang w:val="en-GB"/>
        </w:rPr>
      </w:pPr>
      <w:r w:rsidRPr="00D342EC">
        <w:rPr>
          <w:rFonts w:eastAsia="MS Mincho" w:cs="Times New Roman"/>
          <w:i/>
          <w:lang w:val="en-GB"/>
        </w:rPr>
        <w:t xml:space="preserve">Describe how </w:t>
      </w:r>
      <w:r w:rsidR="000E7B8B">
        <w:rPr>
          <w:rFonts w:eastAsia="MS Mincho" w:cs="Times New Roman"/>
          <w:i/>
          <w:lang w:val="en-GB"/>
        </w:rPr>
        <w:t>the project consortium is composed regarding gender distribution</w:t>
      </w:r>
      <w:r w:rsidR="0087549E">
        <w:rPr>
          <w:rFonts w:eastAsia="MS Mincho" w:cs="Times New Roman"/>
          <w:i/>
          <w:lang w:val="en-GB"/>
        </w:rPr>
        <w:br/>
      </w:r>
      <w:r w:rsidR="000E7B8B">
        <w:rPr>
          <w:rFonts w:eastAsia="MS Mincho" w:cs="Times New Roman"/>
          <w:i/>
          <w:lang w:val="en-GB"/>
        </w:rPr>
        <w:t>and balance of power and influence between men and women</w:t>
      </w:r>
    </w:p>
    <w:p w14:paraId="41754038" w14:textId="77777777" w:rsidR="00777434" w:rsidRPr="00CA62EF" w:rsidRDefault="00777434" w:rsidP="00CA62EF">
      <w:pPr>
        <w:rPr>
          <w:rFonts w:eastAsia="MS Mincho" w:cs="Times New Roman"/>
          <w:lang w:val="en-GB"/>
        </w:rPr>
      </w:pPr>
    </w:p>
    <w:p w14:paraId="4A2D8DB1" w14:textId="77777777" w:rsidR="00CA62EF" w:rsidRDefault="00CA62EF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50A1A7FA" w14:textId="77777777" w:rsidR="00A64FD4" w:rsidRPr="00D342EC" w:rsidRDefault="000E7B8B" w:rsidP="00D342EC">
      <w:pPr>
        <w:pStyle w:val="Rubrik1"/>
        <w:rPr>
          <w:lang w:val="en-GB"/>
        </w:rPr>
      </w:pPr>
      <w:r>
        <w:rPr>
          <w:lang w:val="en-GB"/>
        </w:rPr>
        <w:lastRenderedPageBreak/>
        <w:t xml:space="preserve">Feasibility </w:t>
      </w:r>
    </w:p>
    <w:p w14:paraId="64B5F224" w14:textId="4F6109BB" w:rsidR="00777434" w:rsidRPr="00CA62EF" w:rsidRDefault="0000205B" w:rsidP="0000205B">
      <w:pPr>
        <w:rPr>
          <w:rFonts w:eastAsia="MS Mincho" w:cs="Times New Roman"/>
          <w:i/>
          <w:color w:val="FF0000"/>
          <w:lang w:val="en-GB"/>
        </w:rPr>
      </w:pPr>
      <w:r w:rsidRPr="00D342EC">
        <w:rPr>
          <w:i/>
          <w:lang w:val="en-GB"/>
        </w:rPr>
        <w:t xml:space="preserve">Please describe </w:t>
      </w:r>
      <w:r w:rsidRPr="00D342EC">
        <w:rPr>
          <w:rFonts w:eastAsia="MS Mincho" w:cs="Times New Roman"/>
          <w:i/>
          <w:lang w:val="en-GB"/>
        </w:rPr>
        <w:t xml:space="preserve">risk management, </w:t>
      </w:r>
      <w:r w:rsidR="00CA62EF">
        <w:rPr>
          <w:rFonts w:eastAsia="MS Mincho" w:cs="Times New Roman"/>
          <w:i/>
          <w:lang w:val="en-GB"/>
        </w:rPr>
        <w:t xml:space="preserve">level of innovation, and dissemination activities below </w:t>
      </w:r>
      <w:r w:rsidR="00CA62EF" w:rsidRPr="00CA62EF">
        <w:rPr>
          <w:rFonts w:eastAsia="MS Mincho" w:cs="Times New Roman"/>
          <w:i/>
          <w:color w:val="FF0000"/>
          <w:lang w:val="en-GB"/>
        </w:rPr>
        <w:t>(the charts below are examples. Please provide in excel or</w:t>
      </w:r>
      <w:r w:rsidR="00E97877">
        <w:rPr>
          <w:rFonts w:eastAsia="MS Mincho" w:cs="Times New Roman"/>
          <w:i/>
          <w:color w:val="FF0000"/>
          <w:lang w:val="en-GB"/>
        </w:rPr>
        <w:t xml:space="preserve"> similar</w:t>
      </w:r>
      <w:r w:rsidR="00CA62EF" w:rsidRPr="00CA62EF">
        <w:rPr>
          <w:rFonts w:eastAsia="MS Mincho" w:cs="Times New Roman"/>
          <w:i/>
          <w:color w:val="FF0000"/>
          <w:lang w:val="en-GB"/>
        </w:rPr>
        <w:t>)</w:t>
      </w:r>
    </w:p>
    <w:p w14:paraId="3317447E" w14:textId="77777777" w:rsidR="00BA2A20" w:rsidRPr="00D342EC" w:rsidRDefault="00BA2A20" w:rsidP="00777434">
      <w:pPr>
        <w:rPr>
          <w:rFonts w:eastAsia="MS Mincho" w:cs="Times New Roman"/>
          <w:lang w:val="en-GB"/>
        </w:rPr>
      </w:pPr>
    </w:p>
    <w:p w14:paraId="1EAB6174" w14:textId="77777777" w:rsidR="00CA62EF" w:rsidRDefault="00CA62EF" w:rsidP="00CA62EF">
      <w:pPr>
        <w:pStyle w:val="Rubrik2"/>
        <w:ind w:hanging="9"/>
        <w:rPr>
          <w:lang w:val="en-GB"/>
        </w:rPr>
      </w:pPr>
      <w:r w:rsidRPr="00CA62EF">
        <w:rPr>
          <w:lang w:val="en-GB"/>
        </w:rPr>
        <w:t xml:space="preserve">Risk </w:t>
      </w:r>
      <w:r w:rsidR="000E7B8B">
        <w:rPr>
          <w:lang w:val="en-GB"/>
        </w:rPr>
        <w:t>analysis</w:t>
      </w:r>
    </w:p>
    <w:p w14:paraId="2FC66427" w14:textId="104D1126" w:rsidR="000E7B8B" w:rsidRPr="000E7B8B" w:rsidRDefault="000E7B8B" w:rsidP="0087549E">
      <w:pPr>
        <w:ind w:left="567"/>
        <w:rPr>
          <w:rFonts w:eastAsia="MS Mincho" w:cs="Times New Roman"/>
          <w:i/>
          <w:lang w:val="en-GB"/>
        </w:rPr>
      </w:pPr>
      <w:r w:rsidRPr="000E7B8B">
        <w:rPr>
          <w:rFonts w:eastAsia="MS Mincho" w:cs="Times New Roman"/>
          <w:i/>
          <w:lang w:val="en-GB"/>
        </w:rPr>
        <w:t>Describe the project’s risk analysis</w:t>
      </w:r>
      <w:r>
        <w:rPr>
          <w:rFonts w:eastAsia="MS Mincho" w:cs="Times New Roman"/>
          <w:i/>
          <w:lang w:val="en-GB"/>
        </w:rPr>
        <w:t xml:space="preserve">. Including </w:t>
      </w:r>
      <w:r w:rsidRPr="000E7B8B">
        <w:rPr>
          <w:rFonts w:eastAsia="MS Mincho" w:cs="Times New Roman"/>
          <w:i/>
          <w:lang w:val="en-GB"/>
        </w:rPr>
        <w:t xml:space="preserve">risks being clearly </w:t>
      </w:r>
      <w:r w:rsidR="0087549E">
        <w:rPr>
          <w:rFonts w:eastAsia="MS Mincho" w:cs="Times New Roman"/>
          <w:i/>
          <w:lang w:val="en-GB"/>
        </w:rPr>
        <w:br/>
      </w:r>
      <w:r w:rsidRPr="000E7B8B">
        <w:rPr>
          <w:rFonts w:eastAsia="MS Mincho" w:cs="Times New Roman"/>
          <w:i/>
          <w:lang w:val="en-GB"/>
        </w:rPr>
        <w:t>identified and activities for managing risks being clearly described</w:t>
      </w:r>
      <w:r>
        <w:rPr>
          <w:rFonts w:eastAsia="MS Mincho" w:cs="Times New Roman"/>
          <w:i/>
          <w:lang w:val="en-GB"/>
        </w:rPr>
        <w:t>.</w:t>
      </w:r>
    </w:p>
    <w:p w14:paraId="68FCEACE" w14:textId="77777777" w:rsidR="00CA62EF" w:rsidRPr="00D342EC" w:rsidRDefault="00CA62EF" w:rsidP="00CA62EF">
      <w:pPr>
        <w:rPr>
          <w:rFonts w:eastAsia="MS Mincho" w:cs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8"/>
      </w:tblGrid>
      <w:tr w:rsidR="00CA62EF" w:rsidRPr="00CA62EF" w14:paraId="4E5F1DD1" w14:textId="77777777" w:rsidTr="007C1C11">
        <w:tc>
          <w:tcPr>
            <w:tcW w:w="1696" w:type="dxa"/>
          </w:tcPr>
          <w:p w14:paraId="49C8DB58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Identified risk</w:t>
            </w:r>
          </w:p>
        </w:tc>
        <w:tc>
          <w:tcPr>
            <w:tcW w:w="1418" w:type="dxa"/>
          </w:tcPr>
          <w:p w14:paraId="39939822" w14:textId="3720BB0B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proofErr w:type="spellStart"/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Likelyhood</w:t>
            </w:r>
            <w:proofErr w:type="spellEnd"/>
            <w:r w:rsid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L/M/H</w:t>
            </w:r>
          </w:p>
        </w:tc>
        <w:tc>
          <w:tcPr>
            <w:tcW w:w="1559" w:type="dxa"/>
          </w:tcPr>
          <w:p w14:paraId="6E403008" w14:textId="58BF1F4D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Consequence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br/>
              <w:t>L/M/H</w:t>
            </w:r>
          </w:p>
        </w:tc>
        <w:tc>
          <w:tcPr>
            <w:tcW w:w="3828" w:type="dxa"/>
          </w:tcPr>
          <w:p w14:paraId="2F7FA163" w14:textId="77777777"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Contingency plan</w:t>
            </w:r>
          </w:p>
        </w:tc>
      </w:tr>
      <w:tr w:rsidR="00CA62EF" w:rsidRPr="00CA62EF" w14:paraId="027F726E" w14:textId="77777777" w:rsidTr="007C1C11">
        <w:tc>
          <w:tcPr>
            <w:tcW w:w="1696" w:type="dxa"/>
          </w:tcPr>
          <w:p w14:paraId="3207C660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F52167B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B356312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0A268315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  <w:tr w:rsidR="00CA62EF" w:rsidRPr="00CA62EF" w14:paraId="421E126D" w14:textId="77777777" w:rsidTr="007C1C11">
        <w:tc>
          <w:tcPr>
            <w:tcW w:w="1696" w:type="dxa"/>
          </w:tcPr>
          <w:p w14:paraId="6E55A978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675353A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BE517F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5A491E59" w14:textId="77777777"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</w:tbl>
    <w:p w14:paraId="16B5C521" w14:textId="77777777" w:rsidR="00CA62EF" w:rsidRPr="00D342EC" w:rsidRDefault="00CA62EF" w:rsidP="00CA62EF">
      <w:pPr>
        <w:rPr>
          <w:rFonts w:eastAsia="MS Mincho" w:cs="Times New Roman"/>
          <w:lang w:val="en-GB"/>
        </w:rPr>
      </w:pPr>
    </w:p>
    <w:p w14:paraId="56583B2F" w14:textId="77777777" w:rsidR="00CA62EF" w:rsidRDefault="000E7B8B" w:rsidP="00CA62EF">
      <w:pPr>
        <w:pStyle w:val="Rubrik2"/>
        <w:ind w:hanging="9"/>
        <w:rPr>
          <w:lang w:val="en-GB"/>
        </w:rPr>
      </w:pPr>
      <w:r>
        <w:rPr>
          <w:lang w:val="en-GB"/>
        </w:rPr>
        <w:t>Implementation and scalability</w:t>
      </w:r>
    </w:p>
    <w:p w14:paraId="11E35CC2" w14:textId="39F8F0FF" w:rsidR="00666A98" w:rsidRPr="000E7B8B" w:rsidRDefault="000E7B8B" w:rsidP="00E97877">
      <w:pPr>
        <w:ind w:left="567"/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</w:t>
      </w:r>
      <w:r w:rsidR="00E97877">
        <w:rPr>
          <w:rFonts w:eastAsia="MS Mincho" w:cs="Times New Roman"/>
          <w:i/>
          <w:lang w:val="en-GB"/>
        </w:rPr>
        <w:t>how the project’s results will be implemented and scaled</w:t>
      </w:r>
      <w:r>
        <w:rPr>
          <w:rFonts w:eastAsia="MS Mincho" w:cs="Times New Roman"/>
          <w:i/>
          <w:lang w:val="en-GB"/>
        </w:rPr>
        <w:t xml:space="preserve"> </w:t>
      </w:r>
      <w:r w:rsidR="00E97877">
        <w:rPr>
          <w:rFonts w:eastAsia="MS Mincho" w:cs="Times New Roman"/>
          <w:i/>
          <w:lang w:val="en-GB"/>
        </w:rPr>
        <w:t xml:space="preserve">up </w:t>
      </w:r>
      <w:r>
        <w:rPr>
          <w:rFonts w:eastAsia="MS Mincho" w:cs="Times New Roman"/>
          <w:i/>
          <w:lang w:val="en-GB"/>
        </w:rPr>
        <w:t>in Swedish industry</w:t>
      </w:r>
    </w:p>
    <w:p w14:paraId="5A6A3A6B" w14:textId="77777777" w:rsidR="00CA62EF" w:rsidRDefault="00666A98" w:rsidP="00CA62EF">
      <w:pPr>
        <w:pStyle w:val="Rubrik2"/>
        <w:ind w:hanging="9"/>
        <w:rPr>
          <w:lang w:val="en-GB"/>
        </w:rPr>
      </w:pPr>
      <w:r>
        <w:rPr>
          <w:lang w:val="en-GB"/>
        </w:rPr>
        <w:t>Dissemination of results</w:t>
      </w:r>
    </w:p>
    <w:p w14:paraId="385000B3" w14:textId="0AE63AA8" w:rsidR="00666A98" w:rsidRDefault="000E7B8B" w:rsidP="0087549E">
      <w:pPr>
        <w:ind w:left="567"/>
        <w:rPr>
          <w:rFonts w:eastAsia="MS Mincho" w:cs="Times New Roman"/>
          <w:i/>
          <w:lang w:val="en-GB"/>
        </w:rPr>
      </w:pPr>
      <w:r>
        <w:rPr>
          <w:rFonts w:eastAsia="MS Mincho" w:cs="Times New Roman"/>
          <w:i/>
          <w:lang w:val="en-GB"/>
        </w:rPr>
        <w:t xml:space="preserve">Describe how dissemination of results to parties outside the project </w:t>
      </w:r>
      <w:r w:rsidR="0087549E">
        <w:rPr>
          <w:rFonts w:eastAsia="MS Mincho" w:cs="Times New Roman"/>
          <w:i/>
          <w:lang w:val="en-GB"/>
        </w:rPr>
        <w:br/>
      </w:r>
      <w:r>
        <w:rPr>
          <w:rFonts w:eastAsia="MS Mincho" w:cs="Times New Roman"/>
          <w:i/>
          <w:lang w:val="en-GB"/>
        </w:rPr>
        <w:t xml:space="preserve">consortium will be </w:t>
      </w:r>
      <w:r w:rsidR="00E97877">
        <w:rPr>
          <w:rFonts w:eastAsia="MS Mincho" w:cs="Times New Roman"/>
          <w:i/>
          <w:lang w:val="en-GB"/>
        </w:rPr>
        <w:t xml:space="preserve">achieved, especially to </w:t>
      </w:r>
      <w:proofErr w:type="gramStart"/>
      <w:r w:rsidR="00E97877">
        <w:rPr>
          <w:rFonts w:eastAsia="MS Mincho" w:cs="Times New Roman"/>
          <w:i/>
          <w:lang w:val="en-GB"/>
        </w:rPr>
        <w:t>SME:s</w:t>
      </w:r>
      <w:proofErr w:type="gramEnd"/>
    </w:p>
    <w:p w14:paraId="7037A718" w14:textId="77777777" w:rsidR="000E7B8B" w:rsidRPr="000E7B8B" w:rsidRDefault="000E7B8B" w:rsidP="000E7B8B">
      <w:pPr>
        <w:pStyle w:val="Rubrik2"/>
        <w:ind w:hanging="9"/>
        <w:rPr>
          <w:lang w:val="en-GB"/>
        </w:rPr>
      </w:pPr>
      <w:r w:rsidRPr="000E7B8B">
        <w:rPr>
          <w:lang w:val="en-GB"/>
        </w:rPr>
        <w:t>Gender equality</w:t>
      </w:r>
    </w:p>
    <w:p w14:paraId="22123C48" w14:textId="5E911461" w:rsidR="00666A98" w:rsidRPr="005E366F" w:rsidRDefault="000E7B8B" w:rsidP="0087549E">
      <w:pPr>
        <w:ind w:firstLine="432"/>
        <w:rPr>
          <w:rFonts w:eastAsia="MS Mincho" w:cs="Times New Roman"/>
          <w:i/>
          <w:lang w:val="en-GB"/>
        </w:rPr>
      </w:pPr>
      <w:r w:rsidRPr="005E366F">
        <w:rPr>
          <w:rFonts w:eastAsia="MS Mincho" w:cs="Times New Roman"/>
          <w:i/>
          <w:lang w:val="en-GB"/>
        </w:rPr>
        <w:t xml:space="preserve">Describe how </w:t>
      </w:r>
      <w:r w:rsidR="005E366F" w:rsidRPr="005E366F">
        <w:rPr>
          <w:rFonts w:eastAsia="MS Mincho" w:cs="Times New Roman"/>
          <w:i/>
          <w:lang w:val="en-GB"/>
        </w:rPr>
        <w:t xml:space="preserve">gender aspects are integrated into the project </w:t>
      </w:r>
    </w:p>
    <w:p w14:paraId="309F53AC" w14:textId="77777777" w:rsidR="00666A98" w:rsidRDefault="00666A9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Cs w:val="26"/>
          <w:lang w:val="en-GB"/>
        </w:rPr>
      </w:pPr>
      <w:r>
        <w:rPr>
          <w:lang w:val="en-GB"/>
        </w:rPr>
        <w:br w:type="page"/>
      </w:r>
    </w:p>
    <w:p w14:paraId="6B59CC31" w14:textId="77777777" w:rsidR="00CA62EF" w:rsidRPr="00CA62EF" w:rsidRDefault="00666A98" w:rsidP="00666A98">
      <w:pPr>
        <w:pStyle w:val="Rubrik1"/>
        <w:rPr>
          <w:lang w:val="en-GB"/>
        </w:rPr>
      </w:pPr>
      <w:r>
        <w:rPr>
          <w:lang w:val="en-GB"/>
        </w:rPr>
        <w:lastRenderedPageBreak/>
        <w:t>Template for project consortia</w:t>
      </w:r>
    </w:p>
    <w:p w14:paraId="6EFB646A" w14:textId="0D12C4AB" w:rsidR="00C14635" w:rsidRDefault="00666A98" w:rsidP="00D342EC">
      <w:pPr>
        <w:rPr>
          <w:rFonts w:eastAsia="MS Mincho" w:cs="Times New Roman"/>
          <w:i/>
          <w:color w:val="FF0000"/>
          <w:lang w:val="en-GB"/>
        </w:rPr>
      </w:pPr>
      <w:r w:rsidRPr="00CA62EF">
        <w:rPr>
          <w:rFonts w:eastAsia="MS Mincho" w:cs="Times New Roman"/>
          <w:i/>
          <w:color w:val="FF0000"/>
          <w:lang w:val="en-GB"/>
        </w:rPr>
        <w:t>(</w:t>
      </w:r>
      <w:r w:rsidR="00E97877">
        <w:rPr>
          <w:rFonts w:eastAsia="MS Mincho" w:cs="Times New Roman"/>
          <w:i/>
          <w:color w:val="FF0000"/>
          <w:lang w:val="en-GB"/>
        </w:rPr>
        <w:t>T</w:t>
      </w:r>
      <w:r w:rsidRPr="00CA62EF">
        <w:rPr>
          <w:rFonts w:eastAsia="MS Mincho" w:cs="Times New Roman"/>
          <w:i/>
          <w:color w:val="FF0000"/>
          <w:lang w:val="en-GB"/>
        </w:rPr>
        <w:t xml:space="preserve">he charts below are examples. Please provide in excel or </w:t>
      </w:r>
      <w:r>
        <w:rPr>
          <w:rFonts w:eastAsia="MS Mincho" w:cs="Times New Roman"/>
          <w:i/>
          <w:color w:val="FF0000"/>
          <w:lang w:val="en-GB"/>
        </w:rPr>
        <w:t xml:space="preserve">the </w:t>
      </w:r>
      <w:r w:rsidRPr="00CA62EF">
        <w:rPr>
          <w:rFonts w:eastAsia="MS Mincho" w:cs="Times New Roman"/>
          <w:i/>
          <w:color w:val="FF0000"/>
          <w:lang w:val="en-GB"/>
        </w:rPr>
        <w:t>equivalent)</w:t>
      </w:r>
    </w:p>
    <w:p w14:paraId="3D483703" w14:textId="77777777" w:rsidR="00666A98" w:rsidRPr="00D342EC" w:rsidRDefault="00666A98" w:rsidP="00D342EC">
      <w:pPr>
        <w:rPr>
          <w:lang w:val="en-GB"/>
        </w:rPr>
      </w:pPr>
    </w:p>
    <w:p w14:paraId="16733559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6734" w14:textId="77777777" w:rsidR="00095B0F" w:rsidRDefault="00095B0F" w:rsidP="00095B0F">
      <w:pPr>
        <w:rPr>
          <w:rFonts w:eastAsiaTheme="majorEastAsia" w:cs="Times New Roman"/>
          <w:szCs w:val="24"/>
          <w:lang w:val="en-GB"/>
        </w:rPr>
      </w:pPr>
    </w:p>
    <w:p w14:paraId="0ECE27DC" w14:textId="77777777" w:rsidR="00C14635" w:rsidRPr="00666A98" w:rsidRDefault="00125B44" w:rsidP="00666A98">
      <w:pPr>
        <w:pStyle w:val="Rubrik1"/>
        <w:rPr>
          <w:lang w:val="en-GB"/>
        </w:rPr>
      </w:pPr>
      <w:r>
        <w:rPr>
          <w:lang w:val="en-GB"/>
        </w:rPr>
        <w:t>Template w</w:t>
      </w:r>
      <w:r w:rsidR="00C14635" w:rsidRPr="00666A98">
        <w:rPr>
          <w:lang w:val="en-GB"/>
        </w:rPr>
        <w:t>ork package/GANTT chart</w:t>
      </w:r>
      <w:r w:rsidR="00401B60" w:rsidRPr="00666A98">
        <w:rPr>
          <w:lang w:val="en-GB"/>
        </w:rPr>
        <w:t xml:space="preserve"> (</w:t>
      </w:r>
      <w:r w:rsidR="00401B60" w:rsidRPr="00852350">
        <w:rPr>
          <w:lang w:val="en-GB"/>
        </w:rPr>
        <w:t>use excel or similar</w:t>
      </w:r>
      <w:r w:rsidR="00401B60">
        <w:rPr>
          <w:lang w:val="en-GB"/>
        </w:rPr>
        <w:t>)</w:t>
      </w:r>
    </w:p>
    <w:p w14:paraId="15DBE0F7" w14:textId="77777777" w:rsidR="00C14635" w:rsidRPr="00D342EC" w:rsidRDefault="00C14635" w:rsidP="00095B0F">
      <w:pPr>
        <w:rPr>
          <w:rFonts w:eastAsiaTheme="majorEastAsia" w:cs="Times New Roman"/>
          <w:szCs w:val="24"/>
          <w:lang w:val="en-GB"/>
        </w:rPr>
      </w:pPr>
    </w:p>
    <w:p w14:paraId="2F52267E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35E930A3" wp14:editId="4DFB9A95">
            <wp:extent cx="5212570" cy="15876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7" cy="1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838A" w14:textId="77777777" w:rsidR="00777434" w:rsidRPr="00D342EC" w:rsidRDefault="00777434">
      <w:pPr>
        <w:rPr>
          <w:rFonts w:eastAsiaTheme="majorEastAsia" w:cs="Times New Roman"/>
          <w:szCs w:val="24"/>
          <w:lang w:val="en-GB"/>
        </w:rPr>
      </w:pPr>
    </w:p>
    <w:p w14:paraId="5212482E" w14:textId="77777777" w:rsidR="00777434" w:rsidRPr="00D342EC" w:rsidRDefault="00777434" w:rsidP="00D342EC">
      <w:pPr>
        <w:pStyle w:val="Rubrik1"/>
        <w:rPr>
          <w:lang w:val="en-GB"/>
        </w:rPr>
      </w:pPr>
      <w:r w:rsidRPr="00D342EC">
        <w:rPr>
          <w:lang w:val="en-GB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666A98" w14:paraId="6010CC22" w14:textId="77777777" w:rsidTr="00D342EC">
        <w:trPr>
          <w:trHeight w:val="20"/>
        </w:trPr>
        <w:tc>
          <w:tcPr>
            <w:tcW w:w="2547" w:type="dxa"/>
          </w:tcPr>
          <w:p w14:paraId="22680114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Costs</w:t>
            </w: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14:paraId="0AFE131E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14:paraId="503017E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From Vinnova</w:t>
            </w:r>
          </w:p>
        </w:tc>
      </w:tr>
      <w:tr w:rsidR="00EA39D5" w:rsidRPr="00666A98" w14:paraId="63C8B8C0" w14:textId="77777777" w:rsidTr="00D342EC">
        <w:trPr>
          <w:trHeight w:val="20"/>
        </w:trPr>
        <w:tc>
          <w:tcPr>
            <w:tcW w:w="2547" w:type="dxa"/>
          </w:tcPr>
          <w:p w14:paraId="7F74136F" w14:textId="77777777" w:rsidR="00EA39D5" w:rsidRPr="00666A98" w:rsidRDefault="004306AD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Personnel</w:t>
            </w:r>
          </w:p>
        </w:tc>
        <w:tc>
          <w:tcPr>
            <w:tcW w:w="2977" w:type="dxa"/>
          </w:tcPr>
          <w:p w14:paraId="231A766C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493DD2B1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169FBF1F" w14:textId="77777777" w:rsidTr="00D342EC">
        <w:trPr>
          <w:trHeight w:val="20"/>
        </w:trPr>
        <w:tc>
          <w:tcPr>
            <w:tcW w:w="2547" w:type="dxa"/>
          </w:tcPr>
          <w:p w14:paraId="26647F89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Equipment</w:t>
            </w:r>
          </w:p>
        </w:tc>
        <w:tc>
          <w:tcPr>
            <w:tcW w:w="2977" w:type="dxa"/>
          </w:tcPr>
          <w:p w14:paraId="787D5FD1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CD1C5D7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D82655" w14:paraId="1A005737" w14:textId="77777777" w:rsidTr="00D342EC">
        <w:trPr>
          <w:trHeight w:val="20"/>
        </w:trPr>
        <w:tc>
          <w:tcPr>
            <w:tcW w:w="2547" w:type="dxa"/>
          </w:tcPr>
          <w:p w14:paraId="0973BF0A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14:paraId="38748DA4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A6AB075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618F9F86" w14:textId="77777777" w:rsidTr="00D342EC">
        <w:trPr>
          <w:trHeight w:val="199"/>
        </w:trPr>
        <w:tc>
          <w:tcPr>
            <w:tcW w:w="2547" w:type="dxa"/>
          </w:tcPr>
          <w:p w14:paraId="1A1EA33D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14:paraId="24690EDD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D6BF47F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05E726A1" w14:textId="77777777" w:rsidTr="00D342EC">
        <w:trPr>
          <w:trHeight w:val="199"/>
        </w:trPr>
        <w:tc>
          <w:tcPr>
            <w:tcW w:w="2547" w:type="dxa"/>
          </w:tcPr>
          <w:p w14:paraId="5DE7CD64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14:paraId="20BF5CE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685AFEA0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14:paraId="30010FB6" w14:textId="77777777" w:rsidTr="00D342EC">
        <w:trPr>
          <w:trHeight w:val="20"/>
        </w:trPr>
        <w:tc>
          <w:tcPr>
            <w:tcW w:w="2547" w:type="dxa"/>
          </w:tcPr>
          <w:p w14:paraId="0FC1B48D" w14:textId="77777777"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Total costs</w:t>
            </w:r>
          </w:p>
        </w:tc>
        <w:tc>
          <w:tcPr>
            <w:tcW w:w="2977" w:type="dxa"/>
          </w:tcPr>
          <w:p w14:paraId="15383255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7EFA7B2" w14:textId="77777777"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</w:tbl>
    <w:p w14:paraId="33C48DDD" w14:textId="77777777" w:rsidR="00777434" w:rsidRPr="00D342EC" w:rsidRDefault="00777434" w:rsidP="00777434">
      <w:pPr>
        <w:rPr>
          <w:rFonts w:eastAsiaTheme="majorEastAsia" w:cs="Times New Roman"/>
          <w:szCs w:val="24"/>
          <w:lang w:val="en-GB"/>
        </w:rPr>
      </w:pPr>
    </w:p>
    <w:sectPr w:rsidR="00777434" w:rsidRPr="00D342EC" w:rsidSect="0083326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C327" w14:textId="77777777" w:rsidR="00035D4F" w:rsidRDefault="00035D4F" w:rsidP="00854153">
      <w:pPr>
        <w:spacing w:line="240" w:lineRule="auto"/>
      </w:pPr>
      <w:r>
        <w:separator/>
      </w:r>
    </w:p>
  </w:endnote>
  <w:endnote w:type="continuationSeparator" w:id="0">
    <w:p w14:paraId="20D66E27" w14:textId="77777777" w:rsidR="00035D4F" w:rsidRDefault="00035D4F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fldSimple w:instr=" NUMPAGES  \* Arabic  \* MERGEFORMAT ">
      <w:r w:rsidR="00F9106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125B44">
        <w:rPr>
          <w:noProof/>
        </w:rPr>
        <w:t>4</w:t>
      </w:r>
    </w:fldSimple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70B8" w14:textId="77777777" w:rsidR="00035D4F" w:rsidRDefault="00035D4F" w:rsidP="00854153">
      <w:pPr>
        <w:spacing w:line="240" w:lineRule="auto"/>
      </w:pPr>
      <w:r>
        <w:separator/>
      </w:r>
    </w:p>
  </w:footnote>
  <w:footnote w:type="continuationSeparator" w:id="0">
    <w:p w14:paraId="5AC2CFBA" w14:textId="77777777" w:rsidR="00035D4F" w:rsidRDefault="00035D4F" w:rsidP="00854153">
      <w:pPr>
        <w:spacing w:line="240" w:lineRule="auto"/>
      </w:pPr>
      <w:r>
        <w:continuationSeparator/>
      </w:r>
    </w:p>
  </w:footnote>
  <w:footnote w:id="1">
    <w:p w14:paraId="16831B79" w14:textId="0DB71485" w:rsidR="00E26706" w:rsidRPr="00E57510" w:rsidRDefault="00E26706" w:rsidP="00E57510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proofErr w:type="gramStart"/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 w:rsidR="00C52470">
        <w:rPr>
          <w:rStyle w:val="hps"/>
          <w:i/>
          <w:color w:val="000000" w:themeColor="text1"/>
          <w:sz w:val="18"/>
          <w:lang w:val="en-US"/>
        </w:rPr>
        <w:t>s,</w:t>
      </w:r>
      <w:proofErr w:type="gramEnd"/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 w:rsidR="00C52470"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 w:rsidR="00C52470"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  <w:r w:rsidR="00E57510">
        <w:rPr>
          <w:rStyle w:val="Hyperlnk"/>
          <w:i/>
          <w:sz w:val="18"/>
          <w:lang w:val="en-US"/>
        </w:rPr>
        <w:br/>
      </w:r>
      <w:r w:rsidR="00E57510" w:rsidRPr="00E57510">
        <w:rPr>
          <w:i/>
          <w:iCs/>
          <w:sz w:val="18"/>
          <w:szCs w:val="16"/>
          <w:lang w:val="en-GB"/>
        </w:rPr>
        <w:t>Th</w:t>
      </w:r>
      <w:r w:rsidR="00E57510">
        <w:rPr>
          <w:i/>
          <w:iCs/>
          <w:sz w:val="18"/>
          <w:szCs w:val="16"/>
          <w:lang w:val="en-GB"/>
        </w:rPr>
        <w:t>is</w:t>
      </w:r>
      <w:r w:rsidR="00E57510" w:rsidRPr="00E57510">
        <w:rPr>
          <w:i/>
          <w:iCs/>
          <w:sz w:val="18"/>
          <w:szCs w:val="16"/>
          <w:lang w:val="en-GB"/>
        </w:rPr>
        <w:t xml:space="preserve"> project summary will be publicly published and distributed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CB6B44">
      <w:tc>
        <w:tcPr>
          <w:tcW w:w="9078" w:type="dxa"/>
        </w:tcPr>
        <w:p w14:paraId="2229F542" w14:textId="77777777" w:rsidR="00516782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full project </w:t>
          </w:r>
          <w:r w:rsidR="00845556">
            <w:rPr>
              <w:lang w:val="en-US"/>
            </w:rPr>
            <w:t>PROPOSAL</w:t>
          </w:r>
          <w:r w:rsidR="00CB6B44">
            <w:rPr>
              <w:lang w:val="en-US"/>
            </w:rPr>
            <w:t xml:space="preserve">: </w:t>
          </w:r>
        </w:p>
        <w:p w14:paraId="3EB2B646" w14:textId="77777777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</w:t>
          </w:r>
          <w:r w:rsidR="0074177C">
            <w:rPr>
              <w:lang w:val="en-US"/>
            </w:rPr>
            <w:t>3, 2021</w:t>
          </w:r>
          <w:r w:rsidR="006E1487">
            <w:rPr>
              <w:lang w:val="en-US"/>
            </w:rPr>
            <w:t xml:space="preserve"> </w:t>
          </w: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35D4F"/>
    <w:rsid w:val="00065475"/>
    <w:rsid w:val="000849BB"/>
    <w:rsid w:val="00095B0F"/>
    <w:rsid w:val="00096CCC"/>
    <w:rsid w:val="000A646D"/>
    <w:rsid w:val="000B2E92"/>
    <w:rsid w:val="000C329B"/>
    <w:rsid w:val="000C6DDB"/>
    <w:rsid w:val="000E7B8B"/>
    <w:rsid w:val="0010782D"/>
    <w:rsid w:val="00120D6C"/>
    <w:rsid w:val="00125B44"/>
    <w:rsid w:val="00173493"/>
    <w:rsid w:val="00175AA3"/>
    <w:rsid w:val="00184138"/>
    <w:rsid w:val="001C6B36"/>
    <w:rsid w:val="001D6131"/>
    <w:rsid w:val="001E1DC7"/>
    <w:rsid w:val="001F1291"/>
    <w:rsid w:val="002126CA"/>
    <w:rsid w:val="002A2FC9"/>
    <w:rsid w:val="002A5699"/>
    <w:rsid w:val="00305C12"/>
    <w:rsid w:val="00305D1A"/>
    <w:rsid w:val="00336D29"/>
    <w:rsid w:val="00340976"/>
    <w:rsid w:val="00343B36"/>
    <w:rsid w:val="00347B41"/>
    <w:rsid w:val="0035387C"/>
    <w:rsid w:val="00365743"/>
    <w:rsid w:val="003A1835"/>
    <w:rsid w:val="003A4EE7"/>
    <w:rsid w:val="003A7A75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D649D"/>
    <w:rsid w:val="004F4F46"/>
    <w:rsid w:val="00500582"/>
    <w:rsid w:val="00511F10"/>
    <w:rsid w:val="00516782"/>
    <w:rsid w:val="0053526A"/>
    <w:rsid w:val="00557CA4"/>
    <w:rsid w:val="00593ABB"/>
    <w:rsid w:val="005D12E3"/>
    <w:rsid w:val="005E366F"/>
    <w:rsid w:val="005F164E"/>
    <w:rsid w:val="00616A62"/>
    <w:rsid w:val="00621799"/>
    <w:rsid w:val="00625EBB"/>
    <w:rsid w:val="00626D72"/>
    <w:rsid w:val="0065659A"/>
    <w:rsid w:val="00662915"/>
    <w:rsid w:val="006630D7"/>
    <w:rsid w:val="00663FA4"/>
    <w:rsid w:val="00666A98"/>
    <w:rsid w:val="00682331"/>
    <w:rsid w:val="006B7913"/>
    <w:rsid w:val="006C4418"/>
    <w:rsid w:val="006E1487"/>
    <w:rsid w:val="006E1AD4"/>
    <w:rsid w:val="006F1FBD"/>
    <w:rsid w:val="006F442F"/>
    <w:rsid w:val="00716B5C"/>
    <w:rsid w:val="007325D1"/>
    <w:rsid w:val="0074177C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05C9A"/>
    <w:rsid w:val="00815FEF"/>
    <w:rsid w:val="0082422B"/>
    <w:rsid w:val="00827F90"/>
    <w:rsid w:val="00830BBD"/>
    <w:rsid w:val="0083326A"/>
    <w:rsid w:val="00845556"/>
    <w:rsid w:val="00854153"/>
    <w:rsid w:val="00862C30"/>
    <w:rsid w:val="00870A3C"/>
    <w:rsid w:val="0087549E"/>
    <w:rsid w:val="008A4FB8"/>
    <w:rsid w:val="008D60D9"/>
    <w:rsid w:val="00924D4C"/>
    <w:rsid w:val="00995AB7"/>
    <w:rsid w:val="009A466A"/>
    <w:rsid w:val="009A6044"/>
    <w:rsid w:val="009A7698"/>
    <w:rsid w:val="009B3696"/>
    <w:rsid w:val="009C2894"/>
    <w:rsid w:val="009C2EDC"/>
    <w:rsid w:val="009C52F0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50DA2"/>
    <w:rsid w:val="00B70BEF"/>
    <w:rsid w:val="00BA0C0F"/>
    <w:rsid w:val="00BA2A20"/>
    <w:rsid w:val="00C02FCC"/>
    <w:rsid w:val="00C108B7"/>
    <w:rsid w:val="00C14635"/>
    <w:rsid w:val="00C15306"/>
    <w:rsid w:val="00C26B46"/>
    <w:rsid w:val="00C45F70"/>
    <w:rsid w:val="00C52470"/>
    <w:rsid w:val="00C7224E"/>
    <w:rsid w:val="00C80E6A"/>
    <w:rsid w:val="00C864CE"/>
    <w:rsid w:val="00C94493"/>
    <w:rsid w:val="00CA62EF"/>
    <w:rsid w:val="00CB297D"/>
    <w:rsid w:val="00CB6B44"/>
    <w:rsid w:val="00CD44DF"/>
    <w:rsid w:val="00CF2935"/>
    <w:rsid w:val="00D255B1"/>
    <w:rsid w:val="00D342EC"/>
    <w:rsid w:val="00D57AAE"/>
    <w:rsid w:val="00D66F8A"/>
    <w:rsid w:val="00D82655"/>
    <w:rsid w:val="00D845F7"/>
    <w:rsid w:val="00D93558"/>
    <w:rsid w:val="00DC09BC"/>
    <w:rsid w:val="00DC4BB2"/>
    <w:rsid w:val="00E06212"/>
    <w:rsid w:val="00E26706"/>
    <w:rsid w:val="00E273FE"/>
    <w:rsid w:val="00E46741"/>
    <w:rsid w:val="00E54181"/>
    <w:rsid w:val="00E56FE0"/>
    <w:rsid w:val="00E57510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86A3C1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2" ma:contentTypeDescription="Create a new document." ma:contentTypeScope="" ma:versionID="adbe6abdcf8924c0d15fc7ff444ad01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d120fb4977e10ce0b3c9323279b197d1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4F6F-0F3E-4406-A364-E53D07848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8E95E-FE0B-46BA-9610-A74B5D80A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A3924-6F26-47E6-A514-CA777129E36A}">
  <ds:schemaRefs>
    <ds:schemaRef ds:uri="http://schemas.openxmlformats.org/package/2006/metadata/core-properties"/>
    <ds:schemaRef ds:uri="http://purl.org/dc/terms/"/>
    <ds:schemaRef ds:uri="48d53ebf-af8e-4d2d-96c8-bf620f29e631"/>
    <ds:schemaRef ds:uri="7c458663-0282-4c22-ba80-ba14c9ea223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74615C-8525-4F51-A67B-352DF7CA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0</TotalTime>
  <Pages>4</Pages>
  <Words>430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Anna Delin</cp:lastModifiedBy>
  <cp:revision>2</cp:revision>
  <cp:lastPrinted>2014-12-10T11:48:00Z</cp:lastPrinted>
  <dcterms:created xsi:type="dcterms:W3CDTF">2020-12-09T13:20:00Z</dcterms:created>
  <dcterms:modified xsi:type="dcterms:W3CDTF">2020-12-09T13:20:00Z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