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FE3C" w14:textId="77777777" w:rsidR="00AB199F" w:rsidRPr="00D342EC" w:rsidRDefault="00E56FE0" w:rsidP="00D342EC">
      <w:pPr>
        <w:pStyle w:val="Rubrik1"/>
        <w:numPr>
          <w:ilvl w:val="0"/>
          <w:numId w:val="0"/>
        </w:numPr>
        <w:rPr>
          <w:lang w:val="en-GB"/>
        </w:rPr>
      </w:pPr>
      <w:bookmarkStart w:id="0" w:name="_GoBack"/>
      <w:bookmarkEnd w:id="0"/>
      <w:r w:rsidRPr="00D342EC">
        <w:rPr>
          <w:lang w:val="en-GB"/>
        </w:rPr>
        <w:t>Project</w:t>
      </w:r>
      <w:r w:rsidR="00E26706" w:rsidRPr="00852350">
        <w:rPr>
          <w:rStyle w:val="Fotnotsreferens"/>
          <w:vertAlign w:val="subscript"/>
          <w:lang w:val="en-GB"/>
        </w:rPr>
        <w:footnoteReference w:id="1"/>
      </w:r>
      <w:r w:rsidR="00E26706">
        <w:rPr>
          <w:lang w:val="en-GB"/>
        </w:rPr>
        <w:t>:</w:t>
      </w:r>
      <w:r w:rsidRPr="00D342EC">
        <w:rPr>
          <w:lang w:val="en-GB"/>
        </w:rPr>
        <w:t xml:space="preserve">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T</w:t>
      </w:r>
      <w:r w:rsidRPr="00D342EC">
        <w:rPr>
          <w:lang w:val="en-GB"/>
        </w:rPr>
        <w:t>itle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  <w:r w:rsidR="00E26706">
        <w:rPr>
          <w:rFonts w:cs="Times New Roman"/>
          <w:b w:val="0"/>
          <w:szCs w:val="24"/>
          <w:lang w:val="en-GB"/>
        </w:rPr>
        <w:t xml:space="preserve">  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A</w:t>
      </w:r>
      <w:r w:rsidRPr="00D342EC">
        <w:rPr>
          <w:lang w:val="en-GB"/>
        </w:rPr>
        <w:t>cronym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</w:p>
    <w:p w14:paraId="6FE8E0CE" w14:textId="77777777" w:rsidR="00AB199F" w:rsidRPr="00D342EC" w:rsidRDefault="00AB199F" w:rsidP="00D342EC">
      <w:pPr>
        <w:pStyle w:val="Rubrik2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 par</w:t>
      </w:r>
      <w:r w:rsidR="00340976">
        <w:rPr>
          <w:lang w:val="en-GB"/>
        </w:rPr>
        <w:t>tners</w:t>
      </w:r>
      <w:r w:rsidRPr="00D342EC">
        <w:rPr>
          <w:lang w:val="en-GB"/>
        </w:rPr>
        <w:t>: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20"/>
        <w:gridCol w:w="992"/>
        <w:gridCol w:w="2977"/>
      </w:tblGrid>
      <w:tr w:rsidR="004306AD" w:rsidRPr="00343B36" w14:paraId="2A4FFE19" w14:textId="77777777" w:rsidTr="00845556">
        <w:trPr>
          <w:trHeight w:val="2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54053645" w14:textId="77777777" w:rsidR="002A5699" w:rsidRPr="00D342EC" w:rsidRDefault="002A5699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66FFE395" w14:textId="77777777" w:rsidR="002A5699" w:rsidRPr="00D342EC" w:rsidRDefault="002A5699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Participant organisation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01CAC843" w14:textId="77777777" w:rsidR="002A5699" w:rsidRPr="00D342EC" w:rsidRDefault="002A5699" w:rsidP="002A5699">
            <w:pPr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5B7172DA" w14:textId="77777777" w:rsidR="002A5699" w:rsidRPr="00D342EC" w:rsidRDefault="002A5699" w:rsidP="002A5699">
            <w:pPr>
              <w:ind w:right="34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Extent of work in project </w:t>
            </w: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(% of full time)</w:t>
            </w:r>
          </w:p>
        </w:tc>
      </w:tr>
      <w:tr w:rsidR="002A5699" w:rsidRPr="004306AD" w14:paraId="4931AAD0" w14:textId="77777777" w:rsidTr="00D342EC">
        <w:trPr>
          <w:trHeight w:val="6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DAF3" w14:textId="77777777" w:rsidR="002A5699" w:rsidRPr="00D342EC" w:rsidRDefault="002A5699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C43" w14:textId="77777777" w:rsidR="002A5699" w:rsidRPr="00D342EC" w:rsidRDefault="00CB6B44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Project manager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3F7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B77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14:paraId="3B93D896" w14:textId="77777777" w:rsidTr="00D342EC">
        <w:trPr>
          <w:trHeight w:val="2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CB73" w14:textId="77777777"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C51A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DD7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3A3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14:paraId="72ADBBCB" w14:textId="77777777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BA33" w14:textId="77777777"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09D9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312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030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14:paraId="5EA96EB3" w14:textId="77777777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4C6A" w14:textId="77777777"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71D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FDC1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CE6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14:paraId="61EBA5A2" w14:textId="77777777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BFA4" w14:textId="77777777"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EA8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932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7CC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14:paraId="41C661A2" w14:textId="77777777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09A" w14:textId="77777777"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B3C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6E17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469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14:paraId="7F27E293" w14:textId="77777777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43F" w14:textId="77777777" w:rsidR="002A5699" w:rsidRPr="00D342EC" w:rsidRDefault="00B0616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144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B9F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E96" w14:textId="77777777"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06168" w:rsidRPr="004306AD" w14:paraId="08A69890" w14:textId="77777777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98C" w14:textId="77777777" w:rsidR="00B06168" w:rsidRPr="00D342EC" w:rsidRDefault="00B0616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BB5A" w14:textId="77777777" w:rsidR="00B06168" w:rsidRPr="00D342EC" w:rsidRDefault="00B0616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6DB" w14:textId="77777777" w:rsidR="00B06168" w:rsidRPr="00D342EC" w:rsidRDefault="00B0616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B03" w14:textId="77777777" w:rsidR="00B06168" w:rsidRPr="00D342EC" w:rsidRDefault="00B06168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14:paraId="7A3770F3" w14:textId="77777777" w:rsidR="00AB199F" w:rsidRPr="00D342EC" w:rsidRDefault="00AB199F" w:rsidP="00AB199F">
      <w:pPr>
        <w:jc w:val="both"/>
        <w:rPr>
          <w:rFonts w:cs="Times New Roman"/>
          <w:szCs w:val="24"/>
          <w:lang w:val="en-GB"/>
        </w:rPr>
      </w:pPr>
    </w:p>
    <w:p w14:paraId="3BF513A9" w14:textId="77777777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leader: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&lt;first name    last name&gt;</w:t>
      </w:r>
    </w:p>
    <w:p w14:paraId="44001E20" w14:textId="77777777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duration: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343B36">
        <w:rPr>
          <w:rFonts w:cs="Times New Roman"/>
          <w:b/>
          <w:szCs w:val="24"/>
          <w:lang w:val="en-GB"/>
        </w:rPr>
        <w:t>2019</w:t>
      </w:r>
      <w:r w:rsidR="006E1487">
        <w:rPr>
          <w:rFonts w:cs="Times New Roman"/>
          <w:b/>
          <w:szCs w:val="24"/>
          <w:lang w:val="en-GB"/>
        </w:rPr>
        <w:t>-XX-XX</w:t>
      </w:r>
      <w:proofErr w:type="gramStart"/>
      <w:r w:rsidRPr="00D342EC">
        <w:rPr>
          <w:rFonts w:cs="Times New Roman"/>
          <w:b/>
          <w:szCs w:val="24"/>
          <w:lang w:val="en-GB"/>
        </w:rPr>
        <w:t>&gt;  –</w:t>
      </w:r>
      <w:proofErr w:type="gramEnd"/>
      <w:r w:rsidRPr="00D342EC">
        <w:rPr>
          <w:rFonts w:cs="Times New Roman"/>
          <w:b/>
          <w:szCs w:val="24"/>
          <w:lang w:val="en-GB"/>
        </w:rPr>
        <w:t xml:space="preserve">   &lt;End date&gt;</w:t>
      </w:r>
    </w:p>
    <w:p w14:paraId="53908266" w14:textId="77777777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Funding applied for: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6E1487">
        <w:rPr>
          <w:rFonts w:cs="Times New Roman"/>
          <w:b/>
          <w:szCs w:val="24"/>
          <w:lang w:val="en-GB"/>
        </w:rPr>
        <w:t xml:space="preserve">YY </w:t>
      </w:r>
      <w:r w:rsidRPr="00D342EC">
        <w:rPr>
          <w:rFonts w:cs="Times New Roman"/>
          <w:b/>
          <w:szCs w:val="24"/>
          <w:lang w:val="en-GB"/>
        </w:rPr>
        <w:t>SEK&gt; (</w:t>
      </w:r>
      <w:r w:rsidR="00516782" w:rsidRPr="00D342EC">
        <w:rPr>
          <w:rFonts w:cs="Times New Roman"/>
          <w:b/>
          <w:szCs w:val="24"/>
          <w:lang w:val="en-GB"/>
        </w:rPr>
        <w:t>max 5</w:t>
      </w:r>
      <w:r w:rsidRPr="00D342EC">
        <w:rPr>
          <w:rFonts w:cs="Times New Roman"/>
          <w:b/>
          <w:szCs w:val="24"/>
          <w:lang w:val="en-GB"/>
        </w:rPr>
        <w:t xml:space="preserve"> MSEK)</w:t>
      </w:r>
    </w:p>
    <w:p w14:paraId="69E7558C" w14:textId="77777777" w:rsidR="00CB6B44" w:rsidRPr="00D342EC" w:rsidRDefault="00AB199F" w:rsidP="00E46741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>Selected Produktion2030 area</w:t>
      </w:r>
      <w:r w:rsidR="00CB6B44" w:rsidRPr="00D342EC">
        <w:rPr>
          <w:rFonts w:cs="Times New Roman"/>
          <w:b/>
          <w:szCs w:val="24"/>
          <w:lang w:val="en-GB"/>
        </w:rPr>
        <w:t xml:space="preserve">(s) of strength: </w:t>
      </w:r>
    </w:p>
    <w:p w14:paraId="6AC9DB89" w14:textId="77777777" w:rsidR="00E26706" w:rsidRDefault="00E26706" w:rsidP="00AB199F">
      <w:pPr>
        <w:spacing w:after="200"/>
        <w:jc w:val="both"/>
        <w:rPr>
          <w:rFonts w:cs="Times New Roman"/>
          <w:b/>
          <w:szCs w:val="24"/>
          <w:lang w:val="en-GB"/>
        </w:rPr>
      </w:pPr>
    </w:p>
    <w:p w14:paraId="5CF80463" w14:textId="77777777" w:rsidR="00AB199F" w:rsidRPr="00D342EC" w:rsidRDefault="00E26706" w:rsidP="00D342EC">
      <w:pPr>
        <w:spacing w:after="200"/>
        <w:rPr>
          <w:rFonts w:cs="Times New Roman"/>
          <w:b/>
          <w:szCs w:val="24"/>
          <w:lang w:val="en-GB"/>
        </w:rPr>
      </w:pPr>
      <w:r w:rsidRPr="00852350">
        <w:rPr>
          <w:rFonts w:cs="Times New Roman"/>
          <w:b/>
          <w:szCs w:val="24"/>
          <w:lang w:val="en-GB"/>
        </w:rPr>
        <w:t>&lt;</w:t>
      </w:r>
      <w:r w:rsidR="00AB199F" w:rsidRPr="00D342EC">
        <w:rPr>
          <w:rFonts w:cs="Times New Roman"/>
          <w:b/>
          <w:szCs w:val="24"/>
          <w:lang w:val="en-GB"/>
        </w:rPr>
        <w:t>Project summary</w:t>
      </w:r>
      <w:r w:rsidRPr="00852350">
        <w:rPr>
          <w:rFonts w:cs="Times New Roman"/>
          <w:b/>
          <w:szCs w:val="24"/>
          <w:lang w:val="en-GB"/>
        </w:rPr>
        <w:t>&gt;</w:t>
      </w:r>
      <w:r w:rsidRPr="00E26706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(</w:t>
      </w:r>
      <w:r w:rsidRPr="00E947A2">
        <w:rPr>
          <w:rFonts w:cs="Times New Roman"/>
          <w:szCs w:val="24"/>
          <w:lang w:val="en-GB"/>
        </w:rPr>
        <w:t>max 1500 characters</w:t>
      </w:r>
      <w:r>
        <w:rPr>
          <w:rFonts w:cs="Times New Roman"/>
          <w:szCs w:val="24"/>
          <w:lang w:val="en-GB"/>
        </w:rPr>
        <w:t>)</w:t>
      </w:r>
      <w:r w:rsidR="00AB199F" w:rsidRPr="00D342EC">
        <w:rPr>
          <w:rFonts w:cs="Times New Roman"/>
          <w:b/>
          <w:szCs w:val="24"/>
          <w:lang w:val="en-GB"/>
        </w:rPr>
        <w:t xml:space="preserve"> </w:t>
      </w:r>
      <w:r>
        <w:rPr>
          <w:rFonts w:cs="Times New Roman"/>
          <w:b/>
          <w:szCs w:val="24"/>
          <w:lang w:val="en-GB"/>
        </w:rPr>
        <w:br/>
      </w:r>
      <w:r w:rsidR="00AB199F" w:rsidRPr="00D342EC">
        <w:rPr>
          <w:rFonts w:cs="Times New Roman"/>
          <w:szCs w:val="24"/>
          <w:lang w:val="en-GB"/>
        </w:rPr>
        <w:t>(</w:t>
      </w:r>
      <w:r>
        <w:rPr>
          <w:rFonts w:cs="Times New Roman"/>
          <w:szCs w:val="24"/>
          <w:lang w:val="en-GB"/>
        </w:rPr>
        <w:t xml:space="preserve">Font and size: </w:t>
      </w:r>
      <w:r w:rsidR="007D5FF5" w:rsidRPr="00D342EC">
        <w:rPr>
          <w:rFonts w:cs="Times New Roman"/>
          <w:szCs w:val="24"/>
          <w:lang w:val="en-GB"/>
        </w:rPr>
        <w:t>Times New Roman, 1</w:t>
      </w:r>
      <w:r w:rsidR="00C26B46">
        <w:rPr>
          <w:rFonts w:cs="Times New Roman"/>
          <w:szCs w:val="24"/>
          <w:lang w:val="en-GB"/>
        </w:rPr>
        <w:t>2</w:t>
      </w:r>
      <w:r w:rsidR="007D5FF5" w:rsidRPr="00D342EC">
        <w:rPr>
          <w:rFonts w:cs="Times New Roman"/>
          <w:szCs w:val="24"/>
          <w:lang w:val="en-GB"/>
        </w:rPr>
        <w:t xml:space="preserve"> p</w:t>
      </w:r>
      <w:r w:rsidR="00AB199F" w:rsidRPr="00D342EC">
        <w:rPr>
          <w:rFonts w:cs="Times New Roman"/>
          <w:szCs w:val="24"/>
          <w:lang w:val="en-GB"/>
        </w:rPr>
        <w:t>)</w:t>
      </w:r>
    </w:p>
    <w:p w14:paraId="31CD4047" w14:textId="77777777" w:rsidR="00AB199F" w:rsidRPr="00D342EC" w:rsidRDefault="00C7224E" w:rsidP="00AB199F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D342EC">
        <w:rPr>
          <w:rFonts w:cs="Times New Roman"/>
          <w:bCs/>
          <w:szCs w:val="24"/>
          <w:lang w:val="en-GB"/>
        </w:rPr>
        <w:tab/>
      </w:r>
    </w:p>
    <w:p w14:paraId="2A27B65E" w14:textId="77777777" w:rsidR="00F34C77" w:rsidRPr="00D342EC" w:rsidRDefault="00CD44DF" w:rsidP="00D342EC">
      <w:pPr>
        <w:rPr>
          <w:lang w:val="en-GB"/>
        </w:rPr>
      </w:pPr>
      <w:r w:rsidRPr="00D342EC">
        <w:rPr>
          <w:lang w:val="en-GB"/>
        </w:rPr>
        <w:t xml:space="preserve">The project summary </w:t>
      </w:r>
      <w:r w:rsidR="00C7224E" w:rsidRPr="00D342EC">
        <w:rPr>
          <w:lang w:val="en-GB"/>
        </w:rPr>
        <w:t>will</w:t>
      </w:r>
      <w:r w:rsidRPr="00D342EC">
        <w:rPr>
          <w:lang w:val="en-GB"/>
        </w:rPr>
        <w:t xml:space="preserve"> be published and distributed</w:t>
      </w:r>
    </w:p>
    <w:p w14:paraId="508BEE11" w14:textId="77777777" w:rsidR="00B06168" w:rsidRPr="00D342EC" w:rsidRDefault="00B06168">
      <w:pPr>
        <w:spacing w:after="200" w:line="276" w:lineRule="auto"/>
        <w:rPr>
          <w:rFonts w:eastAsiaTheme="majorEastAsia" w:cs="Times New Roman"/>
          <w:b/>
          <w:bCs/>
          <w:color w:val="000000" w:themeColor="text1"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br w:type="page"/>
      </w:r>
    </w:p>
    <w:p w14:paraId="2338EBAD" w14:textId="77777777" w:rsidR="00845556" w:rsidRPr="00D342EC" w:rsidRDefault="00A64FD4" w:rsidP="0082422B">
      <w:pPr>
        <w:rPr>
          <w:rFonts w:ascii="Arial" w:eastAsiaTheme="majorEastAsia" w:hAnsi="Arial" w:cs="Arial"/>
          <w:b/>
          <w:i/>
          <w:sz w:val="32"/>
          <w:szCs w:val="24"/>
          <w:lang w:val="en-GB"/>
        </w:rPr>
      </w:pPr>
      <w:r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lastRenderedPageBreak/>
        <w:t>Template for project proposal</w:t>
      </w:r>
      <w:r w:rsidR="006630D7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, i</w:t>
      </w:r>
      <w:r w:rsidR="008D60D9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ncluding budget</w:t>
      </w:r>
    </w:p>
    <w:p w14:paraId="59B61C18" w14:textId="77777777" w:rsidR="00E26706" w:rsidRDefault="00C26B46" w:rsidP="0082422B">
      <w:pPr>
        <w:rPr>
          <w:rFonts w:eastAsiaTheme="majorEastAsia" w:cs="Times New Roman"/>
          <w:szCs w:val="24"/>
          <w:lang w:val="en-GB"/>
        </w:rPr>
      </w:pPr>
      <w:r w:rsidRPr="00D342EC">
        <w:rPr>
          <w:rFonts w:eastAsiaTheme="majorEastAsia" w:cs="Times New Roman"/>
          <w:szCs w:val="24"/>
          <w:lang w:val="en-GB"/>
        </w:rPr>
        <w:t>Font</w:t>
      </w:r>
      <w:r w:rsidR="00E26706">
        <w:rPr>
          <w:rFonts w:eastAsiaTheme="majorEastAsia" w:cs="Times New Roman"/>
          <w:szCs w:val="24"/>
          <w:lang w:val="en-GB"/>
        </w:rPr>
        <w:t xml:space="preserve"> and size</w:t>
      </w:r>
      <w:r w:rsidRPr="00D342EC">
        <w:rPr>
          <w:rFonts w:eastAsiaTheme="majorEastAsia" w:cs="Times New Roman"/>
          <w:szCs w:val="24"/>
          <w:lang w:val="en-GB"/>
        </w:rPr>
        <w:t>: Times New Roman 12</w:t>
      </w:r>
      <w:r w:rsidR="00E26706">
        <w:rPr>
          <w:rFonts w:eastAsiaTheme="majorEastAsia" w:cs="Times New Roman"/>
          <w:szCs w:val="24"/>
          <w:lang w:val="en-GB"/>
        </w:rPr>
        <w:t>p</w:t>
      </w:r>
    </w:p>
    <w:p w14:paraId="3A60B32A" w14:textId="77777777" w:rsidR="0082422B" w:rsidRPr="00D342EC" w:rsidRDefault="00E26706" w:rsidP="0082422B">
      <w:pPr>
        <w:rPr>
          <w:rFonts w:eastAsiaTheme="majorEastAsia" w:cs="Times New Roman"/>
          <w:i/>
          <w:color w:val="FF0000"/>
          <w:szCs w:val="24"/>
          <w:lang w:val="en-GB"/>
        </w:rPr>
      </w:pPr>
      <w:r w:rsidRPr="00D342EC">
        <w:rPr>
          <w:rFonts w:eastAsiaTheme="majorEastAsia" w:cs="Times New Roman"/>
          <w:i/>
          <w:color w:val="FF0000"/>
          <w:szCs w:val="24"/>
          <w:lang w:val="en-GB"/>
        </w:rPr>
        <w:t>(Please remove instructions before submitting)</w:t>
      </w:r>
    </w:p>
    <w:p w14:paraId="2AC6220F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Potential</w:t>
      </w:r>
    </w:p>
    <w:p w14:paraId="0E155E16" w14:textId="77777777" w:rsidR="003A1835" w:rsidRPr="00D342EC" w:rsidRDefault="006630D7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Impact</w:t>
      </w:r>
      <w:r w:rsidR="00343B36">
        <w:rPr>
          <w:lang w:val="en-GB"/>
        </w:rPr>
        <w:t xml:space="preserve"> goals</w:t>
      </w:r>
    </w:p>
    <w:p w14:paraId="64C73427" w14:textId="77777777" w:rsidR="00D57AAE" w:rsidRPr="00D342EC" w:rsidRDefault="00777434" w:rsidP="00777434">
      <w:pPr>
        <w:rPr>
          <w:rFonts w:cs="Times New Roman"/>
          <w:i/>
          <w:u w:val="single"/>
          <w:lang w:val="en-GB"/>
        </w:rPr>
      </w:pPr>
      <w:r w:rsidRPr="00D342EC">
        <w:rPr>
          <w:rFonts w:cs="Times New Roman"/>
          <w:i/>
          <w:lang w:val="en-GB"/>
        </w:rPr>
        <w:t xml:space="preserve">Describe how the project </w:t>
      </w:r>
      <w:r w:rsidR="00845556" w:rsidRPr="00D342EC">
        <w:rPr>
          <w:rFonts w:cs="Times New Roman"/>
          <w:i/>
          <w:lang w:val="en-GB"/>
        </w:rPr>
        <w:t xml:space="preserve">will </w:t>
      </w:r>
      <w:r w:rsidRPr="00D342EC">
        <w:rPr>
          <w:rFonts w:cs="Times New Roman"/>
          <w:i/>
          <w:lang w:val="en-GB"/>
        </w:rPr>
        <w:t xml:space="preserve">contribute to the call’s stated </w:t>
      </w:r>
      <w:r w:rsidR="00845556" w:rsidRPr="00D342EC">
        <w:rPr>
          <w:rFonts w:cs="Times New Roman"/>
          <w:i/>
          <w:u w:val="single"/>
          <w:lang w:val="en-GB"/>
        </w:rPr>
        <w:t xml:space="preserve">impact </w:t>
      </w:r>
      <w:r w:rsidRPr="00D342EC">
        <w:rPr>
          <w:rFonts w:cs="Times New Roman"/>
          <w:i/>
          <w:u w:val="single"/>
          <w:lang w:val="en-GB"/>
        </w:rPr>
        <w:t>goals</w:t>
      </w:r>
      <w:r w:rsidRPr="00D342EC">
        <w:rPr>
          <w:rFonts w:cs="Times New Roman"/>
          <w:i/>
          <w:lang w:val="en-GB"/>
        </w:rPr>
        <w:t xml:space="preserve"> </w:t>
      </w:r>
      <w:r w:rsidR="00845556" w:rsidRPr="00D342EC">
        <w:rPr>
          <w:rFonts w:cs="Times New Roman"/>
          <w:i/>
          <w:lang w:val="en-GB"/>
        </w:rPr>
        <w:t xml:space="preserve">as well as </w:t>
      </w:r>
      <w:r w:rsidRPr="00D342EC">
        <w:rPr>
          <w:rFonts w:cs="Times New Roman"/>
          <w:i/>
          <w:lang w:val="en-GB"/>
        </w:rPr>
        <w:t xml:space="preserve">Produktion2030’s </w:t>
      </w:r>
      <w:r w:rsidR="006630D7" w:rsidRPr="00D342EC">
        <w:rPr>
          <w:rFonts w:cs="Times New Roman"/>
          <w:i/>
          <w:u w:val="single"/>
          <w:lang w:val="en-GB"/>
        </w:rPr>
        <w:t xml:space="preserve">impact </w:t>
      </w:r>
      <w:r w:rsidRPr="00D342EC">
        <w:rPr>
          <w:rFonts w:cs="Times New Roman"/>
          <w:i/>
          <w:u w:val="single"/>
          <w:lang w:val="en-GB"/>
        </w:rPr>
        <w:t>goals</w:t>
      </w:r>
      <w:r w:rsidR="00C14635">
        <w:rPr>
          <w:rFonts w:cs="Times New Roman"/>
          <w:i/>
          <w:u w:val="single"/>
          <w:lang w:val="en-GB"/>
        </w:rPr>
        <w:t>.</w:t>
      </w:r>
    </w:p>
    <w:p w14:paraId="4928A4EB" w14:textId="77777777" w:rsidR="00A146EA" w:rsidRPr="00D342EC" w:rsidRDefault="00A146EA" w:rsidP="00845556">
      <w:pPr>
        <w:rPr>
          <w:lang w:val="en-GB"/>
        </w:rPr>
      </w:pPr>
    </w:p>
    <w:p w14:paraId="374BA2AA" w14:textId="77777777" w:rsidR="003A1835" w:rsidRPr="00D342EC" w:rsidRDefault="003A1835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State of the art</w:t>
      </w:r>
    </w:p>
    <w:p w14:paraId="6BAC1EAF" w14:textId="77777777" w:rsidR="00777434" w:rsidRPr="00D342EC" w:rsidRDefault="00343B36" w:rsidP="00777434">
      <w:pPr>
        <w:rPr>
          <w:rFonts w:cs="Times New Roman"/>
          <w:i/>
          <w:lang w:val="en-GB"/>
        </w:rPr>
      </w:pPr>
      <w:r>
        <w:rPr>
          <w:rFonts w:cs="Times New Roman"/>
          <w:i/>
          <w:lang w:val="en-GB"/>
        </w:rPr>
        <w:t xml:space="preserve">Describe </w:t>
      </w:r>
      <w:r w:rsidR="00516782" w:rsidRPr="00D342EC">
        <w:rPr>
          <w:rFonts w:cs="Times New Roman"/>
          <w:i/>
          <w:lang w:val="en-GB"/>
        </w:rPr>
        <w:t>current</w:t>
      </w:r>
      <w:r w:rsidR="00777434" w:rsidRPr="00D342EC">
        <w:rPr>
          <w:rFonts w:cs="Times New Roman"/>
          <w:i/>
          <w:lang w:val="en-GB"/>
        </w:rPr>
        <w:t xml:space="preserve"> </w:t>
      </w:r>
      <w:r w:rsidR="00516782" w:rsidRPr="00D342EC">
        <w:rPr>
          <w:rFonts w:cs="Times New Roman"/>
          <w:i/>
          <w:lang w:val="en-GB"/>
        </w:rPr>
        <w:t xml:space="preserve">scientific and industrial </w:t>
      </w:r>
      <w:r w:rsidR="00777434" w:rsidRPr="00D342EC">
        <w:rPr>
          <w:rFonts w:cs="Times New Roman"/>
          <w:i/>
          <w:lang w:val="en-GB"/>
        </w:rPr>
        <w:t>state-of-the-art</w:t>
      </w:r>
      <w:r w:rsidR="00340976">
        <w:rPr>
          <w:rFonts w:cs="Times New Roman"/>
          <w:i/>
          <w:lang w:val="en-GB"/>
        </w:rPr>
        <w:t xml:space="preserve"> in the area and </w:t>
      </w:r>
      <w:r w:rsidR="00340976" w:rsidRPr="00551D6C">
        <w:rPr>
          <w:rFonts w:cs="Times New Roman"/>
          <w:i/>
          <w:lang w:val="en-GB"/>
        </w:rPr>
        <w:t>how the project will progress beyon</w:t>
      </w:r>
      <w:r w:rsidR="00340976">
        <w:rPr>
          <w:rFonts w:cs="Times New Roman"/>
          <w:i/>
          <w:lang w:val="en-GB"/>
        </w:rPr>
        <w:t>d state-of-the-art.</w:t>
      </w:r>
    </w:p>
    <w:p w14:paraId="452211FD" w14:textId="77777777" w:rsidR="00777434" w:rsidRPr="00D342EC" w:rsidRDefault="00777434" w:rsidP="00777434">
      <w:pPr>
        <w:rPr>
          <w:rFonts w:cs="Times New Roman"/>
          <w:lang w:val="en-GB"/>
        </w:rPr>
      </w:pPr>
    </w:p>
    <w:p w14:paraId="4718FED6" w14:textId="77777777" w:rsidR="003A1835" w:rsidRPr="00D342EC" w:rsidRDefault="00F0436A" w:rsidP="00CA62EF">
      <w:pPr>
        <w:pStyle w:val="Rubrik2"/>
        <w:ind w:hanging="9"/>
        <w:rPr>
          <w:lang w:val="en-GB"/>
        </w:rPr>
      </w:pPr>
      <w:r>
        <w:rPr>
          <w:lang w:val="en-GB"/>
        </w:rPr>
        <w:t>Area of strength</w:t>
      </w:r>
    </w:p>
    <w:p w14:paraId="24F52F1C" w14:textId="77777777" w:rsidR="00777434" w:rsidRPr="00CA62EF" w:rsidRDefault="009C2894" w:rsidP="00777434">
      <w:pPr>
        <w:rPr>
          <w:rFonts w:cs="Times New Roman"/>
          <w:i/>
          <w:lang w:val="en-GB"/>
        </w:rPr>
      </w:pPr>
      <w:r w:rsidRPr="00CA62EF">
        <w:rPr>
          <w:rFonts w:cs="Times New Roman"/>
          <w:i/>
          <w:lang w:val="en-GB"/>
        </w:rPr>
        <w:t xml:space="preserve">Describe </w:t>
      </w:r>
      <w:r w:rsidR="00017257" w:rsidRPr="00CA62EF">
        <w:rPr>
          <w:rFonts w:cs="Times New Roman"/>
          <w:i/>
          <w:lang w:val="en-GB"/>
        </w:rPr>
        <w:t>the project</w:t>
      </w:r>
      <w:r w:rsidR="00CA62EF" w:rsidRPr="00CA62EF">
        <w:rPr>
          <w:rFonts w:cs="Times New Roman"/>
          <w:i/>
          <w:lang w:val="en-GB"/>
        </w:rPr>
        <w:t>’s relevance to the chosen Produktion2030 area of strength</w:t>
      </w:r>
      <w:r w:rsidR="00CA62EF">
        <w:rPr>
          <w:rFonts w:cs="Times New Roman"/>
          <w:i/>
          <w:lang w:val="en-GB"/>
        </w:rPr>
        <w:t>.</w:t>
      </w:r>
    </w:p>
    <w:p w14:paraId="6D1D1711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Actors</w:t>
      </w:r>
    </w:p>
    <w:p w14:paraId="100AD579" w14:textId="77777777" w:rsidR="00777434" w:rsidRPr="00D342EC" w:rsidRDefault="00BA2A20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Project consortium</w:t>
      </w:r>
    </w:p>
    <w:p w14:paraId="0AAC44D3" w14:textId="77777777" w:rsidR="00777434" w:rsidRPr="00D342EC" w:rsidRDefault="00777434" w:rsidP="00777434">
      <w:pPr>
        <w:rPr>
          <w:rFonts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 xml:space="preserve">how the competence </w:t>
      </w:r>
      <w:r w:rsidR="007D2855" w:rsidRPr="00D342EC">
        <w:rPr>
          <w:rFonts w:eastAsia="MS Mincho" w:cs="Times New Roman"/>
          <w:i/>
          <w:lang w:val="en-GB"/>
        </w:rPr>
        <w:t xml:space="preserve">and resources </w:t>
      </w:r>
      <w:r w:rsidR="00C14635">
        <w:rPr>
          <w:rFonts w:eastAsia="MS Mincho" w:cs="Times New Roman"/>
          <w:i/>
          <w:lang w:val="en-GB"/>
        </w:rPr>
        <w:t>within</w:t>
      </w:r>
      <w:r w:rsidR="00662915" w:rsidRPr="00D342EC">
        <w:rPr>
          <w:rFonts w:eastAsia="MS Mincho" w:cs="Times New Roman"/>
          <w:i/>
          <w:lang w:val="en-GB"/>
        </w:rPr>
        <w:t xml:space="preserve"> the </w:t>
      </w:r>
      <w:r w:rsidRPr="00D342EC">
        <w:rPr>
          <w:rFonts w:eastAsia="MS Mincho" w:cs="Times New Roman"/>
          <w:i/>
          <w:lang w:val="en-GB"/>
        </w:rPr>
        <w:t xml:space="preserve">project </w:t>
      </w:r>
      <w:r w:rsidRPr="00D342EC">
        <w:rPr>
          <w:rFonts w:eastAsia="MS Mincho" w:cs="Times New Roman"/>
          <w:i/>
          <w:u w:val="single"/>
          <w:lang w:val="en-GB"/>
        </w:rPr>
        <w:t>consortium</w:t>
      </w:r>
      <w:r w:rsidRPr="00D342EC">
        <w:rPr>
          <w:rFonts w:eastAsia="MS Mincho" w:cs="Times New Roman"/>
          <w:i/>
          <w:lang w:val="en-GB"/>
        </w:rPr>
        <w:t xml:space="preserve"> </w:t>
      </w:r>
      <w:r w:rsidR="004B741D" w:rsidRPr="00D342EC">
        <w:rPr>
          <w:rFonts w:eastAsia="MS Mincho" w:cs="Times New Roman"/>
          <w:i/>
          <w:lang w:val="en-GB"/>
        </w:rPr>
        <w:br/>
      </w:r>
      <w:r w:rsidR="007D2855" w:rsidRPr="00D342EC">
        <w:rPr>
          <w:rFonts w:eastAsia="MS Mincho" w:cs="Times New Roman"/>
          <w:i/>
          <w:lang w:val="en-GB"/>
        </w:rPr>
        <w:t>correspond to</w:t>
      </w:r>
      <w:r w:rsidR="00662915" w:rsidRPr="00D342EC">
        <w:rPr>
          <w:rFonts w:eastAsia="MS Mincho" w:cs="Times New Roman"/>
          <w:i/>
          <w:lang w:val="en-GB"/>
        </w:rPr>
        <w:t xml:space="preserve"> the project goals. </w:t>
      </w:r>
      <w:r w:rsidRPr="00D342EC">
        <w:rPr>
          <w:rFonts w:cs="Times New Roman"/>
          <w:i/>
          <w:lang w:val="en-GB"/>
        </w:rPr>
        <w:t xml:space="preserve">Please use </w:t>
      </w:r>
      <w:r w:rsidR="00340976">
        <w:rPr>
          <w:rFonts w:cs="Times New Roman"/>
          <w:i/>
          <w:lang w:val="en-GB"/>
        </w:rPr>
        <w:t>the same terms as in table 3</w:t>
      </w:r>
      <w:r w:rsidR="00005099" w:rsidRPr="00005099">
        <w:rPr>
          <w:rFonts w:cs="Times New Roman"/>
          <w:i/>
          <w:lang w:val="en-GB"/>
        </w:rPr>
        <w:t>.1</w:t>
      </w:r>
      <w:r w:rsidR="00C14635">
        <w:rPr>
          <w:rFonts w:cs="Times New Roman"/>
          <w:i/>
          <w:lang w:val="en-GB"/>
        </w:rPr>
        <w:t xml:space="preserve"> and the CV appendix. </w:t>
      </w:r>
    </w:p>
    <w:p w14:paraId="0DD8F92B" w14:textId="77777777" w:rsidR="00777434" w:rsidRPr="00D342EC" w:rsidRDefault="00777434" w:rsidP="00777434">
      <w:pPr>
        <w:rPr>
          <w:rFonts w:cs="Times New Roman"/>
          <w:sz w:val="22"/>
          <w:lang w:val="en-GB"/>
        </w:rPr>
      </w:pPr>
    </w:p>
    <w:p w14:paraId="57DBA808" w14:textId="77777777" w:rsidR="00777434" w:rsidRPr="00D342EC" w:rsidRDefault="00777434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Collaboration</w:t>
      </w:r>
    </w:p>
    <w:p w14:paraId="20CA2AB4" w14:textId="77777777" w:rsidR="00777434" w:rsidRPr="00D342EC" w:rsidRDefault="00777434" w:rsidP="00777434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 xml:space="preserve">how the project consortium will </w:t>
      </w:r>
      <w:r w:rsidR="00662915" w:rsidRPr="00D342EC">
        <w:rPr>
          <w:rFonts w:eastAsia="MS Mincho" w:cs="Times New Roman"/>
          <w:i/>
          <w:u w:val="single"/>
          <w:lang w:val="en-GB"/>
        </w:rPr>
        <w:t xml:space="preserve">accomplish </w:t>
      </w:r>
      <w:r w:rsidRPr="00D342EC">
        <w:rPr>
          <w:rFonts w:eastAsia="MS Mincho" w:cs="Times New Roman"/>
          <w:i/>
          <w:u w:val="single"/>
          <w:lang w:val="en-GB"/>
        </w:rPr>
        <w:t>collaboration</w:t>
      </w:r>
      <w:r w:rsidRPr="00D342EC">
        <w:rPr>
          <w:rFonts w:eastAsia="MS Mincho" w:cs="Times New Roman"/>
          <w:i/>
          <w:lang w:val="en-GB"/>
        </w:rPr>
        <w:t xml:space="preserve"> between </w:t>
      </w:r>
      <w:r w:rsidR="00662915" w:rsidRPr="00D342EC">
        <w:rPr>
          <w:rFonts w:eastAsia="MS Mincho" w:cs="Times New Roman"/>
          <w:i/>
          <w:lang w:val="en-GB"/>
        </w:rPr>
        <w:t xml:space="preserve">the partners from </w:t>
      </w:r>
      <w:r w:rsidRPr="00D342EC">
        <w:rPr>
          <w:rFonts w:eastAsia="MS Mincho" w:cs="Times New Roman"/>
          <w:i/>
          <w:lang w:val="en-GB"/>
        </w:rPr>
        <w:t xml:space="preserve">industry, academia, and </w:t>
      </w:r>
      <w:r w:rsidR="00662915" w:rsidRPr="00D342EC">
        <w:rPr>
          <w:rFonts w:eastAsia="MS Mincho" w:cs="Times New Roman"/>
          <w:i/>
          <w:lang w:val="en-GB"/>
        </w:rPr>
        <w:t xml:space="preserve">research </w:t>
      </w:r>
      <w:r w:rsidRPr="00D342EC">
        <w:rPr>
          <w:rFonts w:eastAsia="MS Mincho" w:cs="Times New Roman"/>
          <w:i/>
          <w:lang w:val="en-GB"/>
        </w:rPr>
        <w:t xml:space="preserve">institute. </w:t>
      </w:r>
    </w:p>
    <w:p w14:paraId="06D4EF2B" w14:textId="77777777" w:rsidR="00777434" w:rsidRPr="00D342EC" w:rsidRDefault="00777434" w:rsidP="00777434">
      <w:pPr>
        <w:rPr>
          <w:rFonts w:eastAsia="MS Mincho" w:cs="Times New Roman"/>
          <w:lang w:val="en-GB"/>
        </w:rPr>
      </w:pPr>
    </w:p>
    <w:p w14:paraId="31E80BCE" w14:textId="77777777" w:rsidR="00777434" w:rsidRPr="00D342EC" w:rsidRDefault="00CA62EF" w:rsidP="00CA62EF">
      <w:pPr>
        <w:pStyle w:val="Rubrik2"/>
        <w:ind w:hanging="9"/>
        <w:rPr>
          <w:lang w:val="en-GB"/>
        </w:rPr>
      </w:pPr>
      <w:r>
        <w:rPr>
          <w:lang w:val="en-GB"/>
        </w:rPr>
        <w:t xml:space="preserve">Diversity </w:t>
      </w:r>
    </w:p>
    <w:p w14:paraId="42F431DA" w14:textId="13956099" w:rsidR="00045803" w:rsidRPr="00D342EC" w:rsidRDefault="00045803" w:rsidP="00777434">
      <w:pPr>
        <w:rPr>
          <w:rFonts w:eastAsia="MS Mincho" w:cs="Times New Roman"/>
          <w:i/>
          <w:lang w:val="en-GB"/>
        </w:rPr>
      </w:pPr>
      <w:r w:rsidRPr="00045803">
        <w:rPr>
          <w:rFonts w:eastAsia="MS Mincho" w:cs="Times New Roman"/>
          <w:i/>
          <w:lang w:val="en-GB"/>
        </w:rPr>
        <w:t xml:space="preserve">How well the team (key </w:t>
      </w:r>
      <w:r>
        <w:rPr>
          <w:rFonts w:eastAsia="MS Mincho" w:cs="Times New Roman"/>
          <w:i/>
          <w:lang w:val="en-GB"/>
        </w:rPr>
        <w:t>persons</w:t>
      </w:r>
      <w:r w:rsidRPr="00045803">
        <w:rPr>
          <w:rFonts w:eastAsia="MS Mincho" w:cs="Times New Roman"/>
          <w:i/>
          <w:lang w:val="en-GB"/>
        </w:rPr>
        <w:t xml:space="preserve">) is composed in terms of gender </w:t>
      </w:r>
      <w:r w:rsidR="00303EEA">
        <w:rPr>
          <w:rFonts w:eastAsia="MS Mincho" w:cs="Times New Roman"/>
          <w:i/>
          <w:lang w:val="en-GB"/>
        </w:rPr>
        <w:t>balance</w:t>
      </w:r>
      <w:r w:rsidRPr="00045803">
        <w:rPr>
          <w:rFonts w:eastAsia="MS Mincho" w:cs="Times New Roman"/>
          <w:i/>
          <w:lang w:val="en-GB"/>
        </w:rPr>
        <w:t>, and the distribution of power and influence between women and men?</w:t>
      </w:r>
    </w:p>
    <w:p w14:paraId="291E96C0" w14:textId="77777777" w:rsidR="00777434" w:rsidRPr="00CA62EF" w:rsidRDefault="00777434" w:rsidP="00CA62EF">
      <w:pPr>
        <w:rPr>
          <w:rFonts w:eastAsia="MS Mincho" w:cs="Times New Roman"/>
          <w:lang w:val="en-GB"/>
        </w:rPr>
      </w:pPr>
    </w:p>
    <w:p w14:paraId="158A016B" w14:textId="77777777" w:rsidR="00CA62EF" w:rsidRDefault="00CA62EF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6A652C27" w14:textId="77777777" w:rsidR="00A64FD4" w:rsidRPr="00D342EC" w:rsidRDefault="00E26706" w:rsidP="00D342EC">
      <w:pPr>
        <w:pStyle w:val="Rubrik1"/>
        <w:rPr>
          <w:lang w:val="en-GB"/>
        </w:rPr>
      </w:pPr>
      <w:r>
        <w:rPr>
          <w:lang w:val="en-GB"/>
        </w:rPr>
        <w:lastRenderedPageBreak/>
        <w:t>P</w:t>
      </w:r>
      <w:r w:rsidR="00095B0F" w:rsidRPr="00D342EC">
        <w:rPr>
          <w:lang w:val="en-GB"/>
        </w:rPr>
        <w:t>roject management</w:t>
      </w:r>
    </w:p>
    <w:p w14:paraId="465BBC8B" w14:textId="77777777" w:rsidR="00777434" w:rsidRPr="00CA62EF" w:rsidRDefault="0000205B" w:rsidP="0000205B">
      <w:pPr>
        <w:rPr>
          <w:rFonts w:eastAsia="MS Mincho" w:cs="Times New Roman"/>
          <w:i/>
          <w:color w:val="FF0000"/>
          <w:lang w:val="en-GB"/>
        </w:rPr>
      </w:pPr>
      <w:r w:rsidRPr="00D342EC">
        <w:rPr>
          <w:i/>
          <w:lang w:val="en-GB"/>
        </w:rPr>
        <w:t xml:space="preserve">Please describe </w:t>
      </w:r>
      <w:r w:rsidRPr="00D342EC">
        <w:rPr>
          <w:rFonts w:eastAsia="MS Mincho" w:cs="Times New Roman"/>
          <w:i/>
          <w:lang w:val="en-GB"/>
        </w:rPr>
        <w:t xml:space="preserve">risk management, </w:t>
      </w:r>
      <w:r w:rsidR="00CA62EF">
        <w:rPr>
          <w:rFonts w:eastAsia="MS Mincho" w:cs="Times New Roman"/>
          <w:i/>
          <w:lang w:val="en-GB"/>
        </w:rPr>
        <w:t xml:space="preserve">level of innovation, and dissemination activities below </w:t>
      </w:r>
      <w:r w:rsidR="00CA62EF" w:rsidRPr="00CA62EF">
        <w:rPr>
          <w:rFonts w:eastAsia="MS Mincho" w:cs="Times New Roman"/>
          <w:i/>
          <w:color w:val="FF0000"/>
          <w:lang w:val="en-GB"/>
        </w:rPr>
        <w:t xml:space="preserve">(the charts below are examples. Please provide in excel or </w:t>
      </w:r>
      <w:r w:rsidR="00CA62EF">
        <w:rPr>
          <w:rFonts w:eastAsia="MS Mincho" w:cs="Times New Roman"/>
          <w:i/>
          <w:color w:val="FF0000"/>
          <w:lang w:val="en-GB"/>
        </w:rPr>
        <w:t xml:space="preserve">the </w:t>
      </w:r>
      <w:r w:rsidR="00CA62EF" w:rsidRPr="00CA62EF">
        <w:rPr>
          <w:rFonts w:eastAsia="MS Mincho" w:cs="Times New Roman"/>
          <w:i/>
          <w:color w:val="FF0000"/>
          <w:lang w:val="en-GB"/>
        </w:rPr>
        <w:t>equivalent)</w:t>
      </w:r>
    </w:p>
    <w:p w14:paraId="485CFB4F" w14:textId="77777777" w:rsidR="00BA2A20" w:rsidRPr="00D342EC" w:rsidRDefault="00BA2A20" w:rsidP="00777434">
      <w:pPr>
        <w:rPr>
          <w:rFonts w:eastAsia="MS Mincho" w:cs="Times New Roman"/>
          <w:lang w:val="en-GB"/>
        </w:rPr>
      </w:pPr>
    </w:p>
    <w:p w14:paraId="3221E53C" w14:textId="77777777" w:rsidR="00CA62EF" w:rsidRPr="00CA62EF" w:rsidRDefault="00CA62EF" w:rsidP="00CA62EF">
      <w:pPr>
        <w:pStyle w:val="Rubrik2"/>
        <w:ind w:hanging="9"/>
        <w:rPr>
          <w:lang w:val="en-GB"/>
        </w:rPr>
      </w:pPr>
      <w:r w:rsidRPr="00CA62EF">
        <w:rPr>
          <w:lang w:val="en-GB"/>
        </w:rPr>
        <w:t xml:space="preserve">Risk management </w:t>
      </w:r>
    </w:p>
    <w:p w14:paraId="5963F8FA" w14:textId="77777777" w:rsidR="00CA62EF" w:rsidRPr="00D342EC" w:rsidRDefault="00CA62EF" w:rsidP="00CA62EF">
      <w:pPr>
        <w:rPr>
          <w:rFonts w:eastAsia="MS Mincho" w:cs="Times New Roman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8"/>
      </w:tblGrid>
      <w:tr w:rsidR="00CA62EF" w:rsidRPr="00CA62EF" w14:paraId="3B9FE855" w14:textId="77777777" w:rsidTr="007C1C11">
        <w:tc>
          <w:tcPr>
            <w:tcW w:w="1696" w:type="dxa"/>
          </w:tcPr>
          <w:p w14:paraId="6B5361EA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Identified risk</w:t>
            </w:r>
          </w:p>
        </w:tc>
        <w:tc>
          <w:tcPr>
            <w:tcW w:w="1418" w:type="dxa"/>
          </w:tcPr>
          <w:p w14:paraId="78E038B4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Likely-hood</w:t>
            </w:r>
            <w:r w:rsid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L/M/H</w:t>
            </w:r>
          </w:p>
        </w:tc>
        <w:tc>
          <w:tcPr>
            <w:tcW w:w="1559" w:type="dxa"/>
          </w:tcPr>
          <w:p w14:paraId="4CEC4468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Con-sequence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br/>
              <w:t>L/M/H</w:t>
            </w:r>
          </w:p>
        </w:tc>
        <w:tc>
          <w:tcPr>
            <w:tcW w:w="3828" w:type="dxa"/>
          </w:tcPr>
          <w:p w14:paraId="1F091CBB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Contingency plan</w:t>
            </w:r>
          </w:p>
        </w:tc>
      </w:tr>
      <w:tr w:rsidR="00CA62EF" w:rsidRPr="00CA62EF" w14:paraId="1C8670DA" w14:textId="77777777" w:rsidTr="007C1C11">
        <w:tc>
          <w:tcPr>
            <w:tcW w:w="1696" w:type="dxa"/>
          </w:tcPr>
          <w:p w14:paraId="00A0D9C7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5CF530D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DB1F68F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5F4CB346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  <w:tr w:rsidR="00CA62EF" w:rsidRPr="00CA62EF" w14:paraId="1C3C0185" w14:textId="77777777" w:rsidTr="007C1C11">
        <w:tc>
          <w:tcPr>
            <w:tcW w:w="1696" w:type="dxa"/>
          </w:tcPr>
          <w:p w14:paraId="6CA42EAA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19F16EE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F3FAD4E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48E88B7C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</w:tbl>
    <w:p w14:paraId="45130D41" w14:textId="77777777" w:rsidR="00CA62EF" w:rsidRPr="00D342EC" w:rsidRDefault="00CA62EF" w:rsidP="00CA62EF">
      <w:pPr>
        <w:rPr>
          <w:rFonts w:eastAsia="MS Mincho" w:cs="Times New Roman"/>
          <w:lang w:val="en-GB"/>
        </w:rPr>
      </w:pPr>
    </w:p>
    <w:p w14:paraId="06F04A76" w14:textId="77777777" w:rsidR="00CA62EF" w:rsidRDefault="00CA62EF" w:rsidP="00CA62EF">
      <w:pPr>
        <w:pStyle w:val="Rubrik2"/>
        <w:ind w:hanging="9"/>
        <w:rPr>
          <w:lang w:val="en-GB"/>
        </w:rPr>
      </w:pPr>
      <w:r>
        <w:rPr>
          <w:lang w:val="en-GB"/>
        </w:rPr>
        <w:t>Level of innovation</w:t>
      </w:r>
      <w:r w:rsidR="00666A98">
        <w:rPr>
          <w:rStyle w:val="Fotnotsreferens"/>
          <w:lang w:val="en-GB"/>
        </w:rPr>
        <w:footnoteReference w:id="2"/>
      </w:r>
    </w:p>
    <w:p w14:paraId="087444B4" w14:textId="77777777" w:rsidR="00CA62EF" w:rsidRPr="00666A98" w:rsidRDefault="00CA62EF" w:rsidP="00CA62EF">
      <w:pPr>
        <w:rPr>
          <w:rFonts w:eastAsia="MS Mincho" w:cs="Times New Roman"/>
          <w:i/>
          <w:lang w:val="en-GB"/>
        </w:rPr>
      </w:pPr>
      <w:r w:rsidRPr="00666A98">
        <w:rPr>
          <w:rFonts w:eastAsia="MS Mincho" w:cs="Times New Roman"/>
          <w:i/>
          <w:lang w:val="en-GB"/>
        </w:rPr>
        <w:t xml:space="preserve">How well are the following described in the </w:t>
      </w:r>
      <w:proofErr w:type="gramStart"/>
      <w:r w:rsidRPr="00666A98">
        <w:rPr>
          <w:rFonts w:eastAsia="MS Mincho" w:cs="Times New Roman"/>
          <w:i/>
          <w:lang w:val="en-GB"/>
        </w:rPr>
        <w:t>proposal:</w:t>
      </w:r>
      <w:proofErr w:type="gramEnd"/>
      <w:r w:rsidRPr="00666A98">
        <w:rPr>
          <w:rFonts w:eastAsia="MS Mincho" w:cs="Times New Roman"/>
          <w:i/>
          <w:lang w:val="en-GB"/>
        </w:rPr>
        <w:t xml:space="preserve"> </w:t>
      </w:r>
    </w:p>
    <w:p w14:paraId="6F7C5DA4" w14:textId="77777777" w:rsidR="00CA62EF" w:rsidRPr="00666A98" w:rsidRDefault="00CA62EF" w:rsidP="00666A98">
      <w:pPr>
        <w:pStyle w:val="Liststycke"/>
        <w:numPr>
          <w:ilvl w:val="0"/>
          <w:numId w:val="4"/>
        </w:numPr>
        <w:rPr>
          <w:rFonts w:eastAsia="MS Mincho" w:cs="Times New Roman"/>
          <w:i/>
          <w:lang w:val="en-GB"/>
        </w:rPr>
      </w:pPr>
      <w:r w:rsidRPr="00666A98">
        <w:rPr>
          <w:rFonts w:eastAsia="MS Mincho" w:cs="Times New Roman"/>
          <w:i/>
          <w:lang w:val="en-GB"/>
        </w:rPr>
        <w:t>novelty of results (beyond state-of-the-art)</w:t>
      </w:r>
    </w:p>
    <w:p w14:paraId="11215BE2" w14:textId="77777777" w:rsidR="00CA62EF" w:rsidRPr="00666A98" w:rsidRDefault="00666A98" w:rsidP="00666A98">
      <w:pPr>
        <w:pStyle w:val="Liststycke"/>
        <w:numPr>
          <w:ilvl w:val="0"/>
          <w:numId w:val="4"/>
        </w:numPr>
        <w:rPr>
          <w:rFonts w:eastAsia="MS Mincho" w:cs="Times New Roman"/>
          <w:i/>
          <w:lang w:val="en-GB"/>
        </w:rPr>
      </w:pPr>
      <w:r w:rsidRPr="00666A98">
        <w:rPr>
          <w:rFonts w:eastAsia="MS Mincho" w:cs="Times New Roman"/>
          <w:i/>
          <w:lang w:val="en-GB"/>
        </w:rPr>
        <w:t>applicability of results</w:t>
      </w:r>
    </w:p>
    <w:p w14:paraId="47CEB7F4" w14:textId="77777777" w:rsidR="00666A98" w:rsidRDefault="00666A98" w:rsidP="00666A98">
      <w:pPr>
        <w:pStyle w:val="Liststycke"/>
        <w:numPr>
          <w:ilvl w:val="0"/>
          <w:numId w:val="4"/>
        </w:numPr>
        <w:rPr>
          <w:rFonts w:eastAsia="MS Mincho" w:cs="Times New Roman"/>
          <w:i/>
          <w:lang w:val="en-GB"/>
        </w:rPr>
      </w:pPr>
      <w:r w:rsidRPr="00666A98">
        <w:rPr>
          <w:rFonts w:eastAsia="MS Mincho" w:cs="Times New Roman"/>
          <w:i/>
          <w:lang w:val="en-GB"/>
        </w:rPr>
        <w:t>value of results for Swedish industry</w:t>
      </w:r>
    </w:p>
    <w:p w14:paraId="6073F716" w14:textId="77777777" w:rsidR="00666A98" w:rsidRPr="00666A98" w:rsidRDefault="00666A98" w:rsidP="00666A98">
      <w:pPr>
        <w:rPr>
          <w:rFonts w:eastAsia="MS Mincho" w:cs="Times New Roman"/>
          <w:lang w:val="en-GB"/>
        </w:rPr>
      </w:pPr>
    </w:p>
    <w:p w14:paraId="5BDAF2F6" w14:textId="77777777" w:rsidR="00CA62EF" w:rsidRDefault="00666A98" w:rsidP="00CA62EF">
      <w:pPr>
        <w:pStyle w:val="Rubrik2"/>
        <w:ind w:hanging="9"/>
        <w:rPr>
          <w:lang w:val="en-GB"/>
        </w:rPr>
      </w:pPr>
      <w:r>
        <w:rPr>
          <w:lang w:val="en-GB"/>
        </w:rPr>
        <w:t>Dissemination of results</w:t>
      </w:r>
    </w:p>
    <w:p w14:paraId="79A7BDC0" w14:textId="77777777" w:rsidR="00666A98" w:rsidRDefault="00666A98" w:rsidP="00666A98">
      <w:pPr>
        <w:rPr>
          <w:rFonts w:eastAsia="MS Mincho" w:cs="Times New Roman"/>
          <w:i/>
          <w:lang w:val="en-GB"/>
        </w:rPr>
      </w:pPr>
      <w:r w:rsidRPr="00666A98">
        <w:rPr>
          <w:rFonts w:eastAsia="MS Mincho" w:cs="Times New Roman"/>
          <w:i/>
          <w:lang w:val="en-GB"/>
        </w:rPr>
        <w:t xml:space="preserve">How well is a wide dissemination of project results described? Including to actors outside the projects consortia. </w:t>
      </w:r>
    </w:p>
    <w:p w14:paraId="33276EA7" w14:textId="77777777" w:rsidR="00666A98" w:rsidRPr="00666A98" w:rsidRDefault="00666A98" w:rsidP="00666A98">
      <w:pPr>
        <w:rPr>
          <w:rFonts w:eastAsia="MS Mincho" w:cs="Times New Roman"/>
          <w:lang w:val="en-GB"/>
        </w:rPr>
      </w:pPr>
    </w:p>
    <w:p w14:paraId="0ACCD8E9" w14:textId="77777777" w:rsidR="00666A98" w:rsidRDefault="00666A9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Cs w:val="26"/>
          <w:lang w:val="en-GB"/>
        </w:rPr>
      </w:pPr>
      <w:r>
        <w:rPr>
          <w:lang w:val="en-GB"/>
        </w:rPr>
        <w:br w:type="page"/>
      </w:r>
    </w:p>
    <w:p w14:paraId="6FAA06C2" w14:textId="77777777" w:rsidR="00CA62EF" w:rsidRPr="00CA62EF" w:rsidRDefault="00666A98" w:rsidP="00666A98">
      <w:pPr>
        <w:pStyle w:val="Rubrik1"/>
        <w:rPr>
          <w:lang w:val="en-GB"/>
        </w:rPr>
      </w:pPr>
      <w:r>
        <w:rPr>
          <w:lang w:val="en-GB"/>
        </w:rPr>
        <w:lastRenderedPageBreak/>
        <w:t>Template for project consortia</w:t>
      </w:r>
    </w:p>
    <w:p w14:paraId="68D22F71" w14:textId="77777777" w:rsidR="00C14635" w:rsidRDefault="00666A98" w:rsidP="00D342EC">
      <w:pPr>
        <w:rPr>
          <w:rFonts w:eastAsia="MS Mincho" w:cs="Times New Roman"/>
          <w:i/>
          <w:color w:val="FF0000"/>
          <w:lang w:val="en-GB"/>
        </w:rPr>
      </w:pPr>
      <w:r w:rsidRPr="00CA62EF">
        <w:rPr>
          <w:rFonts w:eastAsia="MS Mincho" w:cs="Times New Roman"/>
          <w:i/>
          <w:color w:val="FF0000"/>
          <w:lang w:val="en-GB"/>
        </w:rPr>
        <w:t xml:space="preserve">(the charts below are examples. Please provide in excel or </w:t>
      </w:r>
      <w:r>
        <w:rPr>
          <w:rFonts w:eastAsia="MS Mincho" w:cs="Times New Roman"/>
          <w:i/>
          <w:color w:val="FF0000"/>
          <w:lang w:val="en-GB"/>
        </w:rPr>
        <w:t xml:space="preserve">the </w:t>
      </w:r>
      <w:r w:rsidRPr="00CA62EF">
        <w:rPr>
          <w:rFonts w:eastAsia="MS Mincho" w:cs="Times New Roman"/>
          <w:i/>
          <w:color w:val="FF0000"/>
          <w:lang w:val="en-GB"/>
        </w:rPr>
        <w:t>equivalent)</w:t>
      </w:r>
    </w:p>
    <w:p w14:paraId="627302B3" w14:textId="77777777" w:rsidR="00666A98" w:rsidRPr="00D342EC" w:rsidRDefault="00666A98" w:rsidP="00D342EC">
      <w:pPr>
        <w:rPr>
          <w:lang w:val="en-GB"/>
        </w:rPr>
      </w:pPr>
    </w:p>
    <w:p w14:paraId="713B8882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7C7A57DA" wp14:editId="7C892F51">
            <wp:extent cx="5222367" cy="131633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9" cy="13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0CA42" w14:textId="77777777" w:rsidR="00095B0F" w:rsidRDefault="00095B0F" w:rsidP="00095B0F">
      <w:pPr>
        <w:rPr>
          <w:rFonts w:eastAsiaTheme="majorEastAsia" w:cs="Times New Roman"/>
          <w:szCs w:val="24"/>
          <w:lang w:val="en-GB"/>
        </w:rPr>
      </w:pPr>
    </w:p>
    <w:p w14:paraId="178BF02A" w14:textId="77777777" w:rsidR="00C14635" w:rsidRPr="00666A98" w:rsidRDefault="00C14635" w:rsidP="00666A98">
      <w:pPr>
        <w:pStyle w:val="Rubrik1"/>
        <w:rPr>
          <w:lang w:val="en-GB"/>
        </w:rPr>
      </w:pPr>
      <w:r w:rsidRPr="00666A98">
        <w:rPr>
          <w:lang w:val="en-GB"/>
        </w:rPr>
        <w:t>Work package/GANTT chart</w:t>
      </w:r>
      <w:r w:rsidR="00401B60" w:rsidRPr="00666A98">
        <w:rPr>
          <w:lang w:val="en-GB"/>
        </w:rPr>
        <w:t xml:space="preserve"> (</w:t>
      </w:r>
      <w:r w:rsidR="00401B60" w:rsidRPr="00852350">
        <w:rPr>
          <w:lang w:val="en-GB"/>
        </w:rPr>
        <w:t>use excel or similar</w:t>
      </w:r>
      <w:r w:rsidR="00401B60">
        <w:rPr>
          <w:lang w:val="en-GB"/>
        </w:rPr>
        <w:t>)</w:t>
      </w:r>
    </w:p>
    <w:p w14:paraId="6E8938D9" w14:textId="77777777" w:rsidR="00C14635" w:rsidRPr="00D342EC" w:rsidRDefault="00C14635" w:rsidP="00095B0F">
      <w:pPr>
        <w:rPr>
          <w:rFonts w:eastAsiaTheme="majorEastAsia" w:cs="Times New Roman"/>
          <w:szCs w:val="24"/>
          <w:lang w:val="en-GB"/>
        </w:rPr>
      </w:pPr>
    </w:p>
    <w:p w14:paraId="2156C283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35E930A3" wp14:editId="4DFB9A95">
            <wp:extent cx="5212570" cy="15876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67" cy="16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0E1CD" w14:textId="77777777" w:rsidR="00777434" w:rsidRPr="00D342EC" w:rsidRDefault="00777434">
      <w:pPr>
        <w:rPr>
          <w:rFonts w:eastAsiaTheme="majorEastAsia" w:cs="Times New Roman"/>
          <w:szCs w:val="24"/>
          <w:lang w:val="en-GB"/>
        </w:rPr>
      </w:pPr>
    </w:p>
    <w:p w14:paraId="3D933084" w14:textId="77777777" w:rsidR="00777434" w:rsidRPr="00D342EC" w:rsidRDefault="00777434" w:rsidP="00D342EC">
      <w:pPr>
        <w:pStyle w:val="Rubrik1"/>
        <w:rPr>
          <w:lang w:val="en-GB"/>
        </w:rPr>
      </w:pPr>
      <w:r w:rsidRPr="00D342EC">
        <w:rPr>
          <w:lang w:val="en-GB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EA39D5" w:rsidRPr="00666A98" w14:paraId="18477A5B" w14:textId="77777777" w:rsidTr="00D342EC">
        <w:trPr>
          <w:trHeight w:val="20"/>
        </w:trPr>
        <w:tc>
          <w:tcPr>
            <w:tcW w:w="2547" w:type="dxa"/>
          </w:tcPr>
          <w:p w14:paraId="52B916E3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Costs</w:t>
            </w: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 xml:space="preserve"> (SEK)</w:t>
            </w:r>
          </w:p>
        </w:tc>
        <w:tc>
          <w:tcPr>
            <w:tcW w:w="2977" w:type="dxa"/>
          </w:tcPr>
          <w:p w14:paraId="21AFE1A0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Total for the project</w:t>
            </w:r>
          </w:p>
        </w:tc>
        <w:tc>
          <w:tcPr>
            <w:tcW w:w="2977" w:type="dxa"/>
          </w:tcPr>
          <w:p w14:paraId="736F84D3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From Vinnova</w:t>
            </w:r>
          </w:p>
        </w:tc>
      </w:tr>
      <w:tr w:rsidR="00EA39D5" w:rsidRPr="00666A98" w14:paraId="184636D5" w14:textId="77777777" w:rsidTr="00D342EC">
        <w:trPr>
          <w:trHeight w:val="20"/>
        </w:trPr>
        <w:tc>
          <w:tcPr>
            <w:tcW w:w="2547" w:type="dxa"/>
          </w:tcPr>
          <w:p w14:paraId="092DB786" w14:textId="77777777" w:rsidR="00EA39D5" w:rsidRPr="00666A98" w:rsidRDefault="004306AD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Personnel</w:t>
            </w:r>
          </w:p>
        </w:tc>
        <w:tc>
          <w:tcPr>
            <w:tcW w:w="2977" w:type="dxa"/>
          </w:tcPr>
          <w:p w14:paraId="39E64794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254BF92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0B706045" w14:textId="77777777" w:rsidTr="00D342EC">
        <w:trPr>
          <w:trHeight w:val="20"/>
        </w:trPr>
        <w:tc>
          <w:tcPr>
            <w:tcW w:w="2547" w:type="dxa"/>
          </w:tcPr>
          <w:p w14:paraId="58B24758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Equipment</w:t>
            </w:r>
          </w:p>
        </w:tc>
        <w:tc>
          <w:tcPr>
            <w:tcW w:w="2977" w:type="dxa"/>
          </w:tcPr>
          <w:p w14:paraId="4A67DD20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D9AEC85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2E6F116C" w14:textId="77777777" w:rsidTr="00D342EC">
        <w:trPr>
          <w:trHeight w:val="20"/>
        </w:trPr>
        <w:tc>
          <w:tcPr>
            <w:tcW w:w="2547" w:type="dxa"/>
          </w:tcPr>
          <w:p w14:paraId="7129E226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 xml:space="preserve">Other direct costs, including travels </w:t>
            </w:r>
          </w:p>
        </w:tc>
        <w:tc>
          <w:tcPr>
            <w:tcW w:w="2977" w:type="dxa"/>
          </w:tcPr>
          <w:p w14:paraId="6ED5B6A6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7CCFF69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5AD5E579" w14:textId="77777777" w:rsidTr="00D342EC">
        <w:trPr>
          <w:trHeight w:val="199"/>
        </w:trPr>
        <w:tc>
          <w:tcPr>
            <w:tcW w:w="2547" w:type="dxa"/>
          </w:tcPr>
          <w:p w14:paraId="75FC3180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Consultants, licenses</w:t>
            </w:r>
          </w:p>
        </w:tc>
        <w:tc>
          <w:tcPr>
            <w:tcW w:w="2977" w:type="dxa"/>
          </w:tcPr>
          <w:p w14:paraId="6703F076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D2CCD8A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567A888F" w14:textId="77777777" w:rsidTr="00D342EC">
        <w:trPr>
          <w:trHeight w:val="199"/>
        </w:trPr>
        <w:tc>
          <w:tcPr>
            <w:tcW w:w="2547" w:type="dxa"/>
          </w:tcPr>
          <w:p w14:paraId="5AD13197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Indirect costs (overhead)</w:t>
            </w:r>
          </w:p>
        </w:tc>
        <w:tc>
          <w:tcPr>
            <w:tcW w:w="2977" w:type="dxa"/>
          </w:tcPr>
          <w:p w14:paraId="26685782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BF1CE0D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2FD70938" w14:textId="77777777" w:rsidTr="00D342EC">
        <w:trPr>
          <w:trHeight w:val="20"/>
        </w:trPr>
        <w:tc>
          <w:tcPr>
            <w:tcW w:w="2547" w:type="dxa"/>
          </w:tcPr>
          <w:p w14:paraId="35D5CCDD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Total costs</w:t>
            </w:r>
          </w:p>
        </w:tc>
        <w:tc>
          <w:tcPr>
            <w:tcW w:w="2977" w:type="dxa"/>
          </w:tcPr>
          <w:p w14:paraId="6620F7E0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9D2320E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</w:tbl>
    <w:p w14:paraId="678983C8" w14:textId="77777777" w:rsidR="00777434" w:rsidRPr="00D342EC" w:rsidRDefault="00777434" w:rsidP="00777434">
      <w:pPr>
        <w:rPr>
          <w:rFonts w:eastAsiaTheme="majorEastAsia" w:cs="Times New Roman"/>
          <w:szCs w:val="24"/>
          <w:lang w:val="en-GB"/>
        </w:rPr>
      </w:pPr>
    </w:p>
    <w:sectPr w:rsidR="00777434" w:rsidRPr="00D342EC" w:rsidSect="008332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F611" w14:textId="77777777" w:rsidR="00C80E6A" w:rsidRDefault="00C80E6A" w:rsidP="00854153">
      <w:pPr>
        <w:spacing w:line="240" w:lineRule="auto"/>
      </w:pPr>
      <w:r>
        <w:separator/>
      </w:r>
    </w:p>
  </w:endnote>
  <w:endnote w:type="continuationSeparator" w:id="0">
    <w:p w14:paraId="1ED6D70D" w14:textId="77777777" w:rsidR="00C80E6A" w:rsidRDefault="00C80E6A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02C5" w14:textId="77777777"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666A98">
      <w:rPr>
        <w:noProof/>
      </w:rPr>
      <w:t>4</w:t>
    </w:r>
    <w:r w:rsidRPr="00FB3EFD">
      <w:fldChar w:fldCharType="end"/>
    </w:r>
    <w:r w:rsidRPr="00FB3EFD">
      <w:t>/</w:t>
    </w:r>
    <w:fldSimple w:instr=" NUMPAGES  \* Arabic  \* MERGEFORMAT ">
      <w:r w:rsidR="00666A98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8398" w14:textId="77777777"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666A98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666A98">
        <w:rPr>
          <w:noProof/>
        </w:rPr>
        <w:t>4</w:t>
      </w:r>
    </w:fldSimple>
    <w:r w:rsidRPr="00FB3EFD">
      <w:rPr>
        <w:noProof/>
        <w:lang w:val="en-US" w:eastAsia="en-US"/>
      </w:rPr>
      <w:drawing>
        <wp:anchor distT="0" distB="0" distL="114300" distR="114300" simplePos="0" relativeHeight="251661309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1F1B" w14:textId="77777777" w:rsidR="00C80E6A" w:rsidRDefault="00C80E6A" w:rsidP="00854153">
      <w:pPr>
        <w:spacing w:line="240" w:lineRule="auto"/>
      </w:pPr>
      <w:r>
        <w:separator/>
      </w:r>
    </w:p>
  </w:footnote>
  <w:footnote w:type="continuationSeparator" w:id="0">
    <w:p w14:paraId="5775342F" w14:textId="77777777" w:rsidR="00C80E6A" w:rsidRDefault="00C80E6A" w:rsidP="00854153">
      <w:pPr>
        <w:spacing w:line="240" w:lineRule="auto"/>
      </w:pPr>
      <w:r>
        <w:continuationSeparator/>
      </w:r>
    </w:p>
  </w:footnote>
  <w:footnote w:id="1">
    <w:p w14:paraId="465FE60F" w14:textId="77777777" w:rsidR="00E26706" w:rsidRPr="00347B41" w:rsidRDefault="00E26706" w:rsidP="00E26706">
      <w:pPr>
        <w:spacing w:after="60"/>
        <w:rPr>
          <w:i/>
          <w:color w:val="FF0000"/>
          <w:sz w:val="18"/>
          <w:lang w:val="en-US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r w:rsidRPr="004306AD">
        <w:rPr>
          <w:rStyle w:val="hps"/>
          <w:i/>
          <w:color w:val="000000" w:themeColor="text1"/>
          <w:sz w:val="18"/>
          <w:lang w:val="en-US"/>
        </w:rPr>
        <w:t>experts;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therefore,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Further content details may be found in the national production research agenda, “Made in Sweden 2030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</w:p>
  </w:footnote>
  <w:footnote w:id="2">
    <w:p w14:paraId="6809B85F" w14:textId="77777777" w:rsidR="00666A98" w:rsidRPr="00666A98" w:rsidRDefault="00666A9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666A98">
        <w:rPr>
          <w:lang w:val="en-US"/>
        </w:rPr>
        <w:t xml:space="preserve"> </w:t>
      </w:r>
      <w:hyperlink r:id="rId2" w:history="1">
        <w:r w:rsidRPr="00F836B8">
          <w:rPr>
            <w:rStyle w:val="Hyperlnk"/>
            <w:lang w:val="en-US"/>
          </w:rPr>
          <w:t>https://www.oecd.org/site/innovationstrategy/defininginnovation.htm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8EE6" w14:textId="77777777" w:rsidR="004711D4" w:rsidRPr="004F4F46" w:rsidRDefault="004711D4" w:rsidP="004F4F46">
    <w:pPr>
      <w:pStyle w:val="Sidhuvud"/>
    </w:pPr>
  </w:p>
  <w:p w14:paraId="38790524" w14:textId="77777777"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D8A6" w14:textId="77777777"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14:paraId="12127E2B" w14:textId="77777777" w:rsidTr="00CB6B44">
      <w:tc>
        <w:tcPr>
          <w:tcW w:w="9078" w:type="dxa"/>
        </w:tcPr>
        <w:p w14:paraId="21741B5E" w14:textId="77777777" w:rsidR="00516782" w:rsidRDefault="004711D4" w:rsidP="00516782">
          <w:pPr>
            <w:pStyle w:val="Dokumentnamn"/>
            <w:rPr>
              <w:lang w:val="en-US"/>
            </w:rPr>
          </w:pPr>
          <w:r w:rsidRPr="00E56FE0">
            <w:rPr>
              <w:lang w:val="en-US"/>
            </w:rPr>
            <w:t xml:space="preserve">template for full project </w:t>
          </w:r>
          <w:r w:rsidR="00845556">
            <w:rPr>
              <w:lang w:val="en-US"/>
            </w:rPr>
            <w:t>PROPOSAL</w:t>
          </w:r>
          <w:r w:rsidR="00CB6B44">
            <w:rPr>
              <w:lang w:val="en-US"/>
            </w:rPr>
            <w:t xml:space="preserve">: </w:t>
          </w:r>
        </w:p>
        <w:p w14:paraId="7E4AAE6D" w14:textId="77777777" w:rsidR="004711D4" w:rsidRPr="00E56FE0" w:rsidRDefault="00516782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Produktion2030 call nr </w:t>
          </w:r>
          <w:r w:rsidR="00343B36">
            <w:rPr>
              <w:lang w:val="en-US"/>
            </w:rPr>
            <w:t>11</w:t>
          </w:r>
          <w:r w:rsidR="006E1487">
            <w:rPr>
              <w:lang w:val="en-US"/>
            </w:rPr>
            <w:t xml:space="preserve"> </w:t>
          </w:r>
        </w:p>
      </w:tc>
    </w:tr>
  </w:tbl>
  <w:p w14:paraId="6A7EE0C1" w14:textId="77777777"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3825"/>
    <w:rsid w:val="00016ECB"/>
    <w:rsid w:val="00017257"/>
    <w:rsid w:val="00045803"/>
    <w:rsid w:val="00065475"/>
    <w:rsid w:val="000849BB"/>
    <w:rsid w:val="00095B0F"/>
    <w:rsid w:val="00096CCC"/>
    <w:rsid w:val="000B2E92"/>
    <w:rsid w:val="000C329B"/>
    <w:rsid w:val="000C6DDB"/>
    <w:rsid w:val="00173493"/>
    <w:rsid w:val="00175AA3"/>
    <w:rsid w:val="001C6B36"/>
    <w:rsid w:val="001D6131"/>
    <w:rsid w:val="001E1DC7"/>
    <w:rsid w:val="001F1291"/>
    <w:rsid w:val="002126CA"/>
    <w:rsid w:val="002A2FC9"/>
    <w:rsid w:val="002A5699"/>
    <w:rsid w:val="00303EEA"/>
    <w:rsid w:val="00305C12"/>
    <w:rsid w:val="00305D1A"/>
    <w:rsid w:val="00336D29"/>
    <w:rsid w:val="00340976"/>
    <w:rsid w:val="00343B36"/>
    <w:rsid w:val="00347B41"/>
    <w:rsid w:val="0035387C"/>
    <w:rsid w:val="00365743"/>
    <w:rsid w:val="003A1835"/>
    <w:rsid w:val="003A7A75"/>
    <w:rsid w:val="003C53A7"/>
    <w:rsid w:val="003D3A2C"/>
    <w:rsid w:val="00401B60"/>
    <w:rsid w:val="00410649"/>
    <w:rsid w:val="004306AD"/>
    <w:rsid w:val="00431641"/>
    <w:rsid w:val="004711D4"/>
    <w:rsid w:val="0047639E"/>
    <w:rsid w:val="004938B6"/>
    <w:rsid w:val="004B741D"/>
    <w:rsid w:val="004F4F46"/>
    <w:rsid w:val="00500582"/>
    <w:rsid w:val="00511F10"/>
    <w:rsid w:val="00516782"/>
    <w:rsid w:val="0053526A"/>
    <w:rsid w:val="00557CA4"/>
    <w:rsid w:val="005C47C2"/>
    <w:rsid w:val="005D12E3"/>
    <w:rsid w:val="005F164E"/>
    <w:rsid w:val="00616A62"/>
    <w:rsid w:val="00621799"/>
    <w:rsid w:val="00625EBB"/>
    <w:rsid w:val="00626D72"/>
    <w:rsid w:val="0065659A"/>
    <w:rsid w:val="00662915"/>
    <w:rsid w:val="006630D7"/>
    <w:rsid w:val="00666A98"/>
    <w:rsid w:val="00682331"/>
    <w:rsid w:val="006B7913"/>
    <w:rsid w:val="006C4418"/>
    <w:rsid w:val="006E1487"/>
    <w:rsid w:val="006E1AD4"/>
    <w:rsid w:val="006F1FBD"/>
    <w:rsid w:val="006F442F"/>
    <w:rsid w:val="00716B5C"/>
    <w:rsid w:val="007325D1"/>
    <w:rsid w:val="00755A26"/>
    <w:rsid w:val="00777434"/>
    <w:rsid w:val="00796A49"/>
    <w:rsid w:val="007A38CC"/>
    <w:rsid w:val="007B44DB"/>
    <w:rsid w:val="007B6061"/>
    <w:rsid w:val="007D2855"/>
    <w:rsid w:val="007D5FF5"/>
    <w:rsid w:val="00800B42"/>
    <w:rsid w:val="00815FEF"/>
    <w:rsid w:val="0082422B"/>
    <w:rsid w:val="00827F90"/>
    <w:rsid w:val="0083326A"/>
    <w:rsid w:val="00845556"/>
    <w:rsid w:val="00854153"/>
    <w:rsid w:val="00870A3C"/>
    <w:rsid w:val="008A4FB8"/>
    <w:rsid w:val="008D60D9"/>
    <w:rsid w:val="00924D4C"/>
    <w:rsid w:val="00995AB7"/>
    <w:rsid w:val="009A466A"/>
    <w:rsid w:val="009A6044"/>
    <w:rsid w:val="009A7698"/>
    <w:rsid w:val="009B3696"/>
    <w:rsid w:val="009C2894"/>
    <w:rsid w:val="009C2EDC"/>
    <w:rsid w:val="009C52F0"/>
    <w:rsid w:val="00A146EA"/>
    <w:rsid w:val="00A64FD4"/>
    <w:rsid w:val="00A654C7"/>
    <w:rsid w:val="00A86CED"/>
    <w:rsid w:val="00AB199F"/>
    <w:rsid w:val="00AD4A99"/>
    <w:rsid w:val="00AE34B8"/>
    <w:rsid w:val="00AF359E"/>
    <w:rsid w:val="00AF79D9"/>
    <w:rsid w:val="00B06168"/>
    <w:rsid w:val="00B13458"/>
    <w:rsid w:val="00B50DA2"/>
    <w:rsid w:val="00B70BEF"/>
    <w:rsid w:val="00BA0C0F"/>
    <w:rsid w:val="00BA2A20"/>
    <w:rsid w:val="00C02FCC"/>
    <w:rsid w:val="00C108B7"/>
    <w:rsid w:val="00C14635"/>
    <w:rsid w:val="00C26B46"/>
    <w:rsid w:val="00C45F70"/>
    <w:rsid w:val="00C7224E"/>
    <w:rsid w:val="00C80E6A"/>
    <w:rsid w:val="00C864CE"/>
    <w:rsid w:val="00C94493"/>
    <w:rsid w:val="00CA62EF"/>
    <w:rsid w:val="00CB297D"/>
    <w:rsid w:val="00CB6B44"/>
    <w:rsid w:val="00CD44DF"/>
    <w:rsid w:val="00CF2935"/>
    <w:rsid w:val="00D255B1"/>
    <w:rsid w:val="00D342EC"/>
    <w:rsid w:val="00D57AAE"/>
    <w:rsid w:val="00D66F8A"/>
    <w:rsid w:val="00D845F7"/>
    <w:rsid w:val="00D93558"/>
    <w:rsid w:val="00DC09BC"/>
    <w:rsid w:val="00DC4BB2"/>
    <w:rsid w:val="00E06212"/>
    <w:rsid w:val="00E26706"/>
    <w:rsid w:val="00E273FE"/>
    <w:rsid w:val="00E46741"/>
    <w:rsid w:val="00E54181"/>
    <w:rsid w:val="00E56FE0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B3EFD"/>
    <w:rsid w:val="00FE24D5"/>
    <w:rsid w:val="00FE55A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A52E9F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ecd.org/site/innovationstrategy/defininginnovation.htm" TargetMode="External"/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05BC-E70C-4E70-8BA0-2B621B9F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0</TotalTime>
  <Pages>4</Pages>
  <Words>397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Marie Wikström</cp:lastModifiedBy>
  <cp:revision>2</cp:revision>
  <cp:lastPrinted>2014-12-10T11:48:00Z</cp:lastPrinted>
  <dcterms:created xsi:type="dcterms:W3CDTF">2018-10-16T11:00:00Z</dcterms:created>
  <dcterms:modified xsi:type="dcterms:W3CDTF">2018-10-16T11:00:00Z</dcterms:modified>
</cp:coreProperties>
</file>