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B6" w:rsidRDefault="00A320B6" w:rsidP="00683593">
      <w:pPr>
        <w:pStyle w:val="Mallprojektbeskrivningenskildaprojekt"/>
        <w:spacing w:before="0"/>
        <w:ind w:left="0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Avsiktsförklaring</w:t>
      </w:r>
      <w:r>
        <w:rPr>
          <w:rFonts w:ascii="Cambria" w:hAnsi="Cambria" w:cs="Arial"/>
          <w:b/>
          <w:sz w:val="48"/>
          <w:szCs w:val="48"/>
        </w:rPr>
        <w:t xml:space="preserve"> </w:t>
      </w:r>
    </w:p>
    <w:p w:rsidR="00B81258" w:rsidRDefault="00B81258" w:rsidP="00B81258">
      <w:pPr>
        <w:pStyle w:val="Mallprojektbeskrivningenskildaprojekt"/>
        <w:spacing w:before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sz w:val="36"/>
          <w:szCs w:val="36"/>
        </w:rPr>
        <w:t>a</w:t>
      </w:r>
      <w:r w:rsidR="00455C9D">
        <w:rPr>
          <w:rFonts w:ascii="Cambria" w:hAnsi="Cambria"/>
          <w:sz w:val="36"/>
          <w:szCs w:val="36"/>
        </w:rPr>
        <w:t>vseen</w:t>
      </w:r>
      <w:r w:rsidR="00A320B6" w:rsidRPr="00A320B6">
        <w:rPr>
          <w:rFonts w:ascii="Cambria" w:hAnsi="Cambria"/>
          <w:sz w:val="36"/>
          <w:szCs w:val="36"/>
        </w:rPr>
        <w:t>de</w:t>
      </w:r>
      <w:r>
        <w:rPr>
          <w:rFonts w:ascii="Cambria" w:hAnsi="Cambria"/>
          <w:sz w:val="36"/>
          <w:szCs w:val="36"/>
        </w:rPr>
        <w:t xml:space="preserve"> </w:t>
      </w:r>
      <w:r w:rsidRPr="00B81258">
        <w:rPr>
          <w:rFonts w:ascii="Cambria" w:hAnsi="Cambria"/>
          <w:sz w:val="36"/>
          <w:szCs w:val="36"/>
          <w:highlight w:val="yellow"/>
        </w:rPr>
        <w:t>[deltagande projektpart]</w:t>
      </w:r>
      <w:r>
        <w:rPr>
          <w:rFonts w:ascii="Cambria" w:hAnsi="Cambria"/>
          <w:sz w:val="36"/>
          <w:szCs w:val="36"/>
        </w:rPr>
        <w:t>s</w:t>
      </w:r>
      <w:r w:rsidR="00A320B6" w:rsidRPr="00A320B6">
        <w:rPr>
          <w:rFonts w:ascii="Cambria" w:hAnsi="Cambria"/>
          <w:sz w:val="36"/>
          <w:szCs w:val="36"/>
        </w:rPr>
        <w:t xml:space="preserve"> medverkan i projektet </w:t>
      </w:r>
      <w:r w:rsidRPr="00B81258">
        <w:rPr>
          <w:rFonts w:ascii="Cambria" w:hAnsi="Cambria"/>
          <w:sz w:val="36"/>
          <w:szCs w:val="36"/>
          <w:highlight w:val="yellow"/>
        </w:rPr>
        <w:t>[projekttitel (akronym)]</w:t>
      </w:r>
      <w:r>
        <w:rPr>
          <w:rFonts w:ascii="Cambria" w:hAnsi="Cambria"/>
          <w:b/>
          <w:sz w:val="36"/>
          <w:szCs w:val="36"/>
        </w:rPr>
        <w:t xml:space="preserve"> </w:t>
      </w:r>
    </w:p>
    <w:p w:rsidR="00F95468" w:rsidRPr="00A320B6" w:rsidRDefault="00B81258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</w:t>
      </w:r>
      <w:r w:rsidR="00626D84">
        <w:rPr>
          <w:rFonts w:ascii="Cambria" w:hAnsi="Cambria"/>
          <w:b/>
          <w:sz w:val="36"/>
          <w:szCs w:val="36"/>
        </w:rPr>
        <w:t>otivering</w:t>
      </w:r>
    </w:p>
    <w:p w:rsidR="00B81258" w:rsidRPr="00A07577" w:rsidRDefault="00B81258" w:rsidP="00B8125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[Beskriv varför projektet är viktigt ur din organisations perspektiv.]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0B6" w:rsidRPr="00A320B6" w:rsidRDefault="00A320B6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 w:rsidRPr="00A320B6">
        <w:rPr>
          <w:rFonts w:ascii="Cambria" w:hAnsi="Cambria"/>
          <w:b/>
          <w:sz w:val="36"/>
          <w:szCs w:val="36"/>
        </w:rPr>
        <w:t>Beskrivning av</w:t>
      </w:r>
      <w:r w:rsidR="00B81258">
        <w:rPr>
          <w:rFonts w:ascii="Cambria" w:hAnsi="Cambria"/>
          <w:b/>
          <w:sz w:val="36"/>
          <w:szCs w:val="36"/>
        </w:rPr>
        <w:t xml:space="preserve"> </w:t>
      </w:r>
      <w:r w:rsidR="00B81258" w:rsidRPr="00B81258">
        <w:rPr>
          <w:rFonts w:ascii="Cambria" w:hAnsi="Cambria"/>
          <w:b/>
          <w:sz w:val="36"/>
          <w:szCs w:val="36"/>
          <w:highlight w:val="yellow"/>
        </w:rPr>
        <w:t>[deltagande projektpart]</w:t>
      </w:r>
      <w:r w:rsidR="00B81258">
        <w:rPr>
          <w:rFonts w:ascii="Cambria" w:hAnsi="Cambria"/>
          <w:b/>
          <w:sz w:val="36"/>
          <w:szCs w:val="36"/>
        </w:rPr>
        <w:t>s</w:t>
      </w:r>
      <w:r w:rsidR="00AF121B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>deltagande</w:t>
      </w:r>
      <w:r w:rsidR="00AF121B">
        <w:rPr>
          <w:rFonts w:ascii="Cambria" w:hAnsi="Cambria"/>
          <w:b/>
          <w:sz w:val="36"/>
          <w:szCs w:val="36"/>
        </w:rPr>
        <w:t xml:space="preserve"> i projektet</w:t>
      </w:r>
      <w:r>
        <w:rPr>
          <w:rFonts w:ascii="Cambria" w:hAnsi="Cambria"/>
          <w:b/>
          <w:sz w:val="36"/>
          <w:szCs w:val="36"/>
        </w:rPr>
        <w:t xml:space="preserve"> </w:t>
      </w:r>
    </w:p>
    <w:p w:rsidR="00A320B6" w:rsidRPr="00A07577" w:rsidRDefault="00A320B6" w:rsidP="00B938D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 xml:space="preserve">Vi deltar i ovanstående </w:t>
      </w:r>
      <w:r w:rsidR="00384A41" w:rsidRPr="00A07577">
        <w:rPr>
          <w:rFonts w:ascii="Times New Roman" w:hAnsi="Times New Roman" w:cs="Times New Roman"/>
          <w:sz w:val="24"/>
          <w:szCs w:val="24"/>
        </w:rPr>
        <w:t>projekt</w:t>
      </w:r>
      <w:r w:rsidRPr="00A07577">
        <w:rPr>
          <w:rFonts w:ascii="Times New Roman" w:hAnsi="Times New Roman" w:cs="Times New Roman"/>
          <w:sz w:val="24"/>
          <w:szCs w:val="24"/>
        </w:rPr>
        <w:t xml:space="preserve"> i enlighe</w:t>
      </w:r>
      <w:r w:rsidR="00FA66AE" w:rsidRPr="00A07577">
        <w:rPr>
          <w:rFonts w:ascii="Times New Roman" w:hAnsi="Times New Roman" w:cs="Times New Roman"/>
          <w:sz w:val="24"/>
          <w:szCs w:val="24"/>
        </w:rPr>
        <w:t>t med den beskrivning som lämna</w:t>
      </w:r>
      <w:r w:rsidRPr="00A07577">
        <w:rPr>
          <w:rFonts w:ascii="Times New Roman" w:hAnsi="Times New Roman" w:cs="Times New Roman"/>
          <w:sz w:val="24"/>
          <w:szCs w:val="24"/>
        </w:rPr>
        <w:t>s in i samband med ansökan</w:t>
      </w:r>
      <w:r w:rsidR="000A49FB" w:rsidRPr="00A07577">
        <w:rPr>
          <w:rFonts w:ascii="Times New Roman" w:hAnsi="Times New Roman" w:cs="Times New Roman"/>
          <w:sz w:val="24"/>
          <w:szCs w:val="24"/>
        </w:rPr>
        <w:t xml:space="preserve"> om bidrag och v</w:t>
      </w:r>
      <w:r w:rsidRPr="00A07577">
        <w:rPr>
          <w:rFonts w:ascii="Times New Roman" w:hAnsi="Times New Roman" w:cs="Times New Roman"/>
          <w:sz w:val="24"/>
          <w:szCs w:val="24"/>
        </w:rPr>
        <w:t>i åtar oss att stå för</w:t>
      </w:r>
      <w:r w:rsidR="000A49FB" w:rsidRPr="00A07577">
        <w:rPr>
          <w:rFonts w:ascii="Times New Roman" w:hAnsi="Times New Roman" w:cs="Times New Roman"/>
          <w:sz w:val="24"/>
          <w:szCs w:val="24"/>
        </w:rPr>
        <w:t xml:space="preserve"> kostnader</w:t>
      </w:r>
      <w:r w:rsidR="00B938D8" w:rsidRPr="00A07577">
        <w:rPr>
          <w:rFonts w:ascii="Times New Roman" w:hAnsi="Times New Roman" w:cs="Times New Roman"/>
          <w:sz w:val="24"/>
          <w:szCs w:val="24"/>
        </w:rPr>
        <w:t xml:space="preserve"> </w:t>
      </w:r>
      <w:r w:rsidR="00E530B9" w:rsidRPr="00A07577">
        <w:rPr>
          <w:rFonts w:ascii="Times New Roman" w:hAnsi="Times New Roman" w:cs="Times New Roman"/>
          <w:sz w:val="24"/>
          <w:szCs w:val="24"/>
          <w:highlight w:val="yellow"/>
        </w:rPr>
        <w:t>[Beskriv åtagandet antingen i termer av "om belopp kronor" eller "i enlighet med projektbeskrivningen"]</w:t>
      </w:r>
      <w:r w:rsidR="00B81258" w:rsidRPr="00A07577">
        <w:rPr>
          <w:rFonts w:ascii="Times New Roman" w:hAnsi="Times New Roman" w:cs="Times New Roman"/>
          <w:sz w:val="24"/>
          <w:szCs w:val="24"/>
        </w:rPr>
        <w:t>.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210" w:rsidRDefault="00D06210" w:rsidP="00A320B6">
      <w:pPr>
        <w:rPr>
          <w:rFonts w:ascii="Times New Roman" w:hAnsi="Times New Roman" w:cs="Times New Roman"/>
        </w:rPr>
      </w:pPr>
    </w:p>
    <w:p w:rsidR="00D06210" w:rsidRDefault="00D06210" w:rsidP="00A320B6">
      <w:pPr>
        <w:rPr>
          <w:rFonts w:ascii="Times New Roman" w:hAnsi="Times New Roman" w:cs="Times New Roman"/>
        </w:rPr>
      </w:pPr>
    </w:p>
    <w:p w:rsidR="00D06210" w:rsidRPr="00A07577" w:rsidRDefault="00D06210" w:rsidP="00A320B6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>För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[deltagande projektpart]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[ort]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[datum]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210" w:rsidRDefault="00D06210" w:rsidP="00A320B6">
      <w:pPr>
        <w:rPr>
          <w:rFonts w:ascii="Times New Roman" w:hAnsi="Times New Roman" w:cs="Times New Roman"/>
        </w:rPr>
      </w:pPr>
    </w:p>
    <w:p w:rsidR="00D06210" w:rsidRDefault="00D06210" w:rsidP="00A3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B81258" w:rsidRPr="00A07577" w:rsidRDefault="00B81258" w:rsidP="00A320B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[Namn på företrädare behörig att teckna avsiktsförklaringen]</w:t>
      </w:r>
    </w:p>
    <w:p w:rsidR="00D06210" w:rsidRPr="00A07577" w:rsidRDefault="00B81258" w:rsidP="00B812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7577">
        <w:rPr>
          <w:rFonts w:ascii="Times New Roman" w:hAnsi="Times New Roman" w:cs="Times New Roman"/>
          <w:sz w:val="24"/>
          <w:szCs w:val="24"/>
          <w:highlight w:val="yellow"/>
        </w:rPr>
        <w:t>[Befattning]</w:t>
      </w:r>
      <w:bookmarkEnd w:id="0"/>
    </w:p>
    <w:sectPr w:rsidR="00D06210" w:rsidRPr="00A075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A8" w:rsidRDefault="00CB57A8" w:rsidP="00240CAD">
      <w:pPr>
        <w:spacing w:after="0" w:line="240" w:lineRule="auto"/>
      </w:pPr>
      <w:r>
        <w:separator/>
      </w:r>
    </w:p>
  </w:endnote>
  <w:endnote w:type="continuationSeparator" w:id="0">
    <w:p w:rsidR="00CB57A8" w:rsidRDefault="00CB57A8" w:rsidP="002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A8" w:rsidRDefault="00CB57A8" w:rsidP="00240CAD">
      <w:pPr>
        <w:spacing w:after="0" w:line="240" w:lineRule="auto"/>
      </w:pPr>
      <w:r>
        <w:separator/>
      </w:r>
    </w:p>
  </w:footnote>
  <w:footnote w:type="continuationSeparator" w:id="0">
    <w:p w:rsidR="00CB57A8" w:rsidRDefault="00CB57A8" w:rsidP="0024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F9A5EC6" wp14:editId="00328F26">
          <wp:simplePos x="0" y="0"/>
          <wp:positionH relativeFrom="column">
            <wp:posOffset>-914195</wp:posOffset>
          </wp:positionH>
          <wp:positionV relativeFrom="paragraph">
            <wp:posOffset>-449580</wp:posOffset>
          </wp:positionV>
          <wp:extent cx="8173268" cy="885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368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:rsidR="00240CAD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A174145"/>
    <w:multiLevelType w:val="hybridMultilevel"/>
    <w:tmpl w:val="1A34913E"/>
    <w:lvl w:ilvl="0" w:tplc="456E0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SortMethod w:val="0000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78"/>
    <w:rsid w:val="00007DDC"/>
    <w:rsid w:val="00012581"/>
    <w:rsid w:val="00014DC9"/>
    <w:rsid w:val="0002743C"/>
    <w:rsid w:val="00030BDA"/>
    <w:rsid w:val="000503E3"/>
    <w:rsid w:val="00056968"/>
    <w:rsid w:val="00060C95"/>
    <w:rsid w:val="000740DD"/>
    <w:rsid w:val="000751EC"/>
    <w:rsid w:val="000830B6"/>
    <w:rsid w:val="000832C4"/>
    <w:rsid w:val="000A49FB"/>
    <w:rsid w:val="000B516C"/>
    <w:rsid w:val="000D0716"/>
    <w:rsid w:val="000E1D23"/>
    <w:rsid w:val="000E7B57"/>
    <w:rsid w:val="00110D78"/>
    <w:rsid w:val="001114A1"/>
    <w:rsid w:val="00112A69"/>
    <w:rsid w:val="001141F4"/>
    <w:rsid w:val="001305F0"/>
    <w:rsid w:val="00135D9F"/>
    <w:rsid w:val="00137F37"/>
    <w:rsid w:val="001526C1"/>
    <w:rsid w:val="00153FA2"/>
    <w:rsid w:val="00161CC4"/>
    <w:rsid w:val="00165688"/>
    <w:rsid w:val="00166830"/>
    <w:rsid w:val="001719C1"/>
    <w:rsid w:val="001761DB"/>
    <w:rsid w:val="00193BB6"/>
    <w:rsid w:val="001A6339"/>
    <w:rsid w:val="001A7C37"/>
    <w:rsid w:val="001B2374"/>
    <w:rsid w:val="001C535D"/>
    <w:rsid w:val="001E2140"/>
    <w:rsid w:val="001E5A5D"/>
    <w:rsid w:val="00202ACB"/>
    <w:rsid w:val="00212AE1"/>
    <w:rsid w:val="002152C1"/>
    <w:rsid w:val="00220E0D"/>
    <w:rsid w:val="00226764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D4044"/>
    <w:rsid w:val="002D76B6"/>
    <w:rsid w:val="002F1B64"/>
    <w:rsid w:val="00312D55"/>
    <w:rsid w:val="0031570B"/>
    <w:rsid w:val="00353BCA"/>
    <w:rsid w:val="00362142"/>
    <w:rsid w:val="00363FF1"/>
    <w:rsid w:val="003679D8"/>
    <w:rsid w:val="0037335A"/>
    <w:rsid w:val="00384A41"/>
    <w:rsid w:val="00386057"/>
    <w:rsid w:val="00395D1F"/>
    <w:rsid w:val="003A0FEB"/>
    <w:rsid w:val="003A24FF"/>
    <w:rsid w:val="003E3F53"/>
    <w:rsid w:val="00401BF6"/>
    <w:rsid w:val="00412CFD"/>
    <w:rsid w:val="00424B11"/>
    <w:rsid w:val="0044671E"/>
    <w:rsid w:val="00447105"/>
    <w:rsid w:val="0045069C"/>
    <w:rsid w:val="00450964"/>
    <w:rsid w:val="00455C9D"/>
    <w:rsid w:val="00456C9A"/>
    <w:rsid w:val="00460EF9"/>
    <w:rsid w:val="0046685D"/>
    <w:rsid w:val="004706DE"/>
    <w:rsid w:val="00470C0C"/>
    <w:rsid w:val="00484325"/>
    <w:rsid w:val="00492001"/>
    <w:rsid w:val="004A698C"/>
    <w:rsid w:val="004B15DC"/>
    <w:rsid w:val="004B7797"/>
    <w:rsid w:val="004C5402"/>
    <w:rsid w:val="004E43D4"/>
    <w:rsid w:val="004E545E"/>
    <w:rsid w:val="004F654C"/>
    <w:rsid w:val="004F7A6E"/>
    <w:rsid w:val="005142D4"/>
    <w:rsid w:val="00515C70"/>
    <w:rsid w:val="005225A2"/>
    <w:rsid w:val="00533496"/>
    <w:rsid w:val="00537D8F"/>
    <w:rsid w:val="0054746D"/>
    <w:rsid w:val="005566B9"/>
    <w:rsid w:val="00560F7C"/>
    <w:rsid w:val="005710F0"/>
    <w:rsid w:val="00575605"/>
    <w:rsid w:val="005838DF"/>
    <w:rsid w:val="00590B59"/>
    <w:rsid w:val="005A68A7"/>
    <w:rsid w:val="005B4ED8"/>
    <w:rsid w:val="005D1C2D"/>
    <w:rsid w:val="005E5CA3"/>
    <w:rsid w:val="006051BF"/>
    <w:rsid w:val="00610A6B"/>
    <w:rsid w:val="006249A3"/>
    <w:rsid w:val="00625081"/>
    <w:rsid w:val="00625F94"/>
    <w:rsid w:val="00626D84"/>
    <w:rsid w:val="006275B0"/>
    <w:rsid w:val="00632BB8"/>
    <w:rsid w:val="006346BE"/>
    <w:rsid w:val="0064664B"/>
    <w:rsid w:val="00666AFE"/>
    <w:rsid w:val="00671DD6"/>
    <w:rsid w:val="00683593"/>
    <w:rsid w:val="00685015"/>
    <w:rsid w:val="00686247"/>
    <w:rsid w:val="006A3D1A"/>
    <w:rsid w:val="006A6F32"/>
    <w:rsid w:val="006B0DAC"/>
    <w:rsid w:val="006B1362"/>
    <w:rsid w:val="006C1304"/>
    <w:rsid w:val="006C5167"/>
    <w:rsid w:val="006D45B4"/>
    <w:rsid w:val="006D6ACC"/>
    <w:rsid w:val="006F3A23"/>
    <w:rsid w:val="006F4781"/>
    <w:rsid w:val="0073127B"/>
    <w:rsid w:val="0073395E"/>
    <w:rsid w:val="0075137C"/>
    <w:rsid w:val="00752692"/>
    <w:rsid w:val="00755C3D"/>
    <w:rsid w:val="00755E8A"/>
    <w:rsid w:val="00786D6A"/>
    <w:rsid w:val="00797923"/>
    <w:rsid w:val="007A0EA6"/>
    <w:rsid w:val="007A170E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335A"/>
    <w:rsid w:val="00846977"/>
    <w:rsid w:val="008644DA"/>
    <w:rsid w:val="008721EF"/>
    <w:rsid w:val="008855CB"/>
    <w:rsid w:val="008A5DE3"/>
    <w:rsid w:val="008B2089"/>
    <w:rsid w:val="008B761E"/>
    <w:rsid w:val="008C255C"/>
    <w:rsid w:val="008D49F6"/>
    <w:rsid w:val="008E3992"/>
    <w:rsid w:val="008E5C82"/>
    <w:rsid w:val="008E6940"/>
    <w:rsid w:val="008F791D"/>
    <w:rsid w:val="008F7A59"/>
    <w:rsid w:val="00902471"/>
    <w:rsid w:val="00905B80"/>
    <w:rsid w:val="00945C7D"/>
    <w:rsid w:val="00951F11"/>
    <w:rsid w:val="00956759"/>
    <w:rsid w:val="0095791C"/>
    <w:rsid w:val="00975A4C"/>
    <w:rsid w:val="00975D53"/>
    <w:rsid w:val="00977A0D"/>
    <w:rsid w:val="00984ED2"/>
    <w:rsid w:val="00987507"/>
    <w:rsid w:val="00996BD5"/>
    <w:rsid w:val="009A0809"/>
    <w:rsid w:val="009B789C"/>
    <w:rsid w:val="009C0298"/>
    <w:rsid w:val="009C2CF3"/>
    <w:rsid w:val="009C5446"/>
    <w:rsid w:val="009E6D14"/>
    <w:rsid w:val="009E7002"/>
    <w:rsid w:val="009F15C2"/>
    <w:rsid w:val="009F4B08"/>
    <w:rsid w:val="00A02DA0"/>
    <w:rsid w:val="00A07577"/>
    <w:rsid w:val="00A320B6"/>
    <w:rsid w:val="00A359D5"/>
    <w:rsid w:val="00A56A13"/>
    <w:rsid w:val="00A659BD"/>
    <w:rsid w:val="00A70865"/>
    <w:rsid w:val="00A72D33"/>
    <w:rsid w:val="00AA5223"/>
    <w:rsid w:val="00AB7539"/>
    <w:rsid w:val="00AC317D"/>
    <w:rsid w:val="00AD5568"/>
    <w:rsid w:val="00AF121B"/>
    <w:rsid w:val="00AF2076"/>
    <w:rsid w:val="00B13A82"/>
    <w:rsid w:val="00B25B6E"/>
    <w:rsid w:val="00B261FD"/>
    <w:rsid w:val="00B403F8"/>
    <w:rsid w:val="00B5274F"/>
    <w:rsid w:val="00B81258"/>
    <w:rsid w:val="00B938D8"/>
    <w:rsid w:val="00BD6827"/>
    <w:rsid w:val="00BE232A"/>
    <w:rsid w:val="00BE5A86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B0C96"/>
    <w:rsid w:val="00CB558E"/>
    <w:rsid w:val="00CB57A8"/>
    <w:rsid w:val="00CC52E1"/>
    <w:rsid w:val="00CE0FA1"/>
    <w:rsid w:val="00CE444E"/>
    <w:rsid w:val="00CE4C17"/>
    <w:rsid w:val="00CE565C"/>
    <w:rsid w:val="00CF72FF"/>
    <w:rsid w:val="00D02E98"/>
    <w:rsid w:val="00D06210"/>
    <w:rsid w:val="00D30B3D"/>
    <w:rsid w:val="00D347C8"/>
    <w:rsid w:val="00D401E6"/>
    <w:rsid w:val="00D42953"/>
    <w:rsid w:val="00D46E08"/>
    <w:rsid w:val="00D5052D"/>
    <w:rsid w:val="00D57621"/>
    <w:rsid w:val="00D6390D"/>
    <w:rsid w:val="00D758CA"/>
    <w:rsid w:val="00D83884"/>
    <w:rsid w:val="00D97879"/>
    <w:rsid w:val="00DA2CD1"/>
    <w:rsid w:val="00DA5C85"/>
    <w:rsid w:val="00DB1C72"/>
    <w:rsid w:val="00DB23BC"/>
    <w:rsid w:val="00DE2D0E"/>
    <w:rsid w:val="00E05ADB"/>
    <w:rsid w:val="00E06387"/>
    <w:rsid w:val="00E30D90"/>
    <w:rsid w:val="00E408E5"/>
    <w:rsid w:val="00E530B9"/>
    <w:rsid w:val="00E6357F"/>
    <w:rsid w:val="00E92E49"/>
    <w:rsid w:val="00E97A9D"/>
    <w:rsid w:val="00EA0FF6"/>
    <w:rsid w:val="00ED5AD0"/>
    <w:rsid w:val="00EE0CD8"/>
    <w:rsid w:val="00EE2345"/>
    <w:rsid w:val="00EE6BF6"/>
    <w:rsid w:val="00EF4F11"/>
    <w:rsid w:val="00F135C4"/>
    <w:rsid w:val="00F47715"/>
    <w:rsid w:val="00F636A9"/>
    <w:rsid w:val="00F6706A"/>
    <w:rsid w:val="00F70DF2"/>
    <w:rsid w:val="00F9249B"/>
    <w:rsid w:val="00F9509B"/>
    <w:rsid w:val="00F95468"/>
    <w:rsid w:val="00F95F78"/>
    <w:rsid w:val="00FA66AE"/>
    <w:rsid w:val="00FC3CD5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390E049-15C7-4ABA-B9B4-1A4CCD13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5C"/>
  </w:style>
  <w:style w:type="paragraph" w:styleId="Rubrik1">
    <w:name w:val="heading 1"/>
    <w:basedOn w:val="Normal"/>
    <w:next w:val="Normal"/>
    <w:link w:val="Rubrik1Char"/>
    <w:uiPriority w:val="9"/>
    <w:qFormat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qFormat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A02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BRO\Documents\Anpassade%20Office-mallar\Mall%20Avsiktsf&#246;rklaring%20Jag%20kom,%20jag%20s&#229;g,%20jag%20stanna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1CC4-87C6-4434-920D-70E21A0B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Avsiktsförklaring Jag kom, jag såg, jag stannade.dotx</Template>
  <TotalTime>37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Broman Jennica</dc:creator>
  <cp:lastModifiedBy>Östlund, Rasmus</cp:lastModifiedBy>
  <cp:revision>16</cp:revision>
  <cp:lastPrinted>2016-11-09T09:26:00Z</cp:lastPrinted>
  <dcterms:created xsi:type="dcterms:W3CDTF">2017-10-13T12:19:00Z</dcterms:created>
  <dcterms:modified xsi:type="dcterms:W3CDTF">2017-11-03T11:00:00Z</dcterms:modified>
</cp:coreProperties>
</file>