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 xml:space="preserve">[deltagande </w:t>
      </w:r>
      <w:proofErr w:type="gramStart"/>
      <w:r w:rsidRPr="00B81258">
        <w:rPr>
          <w:rFonts w:ascii="Cambria" w:hAnsi="Cambria"/>
          <w:sz w:val="36"/>
          <w:szCs w:val="36"/>
          <w:highlight w:val="yellow"/>
        </w:rPr>
        <w:t>projektpart]</w:t>
      </w:r>
      <w:r>
        <w:rPr>
          <w:rFonts w:ascii="Cambria" w:hAnsi="Cambria"/>
          <w:sz w:val="36"/>
          <w:szCs w:val="36"/>
        </w:rPr>
        <w:t>s</w:t>
      </w:r>
      <w:proofErr w:type="gramEnd"/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2664DEEA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>Beskriv varför proje</w:t>
      </w:r>
      <w:bookmarkStart w:id="0" w:name="_GoBack"/>
      <w:bookmarkEnd w:id="0"/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ktet är viktigt 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uti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 xml:space="preserve">[deltagande </w:t>
      </w:r>
      <w:proofErr w:type="gramStart"/>
      <w:r w:rsidR="00B81258" w:rsidRPr="00B81258">
        <w:rPr>
          <w:rFonts w:ascii="Cambria" w:hAnsi="Cambria"/>
          <w:b/>
          <w:sz w:val="36"/>
          <w:szCs w:val="36"/>
          <w:highlight w:val="yellow"/>
        </w:rPr>
        <w:t>projektpart]</w:t>
      </w:r>
      <w:r w:rsidR="00B81258">
        <w:rPr>
          <w:rFonts w:ascii="Cambria" w:hAnsi="Cambria"/>
          <w:b/>
          <w:sz w:val="36"/>
          <w:szCs w:val="36"/>
        </w:rPr>
        <w:t>s</w:t>
      </w:r>
      <w:proofErr w:type="gramEnd"/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5DBC7BCD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66214B">
        <w:rPr>
          <w:rFonts w:ascii="Times New Roman" w:hAnsi="Times New Roman" w:cs="Times New Roman"/>
          <w:sz w:val="24"/>
          <w:szCs w:val="24"/>
        </w:rPr>
        <w:t xml:space="preserve">Vi kommer själva att finansiera minst 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6214B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66214B">
        <w:rPr>
          <w:rFonts w:ascii="Times New Roman" w:hAnsi="Times New Roman" w:cs="Times New Roman"/>
          <w:sz w:val="24"/>
          <w:szCs w:val="24"/>
        </w:rPr>
        <w:t xml:space="preserve"> kronor av kostnaden för vårt deltagande</w:t>
      </w:r>
      <w:r w:rsidR="0066214B" w:rsidRPr="00B310DA">
        <w:rPr>
          <w:rFonts w:ascii="Times New Roman" w:hAnsi="Times New Roman" w:cs="Times New Roman"/>
          <w:sz w:val="24"/>
          <w:szCs w:val="24"/>
        </w:rPr>
        <w:t>.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EFA6" w14:textId="77777777" w:rsidR="00BA31FA" w:rsidRDefault="00BA31FA" w:rsidP="00240CAD">
      <w:pPr>
        <w:spacing w:after="0" w:line="240" w:lineRule="auto"/>
      </w:pPr>
      <w:r>
        <w:separator/>
      </w:r>
    </w:p>
  </w:endnote>
  <w:endnote w:type="continuationSeparator" w:id="0">
    <w:p w14:paraId="38E7D127" w14:textId="77777777" w:rsidR="00BA31FA" w:rsidRDefault="00BA31FA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BF3C" w14:textId="77777777" w:rsidR="002A7F02" w:rsidRDefault="002A7F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2645" w14:textId="77777777" w:rsidR="002A7F02" w:rsidRDefault="002A7F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9281" w14:textId="77777777" w:rsidR="002A7F02" w:rsidRDefault="002A7F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C771" w14:textId="77777777" w:rsidR="00BA31FA" w:rsidRDefault="00BA31FA" w:rsidP="00240CAD">
      <w:pPr>
        <w:spacing w:after="0" w:line="240" w:lineRule="auto"/>
      </w:pPr>
      <w:r>
        <w:separator/>
      </w:r>
    </w:p>
  </w:footnote>
  <w:footnote w:type="continuationSeparator" w:id="0">
    <w:p w14:paraId="6BF71631" w14:textId="77777777" w:rsidR="00BA31FA" w:rsidRDefault="00BA31FA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FB64" w14:textId="77777777" w:rsidR="002A7F02" w:rsidRDefault="002A7F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 w:rsidP="002A7F02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3411" w14:textId="77777777" w:rsidR="002A7F02" w:rsidRDefault="002A7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A7F02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1C9D"/>
    <w:rsid w:val="0064664B"/>
    <w:rsid w:val="00652BE0"/>
    <w:rsid w:val="006621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43B5D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A31FA"/>
    <w:rsid w:val="00BD6827"/>
    <w:rsid w:val="00BE232A"/>
    <w:rsid w:val="00BE3A48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18D2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38C5B"/>
  <w15:docId w15:val="{6390E049-15C7-4ABA-B9B4-1A4CCD1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BRO\Documents\Anpassade%20Office-mallar\Mall%20Avsiktsf&#246;rklaring%20Jag%20kom,%20jag%20s&#229;g,%20jag%20stanna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594E6F1EDD4CA0079E8F831E8F00" ma:contentTypeVersion="12" ma:contentTypeDescription="Create a new document." ma:contentTypeScope="" ma:versionID="f561e155d9c0d890c49c258bf137e17a">
  <xsd:schema xmlns:xsd="http://www.w3.org/2001/XMLSchema" xmlns:xs="http://www.w3.org/2001/XMLSchema" xmlns:p="http://schemas.microsoft.com/office/2006/metadata/properties" xmlns:ns3="2f54f3a2-62b0-4074-974e-2b0ea5bc670e" xmlns:ns4="897c06b2-37b4-413e-99df-6c17898a533d" targetNamespace="http://schemas.microsoft.com/office/2006/metadata/properties" ma:root="true" ma:fieldsID="79598204d95714d45ca5b669dc72632f" ns3:_="" ns4:_="">
    <xsd:import namespace="2f54f3a2-62b0-4074-974e-2b0ea5bc670e"/>
    <xsd:import namespace="897c06b2-37b4-413e-99df-6c17898a5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f3a2-62b0-4074-974e-2b0ea5b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6b2-37b4-413e-99df-6c17898a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33255-8D29-463D-BB25-798AF3D84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8270B-43C6-488A-B1CF-FAB283719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99143-CF2C-4AC0-990F-7340A80B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f3a2-62b0-4074-974e-2b0ea5bc670e"/>
    <ds:schemaRef ds:uri="897c06b2-37b4-413e-99df-6c17898a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Avsiktsförklaring Jag kom, jag såg, jag stannade.dotx</Template>
  <TotalTime>4</TotalTime>
  <Pages>1</Pages>
  <Words>114</Words>
  <Characters>718</Characters>
  <Application>Microsoft Office Word</Application>
  <DocSecurity>0</DocSecurity>
  <Lines>24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Marén</dc:creator>
  <cp:lastModifiedBy>Östlund, Rasmus</cp:lastModifiedBy>
  <cp:revision>6</cp:revision>
  <cp:lastPrinted>2016-11-09T09:26:00Z</cp:lastPrinted>
  <dcterms:created xsi:type="dcterms:W3CDTF">2020-10-13T22:51:00Z</dcterms:created>
  <dcterms:modified xsi:type="dcterms:W3CDTF">2021-01-13T16:22:00Z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0x010100796F594E6F1EDD4CA0079E8F831E8F00</vt:lpwstr>
  </property>
</Properties>
</file>