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62B0A" w14:textId="77777777" w:rsidR="00A320B6" w:rsidRDefault="00A320B6" w:rsidP="00683593">
      <w:pPr>
        <w:pStyle w:val="Mallprojektbeskrivningenskildaprojekt"/>
        <w:spacing w:before="0"/>
        <w:ind w:left="0"/>
        <w:rPr>
          <w:rFonts w:ascii="Cambria" w:hAnsi="Cambria" w:cs="Arial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Avsiktsförklaring</w:t>
      </w:r>
      <w:r>
        <w:rPr>
          <w:rFonts w:ascii="Cambria" w:hAnsi="Cambria" w:cs="Arial"/>
          <w:b/>
          <w:sz w:val="48"/>
          <w:szCs w:val="48"/>
        </w:rPr>
        <w:t xml:space="preserve"> </w:t>
      </w:r>
    </w:p>
    <w:p w14:paraId="0F7DD3D6" w14:textId="77777777" w:rsidR="00B81258" w:rsidRDefault="00B81258" w:rsidP="00B81258">
      <w:pPr>
        <w:pStyle w:val="Mallprojektbeskrivningenskildaprojekt"/>
        <w:spacing w:before="0"/>
        <w:ind w:left="0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sz w:val="36"/>
          <w:szCs w:val="36"/>
        </w:rPr>
        <w:t>a</w:t>
      </w:r>
      <w:r w:rsidR="00455C9D">
        <w:rPr>
          <w:rFonts w:ascii="Cambria" w:hAnsi="Cambria"/>
          <w:sz w:val="36"/>
          <w:szCs w:val="36"/>
        </w:rPr>
        <w:t>vseen</w:t>
      </w:r>
      <w:r w:rsidR="00A320B6" w:rsidRPr="00A320B6">
        <w:rPr>
          <w:rFonts w:ascii="Cambria" w:hAnsi="Cambria"/>
          <w:sz w:val="36"/>
          <w:szCs w:val="36"/>
        </w:rPr>
        <w:t>de</w:t>
      </w:r>
      <w:r>
        <w:rPr>
          <w:rFonts w:ascii="Cambria" w:hAnsi="Cambria"/>
          <w:sz w:val="36"/>
          <w:szCs w:val="36"/>
        </w:rPr>
        <w:t xml:space="preserve"> </w:t>
      </w:r>
      <w:r w:rsidRPr="00B81258">
        <w:rPr>
          <w:rFonts w:ascii="Cambria" w:hAnsi="Cambria"/>
          <w:sz w:val="36"/>
          <w:szCs w:val="36"/>
          <w:highlight w:val="yellow"/>
        </w:rPr>
        <w:t xml:space="preserve">[deltagande </w:t>
      </w:r>
      <w:proofErr w:type="gramStart"/>
      <w:r w:rsidRPr="00B81258">
        <w:rPr>
          <w:rFonts w:ascii="Cambria" w:hAnsi="Cambria"/>
          <w:sz w:val="36"/>
          <w:szCs w:val="36"/>
          <w:highlight w:val="yellow"/>
        </w:rPr>
        <w:t>projektpart]</w:t>
      </w:r>
      <w:r>
        <w:rPr>
          <w:rFonts w:ascii="Cambria" w:hAnsi="Cambria"/>
          <w:sz w:val="36"/>
          <w:szCs w:val="36"/>
        </w:rPr>
        <w:t>s</w:t>
      </w:r>
      <w:proofErr w:type="gramEnd"/>
      <w:r w:rsidR="00A320B6" w:rsidRPr="00A320B6">
        <w:rPr>
          <w:rFonts w:ascii="Cambria" w:hAnsi="Cambria"/>
          <w:sz w:val="36"/>
          <w:szCs w:val="36"/>
        </w:rPr>
        <w:t xml:space="preserve"> medverkan i projektet </w:t>
      </w:r>
      <w:r w:rsidRPr="00B81258">
        <w:rPr>
          <w:rFonts w:ascii="Cambria" w:hAnsi="Cambria"/>
          <w:sz w:val="36"/>
          <w:szCs w:val="36"/>
          <w:highlight w:val="yellow"/>
        </w:rPr>
        <w:t>[projekttitel (akronym)]</w:t>
      </w:r>
      <w:r>
        <w:rPr>
          <w:rFonts w:ascii="Cambria" w:hAnsi="Cambria"/>
          <w:b/>
          <w:sz w:val="36"/>
          <w:szCs w:val="36"/>
        </w:rPr>
        <w:t xml:space="preserve"> </w:t>
      </w:r>
    </w:p>
    <w:p w14:paraId="69346ADE" w14:textId="77777777" w:rsidR="00F95468" w:rsidRPr="00A320B6" w:rsidRDefault="00B81258" w:rsidP="00A320B6">
      <w:pPr>
        <w:pStyle w:val="Mallprojektbeskrivningenskildaprojekt"/>
        <w:spacing w:before="240" w:after="0"/>
        <w:ind w:left="0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M</w:t>
      </w:r>
      <w:r w:rsidR="00626D84">
        <w:rPr>
          <w:rFonts w:ascii="Cambria" w:hAnsi="Cambria"/>
          <w:b/>
          <w:sz w:val="36"/>
          <w:szCs w:val="36"/>
        </w:rPr>
        <w:t>otivering</w:t>
      </w:r>
    </w:p>
    <w:p w14:paraId="1AF4B459" w14:textId="5BE77B6F" w:rsidR="00B81258" w:rsidRPr="00BE3A48" w:rsidRDefault="00BE3A48" w:rsidP="00B81258">
      <w:pPr>
        <w:pStyle w:val="Mallprojektbeskrivningenskildaprojekt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[</w:t>
      </w:r>
      <w:r w:rsidRPr="00BE3A48">
        <w:rPr>
          <w:rFonts w:ascii="Times New Roman" w:hAnsi="Times New Roman" w:cs="Times New Roman"/>
          <w:sz w:val="24"/>
          <w:szCs w:val="24"/>
          <w:highlight w:val="yellow"/>
        </w:rPr>
        <w:t xml:space="preserve">Beskriv varför projektet är viktigt </w:t>
      </w:r>
      <w:r w:rsidR="0066214B">
        <w:rPr>
          <w:rFonts w:ascii="Times New Roman" w:hAnsi="Times New Roman" w:cs="Times New Roman"/>
          <w:sz w:val="24"/>
          <w:szCs w:val="24"/>
          <w:highlight w:val="yellow"/>
        </w:rPr>
        <w:t>uti</w:t>
      </w:r>
      <w:r w:rsidR="00E757AC">
        <w:rPr>
          <w:rFonts w:ascii="Times New Roman" w:hAnsi="Times New Roman" w:cs="Times New Roman"/>
          <w:sz w:val="24"/>
          <w:szCs w:val="24"/>
          <w:highlight w:val="yellow"/>
        </w:rPr>
        <w:t>från</w:t>
      </w:r>
      <w:r w:rsidRPr="00BE3A48">
        <w:rPr>
          <w:rFonts w:ascii="Times New Roman" w:hAnsi="Times New Roman" w:cs="Times New Roman"/>
          <w:sz w:val="24"/>
          <w:szCs w:val="24"/>
          <w:highlight w:val="yellow"/>
        </w:rPr>
        <w:t xml:space="preserve"> din </w:t>
      </w:r>
      <w:proofErr w:type="gramStart"/>
      <w:r w:rsidRPr="00BE3A48">
        <w:rPr>
          <w:rFonts w:ascii="Times New Roman" w:hAnsi="Times New Roman" w:cs="Times New Roman"/>
          <w:sz w:val="24"/>
          <w:szCs w:val="24"/>
          <w:highlight w:val="yellow"/>
        </w:rPr>
        <w:t>organisations perspektiv</w:t>
      </w:r>
      <w:proofErr w:type="gramEnd"/>
      <w:r w:rsidRPr="00BE3A48">
        <w:rPr>
          <w:rFonts w:ascii="Times New Roman" w:hAnsi="Times New Roman" w:cs="Times New Roman"/>
          <w:sz w:val="24"/>
          <w:szCs w:val="24"/>
          <w:highlight w:val="yellow"/>
        </w:rPr>
        <w:t>. Beskriv speciellt vilket behov projektet fyller och vilka förväntningar ni har på projektet och dess resultat</w:t>
      </w:r>
      <w:r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B81258" w:rsidRPr="00BE3A4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38B76AD0" w14:textId="77777777" w:rsidR="00A320B6" w:rsidRPr="00A320B6" w:rsidRDefault="00A320B6" w:rsidP="00A320B6">
      <w:pPr>
        <w:pStyle w:val="Mallprojektbeskrivningenskildaprojekt"/>
        <w:spacing w:before="240" w:after="0"/>
        <w:ind w:left="0"/>
        <w:rPr>
          <w:rFonts w:ascii="Cambria" w:hAnsi="Cambria"/>
          <w:b/>
          <w:sz w:val="36"/>
          <w:szCs w:val="36"/>
        </w:rPr>
      </w:pPr>
      <w:r w:rsidRPr="00A320B6">
        <w:rPr>
          <w:rFonts w:ascii="Cambria" w:hAnsi="Cambria"/>
          <w:b/>
          <w:sz w:val="36"/>
          <w:szCs w:val="36"/>
        </w:rPr>
        <w:t>Beskrivning av</w:t>
      </w:r>
      <w:r w:rsidR="00B81258">
        <w:rPr>
          <w:rFonts w:ascii="Cambria" w:hAnsi="Cambria"/>
          <w:b/>
          <w:sz w:val="36"/>
          <w:szCs w:val="36"/>
        </w:rPr>
        <w:t xml:space="preserve"> </w:t>
      </w:r>
      <w:r w:rsidR="00B81258" w:rsidRPr="00B81258">
        <w:rPr>
          <w:rFonts w:ascii="Cambria" w:hAnsi="Cambria"/>
          <w:b/>
          <w:sz w:val="36"/>
          <w:szCs w:val="36"/>
          <w:highlight w:val="yellow"/>
        </w:rPr>
        <w:t xml:space="preserve">[deltagande </w:t>
      </w:r>
      <w:proofErr w:type="gramStart"/>
      <w:r w:rsidR="00B81258" w:rsidRPr="00B81258">
        <w:rPr>
          <w:rFonts w:ascii="Cambria" w:hAnsi="Cambria"/>
          <w:b/>
          <w:sz w:val="36"/>
          <w:szCs w:val="36"/>
          <w:highlight w:val="yellow"/>
        </w:rPr>
        <w:t>projektpart]</w:t>
      </w:r>
      <w:r w:rsidR="00B81258">
        <w:rPr>
          <w:rFonts w:ascii="Cambria" w:hAnsi="Cambria"/>
          <w:b/>
          <w:sz w:val="36"/>
          <w:szCs w:val="36"/>
        </w:rPr>
        <w:t>s</w:t>
      </w:r>
      <w:proofErr w:type="gramEnd"/>
      <w:r w:rsidR="00AF121B">
        <w:rPr>
          <w:rFonts w:ascii="Cambria" w:hAnsi="Cambria"/>
          <w:b/>
          <w:sz w:val="36"/>
          <w:szCs w:val="36"/>
        </w:rPr>
        <w:t xml:space="preserve"> </w:t>
      </w:r>
      <w:r>
        <w:rPr>
          <w:rFonts w:ascii="Cambria" w:hAnsi="Cambria"/>
          <w:b/>
          <w:sz w:val="36"/>
          <w:szCs w:val="36"/>
        </w:rPr>
        <w:t>deltagande</w:t>
      </w:r>
      <w:r w:rsidR="00AF121B">
        <w:rPr>
          <w:rFonts w:ascii="Cambria" w:hAnsi="Cambria"/>
          <w:b/>
          <w:sz w:val="36"/>
          <w:szCs w:val="36"/>
        </w:rPr>
        <w:t xml:space="preserve"> i projektet</w:t>
      </w:r>
      <w:r>
        <w:rPr>
          <w:rFonts w:ascii="Cambria" w:hAnsi="Cambria"/>
          <w:b/>
          <w:sz w:val="36"/>
          <w:szCs w:val="36"/>
        </w:rPr>
        <w:t xml:space="preserve"> </w:t>
      </w:r>
    </w:p>
    <w:p w14:paraId="6F89750B" w14:textId="5DBC7BCD" w:rsidR="00A320B6" w:rsidRPr="00A07577" w:rsidRDefault="00A320B6" w:rsidP="00B938D8">
      <w:pPr>
        <w:pStyle w:val="Mallprojektbeskrivningenskildaprojekt"/>
        <w:ind w:left="0"/>
        <w:rPr>
          <w:rFonts w:ascii="Times New Roman" w:hAnsi="Times New Roman" w:cs="Times New Roman"/>
          <w:sz w:val="24"/>
          <w:szCs w:val="24"/>
        </w:rPr>
      </w:pPr>
      <w:r w:rsidRPr="00A07577">
        <w:rPr>
          <w:rFonts w:ascii="Times New Roman" w:hAnsi="Times New Roman" w:cs="Times New Roman"/>
          <w:sz w:val="24"/>
          <w:szCs w:val="24"/>
        </w:rPr>
        <w:t xml:space="preserve">Vi deltar i ovanstående </w:t>
      </w:r>
      <w:r w:rsidR="00384A41" w:rsidRPr="00A07577">
        <w:rPr>
          <w:rFonts w:ascii="Times New Roman" w:hAnsi="Times New Roman" w:cs="Times New Roman"/>
          <w:sz w:val="24"/>
          <w:szCs w:val="24"/>
        </w:rPr>
        <w:t>projekt</w:t>
      </w:r>
      <w:r w:rsidRPr="00A07577">
        <w:rPr>
          <w:rFonts w:ascii="Times New Roman" w:hAnsi="Times New Roman" w:cs="Times New Roman"/>
          <w:sz w:val="24"/>
          <w:szCs w:val="24"/>
        </w:rPr>
        <w:t xml:space="preserve"> i enlighe</w:t>
      </w:r>
      <w:r w:rsidR="00FA66AE" w:rsidRPr="00A07577">
        <w:rPr>
          <w:rFonts w:ascii="Times New Roman" w:hAnsi="Times New Roman" w:cs="Times New Roman"/>
          <w:sz w:val="24"/>
          <w:szCs w:val="24"/>
        </w:rPr>
        <w:t>t med den beskrivning som lämna</w:t>
      </w:r>
      <w:r w:rsidRPr="00A07577">
        <w:rPr>
          <w:rFonts w:ascii="Times New Roman" w:hAnsi="Times New Roman" w:cs="Times New Roman"/>
          <w:sz w:val="24"/>
          <w:szCs w:val="24"/>
        </w:rPr>
        <w:t>s in i samband med ansökan</w:t>
      </w:r>
      <w:r w:rsidR="000A49FB" w:rsidRPr="00A07577">
        <w:rPr>
          <w:rFonts w:ascii="Times New Roman" w:hAnsi="Times New Roman" w:cs="Times New Roman"/>
          <w:sz w:val="24"/>
          <w:szCs w:val="24"/>
        </w:rPr>
        <w:t xml:space="preserve"> om bidrag och v</w:t>
      </w:r>
      <w:r w:rsidRPr="00A07577">
        <w:rPr>
          <w:rFonts w:ascii="Times New Roman" w:hAnsi="Times New Roman" w:cs="Times New Roman"/>
          <w:sz w:val="24"/>
          <w:szCs w:val="24"/>
        </w:rPr>
        <w:t xml:space="preserve">i åtar oss att </w:t>
      </w:r>
      <w:r w:rsidR="00B310DA">
        <w:rPr>
          <w:rFonts w:ascii="Times New Roman" w:hAnsi="Times New Roman" w:cs="Times New Roman"/>
          <w:sz w:val="24"/>
          <w:szCs w:val="24"/>
        </w:rPr>
        <w:t xml:space="preserve">medverka i projektet med insatser till att värde av minst </w:t>
      </w:r>
      <w:r w:rsidR="00B310DA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E530B9" w:rsidRPr="00A07577">
        <w:rPr>
          <w:rFonts w:ascii="Times New Roman" w:hAnsi="Times New Roman" w:cs="Times New Roman"/>
          <w:sz w:val="24"/>
          <w:szCs w:val="24"/>
          <w:highlight w:val="yellow"/>
        </w:rPr>
        <w:t>belopp</w:t>
      </w:r>
      <w:r w:rsidR="00B310DA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E530B9" w:rsidRPr="00B310DA">
        <w:rPr>
          <w:rFonts w:ascii="Times New Roman" w:hAnsi="Times New Roman" w:cs="Times New Roman"/>
          <w:sz w:val="24"/>
          <w:szCs w:val="24"/>
        </w:rPr>
        <w:t xml:space="preserve"> kronor</w:t>
      </w:r>
      <w:r w:rsidR="00B81258" w:rsidRPr="00B310DA">
        <w:rPr>
          <w:rFonts w:ascii="Times New Roman" w:hAnsi="Times New Roman" w:cs="Times New Roman"/>
          <w:sz w:val="24"/>
          <w:szCs w:val="24"/>
        </w:rPr>
        <w:t>.</w:t>
      </w:r>
      <w:r w:rsidRPr="00A07577">
        <w:rPr>
          <w:rFonts w:ascii="Times New Roman" w:hAnsi="Times New Roman" w:cs="Times New Roman"/>
          <w:sz w:val="24"/>
          <w:szCs w:val="24"/>
        </w:rPr>
        <w:t xml:space="preserve"> </w:t>
      </w:r>
      <w:r w:rsidR="0066214B">
        <w:rPr>
          <w:rFonts w:ascii="Times New Roman" w:hAnsi="Times New Roman" w:cs="Times New Roman"/>
          <w:sz w:val="24"/>
          <w:szCs w:val="24"/>
        </w:rPr>
        <w:t xml:space="preserve">Vi kommer själva att finansiera minst </w:t>
      </w:r>
      <w:r w:rsidR="0066214B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66214B" w:rsidRPr="00A07577">
        <w:rPr>
          <w:rFonts w:ascii="Times New Roman" w:hAnsi="Times New Roman" w:cs="Times New Roman"/>
          <w:sz w:val="24"/>
          <w:szCs w:val="24"/>
          <w:highlight w:val="yellow"/>
        </w:rPr>
        <w:t>belopp</w:t>
      </w:r>
      <w:r w:rsidR="0066214B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66214B">
        <w:rPr>
          <w:rFonts w:ascii="Times New Roman" w:hAnsi="Times New Roman" w:cs="Times New Roman"/>
          <w:sz w:val="24"/>
          <w:szCs w:val="24"/>
        </w:rPr>
        <w:t xml:space="preserve"> kronor av kostnaden för vårt deltagande</w:t>
      </w:r>
      <w:r w:rsidR="0066214B" w:rsidRPr="00B310DA">
        <w:rPr>
          <w:rFonts w:ascii="Times New Roman" w:hAnsi="Times New Roman" w:cs="Times New Roman"/>
          <w:sz w:val="24"/>
          <w:szCs w:val="24"/>
        </w:rPr>
        <w:t>.</w:t>
      </w:r>
    </w:p>
    <w:p w14:paraId="075C0BC7" w14:textId="77777777" w:rsidR="00D06210" w:rsidRDefault="00D06210" w:rsidP="00A320B6">
      <w:pPr>
        <w:rPr>
          <w:rFonts w:ascii="Times New Roman" w:hAnsi="Times New Roman" w:cs="Times New Roman"/>
        </w:rPr>
      </w:pPr>
    </w:p>
    <w:p w14:paraId="713C909B" w14:textId="77777777" w:rsidR="00D06210" w:rsidRDefault="00D06210" w:rsidP="00A320B6">
      <w:pPr>
        <w:rPr>
          <w:rFonts w:ascii="Times New Roman" w:hAnsi="Times New Roman" w:cs="Times New Roman"/>
        </w:rPr>
      </w:pPr>
    </w:p>
    <w:p w14:paraId="3B8476CE" w14:textId="77777777" w:rsidR="00D06210" w:rsidRPr="00A07577" w:rsidRDefault="00D06210" w:rsidP="00A320B6">
      <w:pPr>
        <w:rPr>
          <w:rFonts w:ascii="Times New Roman" w:hAnsi="Times New Roman" w:cs="Times New Roman"/>
          <w:sz w:val="24"/>
          <w:szCs w:val="24"/>
        </w:rPr>
      </w:pPr>
      <w:r w:rsidRPr="00A07577">
        <w:rPr>
          <w:rFonts w:ascii="Times New Roman" w:hAnsi="Times New Roman" w:cs="Times New Roman"/>
          <w:sz w:val="24"/>
          <w:szCs w:val="24"/>
        </w:rPr>
        <w:t>För</w:t>
      </w:r>
      <w:r w:rsidR="00B81258" w:rsidRPr="00A07577">
        <w:rPr>
          <w:rFonts w:ascii="Times New Roman" w:hAnsi="Times New Roman" w:cs="Times New Roman"/>
          <w:sz w:val="24"/>
          <w:szCs w:val="24"/>
        </w:rPr>
        <w:t xml:space="preserve"> </w:t>
      </w:r>
      <w:r w:rsidR="00B81258" w:rsidRPr="00A07577">
        <w:rPr>
          <w:rFonts w:ascii="Times New Roman" w:hAnsi="Times New Roman" w:cs="Times New Roman"/>
          <w:sz w:val="24"/>
          <w:szCs w:val="24"/>
          <w:highlight w:val="yellow"/>
        </w:rPr>
        <w:t>[deltagande projektpart]</w:t>
      </w:r>
      <w:r w:rsidR="00B81258" w:rsidRPr="00A07577">
        <w:rPr>
          <w:rFonts w:ascii="Times New Roman" w:hAnsi="Times New Roman" w:cs="Times New Roman"/>
          <w:sz w:val="24"/>
          <w:szCs w:val="24"/>
        </w:rPr>
        <w:t xml:space="preserve">, </w:t>
      </w:r>
      <w:r w:rsidR="00B81258" w:rsidRPr="00A07577">
        <w:rPr>
          <w:rFonts w:ascii="Times New Roman" w:hAnsi="Times New Roman" w:cs="Times New Roman"/>
          <w:sz w:val="24"/>
          <w:szCs w:val="24"/>
          <w:highlight w:val="yellow"/>
        </w:rPr>
        <w:t>[ort]</w:t>
      </w:r>
      <w:r w:rsidR="00B81258" w:rsidRPr="00A07577">
        <w:rPr>
          <w:rFonts w:ascii="Times New Roman" w:hAnsi="Times New Roman" w:cs="Times New Roman"/>
          <w:sz w:val="24"/>
          <w:szCs w:val="24"/>
        </w:rPr>
        <w:t xml:space="preserve">, </w:t>
      </w:r>
      <w:r w:rsidR="00B81258" w:rsidRPr="00A07577">
        <w:rPr>
          <w:rFonts w:ascii="Times New Roman" w:hAnsi="Times New Roman" w:cs="Times New Roman"/>
          <w:sz w:val="24"/>
          <w:szCs w:val="24"/>
          <w:highlight w:val="yellow"/>
        </w:rPr>
        <w:t>[datum]</w:t>
      </w:r>
      <w:r w:rsidRPr="00A075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E9746" w14:textId="77777777" w:rsidR="00D06210" w:rsidRDefault="00D06210" w:rsidP="00A320B6">
      <w:pPr>
        <w:rPr>
          <w:rFonts w:ascii="Times New Roman" w:hAnsi="Times New Roman" w:cs="Times New Roman"/>
        </w:rPr>
      </w:pPr>
    </w:p>
    <w:p w14:paraId="078E3B7D" w14:textId="77777777" w:rsidR="00D06210" w:rsidRDefault="00D06210" w:rsidP="00A320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14:paraId="768CE2D4" w14:textId="77777777" w:rsidR="00B81258" w:rsidRPr="00A07577" w:rsidRDefault="00B81258" w:rsidP="00A320B6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A07577">
        <w:rPr>
          <w:rFonts w:ascii="Times New Roman" w:hAnsi="Times New Roman" w:cs="Times New Roman"/>
          <w:sz w:val="24"/>
          <w:szCs w:val="24"/>
          <w:highlight w:val="yellow"/>
        </w:rPr>
        <w:t>[Namn på företrädare behörig att teckna avsiktsförklaringen]</w:t>
      </w:r>
    </w:p>
    <w:p w14:paraId="15E6D69B" w14:textId="77777777" w:rsidR="00D06210" w:rsidRPr="00A07577" w:rsidRDefault="00B81258" w:rsidP="00B81258">
      <w:pPr>
        <w:rPr>
          <w:rFonts w:ascii="Times New Roman" w:hAnsi="Times New Roman" w:cs="Times New Roman"/>
          <w:sz w:val="24"/>
          <w:szCs w:val="24"/>
        </w:rPr>
      </w:pPr>
      <w:r w:rsidRPr="00A07577">
        <w:rPr>
          <w:rFonts w:ascii="Times New Roman" w:hAnsi="Times New Roman" w:cs="Times New Roman"/>
          <w:sz w:val="24"/>
          <w:szCs w:val="24"/>
          <w:highlight w:val="yellow"/>
        </w:rPr>
        <w:t>[Befattning]</w:t>
      </w:r>
    </w:p>
    <w:sectPr w:rsidR="00D06210" w:rsidRPr="00A075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EEFA6" w14:textId="77777777" w:rsidR="00BA31FA" w:rsidRDefault="00BA31FA" w:rsidP="00240CAD">
      <w:pPr>
        <w:spacing w:after="0" w:line="240" w:lineRule="auto"/>
      </w:pPr>
      <w:r>
        <w:separator/>
      </w:r>
    </w:p>
  </w:endnote>
  <w:endnote w:type="continuationSeparator" w:id="0">
    <w:p w14:paraId="38E7D127" w14:textId="77777777" w:rsidR="00BA31FA" w:rsidRDefault="00BA31FA" w:rsidP="0024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9BF3C" w14:textId="77777777" w:rsidR="002A7F02" w:rsidRDefault="002A7F0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22645" w14:textId="77777777" w:rsidR="002A7F02" w:rsidRDefault="002A7F0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89281" w14:textId="77777777" w:rsidR="002A7F02" w:rsidRDefault="002A7F0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6C771" w14:textId="77777777" w:rsidR="00BA31FA" w:rsidRDefault="00BA31FA" w:rsidP="00240CAD">
      <w:pPr>
        <w:spacing w:after="0" w:line="240" w:lineRule="auto"/>
      </w:pPr>
      <w:r>
        <w:separator/>
      </w:r>
    </w:p>
  </w:footnote>
  <w:footnote w:type="continuationSeparator" w:id="0">
    <w:p w14:paraId="6BF71631" w14:textId="77777777" w:rsidR="00BA31FA" w:rsidRDefault="00BA31FA" w:rsidP="00240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CFB64" w14:textId="77777777" w:rsidR="002A7F02" w:rsidRDefault="002A7F0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C966B" w14:textId="77777777" w:rsidR="00240CAD" w:rsidRDefault="00240CAD" w:rsidP="00240CAD">
    <w:pPr>
      <w:pStyle w:val="Sidhuvud"/>
      <w:tabs>
        <w:tab w:val="clear" w:pos="4536"/>
        <w:tab w:val="center" w:pos="4500"/>
      </w:tabs>
      <w:rPr>
        <w:rFonts w:ascii="Arial Black" w:hAnsi="Arial Black"/>
        <w:sz w:val="20"/>
      </w:rPr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F9A5EC6" wp14:editId="00328F26">
          <wp:simplePos x="0" y="0"/>
          <wp:positionH relativeFrom="column">
            <wp:posOffset>-914195</wp:posOffset>
          </wp:positionH>
          <wp:positionV relativeFrom="paragraph">
            <wp:posOffset>-449580</wp:posOffset>
          </wp:positionV>
          <wp:extent cx="8173268" cy="8856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rik logo ny metalliska mater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6368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41F35060" w14:textId="77777777" w:rsidR="00240CAD" w:rsidRDefault="00240CAD" w:rsidP="00240CAD">
    <w:pPr>
      <w:pStyle w:val="Sidhuvud"/>
      <w:tabs>
        <w:tab w:val="clear" w:pos="4536"/>
        <w:tab w:val="center" w:pos="4500"/>
      </w:tabs>
      <w:rPr>
        <w:rFonts w:ascii="Arial Black" w:hAnsi="Arial Black"/>
        <w:sz w:val="20"/>
      </w:rPr>
    </w:pPr>
  </w:p>
  <w:p w14:paraId="2E5F53FC" w14:textId="77777777" w:rsidR="00240CAD" w:rsidRDefault="00240CAD" w:rsidP="00240CAD">
    <w:pPr>
      <w:pStyle w:val="Sidhuvud"/>
      <w:tabs>
        <w:tab w:val="clear" w:pos="4536"/>
        <w:tab w:val="center" w:pos="4500"/>
      </w:tabs>
      <w:rPr>
        <w:rFonts w:ascii="Arial Black" w:hAnsi="Arial Black"/>
        <w:sz w:val="20"/>
      </w:rPr>
    </w:pPr>
  </w:p>
  <w:p w14:paraId="1A25AD9C" w14:textId="77777777" w:rsidR="00240CAD" w:rsidRDefault="00240CAD" w:rsidP="002A7F02">
    <w:pPr>
      <w:pStyle w:val="Sidhuvud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93411" w14:textId="77777777" w:rsidR="002A7F02" w:rsidRDefault="002A7F0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7A05"/>
    <w:multiLevelType w:val="hybridMultilevel"/>
    <w:tmpl w:val="E2323FE0"/>
    <w:lvl w:ilvl="0" w:tplc="C55842B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11F3BAD"/>
    <w:multiLevelType w:val="hybridMultilevel"/>
    <w:tmpl w:val="3E5A4D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2ED"/>
    <w:multiLevelType w:val="hybridMultilevel"/>
    <w:tmpl w:val="DFCAEF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7040B"/>
    <w:multiLevelType w:val="hybridMultilevel"/>
    <w:tmpl w:val="147E6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03866"/>
    <w:multiLevelType w:val="hybridMultilevel"/>
    <w:tmpl w:val="AC362CF2"/>
    <w:lvl w:ilvl="0" w:tplc="A8540D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AF4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8D7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6E3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A07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29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A43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6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432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807E6B"/>
    <w:multiLevelType w:val="hybridMultilevel"/>
    <w:tmpl w:val="436A9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62FD2"/>
    <w:multiLevelType w:val="hybridMultilevel"/>
    <w:tmpl w:val="913A0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F18E0"/>
    <w:multiLevelType w:val="hybridMultilevel"/>
    <w:tmpl w:val="9E1E7128"/>
    <w:lvl w:ilvl="0" w:tplc="B6FC72CC">
      <w:start w:val="1"/>
      <w:numFmt w:val="lowerLetter"/>
      <w:lvlText w:val="%1)"/>
      <w:lvlJc w:val="left"/>
      <w:pPr>
        <w:ind w:left="1302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44D35EC"/>
    <w:multiLevelType w:val="hybridMultilevel"/>
    <w:tmpl w:val="D6340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62E13"/>
    <w:multiLevelType w:val="hybridMultilevel"/>
    <w:tmpl w:val="AB4C352A"/>
    <w:lvl w:ilvl="0" w:tplc="0B9804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205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230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033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0F4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005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AF0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439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225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AD62E1"/>
    <w:multiLevelType w:val="hybridMultilevel"/>
    <w:tmpl w:val="4724A5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24F0B"/>
    <w:multiLevelType w:val="hybridMultilevel"/>
    <w:tmpl w:val="1CFC69A0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9452234"/>
    <w:multiLevelType w:val="hybridMultilevel"/>
    <w:tmpl w:val="CFEE66B4"/>
    <w:lvl w:ilvl="0" w:tplc="7C5C5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F0A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2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E2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86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01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A3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A5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60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BED16D2"/>
    <w:multiLevelType w:val="hybridMultilevel"/>
    <w:tmpl w:val="BDF4E9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61166"/>
    <w:multiLevelType w:val="hybridMultilevel"/>
    <w:tmpl w:val="2A3A7644"/>
    <w:lvl w:ilvl="0" w:tplc="E00A5A5E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6A174145"/>
    <w:multiLevelType w:val="hybridMultilevel"/>
    <w:tmpl w:val="1A34913E"/>
    <w:lvl w:ilvl="0" w:tplc="456E06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14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ocumentProtection w:edit="forms" w:enforcement="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78"/>
    <w:rsid w:val="00007DDC"/>
    <w:rsid w:val="00012581"/>
    <w:rsid w:val="00014DC9"/>
    <w:rsid w:val="0002743C"/>
    <w:rsid w:val="00030BDA"/>
    <w:rsid w:val="000503E3"/>
    <w:rsid w:val="00056968"/>
    <w:rsid w:val="00060C95"/>
    <w:rsid w:val="000740DD"/>
    <w:rsid w:val="000751EC"/>
    <w:rsid w:val="000830B6"/>
    <w:rsid w:val="000832C4"/>
    <w:rsid w:val="000A49FB"/>
    <w:rsid w:val="000B516C"/>
    <w:rsid w:val="000D0716"/>
    <w:rsid w:val="000E1D23"/>
    <w:rsid w:val="000E7B57"/>
    <w:rsid w:val="00110D78"/>
    <w:rsid w:val="001114A1"/>
    <w:rsid w:val="00112A69"/>
    <w:rsid w:val="001141F4"/>
    <w:rsid w:val="001305F0"/>
    <w:rsid w:val="00135D9F"/>
    <w:rsid w:val="00137F37"/>
    <w:rsid w:val="001526C1"/>
    <w:rsid w:val="00153FA2"/>
    <w:rsid w:val="00161CC4"/>
    <w:rsid w:val="00165688"/>
    <w:rsid w:val="00166830"/>
    <w:rsid w:val="001719C1"/>
    <w:rsid w:val="001761DB"/>
    <w:rsid w:val="00193BB6"/>
    <w:rsid w:val="001A6339"/>
    <w:rsid w:val="001A7C37"/>
    <w:rsid w:val="001B2374"/>
    <w:rsid w:val="001C535D"/>
    <w:rsid w:val="001E2140"/>
    <w:rsid w:val="001E5A5D"/>
    <w:rsid w:val="00202ACB"/>
    <w:rsid w:val="00212AE1"/>
    <w:rsid w:val="002152C1"/>
    <w:rsid w:val="00220E0D"/>
    <w:rsid w:val="00226764"/>
    <w:rsid w:val="00237D72"/>
    <w:rsid w:val="00240CAD"/>
    <w:rsid w:val="002419D9"/>
    <w:rsid w:val="00247BB0"/>
    <w:rsid w:val="0026620E"/>
    <w:rsid w:val="0027073E"/>
    <w:rsid w:val="002830B3"/>
    <w:rsid w:val="00290053"/>
    <w:rsid w:val="00297B08"/>
    <w:rsid w:val="002A123A"/>
    <w:rsid w:val="002A7F02"/>
    <w:rsid w:val="002D4044"/>
    <w:rsid w:val="002D76B6"/>
    <w:rsid w:val="002F1B64"/>
    <w:rsid w:val="00312D55"/>
    <w:rsid w:val="0031570B"/>
    <w:rsid w:val="00353BCA"/>
    <w:rsid w:val="00362142"/>
    <w:rsid w:val="00363FF1"/>
    <w:rsid w:val="003679D8"/>
    <w:rsid w:val="0037335A"/>
    <w:rsid w:val="00384A41"/>
    <w:rsid w:val="00386057"/>
    <w:rsid w:val="00395D1F"/>
    <w:rsid w:val="003A0FEB"/>
    <w:rsid w:val="003A24FF"/>
    <w:rsid w:val="003E3F53"/>
    <w:rsid w:val="00401BF6"/>
    <w:rsid w:val="00412CFD"/>
    <w:rsid w:val="00424B11"/>
    <w:rsid w:val="0044671E"/>
    <w:rsid w:val="00447105"/>
    <w:rsid w:val="0045069C"/>
    <w:rsid w:val="00450964"/>
    <w:rsid w:val="00455C9D"/>
    <w:rsid w:val="00456C9A"/>
    <w:rsid w:val="00460EF9"/>
    <w:rsid w:val="0046685D"/>
    <w:rsid w:val="004706DE"/>
    <w:rsid w:val="00470C0C"/>
    <w:rsid w:val="00484325"/>
    <w:rsid w:val="00492001"/>
    <w:rsid w:val="004A698C"/>
    <w:rsid w:val="004B15DC"/>
    <w:rsid w:val="004B7797"/>
    <w:rsid w:val="004C5402"/>
    <w:rsid w:val="004E43D4"/>
    <w:rsid w:val="004E545E"/>
    <w:rsid w:val="004F654C"/>
    <w:rsid w:val="004F7A6E"/>
    <w:rsid w:val="005142D4"/>
    <w:rsid w:val="00515C70"/>
    <w:rsid w:val="005225A2"/>
    <w:rsid w:val="00533496"/>
    <w:rsid w:val="00537D8F"/>
    <w:rsid w:val="0054746D"/>
    <w:rsid w:val="005566B9"/>
    <w:rsid w:val="00560F7C"/>
    <w:rsid w:val="005710F0"/>
    <w:rsid w:val="00575605"/>
    <w:rsid w:val="005838DF"/>
    <w:rsid w:val="00590B59"/>
    <w:rsid w:val="005A68A7"/>
    <w:rsid w:val="005B4ED8"/>
    <w:rsid w:val="005D1C2D"/>
    <w:rsid w:val="005E5CA3"/>
    <w:rsid w:val="006051BF"/>
    <w:rsid w:val="00610A6B"/>
    <w:rsid w:val="00614C40"/>
    <w:rsid w:val="006249A3"/>
    <w:rsid w:val="00625081"/>
    <w:rsid w:val="00625F94"/>
    <w:rsid w:val="00626D84"/>
    <w:rsid w:val="006275B0"/>
    <w:rsid w:val="00632BB8"/>
    <w:rsid w:val="006346BE"/>
    <w:rsid w:val="0064664B"/>
    <w:rsid w:val="00652BE0"/>
    <w:rsid w:val="0066214B"/>
    <w:rsid w:val="00666AFE"/>
    <w:rsid w:val="00671DD6"/>
    <w:rsid w:val="00683593"/>
    <w:rsid w:val="00685015"/>
    <w:rsid w:val="00686247"/>
    <w:rsid w:val="006A3D1A"/>
    <w:rsid w:val="006A6F32"/>
    <w:rsid w:val="006B0DAC"/>
    <w:rsid w:val="006B1362"/>
    <w:rsid w:val="006C1304"/>
    <w:rsid w:val="006C5167"/>
    <w:rsid w:val="006D45B4"/>
    <w:rsid w:val="006D6ACC"/>
    <w:rsid w:val="006F3A23"/>
    <w:rsid w:val="006F4781"/>
    <w:rsid w:val="0073127B"/>
    <w:rsid w:val="0073395E"/>
    <w:rsid w:val="00743B5D"/>
    <w:rsid w:val="0075137C"/>
    <w:rsid w:val="00752692"/>
    <w:rsid w:val="00755C3D"/>
    <w:rsid w:val="00755E8A"/>
    <w:rsid w:val="00786D6A"/>
    <w:rsid w:val="00797923"/>
    <w:rsid w:val="007A0EA6"/>
    <w:rsid w:val="007A170E"/>
    <w:rsid w:val="007B7462"/>
    <w:rsid w:val="007C0BD9"/>
    <w:rsid w:val="007C6641"/>
    <w:rsid w:val="007D24CE"/>
    <w:rsid w:val="007F51D9"/>
    <w:rsid w:val="0080170A"/>
    <w:rsid w:val="00822927"/>
    <w:rsid w:val="00824617"/>
    <w:rsid w:val="00830D94"/>
    <w:rsid w:val="0084247C"/>
    <w:rsid w:val="0084313B"/>
    <w:rsid w:val="0084335A"/>
    <w:rsid w:val="00846977"/>
    <w:rsid w:val="008644DA"/>
    <w:rsid w:val="008721EF"/>
    <w:rsid w:val="008855CB"/>
    <w:rsid w:val="008A5DE3"/>
    <w:rsid w:val="008B2089"/>
    <w:rsid w:val="008B761E"/>
    <w:rsid w:val="008C255C"/>
    <w:rsid w:val="008D49F6"/>
    <w:rsid w:val="008E3992"/>
    <w:rsid w:val="008E5C82"/>
    <w:rsid w:val="008E6940"/>
    <w:rsid w:val="008F791D"/>
    <w:rsid w:val="008F7A59"/>
    <w:rsid w:val="00902471"/>
    <w:rsid w:val="00905B80"/>
    <w:rsid w:val="00945C7D"/>
    <w:rsid w:val="00951F11"/>
    <w:rsid w:val="00956759"/>
    <w:rsid w:val="0095791C"/>
    <w:rsid w:val="00975A4C"/>
    <w:rsid w:val="00975D53"/>
    <w:rsid w:val="00977A0D"/>
    <w:rsid w:val="00984ED2"/>
    <w:rsid w:val="00987507"/>
    <w:rsid w:val="00996BD5"/>
    <w:rsid w:val="009A0809"/>
    <w:rsid w:val="009B789C"/>
    <w:rsid w:val="009C0298"/>
    <w:rsid w:val="009C2CF3"/>
    <w:rsid w:val="009C5446"/>
    <w:rsid w:val="009E6D14"/>
    <w:rsid w:val="009E7002"/>
    <w:rsid w:val="009F15C2"/>
    <w:rsid w:val="009F4B08"/>
    <w:rsid w:val="00A02DA0"/>
    <w:rsid w:val="00A07577"/>
    <w:rsid w:val="00A320B6"/>
    <w:rsid w:val="00A359D5"/>
    <w:rsid w:val="00A56A13"/>
    <w:rsid w:val="00A659BD"/>
    <w:rsid w:val="00A70865"/>
    <w:rsid w:val="00A72D33"/>
    <w:rsid w:val="00AA5223"/>
    <w:rsid w:val="00AB7539"/>
    <w:rsid w:val="00AC317D"/>
    <w:rsid w:val="00AD5568"/>
    <w:rsid w:val="00AF121B"/>
    <w:rsid w:val="00AF2076"/>
    <w:rsid w:val="00B13A82"/>
    <w:rsid w:val="00B14233"/>
    <w:rsid w:val="00B25B6E"/>
    <w:rsid w:val="00B261FD"/>
    <w:rsid w:val="00B310DA"/>
    <w:rsid w:val="00B403F8"/>
    <w:rsid w:val="00B5274F"/>
    <w:rsid w:val="00B81258"/>
    <w:rsid w:val="00B938D8"/>
    <w:rsid w:val="00BA31FA"/>
    <w:rsid w:val="00BD6827"/>
    <w:rsid w:val="00BE232A"/>
    <w:rsid w:val="00BE3A48"/>
    <w:rsid w:val="00BE5A86"/>
    <w:rsid w:val="00C049D7"/>
    <w:rsid w:val="00C04E93"/>
    <w:rsid w:val="00C273D3"/>
    <w:rsid w:val="00C276DC"/>
    <w:rsid w:val="00C27CB0"/>
    <w:rsid w:val="00C426FE"/>
    <w:rsid w:val="00C465C3"/>
    <w:rsid w:val="00C5330C"/>
    <w:rsid w:val="00C55116"/>
    <w:rsid w:val="00C6417C"/>
    <w:rsid w:val="00C766CB"/>
    <w:rsid w:val="00CB0C96"/>
    <w:rsid w:val="00CB558E"/>
    <w:rsid w:val="00CB57A8"/>
    <w:rsid w:val="00CC52E1"/>
    <w:rsid w:val="00CE0FA1"/>
    <w:rsid w:val="00CE444E"/>
    <w:rsid w:val="00CE4C17"/>
    <w:rsid w:val="00CE565C"/>
    <w:rsid w:val="00CF72FF"/>
    <w:rsid w:val="00D02E98"/>
    <w:rsid w:val="00D06210"/>
    <w:rsid w:val="00D30B3D"/>
    <w:rsid w:val="00D347C8"/>
    <w:rsid w:val="00D401E6"/>
    <w:rsid w:val="00D42953"/>
    <w:rsid w:val="00D46E08"/>
    <w:rsid w:val="00D5052D"/>
    <w:rsid w:val="00D57621"/>
    <w:rsid w:val="00D6390D"/>
    <w:rsid w:val="00D758CA"/>
    <w:rsid w:val="00D83884"/>
    <w:rsid w:val="00D97879"/>
    <w:rsid w:val="00DA2CD1"/>
    <w:rsid w:val="00DA5C85"/>
    <w:rsid w:val="00DB1C72"/>
    <w:rsid w:val="00DB23BC"/>
    <w:rsid w:val="00DE2D0E"/>
    <w:rsid w:val="00E05ADB"/>
    <w:rsid w:val="00E06387"/>
    <w:rsid w:val="00E30D90"/>
    <w:rsid w:val="00E408E5"/>
    <w:rsid w:val="00E530B9"/>
    <w:rsid w:val="00E6357F"/>
    <w:rsid w:val="00E757AC"/>
    <w:rsid w:val="00E918D2"/>
    <w:rsid w:val="00E92E49"/>
    <w:rsid w:val="00E97A9D"/>
    <w:rsid w:val="00EA0FF6"/>
    <w:rsid w:val="00ED5AD0"/>
    <w:rsid w:val="00EE0CD8"/>
    <w:rsid w:val="00EE2345"/>
    <w:rsid w:val="00EE6BF6"/>
    <w:rsid w:val="00EF4F11"/>
    <w:rsid w:val="00F135C4"/>
    <w:rsid w:val="00F47715"/>
    <w:rsid w:val="00F636A9"/>
    <w:rsid w:val="00F6706A"/>
    <w:rsid w:val="00F70DF2"/>
    <w:rsid w:val="00F9249B"/>
    <w:rsid w:val="00F9509B"/>
    <w:rsid w:val="00F95468"/>
    <w:rsid w:val="00F95F78"/>
    <w:rsid w:val="00FA66AE"/>
    <w:rsid w:val="00FC3CD5"/>
    <w:rsid w:val="00FD4004"/>
    <w:rsid w:val="00FD76C3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38C5B"/>
  <w15:docId w15:val="{6390E049-15C7-4ABA-B9B4-1A4CCD13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55C"/>
  </w:style>
  <w:style w:type="paragraph" w:styleId="Rubrik1">
    <w:name w:val="heading 1"/>
    <w:basedOn w:val="Normal"/>
    <w:next w:val="Normal"/>
    <w:link w:val="Rubrik1Char"/>
    <w:uiPriority w:val="9"/>
    <w:qFormat/>
    <w:rsid w:val="00353BCA"/>
    <w:pPr>
      <w:keepNext/>
      <w:keepLines/>
      <w:widowControl w:val="0"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25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320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0CAD"/>
  </w:style>
  <w:style w:type="paragraph" w:styleId="Sidfot">
    <w:name w:val="footer"/>
    <w:basedOn w:val="Normal"/>
    <w:link w:val="Sidfot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0CAD"/>
  </w:style>
  <w:style w:type="paragraph" w:styleId="Liststycke">
    <w:name w:val="List Paragraph"/>
    <w:basedOn w:val="Normal"/>
    <w:uiPriority w:val="34"/>
    <w:qFormat/>
    <w:rsid w:val="00161CC4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D6AC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D6AC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D6AC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6AC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D6AC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6ACC"/>
    <w:rPr>
      <w:rFonts w:ascii="Tahoma" w:hAnsi="Tahoma" w:cs="Tahoma"/>
      <w:sz w:val="16"/>
      <w:szCs w:val="16"/>
    </w:rPr>
  </w:style>
  <w:style w:type="paragraph" w:customStyle="1" w:styleId="brdtext">
    <w:name w:val="_brödtext"/>
    <w:basedOn w:val="Normal"/>
    <w:qFormat/>
    <w:rsid w:val="004F7A6E"/>
    <w:pPr>
      <w:spacing w:after="120" w:line="300" w:lineRule="atLeast"/>
    </w:pPr>
    <w:rPr>
      <w:rFonts w:ascii="Calibri" w:hAnsi="Calibri" w:cs="Times New Roman"/>
    </w:rPr>
  </w:style>
  <w:style w:type="character" w:customStyle="1" w:styleId="Rubrik1Char">
    <w:name w:val="Rubrik 1 Char"/>
    <w:basedOn w:val="Standardstycketeckensnitt"/>
    <w:link w:val="Rubrik1"/>
    <w:uiPriority w:val="9"/>
    <w:rsid w:val="00353BCA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character" w:styleId="Hyperlnk">
    <w:name w:val="Hyperlink"/>
    <w:basedOn w:val="Standardstycketeckensnitt"/>
    <w:uiPriority w:val="99"/>
    <w:unhideWhenUsed/>
    <w:rsid w:val="00F9249B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E214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E214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E2140"/>
    <w:rPr>
      <w:vertAlign w:val="superscript"/>
    </w:rPr>
  </w:style>
  <w:style w:type="paragraph" w:customStyle="1" w:styleId="Beslut">
    <w:name w:val="Beslut"/>
    <w:basedOn w:val="Normal"/>
    <w:next w:val="Normal"/>
    <w:rsid w:val="00EE0CD8"/>
    <w:pPr>
      <w:tabs>
        <w:tab w:val="left" w:pos="567"/>
      </w:tabs>
      <w:spacing w:after="0" w:line="240" w:lineRule="auto"/>
      <w:ind w:left="567"/>
    </w:pPr>
    <w:rPr>
      <w:rFonts w:ascii="Times New Roman" w:eastAsia="Times New Roman" w:hAnsi="Times New Roman" w:cs="Times New Roman"/>
      <w:b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8C25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qFormat/>
    <w:rsid w:val="008C255C"/>
    <w:pPr>
      <w:spacing w:before="120" w:after="120" w:line="240" w:lineRule="auto"/>
      <w:ind w:left="357"/>
    </w:pPr>
    <w:rPr>
      <w:rFonts w:cstheme="minorHAnsi"/>
    </w:rPr>
  </w:style>
  <w:style w:type="paragraph" w:customStyle="1" w:styleId="ledtext">
    <w:name w:val="ledtext"/>
    <w:basedOn w:val="Normal"/>
    <w:rsid w:val="002F1B64"/>
    <w:pPr>
      <w:spacing w:after="0" w:line="240" w:lineRule="auto"/>
    </w:pPr>
    <w:rPr>
      <w:rFonts w:ascii="Arial" w:eastAsia="Times New Roman" w:hAnsi="Arial" w:cs="Times New Roman"/>
      <w:sz w:val="14"/>
      <w:szCs w:val="24"/>
      <w:lang w:eastAsia="sv-SE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8C255C"/>
    <w:rPr>
      <w:rFonts w:cstheme="minorHAnsi"/>
    </w:rPr>
  </w:style>
  <w:style w:type="paragraph" w:customStyle="1" w:styleId="abrdtext">
    <w:name w:val="a_brödtext"/>
    <w:basedOn w:val="Normal"/>
    <w:rsid w:val="001A7C37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26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semiHidden/>
    <w:rsid w:val="00A320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A02D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9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6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JBRO\Documents\Anpassade%20Office-mallar\Mall%20Avsiktsf&#246;rklaring%20Jag%20kom,%20jag%20s&#229;g,%20jag%20stanna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F594E6F1EDD4CA0079E8F831E8F00" ma:contentTypeVersion="12" ma:contentTypeDescription="Create a new document." ma:contentTypeScope="" ma:versionID="f561e155d9c0d890c49c258bf137e17a">
  <xsd:schema xmlns:xsd="http://www.w3.org/2001/XMLSchema" xmlns:xs="http://www.w3.org/2001/XMLSchema" xmlns:p="http://schemas.microsoft.com/office/2006/metadata/properties" xmlns:ns3="2f54f3a2-62b0-4074-974e-2b0ea5bc670e" xmlns:ns4="897c06b2-37b4-413e-99df-6c17898a533d" targetNamespace="http://schemas.microsoft.com/office/2006/metadata/properties" ma:root="true" ma:fieldsID="79598204d95714d45ca5b669dc72632f" ns3:_="" ns4:_="">
    <xsd:import namespace="2f54f3a2-62b0-4074-974e-2b0ea5bc670e"/>
    <xsd:import namespace="897c06b2-37b4-413e-99df-6c17898a53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4f3a2-62b0-4074-974e-2b0ea5bc67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c06b2-37b4-413e-99df-6c17898a5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299143-CF2C-4AC0-990F-7340A80BE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4f3a2-62b0-4074-974e-2b0ea5bc670e"/>
    <ds:schemaRef ds:uri="897c06b2-37b4-413e-99df-6c17898a5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08270B-43C6-488A-B1CF-FAB283719B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F33255-8D29-463D-BB25-798AF3D843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Avsiktsförklaring Jag kom, jag såg, jag stannade.dotx</Template>
  <TotalTime>4</TotalTime>
  <Pages>1</Pages>
  <Words>110</Words>
  <Characters>723</Characters>
  <Application>Microsoft Office Word</Application>
  <DocSecurity>0</DocSecurity>
  <Lines>38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Naringsliv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 Marén</dc:creator>
  <cp:lastModifiedBy>Anders Marén</cp:lastModifiedBy>
  <cp:revision>5</cp:revision>
  <cp:lastPrinted>2016-11-09T09:26:00Z</cp:lastPrinted>
  <dcterms:created xsi:type="dcterms:W3CDTF">2020-10-13T22:51:00Z</dcterms:created>
  <dcterms:modified xsi:type="dcterms:W3CDTF">2020-10-13T23:01:00Z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0x010100796F594E6F1EDD4CA0079E8F831E8F00</vt:lpwstr>
  </property>
</Properties>
</file>