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 xml:space="preserve">[deltagande </w:t>
      </w:r>
      <w:proofErr w:type="gramStart"/>
      <w:r w:rsidRPr="00B81258">
        <w:rPr>
          <w:rFonts w:ascii="Cambria" w:hAnsi="Cambria"/>
          <w:sz w:val="36"/>
          <w:szCs w:val="36"/>
          <w:highlight w:val="yellow"/>
        </w:rPr>
        <w:t>projektpart]</w:t>
      </w:r>
      <w:r>
        <w:rPr>
          <w:rFonts w:ascii="Cambria" w:hAnsi="Cambria"/>
          <w:sz w:val="36"/>
          <w:szCs w:val="36"/>
        </w:rPr>
        <w:t>s</w:t>
      </w:r>
      <w:proofErr w:type="gramEnd"/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77777777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Beskriv varför projektet är viktigt 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organisations perspektiv. Beskriv speciellt vilket behov projektet fyller och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 xml:space="preserve">[deltagande </w:t>
      </w:r>
      <w:proofErr w:type="gramStart"/>
      <w:r w:rsidR="00B81258" w:rsidRPr="00B81258">
        <w:rPr>
          <w:rFonts w:ascii="Cambria" w:hAnsi="Cambria"/>
          <w:b/>
          <w:sz w:val="36"/>
          <w:szCs w:val="36"/>
          <w:highlight w:val="yellow"/>
        </w:rPr>
        <w:t>projektpart]</w:t>
      </w:r>
      <w:r w:rsidR="00B81258">
        <w:rPr>
          <w:rFonts w:ascii="Cambria" w:hAnsi="Cambria"/>
          <w:b/>
          <w:sz w:val="36"/>
          <w:szCs w:val="36"/>
        </w:rPr>
        <w:t>s</w:t>
      </w:r>
      <w:proofErr w:type="gramEnd"/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039CFA19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 xml:space="preserve">i åtar oss att </w:t>
      </w:r>
      <w:r w:rsidR="00B310DA">
        <w:rPr>
          <w:rFonts w:ascii="Times New Roman" w:hAnsi="Times New Roman" w:cs="Times New Roman"/>
          <w:sz w:val="24"/>
          <w:szCs w:val="24"/>
        </w:rPr>
        <w:t xml:space="preserve">medverka i projektet med insatser till att värde av minst </w:t>
      </w:r>
      <w:bookmarkStart w:id="0" w:name="_GoBack"/>
      <w:bookmarkEnd w:id="0"/>
      <w:r w:rsidR="00B310D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530B9" w:rsidRPr="00B310DA">
        <w:rPr>
          <w:rFonts w:ascii="Times New Roman" w:hAnsi="Times New Roman" w:cs="Times New Roman"/>
          <w:sz w:val="24"/>
          <w:szCs w:val="24"/>
        </w:rPr>
        <w:t xml:space="preserve"> kronor</w:t>
      </w:r>
      <w:r w:rsidR="00B81258" w:rsidRPr="00B310DA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12BE4" w14:textId="77777777" w:rsidR="00B14233" w:rsidRDefault="00B14233" w:rsidP="00240CAD">
      <w:pPr>
        <w:spacing w:after="0" w:line="240" w:lineRule="auto"/>
      </w:pPr>
      <w:r>
        <w:separator/>
      </w:r>
    </w:p>
  </w:endnote>
  <w:endnote w:type="continuationSeparator" w:id="0">
    <w:p w14:paraId="520DB859" w14:textId="77777777" w:rsidR="00B14233" w:rsidRDefault="00B14233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02F4" w14:textId="77777777" w:rsidR="00B14233" w:rsidRDefault="00B14233" w:rsidP="00240CAD">
      <w:pPr>
        <w:spacing w:after="0" w:line="240" w:lineRule="auto"/>
      </w:pPr>
      <w:r>
        <w:separator/>
      </w:r>
    </w:p>
  </w:footnote>
  <w:footnote w:type="continuationSeparator" w:id="0">
    <w:p w14:paraId="40B816D8" w14:textId="77777777" w:rsidR="00B14233" w:rsidRDefault="00B14233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152C1"/>
    <w:rsid w:val="00220E0D"/>
    <w:rsid w:val="00226764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5D1F"/>
    <w:rsid w:val="003A0FEB"/>
    <w:rsid w:val="003A24FF"/>
    <w:rsid w:val="003E3F53"/>
    <w:rsid w:val="00401BF6"/>
    <w:rsid w:val="00412CFD"/>
    <w:rsid w:val="00424B11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14C40"/>
    <w:rsid w:val="006249A3"/>
    <w:rsid w:val="00625081"/>
    <w:rsid w:val="00625F94"/>
    <w:rsid w:val="00626D84"/>
    <w:rsid w:val="006275B0"/>
    <w:rsid w:val="00632BB8"/>
    <w:rsid w:val="006346BE"/>
    <w:rsid w:val="0064664B"/>
    <w:rsid w:val="00652BE0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44DA"/>
    <w:rsid w:val="008721EF"/>
    <w:rsid w:val="008855CB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5223"/>
    <w:rsid w:val="00AB7539"/>
    <w:rsid w:val="00AC317D"/>
    <w:rsid w:val="00AD5568"/>
    <w:rsid w:val="00AF121B"/>
    <w:rsid w:val="00AF2076"/>
    <w:rsid w:val="00B13A82"/>
    <w:rsid w:val="00B14233"/>
    <w:rsid w:val="00B25B6E"/>
    <w:rsid w:val="00B261FD"/>
    <w:rsid w:val="00B310DA"/>
    <w:rsid w:val="00B403F8"/>
    <w:rsid w:val="00B5274F"/>
    <w:rsid w:val="00B81258"/>
    <w:rsid w:val="00B938D8"/>
    <w:rsid w:val="00BD6827"/>
    <w:rsid w:val="00BE232A"/>
    <w:rsid w:val="00BE3A48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530B9"/>
    <w:rsid w:val="00E6357F"/>
    <w:rsid w:val="00E757AC"/>
    <w:rsid w:val="00E92E49"/>
    <w:rsid w:val="00E97A9D"/>
    <w:rsid w:val="00EA0FF6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38C5B"/>
  <w15:docId w15:val="{6390E049-15C7-4ABA-B9B4-1A4CCD13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BRO\Documents\Anpassade%20Office-mallar\Mall%20Avsiktsf&#246;rklaring%20Jag%20kom,%20jag%20s&#229;g,%20jag%20stanna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Avsiktsförklaring Jag kom, jag såg, jag stannade.dotx</Template>
  <TotalTime>49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Ponzio, Anna</cp:lastModifiedBy>
  <cp:revision>21</cp:revision>
  <cp:lastPrinted>2016-11-09T09:26:00Z</cp:lastPrinted>
  <dcterms:created xsi:type="dcterms:W3CDTF">2017-10-13T12:19:00Z</dcterms:created>
  <dcterms:modified xsi:type="dcterms:W3CDTF">2019-04-05T13:50:00Z</dcterms:modified>
</cp:coreProperties>
</file>