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4DAB08" w14:textId="4A8C8D41" w:rsidR="00081277" w:rsidRPr="008F56F1" w:rsidRDefault="000376A9" w:rsidP="000376A9">
      <w:pPr>
        <w:pStyle w:val="Rubrik1"/>
      </w:pPr>
      <w:r w:rsidRPr="008F56F1">
        <w:t xml:space="preserve">UDI – </w:t>
      </w:r>
      <w:r w:rsidR="00D73EB5" w:rsidRPr="008F56F1">
        <w:t xml:space="preserve">[Projekttitel] </w:t>
      </w:r>
      <w:r w:rsidR="00D73EB5" w:rsidRPr="008F56F1">
        <w:br/>
        <w:t>S</w:t>
      </w:r>
      <w:r w:rsidR="0041526F" w:rsidRPr="008F56F1">
        <w:t>lutrapportering Steg 3 Följdinvestering</w:t>
      </w:r>
    </w:p>
    <w:p w14:paraId="5BA720BB" w14:textId="34F853F3" w:rsidR="007B483F" w:rsidRPr="008F56F1" w:rsidRDefault="007B483F" w:rsidP="007B483F">
      <w:pPr>
        <w:rPr>
          <w:i/>
        </w:rPr>
      </w:pPr>
      <w:r w:rsidRPr="008F56F1">
        <w:rPr>
          <w:i/>
        </w:rPr>
        <w:t xml:space="preserve">Följande instruktioner ska </w:t>
      </w:r>
      <w:r w:rsidR="0046283D" w:rsidRPr="008F56F1">
        <w:rPr>
          <w:i/>
          <w:u w:val="single"/>
        </w:rPr>
        <w:t>strikt</w:t>
      </w:r>
      <w:r w:rsidR="0046283D" w:rsidRPr="008F56F1">
        <w:rPr>
          <w:i/>
        </w:rPr>
        <w:t xml:space="preserve"> </w:t>
      </w:r>
      <w:r w:rsidRPr="008F56F1">
        <w:rPr>
          <w:i/>
        </w:rPr>
        <w:t xml:space="preserve">följas vid slutrapportering av Steg </w:t>
      </w:r>
      <w:r w:rsidR="0041526F" w:rsidRPr="008F56F1">
        <w:rPr>
          <w:i/>
        </w:rPr>
        <w:t>3 Följdinvestering</w:t>
      </w:r>
      <w:r w:rsidRPr="008F56F1">
        <w:rPr>
          <w:i/>
        </w:rPr>
        <w:t>:</w:t>
      </w:r>
    </w:p>
    <w:p w14:paraId="359F8312" w14:textId="77777777" w:rsidR="007B483F" w:rsidRPr="008F56F1" w:rsidRDefault="0046283D" w:rsidP="007B483F">
      <w:pPr>
        <w:pStyle w:val="Liststycke"/>
        <w:numPr>
          <w:ilvl w:val="0"/>
          <w:numId w:val="1"/>
        </w:numPr>
        <w:rPr>
          <w:i/>
        </w:rPr>
      </w:pPr>
      <w:r w:rsidRPr="008F56F1">
        <w:rPr>
          <w:i/>
        </w:rPr>
        <w:t>Använd och f</w:t>
      </w:r>
      <w:r w:rsidR="007B483F" w:rsidRPr="008F56F1">
        <w:rPr>
          <w:i/>
        </w:rPr>
        <w:t>ölj mallen.</w:t>
      </w:r>
    </w:p>
    <w:p w14:paraId="43741AE9" w14:textId="567EE1CB" w:rsidR="007B483F" w:rsidRPr="008F56F1" w:rsidRDefault="007B483F" w:rsidP="007B483F">
      <w:pPr>
        <w:pStyle w:val="Liststycke"/>
        <w:numPr>
          <w:ilvl w:val="0"/>
          <w:numId w:val="1"/>
        </w:numPr>
        <w:rPr>
          <w:i/>
        </w:rPr>
      </w:pPr>
      <w:r w:rsidRPr="008F56F1">
        <w:rPr>
          <w:i/>
        </w:rPr>
        <w:t xml:space="preserve">Vår bedömning, och riktlinje, är att slutrapporterna kommer att omfatta </w:t>
      </w:r>
      <w:r w:rsidR="000376A9" w:rsidRPr="008F56F1">
        <w:rPr>
          <w:i/>
        </w:rPr>
        <w:t>ca 10-</w:t>
      </w:r>
      <w:r w:rsidR="00F33ADA" w:rsidRPr="008F56F1">
        <w:rPr>
          <w:i/>
        </w:rPr>
        <w:t>30</w:t>
      </w:r>
      <w:r w:rsidR="000376A9" w:rsidRPr="008F56F1">
        <w:rPr>
          <w:i/>
        </w:rPr>
        <w:t xml:space="preserve"> sidor (exklusive bilagor). </w:t>
      </w:r>
    </w:p>
    <w:p w14:paraId="58394086" w14:textId="24A2B755" w:rsidR="000376A9" w:rsidRPr="008F56F1" w:rsidRDefault="007B483F" w:rsidP="007B483F">
      <w:pPr>
        <w:pStyle w:val="Liststycke"/>
        <w:numPr>
          <w:ilvl w:val="0"/>
          <w:numId w:val="1"/>
        </w:numPr>
        <w:rPr>
          <w:i/>
        </w:rPr>
      </w:pPr>
      <w:r w:rsidRPr="008F56F1">
        <w:rPr>
          <w:i/>
        </w:rPr>
        <w:t xml:space="preserve">Innehållet ska </w:t>
      </w:r>
      <w:r w:rsidR="000376A9" w:rsidRPr="008F56F1">
        <w:rPr>
          <w:i/>
        </w:rPr>
        <w:t xml:space="preserve">tydligt </w:t>
      </w:r>
      <w:r w:rsidRPr="008F56F1">
        <w:rPr>
          <w:i/>
        </w:rPr>
        <w:t xml:space="preserve">koppla till </w:t>
      </w:r>
      <w:r w:rsidR="000376A9" w:rsidRPr="008F56F1">
        <w:rPr>
          <w:i/>
        </w:rPr>
        <w:t xml:space="preserve">de resultatmål som ska vara uppnådda vid projektavslut </w:t>
      </w:r>
      <w:r w:rsidRPr="008F56F1">
        <w:rPr>
          <w:i/>
        </w:rPr>
        <w:t xml:space="preserve">för </w:t>
      </w:r>
      <w:r w:rsidR="000376A9" w:rsidRPr="008F56F1">
        <w:rPr>
          <w:i/>
        </w:rPr>
        <w:t xml:space="preserve">Steg </w:t>
      </w:r>
      <w:r w:rsidR="0041526F" w:rsidRPr="008F56F1">
        <w:rPr>
          <w:i/>
        </w:rPr>
        <w:t>3</w:t>
      </w:r>
      <w:r w:rsidR="000376A9" w:rsidRPr="008F56F1">
        <w:rPr>
          <w:i/>
        </w:rPr>
        <w:t>.</w:t>
      </w:r>
    </w:p>
    <w:p w14:paraId="276D3364" w14:textId="77777777" w:rsidR="00115417" w:rsidRPr="008F56F1" w:rsidRDefault="00115417" w:rsidP="007B483F">
      <w:pPr>
        <w:pStyle w:val="Liststycke"/>
        <w:numPr>
          <w:ilvl w:val="0"/>
          <w:numId w:val="1"/>
        </w:numPr>
        <w:rPr>
          <w:i/>
        </w:rPr>
      </w:pPr>
      <w:r w:rsidRPr="008F56F1">
        <w:rPr>
          <w:i/>
        </w:rPr>
        <w:t>Slutrapporten ska skrivas på svenska eller engelska.</w:t>
      </w:r>
    </w:p>
    <w:p w14:paraId="23594D96" w14:textId="77777777" w:rsidR="00D73EB5" w:rsidRPr="008F56F1" w:rsidRDefault="00D73EB5" w:rsidP="00D73EB5">
      <w:pPr>
        <w:pStyle w:val="Liststycke"/>
        <w:numPr>
          <w:ilvl w:val="0"/>
          <w:numId w:val="1"/>
        </w:numPr>
        <w:rPr>
          <w:i/>
        </w:rPr>
      </w:pPr>
      <w:r w:rsidRPr="008F56F1">
        <w:rPr>
          <w:i/>
        </w:rPr>
        <w:t>Fyll i projekttitel, datum och projektets diarienummer i sidhuvudet. Fyll även i projekttiteln i rubriken ovan.</w:t>
      </w:r>
    </w:p>
    <w:p w14:paraId="34022732" w14:textId="77777777" w:rsidR="00892A45" w:rsidRPr="008F56F1" w:rsidRDefault="00892A45" w:rsidP="00892A45">
      <w:pPr>
        <w:pStyle w:val="Liststycke"/>
        <w:numPr>
          <w:ilvl w:val="0"/>
          <w:numId w:val="1"/>
        </w:numPr>
        <w:rPr>
          <w:i/>
        </w:rPr>
      </w:pPr>
      <w:r w:rsidRPr="008F56F1">
        <w:rPr>
          <w:i/>
        </w:rPr>
        <w:t>Ni kan lägga till sektioner men inte radera någon av de åtta sektioner som finns nedan.</w:t>
      </w:r>
    </w:p>
    <w:p w14:paraId="51A66960" w14:textId="77777777" w:rsidR="007B483F" w:rsidRPr="008F56F1" w:rsidRDefault="00892A45" w:rsidP="007B483F">
      <w:pPr>
        <w:pStyle w:val="Liststycke"/>
        <w:numPr>
          <w:ilvl w:val="0"/>
          <w:numId w:val="1"/>
        </w:numPr>
        <w:rPr>
          <w:i/>
        </w:rPr>
      </w:pPr>
      <w:r w:rsidRPr="008F56F1">
        <w:rPr>
          <w:i/>
        </w:rPr>
        <w:t xml:space="preserve">Sektionerna nedan kan för vissa projekt överlappa och i dessa </w:t>
      </w:r>
      <w:r w:rsidR="007B483F" w:rsidRPr="008F56F1">
        <w:rPr>
          <w:i/>
        </w:rPr>
        <w:t xml:space="preserve">fall räcker det att </w:t>
      </w:r>
      <w:r w:rsidRPr="008F56F1">
        <w:rPr>
          <w:i/>
        </w:rPr>
        <w:t xml:space="preserve">beskriva informationen i en sektion och i övrigt </w:t>
      </w:r>
      <w:r w:rsidR="007B483F" w:rsidRPr="008F56F1">
        <w:rPr>
          <w:i/>
        </w:rPr>
        <w:t xml:space="preserve">hänvisa till </w:t>
      </w:r>
      <w:r w:rsidRPr="008F56F1">
        <w:rPr>
          <w:i/>
        </w:rPr>
        <w:t xml:space="preserve">denna </w:t>
      </w:r>
      <w:r w:rsidR="007B483F" w:rsidRPr="008F56F1">
        <w:rPr>
          <w:i/>
        </w:rPr>
        <w:t>sektion (m.a.o. undvik suboptimering av textmassa).</w:t>
      </w:r>
    </w:p>
    <w:p w14:paraId="78257B43" w14:textId="77777777" w:rsidR="0046283D" w:rsidRPr="008F56F1" w:rsidRDefault="0046283D" w:rsidP="007B483F">
      <w:pPr>
        <w:pStyle w:val="Liststycke"/>
        <w:numPr>
          <w:ilvl w:val="0"/>
          <w:numId w:val="1"/>
        </w:numPr>
        <w:rPr>
          <w:i/>
        </w:rPr>
      </w:pPr>
      <w:r w:rsidRPr="008F56F1">
        <w:rPr>
          <w:i/>
        </w:rPr>
        <w:t>Instruktionerna kan med fördel raderas innan slutrapporten skickas in.</w:t>
      </w:r>
    </w:p>
    <w:p w14:paraId="22A66D5A" w14:textId="77777777" w:rsidR="007B483F" w:rsidRPr="008F56F1" w:rsidRDefault="007B483F" w:rsidP="000376A9">
      <w:pPr>
        <w:rPr>
          <w:i/>
        </w:rPr>
      </w:pPr>
    </w:p>
    <w:p w14:paraId="65BDD130" w14:textId="4D828319" w:rsidR="000376A9" w:rsidRPr="008F56F1" w:rsidRDefault="00745482" w:rsidP="000376A9">
      <w:pPr>
        <w:pStyle w:val="Rubrik2"/>
      </w:pPr>
      <w:r>
        <w:t>Sammanfattning</w:t>
      </w:r>
    </w:p>
    <w:p w14:paraId="3E0F00D2" w14:textId="77777777" w:rsidR="00115417" w:rsidRPr="008F56F1" w:rsidRDefault="00115417" w:rsidP="00115417">
      <w:pPr>
        <w:rPr>
          <w:i/>
        </w:rPr>
      </w:pPr>
      <w:r w:rsidRPr="008F56F1">
        <w:rPr>
          <w:i/>
        </w:rPr>
        <w:t xml:space="preserve">Ge en kortfattad sammanfattning projektet, ca </w:t>
      </w:r>
      <w:r w:rsidR="00892A45" w:rsidRPr="008F56F1">
        <w:rPr>
          <w:i/>
        </w:rPr>
        <w:t>0,5-2 sidor</w:t>
      </w:r>
      <w:r w:rsidR="009A397A" w:rsidRPr="008F56F1">
        <w:rPr>
          <w:i/>
        </w:rPr>
        <w:t>, med fokus på vad som har gjorts och vad det resulterat i</w:t>
      </w:r>
      <w:r w:rsidRPr="008F56F1">
        <w:rPr>
          <w:i/>
        </w:rPr>
        <w:t>.</w:t>
      </w:r>
    </w:p>
    <w:p w14:paraId="609F3EB8" w14:textId="77777777" w:rsidR="00115417" w:rsidRPr="008F56F1" w:rsidRDefault="00115417" w:rsidP="00115417"/>
    <w:p w14:paraId="4BDA2C12" w14:textId="0907A5CF" w:rsidR="0041526F" w:rsidRPr="008F56F1" w:rsidRDefault="0041526F" w:rsidP="0041526F">
      <w:pPr>
        <w:pStyle w:val="Rubrik2"/>
      </w:pPr>
      <w:r w:rsidRPr="008F56F1">
        <w:t>Projektets effektlogik</w:t>
      </w:r>
    </w:p>
    <w:p w14:paraId="0BD986A9" w14:textId="50046E2E" w:rsidR="0041526F" w:rsidRPr="008F56F1" w:rsidRDefault="0041526F" w:rsidP="0041526F">
      <w:pPr>
        <w:rPr>
          <w:i/>
        </w:rPr>
      </w:pPr>
      <w:r w:rsidRPr="008F56F1">
        <w:rPr>
          <w:i/>
        </w:rPr>
        <w:t xml:space="preserve">I denna sektion </w:t>
      </w:r>
      <w:r w:rsidR="00F33ADA" w:rsidRPr="008F56F1">
        <w:rPr>
          <w:i/>
        </w:rPr>
        <w:t>ska ni</w:t>
      </w:r>
      <w:r w:rsidRPr="008F56F1">
        <w:rPr>
          <w:i/>
        </w:rPr>
        <w:t>:</w:t>
      </w:r>
    </w:p>
    <w:p w14:paraId="1ABDB48D" w14:textId="7B5AF8C1" w:rsidR="0041526F" w:rsidRPr="008F56F1" w:rsidRDefault="0041526F" w:rsidP="0041526F">
      <w:pPr>
        <w:pStyle w:val="Liststycke"/>
        <w:numPr>
          <w:ilvl w:val="0"/>
          <w:numId w:val="1"/>
        </w:numPr>
        <w:rPr>
          <w:i/>
        </w:rPr>
      </w:pPr>
      <w:r w:rsidRPr="008F56F1">
        <w:rPr>
          <w:i/>
        </w:rPr>
        <w:t xml:space="preserve">Infoga </w:t>
      </w:r>
      <w:r w:rsidR="00F33ADA" w:rsidRPr="008F56F1">
        <w:rPr>
          <w:i/>
        </w:rPr>
        <w:t>en bild över projektets effektlogik (</w:t>
      </w:r>
      <w:r w:rsidRPr="008F56F1">
        <w:rPr>
          <w:i/>
        </w:rPr>
        <w:t>visuell bild</w:t>
      </w:r>
      <w:r w:rsidR="00F33ADA" w:rsidRPr="008F56F1">
        <w:rPr>
          <w:i/>
        </w:rPr>
        <w:t xml:space="preserve">) där även de mest centrala resultaten framgår i </w:t>
      </w:r>
      <w:r w:rsidRPr="008F56F1">
        <w:rPr>
          <w:i/>
        </w:rPr>
        <w:t>förhållande till målen</w:t>
      </w:r>
    </w:p>
    <w:p w14:paraId="50A25E05" w14:textId="5700799D" w:rsidR="0041526F" w:rsidRPr="008F56F1" w:rsidRDefault="0041526F" w:rsidP="0041526F">
      <w:pPr>
        <w:pStyle w:val="Liststycke"/>
        <w:numPr>
          <w:ilvl w:val="0"/>
          <w:numId w:val="1"/>
        </w:numPr>
        <w:rPr>
          <w:i/>
        </w:rPr>
      </w:pPr>
      <w:r w:rsidRPr="008F56F1">
        <w:rPr>
          <w:i/>
        </w:rPr>
        <w:t>För</w:t>
      </w:r>
      <w:r w:rsidR="00F33ADA" w:rsidRPr="008F56F1">
        <w:rPr>
          <w:i/>
        </w:rPr>
        <w:t>a</w:t>
      </w:r>
      <w:r w:rsidRPr="008F56F1">
        <w:rPr>
          <w:i/>
        </w:rPr>
        <w:t xml:space="preserve"> ett resonemang </w:t>
      </w:r>
      <w:r w:rsidR="00F33ADA" w:rsidRPr="008F56F1">
        <w:rPr>
          <w:i/>
        </w:rPr>
        <w:t xml:space="preserve">utifrån bilden </w:t>
      </w:r>
      <w:r w:rsidRPr="008F56F1">
        <w:rPr>
          <w:i/>
        </w:rPr>
        <w:t xml:space="preserve">som tar upp </w:t>
      </w:r>
    </w:p>
    <w:p w14:paraId="0AA76A8D" w14:textId="05F0FBAE" w:rsidR="0041526F" w:rsidRPr="008F56F1" w:rsidRDefault="008F56F1" w:rsidP="0041526F">
      <w:pPr>
        <w:pStyle w:val="Liststycke"/>
        <w:numPr>
          <w:ilvl w:val="1"/>
          <w:numId w:val="1"/>
        </w:numPr>
        <w:rPr>
          <w:i/>
        </w:rPr>
      </w:pPr>
      <w:r w:rsidRPr="008F56F1">
        <w:rPr>
          <w:i/>
        </w:rPr>
        <w:t>H</w:t>
      </w:r>
      <w:r w:rsidR="0041526F" w:rsidRPr="008F56F1">
        <w:rPr>
          <w:i/>
        </w:rPr>
        <w:t xml:space="preserve">ur väl </w:t>
      </w:r>
      <w:r w:rsidR="0030455B">
        <w:rPr>
          <w:i/>
        </w:rPr>
        <w:t xml:space="preserve">har </w:t>
      </w:r>
      <w:r w:rsidR="0041526F" w:rsidRPr="008F56F1">
        <w:rPr>
          <w:i/>
        </w:rPr>
        <w:t xml:space="preserve">ni </w:t>
      </w:r>
      <w:r w:rsidR="00F33ADA" w:rsidRPr="008F56F1">
        <w:rPr>
          <w:i/>
        </w:rPr>
        <w:t xml:space="preserve">lyckats eller misslyckats med att uppnå </w:t>
      </w:r>
      <w:r w:rsidR="0041526F" w:rsidRPr="008F56F1">
        <w:rPr>
          <w:i/>
        </w:rPr>
        <w:t>respekt</w:t>
      </w:r>
      <w:r w:rsidR="00F33ADA" w:rsidRPr="008F56F1">
        <w:rPr>
          <w:i/>
        </w:rPr>
        <w:t xml:space="preserve">ive mål och varför </w:t>
      </w:r>
      <w:r w:rsidR="0030455B">
        <w:rPr>
          <w:i/>
        </w:rPr>
        <w:t>blev det så?</w:t>
      </w:r>
    </w:p>
    <w:p w14:paraId="087F218A" w14:textId="0A51B928" w:rsidR="0041526F" w:rsidRPr="008F56F1" w:rsidRDefault="008F56F1" w:rsidP="0041526F">
      <w:pPr>
        <w:pStyle w:val="Liststycke"/>
        <w:numPr>
          <w:ilvl w:val="1"/>
          <w:numId w:val="1"/>
        </w:numPr>
        <w:rPr>
          <w:i/>
        </w:rPr>
      </w:pPr>
      <w:r w:rsidRPr="008F56F1">
        <w:rPr>
          <w:i/>
        </w:rPr>
        <w:t>V</w:t>
      </w:r>
      <w:r w:rsidR="0041526F" w:rsidRPr="008F56F1">
        <w:rPr>
          <w:i/>
        </w:rPr>
        <w:t xml:space="preserve">ilka resultat (lösningar) </w:t>
      </w:r>
      <w:r w:rsidR="0030455B">
        <w:rPr>
          <w:i/>
        </w:rPr>
        <w:t xml:space="preserve">har </w:t>
      </w:r>
      <w:r w:rsidR="00F33ADA" w:rsidRPr="008F56F1">
        <w:rPr>
          <w:i/>
        </w:rPr>
        <w:t xml:space="preserve">ni </w:t>
      </w:r>
      <w:r w:rsidR="0041526F" w:rsidRPr="008F56F1">
        <w:rPr>
          <w:i/>
        </w:rPr>
        <w:t>uppnått i förhållande till respektive mål</w:t>
      </w:r>
      <w:r w:rsidR="00D737D2" w:rsidRPr="008F56F1">
        <w:rPr>
          <w:i/>
        </w:rPr>
        <w:t xml:space="preserve">, </w:t>
      </w:r>
      <w:r w:rsidR="0030455B">
        <w:rPr>
          <w:i/>
        </w:rPr>
        <w:t xml:space="preserve">och finns det </w:t>
      </w:r>
      <w:r w:rsidR="00D737D2" w:rsidRPr="008F56F1">
        <w:rPr>
          <w:i/>
        </w:rPr>
        <w:t>resultat som inte tydligt kopplar till målen (spinn-offer)</w:t>
      </w:r>
      <w:r w:rsidR="0030455B">
        <w:rPr>
          <w:i/>
        </w:rPr>
        <w:t>?</w:t>
      </w:r>
    </w:p>
    <w:p w14:paraId="0ED8AF5E" w14:textId="491521B1" w:rsidR="0041526F" w:rsidRPr="008F56F1" w:rsidRDefault="0041526F" w:rsidP="0041526F">
      <w:pPr>
        <w:pStyle w:val="Liststycke"/>
        <w:numPr>
          <w:ilvl w:val="2"/>
          <w:numId w:val="1"/>
        </w:numPr>
        <w:rPr>
          <w:i/>
        </w:rPr>
      </w:pPr>
      <w:r w:rsidRPr="008F56F1">
        <w:rPr>
          <w:i/>
        </w:rPr>
        <w:t xml:space="preserve">Vad innebär resultatet? Hur </w:t>
      </w:r>
      <w:r w:rsidR="00D737D2" w:rsidRPr="008F56F1">
        <w:rPr>
          <w:i/>
        </w:rPr>
        <w:t>väl utvecklat (mognadsgrad) är resultatet</w:t>
      </w:r>
      <w:r w:rsidRPr="008F56F1">
        <w:rPr>
          <w:i/>
        </w:rPr>
        <w:t>? Vilka belägg/bevis har ni för detta?</w:t>
      </w:r>
    </w:p>
    <w:p w14:paraId="2901439F" w14:textId="2C6ADBC4" w:rsidR="008F56F1" w:rsidRPr="008F56F1" w:rsidRDefault="0041526F" w:rsidP="008F56F1">
      <w:pPr>
        <w:pStyle w:val="Liststycke"/>
        <w:numPr>
          <w:ilvl w:val="2"/>
          <w:numId w:val="1"/>
        </w:numPr>
        <w:rPr>
          <w:i/>
        </w:rPr>
      </w:pPr>
      <w:r w:rsidRPr="008F56F1">
        <w:rPr>
          <w:i/>
        </w:rPr>
        <w:t>Vilka berörs</w:t>
      </w:r>
      <w:r w:rsidR="00D737D2" w:rsidRPr="008F56F1">
        <w:rPr>
          <w:i/>
        </w:rPr>
        <w:t xml:space="preserve"> och hur</w:t>
      </w:r>
      <w:r w:rsidRPr="008F56F1">
        <w:rPr>
          <w:i/>
        </w:rPr>
        <w:t>?</w:t>
      </w:r>
      <w:r w:rsidR="008F56F1" w:rsidRPr="008F56F1">
        <w:rPr>
          <w:i/>
        </w:rPr>
        <w:t xml:space="preserve"> Vilken påverkan, om någon, </w:t>
      </w:r>
      <w:r w:rsidR="0030455B">
        <w:rPr>
          <w:i/>
        </w:rPr>
        <w:t>har resultaten redan haft</w:t>
      </w:r>
      <w:r w:rsidR="008F56F1" w:rsidRPr="008F56F1">
        <w:rPr>
          <w:i/>
        </w:rPr>
        <w:t>?</w:t>
      </w:r>
      <w:r w:rsidR="0030455B">
        <w:rPr>
          <w:i/>
        </w:rPr>
        <w:t xml:space="preserve"> Vilken betydelse har resultaten för projektparterna, kunderna och andra viktiga aktörer?</w:t>
      </w:r>
    </w:p>
    <w:p w14:paraId="096A2CAB" w14:textId="53C33EEF" w:rsidR="0041526F" w:rsidRPr="008F56F1" w:rsidRDefault="0041526F" w:rsidP="0041526F">
      <w:pPr>
        <w:pStyle w:val="Liststycke"/>
        <w:numPr>
          <w:ilvl w:val="2"/>
          <w:numId w:val="1"/>
        </w:numPr>
        <w:rPr>
          <w:i/>
        </w:rPr>
      </w:pPr>
      <w:r w:rsidRPr="008F56F1">
        <w:rPr>
          <w:i/>
        </w:rPr>
        <w:lastRenderedPageBreak/>
        <w:t xml:space="preserve">Vem ansvarar för att </w:t>
      </w:r>
      <w:r w:rsidR="0030455B">
        <w:rPr>
          <w:i/>
        </w:rPr>
        <w:t>resultatet</w:t>
      </w:r>
      <w:r w:rsidRPr="008F56F1">
        <w:rPr>
          <w:i/>
        </w:rPr>
        <w:t xml:space="preserve"> </w:t>
      </w:r>
      <w:r w:rsidR="00D737D2" w:rsidRPr="008F56F1">
        <w:rPr>
          <w:i/>
        </w:rPr>
        <w:t xml:space="preserve">implementeras och </w:t>
      </w:r>
      <w:r w:rsidRPr="008F56F1">
        <w:rPr>
          <w:i/>
        </w:rPr>
        <w:t xml:space="preserve">sprids </w:t>
      </w:r>
      <w:r w:rsidR="00D737D2" w:rsidRPr="008F56F1">
        <w:rPr>
          <w:i/>
        </w:rPr>
        <w:t xml:space="preserve">efter att </w:t>
      </w:r>
      <w:r w:rsidRPr="008F56F1">
        <w:rPr>
          <w:i/>
        </w:rPr>
        <w:t>steg 3-projektet har avslutats?</w:t>
      </w:r>
    </w:p>
    <w:p w14:paraId="330FA5E3" w14:textId="25BD2F6B" w:rsidR="0041526F" w:rsidRPr="008F56F1" w:rsidRDefault="008F56F1" w:rsidP="0041526F">
      <w:pPr>
        <w:pStyle w:val="Liststycke"/>
        <w:numPr>
          <w:ilvl w:val="1"/>
          <w:numId w:val="1"/>
        </w:numPr>
        <w:rPr>
          <w:i/>
        </w:rPr>
      </w:pPr>
      <w:r w:rsidRPr="008F56F1">
        <w:rPr>
          <w:i/>
        </w:rPr>
        <w:t>H</w:t>
      </w:r>
      <w:r w:rsidR="0041526F" w:rsidRPr="008F56F1">
        <w:rPr>
          <w:i/>
        </w:rPr>
        <w:t xml:space="preserve">ur </w:t>
      </w:r>
      <w:r w:rsidR="0030455B">
        <w:rPr>
          <w:i/>
        </w:rPr>
        <w:t xml:space="preserve">har </w:t>
      </w:r>
      <w:r w:rsidR="0041526F" w:rsidRPr="008F56F1">
        <w:rPr>
          <w:i/>
        </w:rPr>
        <w:t>projektets effektlogik har utvecklats under projektets genomförande</w:t>
      </w:r>
      <w:r w:rsidR="00D737D2" w:rsidRPr="008F56F1">
        <w:rPr>
          <w:i/>
        </w:rPr>
        <w:t xml:space="preserve"> samt v</w:t>
      </w:r>
      <w:r w:rsidR="0041526F" w:rsidRPr="008F56F1">
        <w:rPr>
          <w:i/>
        </w:rPr>
        <w:t xml:space="preserve">ilka </w:t>
      </w:r>
      <w:r w:rsidR="00D737D2" w:rsidRPr="008F56F1">
        <w:rPr>
          <w:i/>
        </w:rPr>
        <w:t xml:space="preserve">som </w:t>
      </w:r>
      <w:r w:rsidR="0041526F" w:rsidRPr="008F56F1">
        <w:rPr>
          <w:i/>
        </w:rPr>
        <w:t>ha</w:t>
      </w:r>
      <w:r w:rsidR="00D737D2" w:rsidRPr="008F56F1">
        <w:rPr>
          <w:i/>
        </w:rPr>
        <w:t xml:space="preserve">r </w:t>
      </w:r>
      <w:r w:rsidRPr="008F56F1">
        <w:rPr>
          <w:i/>
        </w:rPr>
        <w:t xml:space="preserve">varit involverade respektive </w:t>
      </w:r>
      <w:r w:rsidR="00D737D2" w:rsidRPr="008F56F1">
        <w:rPr>
          <w:i/>
        </w:rPr>
        <w:t>drivande i detta arbete</w:t>
      </w:r>
      <w:r w:rsidR="0030455B">
        <w:rPr>
          <w:i/>
        </w:rPr>
        <w:t>?</w:t>
      </w:r>
    </w:p>
    <w:p w14:paraId="2C1078D5" w14:textId="57EF98BF" w:rsidR="0041526F" w:rsidRPr="008F56F1" w:rsidRDefault="008F56F1" w:rsidP="0041526F">
      <w:pPr>
        <w:pStyle w:val="Liststycke"/>
        <w:numPr>
          <w:ilvl w:val="1"/>
          <w:numId w:val="1"/>
        </w:numPr>
        <w:rPr>
          <w:i/>
        </w:rPr>
      </w:pPr>
      <w:r w:rsidRPr="008F56F1">
        <w:rPr>
          <w:i/>
        </w:rPr>
        <w:t>H</w:t>
      </w:r>
      <w:r w:rsidR="00D737D2" w:rsidRPr="008F56F1">
        <w:rPr>
          <w:i/>
        </w:rPr>
        <w:t xml:space="preserve">ur </w:t>
      </w:r>
      <w:r w:rsidR="0030455B">
        <w:rPr>
          <w:i/>
        </w:rPr>
        <w:t xml:space="preserve">har </w:t>
      </w:r>
      <w:r w:rsidR="0041526F" w:rsidRPr="008F56F1">
        <w:rPr>
          <w:i/>
        </w:rPr>
        <w:t>ni arbetat med att mäta/avgöra om ni gör framsteg (är på rätt väg)</w:t>
      </w:r>
      <w:r w:rsidRPr="008F56F1">
        <w:rPr>
          <w:i/>
        </w:rPr>
        <w:t xml:space="preserve"> och vilka indikatorer har ni använt</w:t>
      </w:r>
      <w:r w:rsidR="0030455B">
        <w:rPr>
          <w:i/>
        </w:rPr>
        <w:t>?</w:t>
      </w:r>
    </w:p>
    <w:p w14:paraId="410F603E" w14:textId="77777777" w:rsidR="0051185F" w:rsidRPr="0051185F" w:rsidRDefault="0051185F" w:rsidP="0051185F"/>
    <w:p w14:paraId="5457BE12" w14:textId="77777777" w:rsidR="000376A9" w:rsidRPr="008F56F1" w:rsidRDefault="000376A9" w:rsidP="000376A9">
      <w:pPr>
        <w:pStyle w:val="Rubrik2"/>
      </w:pPr>
      <w:bookmarkStart w:id="0" w:name="_GoBack"/>
      <w:bookmarkEnd w:id="0"/>
      <w:r w:rsidRPr="008F56F1">
        <w:t>Identifierat möjligheter och hinder kopplat till nyttiggörande</w:t>
      </w:r>
    </w:p>
    <w:p w14:paraId="452388CA" w14:textId="5A034F02" w:rsidR="000376A9" w:rsidRPr="008F56F1" w:rsidRDefault="00892A45" w:rsidP="000376A9">
      <w:pPr>
        <w:rPr>
          <w:i/>
        </w:rPr>
      </w:pPr>
      <w:r w:rsidRPr="008F56F1">
        <w:rPr>
          <w:i/>
        </w:rPr>
        <w:t xml:space="preserve">Redogör för </w:t>
      </w:r>
      <w:r w:rsidR="00115417" w:rsidRPr="008F56F1">
        <w:rPr>
          <w:i/>
        </w:rPr>
        <w:t>vilka möjligheter och hinder som finns vad gäller nyttiggöra</w:t>
      </w:r>
      <w:r w:rsidR="0046283D" w:rsidRPr="008F56F1">
        <w:rPr>
          <w:i/>
        </w:rPr>
        <w:t>nde</w:t>
      </w:r>
      <w:r w:rsidR="00F33ADA" w:rsidRPr="008F56F1">
        <w:rPr>
          <w:i/>
        </w:rPr>
        <w:t xml:space="preserve"> efter </w:t>
      </w:r>
      <w:r w:rsidR="00D737D2" w:rsidRPr="008F56F1">
        <w:rPr>
          <w:i/>
        </w:rPr>
        <w:t xml:space="preserve">att </w:t>
      </w:r>
      <w:r w:rsidR="00F33ADA" w:rsidRPr="008F56F1">
        <w:rPr>
          <w:i/>
        </w:rPr>
        <w:t>steg 3</w:t>
      </w:r>
      <w:r w:rsidR="00D737D2" w:rsidRPr="008F56F1">
        <w:rPr>
          <w:i/>
        </w:rPr>
        <w:t>-projektet har avslutats</w:t>
      </w:r>
      <w:r w:rsidR="0006098E" w:rsidRPr="008F56F1">
        <w:rPr>
          <w:i/>
        </w:rPr>
        <w:t>,</w:t>
      </w:r>
      <w:r w:rsidR="00115417" w:rsidRPr="008F56F1">
        <w:rPr>
          <w:i/>
        </w:rPr>
        <w:t xml:space="preserve"> t.ex. </w:t>
      </w:r>
      <w:r w:rsidR="0046283D" w:rsidRPr="008F56F1">
        <w:rPr>
          <w:i/>
        </w:rPr>
        <w:t xml:space="preserve">aspekter såsom </w:t>
      </w:r>
      <w:r w:rsidRPr="008F56F1">
        <w:rPr>
          <w:i/>
        </w:rPr>
        <w:t xml:space="preserve">tekniska, organisatoriska, </w:t>
      </w:r>
      <w:r w:rsidR="00115417" w:rsidRPr="008F56F1">
        <w:rPr>
          <w:i/>
        </w:rPr>
        <w:t>affärsmodeller, kommersialisering</w:t>
      </w:r>
      <w:r w:rsidRPr="008F56F1">
        <w:rPr>
          <w:i/>
        </w:rPr>
        <w:t>, kunder, lagar</w:t>
      </w:r>
      <w:r w:rsidR="007B483F" w:rsidRPr="008F56F1">
        <w:rPr>
          <w:i/>
        </w:rPr>
        <w:t>.</w:t>
      </w:r>
      <w:r w:rsidR="00E736EE" w:rsidRPr="008F56F1">
        <w:rPr>
          <w:i/>
        </w:rPr>
        <w:t xml:space="preserve"> Vad har ni praktiskt </w:t>
      </w:r>
      <w:r w:rsidR="0006098E" w:rsidRPr="008F56F1">
        <w:rPr>
          <w:i/>
        </w:rPr>
        <w:t xml:space="preserve">genomfört </w:t>
      </w:r>
      <w:r w:rsidR="00E736EE" w:rsidRPr="008F56F1">
        <w:rPr>
          <w:i/>
        </w:rPr>
        <w:t>under projektet i förhållande till respektive möjlighet och hinder?</w:t>
      </w:r>
    </w:p>
    <w:p w14:paraId="7F437576" w14:textId="77777777" w:rsidR="007B483F" w:rsidRPr="008F56F1" w:rsidRDefault="007B483F" w:rsidP="000376A9"/>
    <w:p w14:paraId="59FE2607" w14:textId="77777777" w:rsidR="000376A9" w:rsidRPr="008F56F1" w:rsidRDefault="000376A9" w:rsidP="000376A9">
      <w:pPr>
        <w:pStyle w:val="Rubrik2"/>
      </w:pPr>
      <w:r w:rsidRPr="008F56F1">
        <w:t>Gedigen kännedom om användare, kravställare, kunder, marknader</w:t>
      </w:r>
    </w:p>
    <w:p w14:paraId="0605C59F" w14:textId="0BB20EA9" w:rsidR="00115417" w:rsidRPr="008F56F1" w:rsidRDefault="00892A45" w:rsidP="00115417">
      <w:pPr>
        <w:rPr>
          <w:i/>
        </w:rPr>
      </w:pPr>
      <w:r w:rsidRPr="008F56F1">
        <w:rPr>
          <w:i/>
        </w:rPr>
        <w:t xml:space="preserve">Redogör </w:t>
      </w:r>
      <w:r w:rsidR="00115417" w:rsidRPr="008F56F1">
        <w:rPr>
          <w:i/>
        </w:rPr>
        <w:t xml:space="preserve">för </w:t>
      </w:r>
      <w:r w:rsidR="0046283D" w:rsidRPr="008F56F1">
        <w:rPr>
          <w:i/>
        </w:rPr>
        <w:t xml:space="preserve">de mest </w:t>
      </w:r>
      <w:r w:rsidR="00115417" w:rsidRPr="008F56F1">
        <w:rPr>
          <w:i/>
        </w:rPr>
        <w:t>centrala</w:t>
      </w:r>
      <w:r w:rsidR="0046283D" w:rsidRPr="008F56F1">
        <w:rPr>
          <w:i/>
        </w:rPr>
        <w:t>/viktigaste/</w:t>
      </w:r>
      <w:r w:rsidRPr="008F56F1">
        <w:rPr>
          <w:i/>
        </w:rPr>
        <w:t xml:space="preserve">konkreta </w:t>
      </w:r>
      <w:r w:rsidR="00115417" w:rsidRPr="008F56F1">
        <w:rPr>
          <w:i/>
        </w:rPr>
        <w:t>behov</w:t>
      </w:r>
      <w:r w:rsidR="0046283D" w:rsidRPr="008F56F1">
        <w:rPr>
          <w:i/>
        </w:rPr>
        <w:t>en</w:t>
      </w:r>
      <w:r w:rsidRPr="008F56F1">
        <w:rPr>
          <w:i/>
        </w:rPr>
        <w:t xml:space="preserve"> som </w:t>
      </w:r>
      <w:r w:rsidR="0046283D" w:rsidRPr="008F56F1">
        <w:rPr>
          <w:i/>
        </w:rPr>
        <w:t xml:space="preserve">projektet </w:t>
      </w:r>
      <w:r w:rsidRPr="008F56F1">
        <w:rPr>
          <w:i/>
        </w:rPr>
        <w:t xml:space="preserve">möter/berör vad gäller </w:t>
      </w:r>
      <w:r w:rsidR="00115417" w:rsidRPr="008F56F1">
        <w:rPr>
          <w:i/>
        </w:rPr>
        <w:t>användare, kravställare, kunder och marknader</w:t>
      </w:r>
      <w:r w:rsidR="00657882" w:rsidRPr="008F56F1">
        <w:rPr>
          <w:i/>
        </w:rPr>
        <w:t xml:space="preserve"> (nationellt och internationellt)</w:t>
      </w:r>
      <w:r w:rsidR="00115417" w:rsidRPr="008F56F1">
        <w:rPr>
          <w:i/>
        </w:rPr>
        <w:t>.</w:t>
      </w:r>
      <w:r w:rsidR="0046283D" w:rsidRPr="008F56F1">
        <w:rPr>
          <w:i/>
        </w:rPr>
        <w:t xml:space="preserve"> Beskriv även hur </w:t>
      </w:r>
      <w:r w:rsidR="003F4A9A" w:rsidRPr="008F56F1">
        <w:rPr>
          <w:i/>
        </w:rPr>
        <w:t xml:space="preserve">betalningsviljan ser ut och hur </w:t>
      </w:r>
      <w:r w:rsidR="0046283D" w:rsidRPr="008F56F1">
        <w:rPr>
          <w:i/>
        </w:rPr>
        <w:t>er förståelse för behov</w:t>
      </w:r>
      <w:r w:rsidR="003F4A9A" w:rsidRPr="008F56F1">
        <w:rPr>
          <w:i/>
        </w:rPr>
        <w:t>en/efterfrågan har</w:t>
      </w:r>
      <w:r w:rsidR="0046283D" w:rsidRPr="008F56F1">
        <w:rPr>
          <w:i/>
        </w:rPr>
        <w:t xml:space="preserve"> </w:t>
      </w:r>
      <w:r w:rsidR="006908DE" w:rsidRPr="008F56F1">
        <w:rPr>
          <w:i/>
        </w:rPr>
        <w:t xml:space="preserve">utvecklats </w:t>
      </w:r>
      <w:r w:rsidR="0046283D" w:rsidRPr="008F56F1">
        <w:rPr>
          <w:i/>
        </w:rPr>
        <w:t>under projektet.</w:t>
      </w:r>
    </w:p>
    <w:p w14:paraId="267B0788" w14:textId="77777777" w:rsidR="009A397A" w:rsidRPr="008F56F1" w:rsidRDefault="009A397A" w:rsidP="00115417"/>
    <w:p w14:paraId="58DCAAAC" w14:textId="77777777" w:rsidR="000376A9" w:rsidRPr="008F56F1" w:rsidRDefault="000376A9" w:rsidP="000376A9">
      <w:pPr>
        <w:pStyle w:val="Rubrik2"/>
      </w:pPr>
      <w:r w:rsidRPr="008F56F1">
        <w:t>Utvecklad nyttiggörande- och kommunikationsplan</w:t>
      </w:r>
    </w:p>
    <w:p w14:paraId="248C6027" w14:textId="717C4137" w:rsidR="00115417" w:rsidRPr="008F56F1" w:rsidRDefault="00892A45" w:rsidP="00115417">
      <w:pPr>
        <w:rPr>
          <w:i/>
        </w:rPr>
      </w:pPr>
      <w:r w:rsidRPr="008F56F1">
        <w:rPr>
          <w:i/>
        </w:rPr>
        <w:t xml:space="preserve">Beskriv hur ni har arbetat </w:t>
      </w:r>
      <w:r w:rsidR="0046283D" w:rsidRPr="008F56F1">
        <w:rPr>
          <w:i/>
        </w:rPr>
        <w:t xml:space="preserve">med </w:t>
      </w:r>
      <w:r w:rsidRPr="008F56F1">
        <w:rPr>
          <w:i/>
        </w:rPr>
        <w:t>nyttiggörande- och kommunikationsaktiviteter (inom och bortom projektkonstellationen)</w:t>
      </w:r>
      <w:r w:rsidR="00D737D2" w:rsidRPr="008F56F1">
        <w:rPr>
          <w:i/>
        </w:rPr>
        <w:t xml:space="preserve"> under projektets genomförande</w:t>
      </w:r>
      <w:r w:rsidRPr="008F56F1">
        <w:rPr>
          <w:i/>
        </w:rPr>
        <w:t>.</w:t>
      </w:r>
    </w:p>
    <w:p w14:paraId="38517F93" w14:textId="77777777" w:rsidR="00892A45" w:rsidRPr="008F56F1" w:rsidRDefault="00892A45" w:rsidP="00115417"/>
    <w:p w14:paraId="29980837" w14:textId="77777777" w:rsidR="000376A9" w:rsidRPr="008F56F1" w:rsidRDefault="00115417" w:rsidP="000376A9">
      <w:pPr>
        <w:pStyle w:val="Rubrik2"/>
      </w:pPr>
      <w:r w:rsidRPr="008F56F1">
        <w:t>Utveckling och f</w:t>
      </w:r>
      <w:r w:rsidR="000376A9" w:rsidRPr="008F56F1">
        <w:t>örändringar av konstellation</w:t>
      </w:r>
    </w:p>
    <w:p w14:paraId="487FE957" w14:textId="7294BB5F" w:rsidR="00115417" w:rsidRPr="008F56F1" w:rsidRDefault="00115417" w:rsidP="00115417">
      <w:pPr>
        <w:rPr>
          <w:i/>
        </w:rPr>
      </w:pPr>
      <w:r w:rsidRPr="008F56F1">
        <w:rPr>
          <w:i/>
        </w:rPr>
        <w:t xml:space="preserve">Redogör för hur konstellationen har utvecklats och förändrats under steg </w:t>
      </w:r>
      <w:r w:rsidR="00F33ADA" w:rsidRPr="008F56F1">
        <w:rPr>
          <w:i/>
        </w:rPr>
        <w:t>3</w:t>
      </w:r>
      <w:r w:rsidRPr="008F56F1">
        <w:rPr>
          <w:i/>
        </w:rPr>
        <w:t xml:space="preserve">. Det kan </w:t>
      </w:r>
      <w:r w:rsidR="00745482">
        <w:rPr>
          <w:i/>
        </w:rPr>
        <w:t xml:space="preserve">till exempel </w:t>
      </w:r>
      <w:r w:rsidR="0046283D" w:rsidRPr="008F56F1">
        <w:rPr>
          <w:i/>
        </w:rPr>
        <w:t xml:space="preserve">innefatta om/varför </w:t>
      </w:r>
      <w:r w:rsidR="009A397A" w:rsidRPr="008F56F1">
        <w:rPr>
          <w:i/>
        </w:rPr>
        <w:t>projektparter fallit ifrån</w:t>
      </w:r>
      <w:r w:rsidR="0046283D" w:rsidRPr="008F56F1">
        <w:rPr>
          <w:i/>
        </w:rPr>
        <w:t>/</w:t>
      </w:r>
      <w:r w:rsidR="009A397A" w:rsidRPr="008F56F1">
        <w:rPr>
          <w:i/>
        </w:rPr>
        <w:t>tillkommit</w:t>
      </w:r>
      <w:r w:rsidR="0046283D" w:rsidRPr="008F56F1">
        <w:rPr>
          <w:i/>
        </w:rPr>
        <w:t xml:space="preserve"> samt hur </w:t>
      </w:r>
      <w:r w:rsidRPr="008F56F1">
        <w:rPr>
          <w:i/>
        </w:rPr>
        <w:t>relationer</w:t>
      </w:r>
      <w:r w:rsidR="0046283D" w:rsidRPr="008F56F1">
        <w:rPr>
          <w:i/>
        </w:rPr>
        <w:t>na</w:t>
      </w:r>
      <w:r w:rsidRPr="008F56F1">
        <w:rPr>
          <w:i/>
        </w:rPr>
        <w:t xml:space="preserve"> </w:t>
      </w:r>
      <w:r w:rsidR="009A397A" w:rsidRPr="008F56F1">
        <w:rPr>
          <w:i/>
        </w:rPr>
        <w:t>mellan projektparter</w:t>
      </w:r>
      <w:r w:rsidR="0046283D" w:rsidRPr="008F56F1">
        <w:rPr>
          <w:i/>
        </w:rPr>
        <w:t>na</w:t>
      </w:r>
      <w:r w:rsidR="009A397A" w:rsidRPr="008F56F1">
        <w:rPr>
          <w:i/>
        </w:rPr>
        <w:t xml:space="preserve"> </w:t>
      </w:r>
      <w:r w:rsidRPr="008F56F1">
        <w:rPr>
          <w:i/>
        </w:rPr>
        <w:t xml:space="preserve">har </w:t>
      </w:r>
      <w:r w:rsidR="009A397A" w:rsidRPr="008F56F1">
        <w:rPr>
          <w:i/>
        </w:rPr>
        <w:t>förändrats</w:t>
      </w:r>
      <w:r w:rsidR="0046283D" w:rsidRPr="008F56F1">
        <w:rPr>
          <w:i/>
        </w:rPr>
        <w:t>/f</w:t>
      </w:r>
      <w:r w:rsidR="00D737D2" w:rsidRPr="008F56F1">
        <w:rPr>
          <w:i/>
        </w:rPr>
        <w:t>ördjupats och vilken</w:t>
      </w:r>
      <w:r w:rsidRPr="008F56F1">
        <w:rPr>
          <w:i/>
        </w:rPr>
        <w:t xml:space="preserve"> betydelse detta har</w:t>
      </w:r>
      <w:r w:rsidR="00E26868" w:rsidRPr="008F56F1">
        <w:rPr>
          <w:i/>
        </w:rPr>
        <w:t xml:space="preserve"> fått</w:t>
      </w:r>
      <w:r w:rsidR="008F56F1" w:rsidRPr="008F56F1">
        <w:rPr>
          <w:i/>
        </w:rPr>
        <w:t xml:space="preserve"> och </w:t>
      </w:r>
      <w:r w:rsidR="0046283D" w:rsidRPr="008F56F1">
        <w:rPr>
          <w:i/>
        </w:rPr>
        <w:t>kan få</w:t>
      </w:r>
      <w:r w:rsidR="008F56F1" w:rsidRPr="008F56F1">
        <w:rPr>
          <w:i/>
        </w:rPr>
        <w:t xml:space="preserve"> efter projektavslut</w:t>
      </w:r>
      <w:r w:rsidRPr="008F56F1">
        <w:rPr>
          <w:i/>
        </w:rPr>
        <w:t>.</w:t>
      </w:r>
    </w:p>
    <w:p w14:paraId="6AF07A45" w14:textId="77777777" w:rsidR="00D73EB5" w:rsidRPr="008F56F1" w:rsidRDefault="00D73EB5" w:rsidP="00115417"/>
    <w:p w14:paraId="5BDD79CE" w14:textId="3DBBDF47" w:rsidR="00D737D2" w:rsidRPr="008F56F1" w:rsidRDefault="00D737D2" w:rsidP="000376A9">
      <w:pPr>
        <w:pStyle w:val="Rubrik2"/>
      </w:pPr>
      <w:r w:rsidRPr="008F56F1">
        <w:t>Lärdomar och misslyckandeåtervinning</w:t>
      </w:r>
    </w:p>
    <w:p w14:paraId="5A96AC7A" w14:textId="05AAD5E8" w:rsidR="00D737D2" w:rsidRPr="008F56F1" w:rsidRDefault="00D737D2" w:rsidP="00D737D2">
      <w:pPr>
        <w:rPr>
          <w:i/>
        </w:rPr>
      </w:pPr>
      <w:r w:rsidRPr="008F56F1">
        <w:rPr>
          <w:i/>
        </w:rPr>
        <w:t>I denna sektion delar ni med er av era reflektioner vad gäller vad som gått bra och dåligt samt vilka implikationer detta har fått. Fokusera speci</w:t>
      </w:r>
      <w:r w:rsidR="00371637" w:rsidRPr="008F56F1">
        <w:rPr>
          <w:i/>
        </w:rPr>
        <w:t xml:space="preserve">ellt </w:t>
      </w:r>
      <w:r w:rsidRPr="008F56F1">
        <w:rPr>
          <w:i/>
        </w:rPr>
        <w:t>på steg 3 men täck gärna in hela UDI-resan.</w:t>
      </w:r>
    </w:p>
    <w:p w14:paraId="6B7189EC" w14:textId="77777777" w:rsidR="00D737D2" w:rsidRPr="008F56F1" w:rsidRDefault="00D737D2" w:rsidP="00D737D2"/>
    <w:p w14:paraId="268FA66C" w14:textId="7DC5087C" w:rsidR="000376A9" w:rsidRPr="008F56F1" w:rsidRDefault="00D737D2" w:rsidP="000376A9">
      <w:pPr>
        <w:pStyle w:val="Rubrik2"/>
      </w:pPr>
      <w:r w:rsidRPr="008F56F1">
        <w:lastRenderedPageBreak/>
        <w:t>Nästa steg</w:t>
      </w:r>
    </w:p>
    <w:p w14:paraId="6FF052BA" w14:textId="35AD7741" w:rsidR="000376A9" w:rsidRPr="008F56F1" w:rsidRDefault="00D737D2" w:rsidP="000376A9">
      <w:pPr>
        <w:rPr>
          <w:i/>
        </w:rPr>
      </w:pPr>
      <w:r w:rsidRPr="008F56F1">
        <w:rPr>
          <w:i/>
        </w:rPr>
        <w:t xml:space="preserve">Beskriv planerna för fortsatt arbete, resultatutveckling, implementering, spridning </w:t>
      </w:r>
      <w:r w:rsidR="00745482">
        <w:rPr>
          <w:i/>
        </w:rPr>
        <w:t>etcetera</w:t>
      </w:r>
      <w:r w:rsidRPr="008F56F1">
        <w:rPr>
          <w:i/>
        </w:rPr>
        <w:t xml:space="preserve"> efter att steg 3-projektet har avslutats.</w:t>
      </w:r>
    </w:p>
    <w:p w14:paraId="2EEFDC30" w14:textId="77777777" w:rsidR="00D737D2" w:rsidRPr="008F56F1" w:rsidRDefault="00D737D2" w:rsidP="000376A9"/>
    <w:p w14:paraId="040AF423" w14:textId="77777777" w:rsidR="0046283D" w:rsidRPr="008F56F1" w:rsidRDefault="0046283D" w:rsidP="0046283D">
      <w:pPr>
        <w:pStyle w:val="Rubrik2"/>
      </w:pPr>
      <w:r w:rsidRPr="008F56F1">
        <w:t>Bilagor</w:t>
      </w:r>
    </w:p>
    <w:p w14:paraId="33449B49" w14:textId="10E36495" w:rsidR="006908DE" w:rsidRPr="0046283D" w:rsidRDefault="0046283D" w:rsidP="006908DE">
      <w:pPr>
        <w:rPr>
          <w:i/>
        </w:rPr>
      </w:pPr>
      <w:r w:rsidRPr="008F56F1">
        <w:rPr>
          <w:i/>
        </w:rPr>
        <w:t xml:space="preserve">Om ni har flera bilagor </w:t>
      </w:r>
      <w:r w:rsidR="00CE6C59" w:rsidRPr="008F56F1">
        <w:rPr>
          <w:i/>
        </w:rPr>
        <w:t xml:space="preserve">ska ni infoga en </w:t>
      </w:r>
      <w:r w:rsidRPr="008F56F1">
        <w:rPr>
          <w:i/>
        </w:rPr>
        <w:t>bilageförteckning.</w:t>
      </w:r>
    </w:p>
    <w:p w14:paraId="6A061EAD" w14:textId="77777777" w:rsidR="0046283D" w:rsidRPr="0046283D" w:rsidRDefault="0046283D" w:rsidP="0046283D">
      <w:pPr>
        <w:rPr>
          <w:i/>
        </w:rPr>
      </w:pPr>
    </w:p>
    <w:sectPr w:rsidR="0046283D" w:rsidRPr="0046283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56E638" w14:textId="77777777" w:rsidR="00F33ADA" w:rsidRDefault="00F33ADA" w:rsidP="000376A9">
      <w:pPr>
        <w:spacing w:line="240" w:lineRule="auto"/>
      </w:pPr>
      <w:r>
        <w:separator/>
      </w:r>
    </w:p>
  </w:endnote>
  <w:endnote w:type="continuationSeparator" w:id="0">
    <w:p w14:paraId="4A12CA43" w14:textId="77777777" w:rsidR="00F33ADA" w:rsidRDefault="00F33ADA" w:rsidP="000376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931D62" w14:textId="77777777" w:rsidR="00F33ADA" w:rsidRDefault="00F33ADA" w:rsidP="000376A9">
      <w:pPr>
        <w:spacing w:line="240" w:lineRule="auto"/>
      </w:pPr>
      <w:r>
        <w:separator/>
      </w:r>
    </w:p>
  </w:footnote>
  <w:footnote w:type="continuationSeparator" w:id="0">
    <w:p w14:paraId="442EEF74" w14:textId="77777777" w:rsidR="00F33ADA" w:rsidRDefault="00F33ADA" w:rsidP="000376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19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11"/>
      <w:gridCol w:w="6747"/>
      <w:gridCol w:w="774"/>
      <w:gridCol w:w="87"/>
    </w:tblGrid>
    <w:tr w:rsidR="00F33ADA" w:rsidRPr="00457E9F" w14:paraId="5E9B9DA3" w14:textId="77777777" w:rsidTr="0041526F">
      <w:trPr>
        <w:gridAfter w:val="1"/>
        <w:wAfter w:w="87" w:type="dxa"/>
        <w:cantSplit/>
        <w:trHeight w:val="358"/>
      </w:trPr>
      <w:tc>
        <w:tcPr>
          <w:tcW w:w="2811" w:type="dxa"/>
          <w:vAlign w:val="bottom"/>
        </w:tcPr>
        <w:p w14:paraId="18FF0347" w14:textId="77777777" w:rsidR="00F33ADA" w:rsidRPr="006D626A" w:rsidRDefault="00F33ADA" w:rsidP="0041526F">
          <w:pPr>
            <w:pStyle w:val="Sidhuvud"/>
            <w:spacing w:before="40" w:after="60"/>
            <w:rPr>
              <w:sz w:val="8"/>
            </w:rPr>
          </w:pPr>
        </w:p>
      </w:tc>
      <w:tc>
        <w:tcPr>
          <w:tcW w:w="6747" w:type="dxa"/>
          <w:vAlign w:val="bottom"/>
        </w:tcPr>
        <w:p w14:paraId="0A2D8101" w14:textId="77777777" w:rsidR="00F33ADA" w:rsidRPr="006D626A" w:rsidRDefault="00F33ADA" w:rsidP="0041526F">
          <w:pPr>
            <w:pStyle w:val="Sidhuvud"/>
            <w:tabs>
              <w:tab w:val="center" w:pos="2151"/>
              <w:tab w:val="right" w:pos="6545"/>
            </w:tabs>
            <w:rPr>
              <w:sz w:val="8"/>
            </w:rPr>
          </w:pPr>
          <w:r w:rsidRPr="006D626A">
            <w:rPr>
              <w:noProof/>
              <w:sz w:val="8"/>
            </w:rPr>
            <w:tab/>
          </w:r>
          <w:r w:rsidRPr="006D626A">
            <w:rPr>
              <w:noProof/>
              <w:sz w:val="8"/>
            </w:rPr>
            <w:tab/>
          </w:r>
        </w:p>
        <w:p w14:paraId="0EBABE69" w14:textId="77777777" w:rsidR="00F33ADA" w:rsidRPr="006D626A" w:rsidRDefault="00F33ADA" w:rsidP="0041526F">
          <w:pPr>
            <w:pStyle w:val="Sidhuvud"/>
            <w:tabs>
              <w:tab w:val="center" w:pos="2943"/>
            </w:tabs>
            <w:rPr>
              <w:sz w:val="8"/>
            </w:rPr>
          </w:pPr>
        </w:p>
      </w:tc>
      <w:tc>
        <w:tcPr>
          <w:tcW w:w="774" w:type="dxa"/>
        </w:tcPr>
        <w:p w14:paraId="2D277AB8" w14:textId="5AB8E82A" w:rsidR="00F33ADA" w:rsidRPr="00457E9F" w:rsidRDefault="00F33ADA" w:rsidP="0041526F">
          <w:pPr>
            <w:pStyle w:val="Sidhuvud"/>
            <w:spacing w:after="60"/>
            <w:ind w:right="-71"/>
            <w:jc w:val="right"/>
            <w:rPr>
              <w:sz w:val="20"/>
            </w:rPr>
          </w:pPr>
          <w:r w:rsidRPr="00457E9F">
            <w:rPr>
              <w:rStyle w:val="Sidnummer"/>
              <w:sz w:val="20"/>
            </w:rPr>
            <w:fldChar w:fldCharType="begin"/>
          </w:r>
          <w:r w:rsidRPr="00457E9F">
            <w:rPr>
              <w:rStyle w:val="Sidnummer"/>
              <w:sz w:val="20"/>
            </w:rPr>
            <w:instrText xml:space="preserve"> PAGE </w:instrText>
          </w:r>
          <w:r w:rsidRPr="00457E9F">
            <w:rPr>
              <w:rStyle w:val="Sidnummer"/>
              <w:sz w:val="20"/>
            </w:rPr>
            <w:fldChar w:fldCharType="separate"/>
          </w:r>
          <w:r w:rsidR="009D538B">
            <w:rPr>
              <w:rStyle w:val="Sidnummer"/>
              <w:noProof/>
              <w:sz w:val="20"/>
            </w:rPr>
            <w:t>1</w:t>
          </w:r>
          <w:r w:rsidRPr="00457E9F">
            <w:rPr>
              <w:rStyle w:val="Sidnummer"/>
              <w:sz w:val="20"/>
            </w:rPr>
            <w:fldChar w:fldCharType="end"/>
          </w:r>
          <w:r w:rsidRPr="00457E9F">
            <w:rPr>
              <w:rStyle w:val="Sidnummer"/>
              <w:sz w:val="20"/>
            </w:rPr>
            <w:t xml:space="preserve"> (</w:t>
          </w:r>
          <w:r w:rsidRPr="00457E9F">
            <w:rPr>
              <w:rStyle w:val="Sidnummer"/>
              <w:sz w:val="20"/>
            </w:rPr>
            <w:fldChar w:fldCharType="begin"/>
          </w:r>
          <w:r w:rsidRPr="00457E9F">
            <w:rPr>
              <w:rStyle w:val="Sidnummer"/>
              <w:sz w:val="20"/>
            </w:rPr>
            <w:instrText xml:space="preserve"> NUMPAGES  \* FIRSTCAP </w:instrText>
          </w:r>
          <w:r w:rsidRPr="00457E9F">
            <w:rPr>
              <w:rStyle w:val="Sidnummer"/>
              <w:sz w:val="20"/>
            </w:rPr>
            <w:fldChar w:fldCharType="separate"/>
          </w:r>
          <w:r w:rsidR="009D538B">
            <w:rPr>
              <w:rStyle w:val="Sidnummer"/>
              <w:noProof/>
              <w:sz w:val="20"/>
            </w:rPr>
            <w:t>3</w:t>
          </w:r>
          <w:r w:rsidRPr="00457E9F">
            <w:rPr>
              <w:rStyle w:val="Sidnummer"/>
              <w:sz w:val="20"/>
            </w:rPr>
            <w:fldChar w:fldCharType="end"/>
          </w:r>
          <w:r w:rsidRPr="00457E9F">
            <w:rPr>
              <w:rStyle w:val="Sidnummer"/>
              <w:sz w:val="20"/>
            </w:rPr>
            <w:t>)</w:t>
          </w:r>
        </w:p>
      </w:tc>
    </w:tr>
    <w:tr w:rsidR="00F33ADA" w:rsidRPr="00457E9F" w14:paraId="0BF7839A" w14:textId="77777777" w:rsidTr="0041526F">
      <w:trPr>
        <w:cantSplit/>
        <w:trHeight w:val="263"/>
      </w:trPr>
      <w:tc>
        <w:tcPr>
          <w:tcW w:w="10419" w:type="dxa"/>
          <w:gridSpan w:val="4"/>
        </w:tcPr>
        <w:p w14:paraId="12FB6A48" w14:textId="4A25CBC6" w:rsidR="00F33ADA" w:rsidRPr="00457E9F" w:rsidRDefault="00F33ADA" w:rsidP="0041526F">
          <w:pPr>
            <w:pStyle w:val="Sidhuvud"/>
            <w:tabs>
              <w:tab w:val="left" w:pos="5103"/>
              <w:tab w:val="right" w:pos="10277"/>
            </w:tabs>
            <w:rPr>
              <w:sz w:val="20"/>
            </w:rPr>
          </w:pPr>
          <w:r>
            <w:rPr>
              <w:sz w:val="20"/>
            </w:rPr>
            <w:t>VINNOVA – UDI – S3</w:t>
          </w:r>
          <w:r w:rsidRPr="00457E9F">
            <w:rPr>
              <w:sz w:val="20"/>
            </w:rPr>
            <w:tab/>
          </w:r>
          <w:r w:rsidRPr="00457E9F">
            <w:rPr>
              <w:sz w:val="20"/>
            </w:rPr>
            <w:tab/>
          </w:r>
          <w:r>
            <w:rPr>
              <w:sz w:val="20"/>
            </w:rPr>
            <w:tab/>
            <w:t xml:space="preserve">Datum: </w:t>
          </w:r>
          <w:r w:rsidRPr="00457E9F">
            <w:rPr>
              <w:sz w:val="20"/>
            </w:rPr>
            <w:t>[Datum]</w:t>
          </w:r>
        </w:p>
        <w:p w14:paraId="52290D7E" w14:textId="20D35B2E" w:rsidR="00F33ADA" w:rsidRPr="00457E9F" w:rsidRDefault="00F33ADA" w:rsidP="008F56F1">
          <w:pPr>
            <w:pStyle w:val="Sidhuvud"/>
            <w:tabs>
              <w:tab w:val="right" w:pos="10277"/>
            </w:tabs>
            <w:rPr>
              <w:sz w:val="20"/>
            </w:rPr>
          </w:pPr>
          <w:r>
            <w:rPr>
              <w:sz w:val="20"/>
            </w:rPr>
            <w:t xml:space="preserve">[Projekttitel] </w:t>
          </w:r>
          <w:r>
            <w:rPr>
              <w:sz w:val="20"/>
            </w:rPr>
            <w:tab/>
          </w:r>
          <w:r>
            <w:rPr>
              <w:sz w:val="20"/>
            </w:rPr>
            <w:tab/>
          </w:r>
          <w:r w:rsidR="008F56F1">
            <w:rPr>
              <w:sz w:val="20"/>
            </w:rPr>
            <w:t>Projektets diarienummer</w:t>
          </w:r>
          <w:r w:rsidRPr="005A2A5A">
            <w:rPr>
              <w:rFonts w:ascii="Arial" w:hAnsi="Arial" w:cs="Arial"/>
              <w:sz w:val="20"/>
            </w:rPr>
            <w:t>:</w:t>
          </w:r>
          <w:r>
            <w:rPr>
              <w:sz w:val="20"/>
            </w:rPr>
            <w:t xml:space="preserve"> [Diarienummer</w:t>
          </w:r>
          <w:r w:rsidRPr="00457E9F">
            <w:rPr>
              <w:sz w:val="20"/>
            </w:rPr>
            <w:t>]</w:t>
          </w:r>
        </w:p>
      </w:tc>
    </w:tr>
  </w:tbl>
  <w:p w14:paraId="318062D8" w14:textId="77777777" w:rsidR="00F33ADA" w:rsidRDefault="00F33ADA" w:rsidP="000376A9">
    <w:pPr>
      <w:pStyle w:val="Sidhuvud"/>
    </w:pPr>
  </w:p>
  <w:p w14:paraId="255CBF47" w14:textId="77777777" w:rsidR="00F33ADA" w:rsidRPr="000376A9" w:rsidRDefault="00F33ADA" w:rsidP="000376A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4F4AF2"/>
    <w:multiLevelType w:val="hybridMultilevel"/>
    <w:tmpl w:val="C686BA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175288"/>
    <w:multiLevelType w:val="hybridMultilevel"/>
    <w:tmpl w:val="F06AC3FE"/>
    <w:lvl w:ilvl="0" w:tplc="528088A6">
      <w:start w:val="1"/>
      <w:numFmt w:val="decimal"/>
      <w:pStyle w:val="Rubrik2"/>
      <w:lvlText w:val="%1."/>
      <w:lvlJc w:val="left"/>
      <w:pPr>
        <w:ind w:left="1494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044978"/>
    <w:multiLevelType w:val="hybridMultilevel"/>
    <w:tmpl w:val="BE6E2EE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6A9"/>
    <w:rsid w:val="000376A9"/>
    <w:rsid w:val="0006098E"/>
    <w:rsid w:val="00081277"/>
    <w:rsid w:val="00106B39"/>
    <w:rsid w:val="00115417"/>
    <w:rsid w:val="0030455B"/>
    <w:rsid w:val="00371637"/>
    <w:rsid w:val="003F4A9A"/>
    <w:rsid w:val="0041526F"/>
    <w:rsid w:val="0046283D"/>
    <w:rsid w:val="0051185F"/>
    <w:rsid w:val="00657882"/>
    <w:rsid w:val="006908DE"/>
    <w:rsid w:val="006C1849"/>
    <w:rsid w:val="006F11FC"/>
    <w:rsid w:val="00745482"/>
    <w:rsid w:val="007B483F"/>
    <w:rsid w:val="008432DE"/>
    <w:rsid w:val="00892A45"/>
    <w:rsid w:val="00897ACD"/>
    <w:rsid w:val="008F56F1"/>
    <w:rsid w:val="00941E01"/>
    <w:rsid w:val="00952E9C"/>
    <w:rsid w:val="009A397A"/>
    <w:rsid w:val="009D538B"/>
    <w:rsid w:val="00CE6C59"/>
    <w:rsid w:val="00D737D2"/>
    <w:rsid w:val="00D73EB5"/>
    <w:rsid w:val="00E26868"/>
    <w:rsid w:val="00E736EE"/>
    <w:rsid w:val="00F3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6FA57"/>
  <w15:docId w15:val="{E503E0A7-1E4C-4764-B866-CC56159BA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76A9"/>
    <w:pPr>
      <w:spacing w:after="0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7B483F"/>
    <w:pPr>
      <w:keepNext/>
      <w:keepLines/>
      <w:spacing w:before="480" w:after="240"/>
      <w:jc w:val="center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B483F"/>
    <w:pPr>
      <w:keepNext/>
      <w:keepLines/>
      <w:numPr>
        <w:numId w:val="2"/>
      </w:numPr>
      <w:spacing w:before="200" w:after="120"/>
      <w:ind w:left="714" w:hanging="357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B483F"/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Sidhuvud">
    <w:name w:val="header"/>
    <w:basedOn w:val="Normal"/>
    <w:link w:val="SidhuvudChar"/>
    <w:unhideWhenUsed/>
    <w:rsid w:val="000376A9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376A9"/>
  </w:style>
  <w:style w:type="paragraph" w:styleId="Sidfot">
    <w:name w:val="footer"/>
    <w:basedOn w:val="Normal"/>
    <w:link w:val="SidfotChar"/>
    <w:uiPriority w:val="99"/>
    <w:unhideWhenUsed/>
    <w:rsid w:val="000376A9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376A9"/>
  </w:style>
  <w:style w:type="character" w:styleId="Sidnummer">
    <w:name w:val="page number"/>
    <w:basedOn w:val="Standardstycketeckensnitt"/>
    <w:semiHidden/>
    <w:rsid w:val="000376A9"/>
  </w:style>
  <w:style w:type="paragraph" w:styleId="Ballongtext">
    <w:name w:val="Balloon Text"/>
    <w:basedOn w:val="Normal"/>
    <w:link w:val="BallongtextChar"/>
    <w:uiPriority w:val="99"/>
    <w:semiHidden/>
    <w:unhideWhenUsed/>
    <w:rsid w:val="000376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376A9"/>
    <w:rPr>
      <w:rFonts w:ascii="Tahoma" w:hAnsi="Tahoma" w:cs="Tahoma"/>
      <w:sz w:val="16"/>
      <w:szCs w:val="16"/>
    </w:rPr>
  </w:style>
  <w:style w:type="character" w:customStyle="1" w:styleId="Rubrik2Char">
    <w:name w:val="Rubrik 2 Char"/>
    <w:basedOn w:val="Standardstycketeckensnitt"/>
    <w:link w:val="Rubrik2"/>
    <w:uiPriority w:val="9"/>
    <w:rsid w:val="007B483F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stycke">
    <w:name w:val="List Paragraph"/>
    <w:basedOn w:val="Normal"/>
    <w:uiPriority w:val="34"/>
    <w:qFormat/>
    <w:rsid w:val="007B483F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E736E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E736EE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E736EE"/>
    <w:rPr>
      <w:rFonts w:ascii="Times New Roman" w:hAnsi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736E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736EE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s5.forg.se\MallarVINNOVA\Workgroup\_Tomt%20dokument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0411D-DE13-49A6-B2D7-4C158100C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_Tomt dokument</Template>
  <TotalTime>16</TotalTime>
  <Pages>3</Pages>
  <Words>614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Vinnova</Company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Rencrantz</dc:creator>
  <cp:lastModifiedBy>Daniel Rencrantz</cp:lastModifiedBy>
  <cp:revision>7</cp:revision>
  <dcterms:created xsi:type="dcterms:W3CDTF">2016-08-24T19:09:00Z</dcterms:created>
  <dcterms:modified xsi:type="dcterms:W3CDTF">2017-10-26T13:17:00Z</dcterms:modified>
</cp:coreProperties>
</file>