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02EC" w14:textId="77777777" w:rsidR="00081277" w:rsidRDefault="000376A9" w:rsidP="000376A9">
      <w:pPr>
        <w:pStyle w:val="Rubrik1"/>
      </w:pPr>
      <w:r>
        <w:t xml:space="preserve">UDI – </w:t>
      </w:r>
      <w:r w:rsidR="007B079C">
        <w:t>[Projekttitel]</w:t>
      </w:r>
      <w:r w:rsidR="007B079C">
        <w:br/>
      </w:r>
      <w:r w:rsidR="0072410D">
        <w:t>S</w:t>
      </w:r>
      <w:r w:rsidR="009743C8">
        <w:t>lutrapportering Steg 1</w:t>
      </w:r>
      <w:r>
        <w:t xml:space="preserve"> </w:t>
      </w:r>
      <w:r w:rsidR="009743C8">
        <w:t>Initiering</w:t>
      </w:r>
    </w:p>
    <w:p w14:paraId="5DB702ED" w14:textId="77777777" w:rsidR="007B483F" w:rsidRPr="0046283D" w:rsidRDefault="007B483F" w:rsidP="007B483F">
      <w:pPr>
        <w:rPr>
          <w:i/>
        </w:rPr>
      </w:pPr>
      <w:r w:rsidRPr="0046283D">
        <w:rPr>
          <w:i/>
        </w:rPr>
        <w:t xml:space="preserve">Följande instruktioner ska </w:t>
      </w:r>
      <w:r w:rsidR="0046283D" w:rsidRPr="0046283D">
        <w:rPr>
          <w:i/>
          <w:u w:val="single"/>
        </w:rPr>
        <w:t>strikt</w:t>
      </w:r>
      <w:r w:rsidR="0046283D">
        <w:rPr>
          <w:i/>
        </w:rPr>
        <w:t xml:space="preserve"> </w:t>
      </w:r>
      <w:r w:rsidRPr="0046283D">
        <w:rPr>
          <w:i/>
        </w:rPr>
        <w:t xml:space="preserve">följas vid slutrapportering av Steg </w:t>
      </w:r>
      <w:r w:rsidR="00C061A9">
        <w:rPr>
          <w:i/>
        </w:rPr>
        <w:t>1</w:t>
      </w:r>
      <w:r w:rsidR="00C061A9" w:rsidRPr="0046283D">
        <w:rPr>
          <w:i/>
        </w:rPr>
        <w:t xml:space="preserve"> </w:t>
      </w:r>
      <w:r w:rsidR="005671F7">
        <w:rPr>
          <w:i/>
        </w:rPr>
        <w:t>Initiering</w:t>
      </w:r>
      <w:r w:rsidRPr="0046283D">
        <w:rPr>
          <w:i/>
        </w:rPr>
        <w:t>:</w:t>
      </w:r>
    </w:p>
    <w:p w14:paraId="5DB702EE" w14:textId="77777777" w:rsidR="007B483F" w:rsidRDefault="0046283D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Använd och f</w:t>
      </w:r>
      <w:r w:rsidR="007B483F">
        <w:rPr>
          <w:i/>
        </w:rPr>
        <w:t>ölj mallen.</w:t>
      </w:r>
    </w:p>
    <w:p w14:paraId="5DB702EF" w14:textId="77777777" w:rsidR="007B483F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7B483F">
        <w:rPr>
          <w:i/>
        </w:rPr>
        <w:t xml:space="preserve">Vår bedömning, och riktlinje, är att slutrapporterna kommer att </w:t>
      </w:r>
      <w:r>
        <w:rPr>
          <w:i/>
        </w:rPr>
        <w:t xml:space="preserve">omfatta </w:t>
      </w:r>
      <w:r w:rsidR="000376A9" w:rsidRPr="007B483F">
        <w:rPr>
          <w:i/>
        </w:rPr>
        <w:t>ca 10 sidor (exklusive bilagor</w:t>
      </w:r>
      <w:r w:rsidRPr="007B483F">
        <w:rPr>
          <w:i/>
        </w:rPr>
        <w:t xml:space="preserve"> som inte bör </w:t>
      </w:r>
      <w:r w:rsidR="000376A9" w:rsidRPr="007B483F">
        <w:rPr>
          <w:i/>
        </w:rPr>
        <w:t xml:space="preserve">överstiga </w:t>
      </w:r>
      <w:r w:rsidR="009743C8">
        <w:rPr>
          <w:i/>
        </w:rPr>
        <w:t>1</w:t>
      </w:r>
      <w:r w:rsidR="000376A9" w:rsidRPr="007B483F">
        <w:rPr>
          <w:i/>
        </w:rPr>
        <w:t xml:space="preserve">0 sidor). </w:t>
      </w:r>
    </w:p>
    <w:p w14:paraId="5DB702F0" w14:textId="77777777" w:rsidR="000376A9" w:rsidRPr="007B483F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7B483F">
        <w:rPr>
          <w:i/>
        </w:rPr>
        <w:t xml:space="preserve">Innehållet ska </w:t>
      </w:r>
      <w:r w:rsidR="000376A9" w:rsidRPr="007B483F">
        <w:rPr>
          <w:i/>
        </w:rPr>
        <w:t xml:space="preserve">tydligt </w:t>
      </w:r>
      <w:r w:rsidRPr="007B483F">
        <w:rPr>
          <w:i/>
        </w:rPr>
        <w:t xml:space="preserve">koppla till </w:t>
      </w:r>
      <w:r w:rsidR="000376A9" w:rsidRPr="007B483F">
        <w:rPr>
          <w:i/>
        </w:rPr>
        <w:t xml:space="preserve">de resultatmål som ska vara uppnådda vid projektavslut </w:t>
      </w:r>
      <w:r w:rsidRPr="007B483F">
        <w:rPr>
          <w:i/>
        </w:rPr>
        <w:t xml:space="preserve">för </w:t>
      </w:r>
      <w:r w:rsidR="000376A9" w:rsidRPr="007B483F">
        <w:rPr>
          <w:i/>
        </w:rPr>
        <w:t xml:space="preserve">Steg </w:t>
      </w:r>
      <w:r w:rsidR="009743C8">
        <w:rPr>
          <w:i/>
        </w:rPr>
        <w:t>1</w:t>
      </w:r>
      <w:r w:rsidR="000376A9" w:rsidRPr="007B483F">
        <w:rPr>
          <w:i/>
        </w:rPr>
        <w:t>.</w:t>
      </w:r>
    </w:p>
    <w:p w14:paraId="5DB702F1" w14:textId="77777777" w:rsidR="00115417" w:rsidRPr="007B483F" w:rsidRDefault="00115417" w:rsidP="007B483F">
      <w:pPr>
        <w:pStyle w:val="Liststycke"/>
        <w:numPr>
          <w:ilvl w:val="0"/>
          <w:numId w:val="1"/>
        </w:numPr>
        <w:rPr>
          <w:i/>
        </w:rPr>
      </w:pPr>
      <w:r w:rsidRPr="007B483F">
        <w:rPr>
          <w:i/>
        </w:rPr>
        <w:t>Slutrapporten ska skrivas på svenska eller engelska.</w:t>
      </w:r>
    </w:p>
    <w:p w14:paraId="5DB702F2" w14:textId="77777777" w:rsidR="007B483F" w:rsidRPr="007B483F" w:rsidRDefault="007B483F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Fyll </w:t>
      </w:r>
      <w:r w:rsidRPr="007B483F">
        <w:rPr>
          <w:i/>
        </w:rPr>
        <w:t>i projekttitel, datum och projektets diarienummer i sidhuvudet.</w:t>
      </w:r>
      <w:r>
        <w:rPr>
          <w:i/>
        </w:rPr>
        <w:t xml:space="preserve"> </w:t>
      </w:r>
      <w:r w:rsidR="007B079C">
        <w:rPr>
          <w:i/>
        </w:rPr>
        <w:t>Fyll även i projekttiteln i rubriken ovan</w:t>
      </w:r>
      <w:r>
        <w:rPr>
          <w:i/>
        </w:rPr>
        <w:t>.</w:t>
      </w:r>
    </w:p>
    <w:p w14:paraId="5DB702F3" w14:textId="77777777" w:rsidR="00892A45" w:rsidRPr="007B483F" w:rsidRDefault="00892A45" w:rsidP="00892A45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Ni kan lägga till sektioner men inte radera någon av de </w:t>
      </w:r>
      <w:r w:rsidR="00CA0187">
        <w:rPr>
          <w:i/>
        </w:rPr>
        <w:t xml:space="preserve">nio </w:t>
      </w:r>
      <w:r>
        <w:rPr>
          <w:i/>
        </w:rPr>
        <w:t>sektioner som finns nedan.</w:t>
      </w:r>
    </w:p>
    <w:p w14:paraId="5DB702F4" w14:textId="03F99D75" w:rsidR="007B483F" w:rsidRDefault="00892A45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Sektionerna nedan kan för vissa projekt överlappa och i dessa </w:t>
      </w:r>
      <w:r w:rsidR="007B483F" w:rsidRPr="007B483F">
        <w:rPr>
          <w:i/>
        </w:rPr>
        <w:t xml:space="preserve">fall räcker det att </w:t>
      </w:r>
      <w:r>
        <w:rPr>
          <w:i/>
        </w:rPr>
        <w:t xml:space="preserve">beskriva informationen i en sektion och i övrigt </w:t>
      </w:r>
      <w:r w:rsidR="007B483F" w:rsidRPr="007B483F">
        <w:rPr>
          <w:i/>
        </w:rPr>
        <w:t xml:space="preserve">hänvisa till </w:t>
      </w:r>
      <w:r>
        <w:rPr>
          <w:i/>
        </w:rPr>
        <w:t xml:space="preserve">denna </w:t>
      </w:r>
      <w:r w:rsidR="007B483F" w:rsidRPr="007B483F">
        <w:rPr>
          <w:i/>
        </w:rPr>
        <w:t>sektion (m</w:t>
      </w:r>
      <w:r w:rsidR="00B110A0">
        <w:rPr>
          <w:i/>
        </w:rPr>
        <w:t>ed andra ord:</w:t>
      </w:r>
      <w:r w:rsidR="007B483F" w:rsidRPr="007B483F">
        <w:rPr>
          <w:i/>
        </w:rPr>
        <w:t xml:space="preserve"> undvik suboptimering av textmassa).</w:t>
      </w:r>
    </w:p>
    <w:p w14:paraId="5DB702F5" w14:textId="77777777" w:rsidR="0046283D" w:rsidRDefault="0046283D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Instruktionerna kan med fördel raderas innan slutrapporten skickas in.</w:t>
      </w:r>
    </w:p>
    <w:p w14:paraId="5DB702F6" w14:textId="77777777" w:rsidR="00803032" w:rsidRDefault="00803032" w:rsidP="00803032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Not: slutrapporten för steg </w:t>
      </w:r>
      <w:r w:rsidR="00E12241">
        <w:rPr>
          <w:i/>
        </w:rPr>
        <w:t>1</w:t>
      </w:r>
      <w:r>
        <w:rPr>
          <w:i/>
        </w:rPr>
        <w:t xml:space="preserve"> kommer att ingå som underlag för bedömningen </w:t>
      </w:r>
      <w:r w:rsidR="00E12241">
        <w:rPr>
          <w:i/>
        </w:rPr>
        <w:t>om ni söker till steg 2</w:t>
      </w:r>
      <w:r>
        <w:rPr>
          <w:i/>
        </w:rPr>
        <w:t>.</w:t>
      </w:r>
    </w:p>
    <w:p w14:paraId="5DB702F7" w14:textId="77777777" w:rsidR="007B483F" w:rsidRPr="007B483F" w:rsidRDefault="007B483F" w:rsidP="000376A9">
      <w:pPr>
        <w:rPr>
          <w:i/>
        </w:rPr>
      </w:pPr>
    </w:p>
    <w:p w14:paraId="5DB702F8" w14:textId="77777777" w:rsidR="000376A9" w:rsidRPr="007B483F" w:rsidRDefault="00115417" w:rsidP="000376A9">
      <w:pPr>
        <w:pStyle w:val="Rubrik2"/>
      </w:pPr>
      <w:proofErr w:type="spellStart"/>
      <w:r w:rsidRPr="007B483F">
        <w:t>Executive</w:t>
      </w:r>
      <w:proofErr w:type="spellEnd"/>
      <w:r w:rsidRPr="007B483F">
        <w:t xml:space="preserve"> </w:t>
      </w:r>
      <w:proofErr w:type="spellStart"/>
      <w:r w:rsidRPr="007B483F">
        <w:t>summary</w:t>
      </w:r>
      <w:proofErr w:type="spellEnd"/>
    </w:p>
    <w:p w14:paraId="5DB702F9" w14:textId="38C1FF73" w:rsidR="00115417" w:rsidRPr="0046283D" w:rsidRDefault="00115417" w:rsidP="00115417">
      <w:pPr>
        <w:rPr>
          <w:i/>
        </w:rPr>
      </w:pPr>
      <w:r w:rsidRPr="0046283D">
        <w:rPr>
          <w:i/>
        </w:rPr>
        <w:t>Ge en kortfattad sammanfattning projektet, c</w:t>
      </w:r>
      <w:r w:rsidR="00B110A0">
        <w:rPr>
          <w:i/>
        </w:rPr>
        <w:t>irka</w:t>
      </w:r>
      <w:r w:rsidRPr="0046283D">
        <w:rPr>
          <w:i/>
        </w:rPr>
        <w:t xml:space="preserve"> </w:t>
      </w:r>
      <w:proofErr w:type="gramStart"/>
      <w:r w:rsidR="00892A45" w:rsidRPr="0046283D">
        <w:rPr>
          <w:i/>
        </w:rPr>
        <w:t>0,5-</w:t>
      </w:r>
      <w:r w:rsidR="009743C8">
        <w:rPr>
          <w:i/>
        </w:rPr>
        <w:t>1</w:t>
      </w:r>
      <w:proofErr w:type="gramEnd"/>
      <w:r w:rsidR="009743C8">
        <w:rPr>
          <w:i/>
        </w:rPr>
        <w:t xml:space="preserve"> sida</w:t>
      </w:r>
      <w:r w:rsidR="009A397A" w:rsidRPr="0046283D">
        <w:rPr>
          <w:i/>
        </w:rPr>
        <w:t>, med fokus på vad som har gjorts och vad det resulterat i</w:t>
      </w:r>
      <w:r w:rsidRPr="0046283D">
        <w:rPr>
          <w:i/>
        </w:rPr>
        <w:t>.</w:t>
      </w:r>
    </w:p>
    <w:p w14:paraId="5DB702FA" w14:textId="77777777" w:rsidR="00115417" w:rsidRPr="00115417" w:rsidRDefault="00115417" w:rsidP="00115417"/>
    <w:p w14:paraId="5DB702FB" w14:textId="77777777" w:rsidR="000376A9" w:rsidRDefault="009743C8" w:rsidP="000376A9">
      <w:pPr>
        <w:pStyle w:val="Rubrik2"/>
      </w:pPr>
      <w:r>
        <w:t xml:space="preserve">Identifierat och analyserat lösning med stor potential </w:t>
      </w:r>
    </w:p>
    <w:p w14:paraId="5DB702FC" w14:textId="77777777" w:rsidR="000376A9" w:rsidRPr="0046283D" w:rsidRDefault="007B483F" w:rsidP="000376A9">
      <w:pPr>
        <w:rPr>
          <w:i/>
        </w:rPr>
      </w:pPr>
      <w:r w:rsidRPr="0046283D">
        <w:rPr>
          <w:i/>
        </w:rPr>
        <w:t xml:space="preserve">Beskriv </w:t>
      </w:r>
      <w:r w:rsidR="009743C8">
        <w:rPr>
          <w:i/>
        </w:rPr>
        <w:t>den eller de lösningar som ni identifierat. Beskriv även vilken potential lösningen har, gärna genom att resonera i kvantitativa termer (OBS: med potential menas inte för det område i stort som er idé möter utan specifikt för er lösning).</w:t>
      </w:r>
      <w:r w:rsidR="005671F7">
        <w:rPr>
          <w:i/>
        </w:rPr>
        <w:t xml:space="preserve"> Här presenterar ni även resultatet från er marknadsanalys.</w:t>
      </w:r>
    </w:p>
    <w:p w14:paraId="5DB702FD" w14:textId="77777777" w:rsidR="007B483F" w:rsidRDefault="007B483F" w:rsidP="000376A9"/>
    <w:p w14:paraId="5DB702FE" w14:textId="77777777" w:rsidR="000376A9" w:rsidRDefault="009743C8" w:rsidP="000376A9">
      <w:pPr>
        <w:pStyle w:val="Rubrik2"/>
      </w:pPr>
      <w:r>
        <w:t>Plan för hur nya lösningar ska utvecklas och nyttiggöras</w:t>
      </w:r>
    </w:p>
    <w:p w14:paraId="5DB702FF" w14:textId="77777777" w:rsidR="000376A9" w:rsidRPr="00CE6C59" w:rsidRDefault="009743C8" w:rsidP="000376A9">
      <w:pPr>
        <w:rPr>
          <w:i/>
        </w:rPr>
      </w:pPr>
      <w:r>
        <w:rPr>
          <w:i/>
        </w:rPr>
        <w:t>Redogör för hur er plan gällande hur lösningarna ska utvecklas och nyttiggöras.</w:t>
      </w:r>
    </w:p>
    <w:p w14:paraId="5DB70300" w14:textId="77777777" w:rsidR="007B483F" w:rsidRDefault="007B483F" w:rsidP="000376A9"/>
    <w:p w14:paraId="5DB70301" w14:textId="77777777" w:rsidR="000376A9" w:rsidRDefault="009743C8" w:rsidP="000376A9">
      <w:pPr>
        <w:pStyle w:val="Rubrik2"/>
      </w:pPr>
      <w:r>
        <w:lastRenderedPageBreak/>
        <w:t>Kartlagt och redovisat relevanta behov hos berörda intressenter</w:t>
      </w:r>
    </w:p>
    <w:p w14:paraId="5DB70302" w14:textId="77777777" w:rsidR="00115417" w:rsidRDefault="00892A45" w:rsidP="00115417">
      <w:pPr>
        <w:rPr>
          <w:i/>
        </w:rPr>
      </w:pPr>
      <w:r w:rsidRPr="0046283D">
        <w:rPr>
          <w:i/>
        </w:rPr>
        <w:t xml:space="preserve">Redogör </w:t>
      </w:r>
      <w:r w:rsidR="00115417" w:rsidRPr="0046283D">
        <w:rPr>
          <w:i/>
        </w:rPr>
        <w:t xml:space="preserve">för </w:t>
      </w:r>
      <w:r w:rsidR="0046283D" w:rsidRPr="0046283D">
        <w:rPr>
          <w:i/>
        </w:rPr>
        <w:t xml:space="preserve">de mest </w:t>
      </w:r>
      <w:r w:rsidR="00115417" w:rsidRPr="0046283D">
        <w:rPr>
          <w:i/>
        </w:rPr>
        <w:t>centrala</w:t>
      </w:r>
      <w:r w:rsidR="0046283D" w:rsidRPr="0046283D">
        <w:rPr>
          <w:i/>
        </w:rPr>
        <w:t>/viktigaste/</w:t>
      </w:r>
      <w:r w:rsidRPr="0046283D">
        <w:rPr>
          <w:i/>
        </w:rPr>
        <w:t xml:space="preserve">konkreta </w:t>
      </w:r>
      <w:r w:rsidR="00115417" w:rsidRPr="0046283D">
        <w:rPr>
          <w:i/>
        </w:rPr>
        <w:t>behov</w:t>
      </w:r>
      <w:r w:rsidR="0046283D" w:rsidRPr="0046283D">
        <w:rPr>
          <w:i/>
        </w:rPr>
        <w:t>en</w:t>
      </w:r>
      <w:r w:rsidRPr="0046283D">
        <w:rPr>
          <w:i/>
        </w:rPr>
        <w:t xml:space="preserve"> som </w:t>
      </w:r>
      <w:r w:rsidR="0046283D" w:rsidRPr="0046283D">
        <w:rPr>
          <w:i/>
        </w:rPr>
        <w:t xml:space="preserve">projektet </w:t>
      </w:r>
      <w:r w:rsidRPr="0046283D">
        <w:rPr>
          <w:i/>
        </w:rPr>
        <w:t xml:space="preserve">möter/berör </w:t>
      </w:r>
      <w:r w:rsidR="009743C8">
        <w:rPr>
          <w:i/>
        </w:rPr>
        <w:t xml:space="preserve">framförallt </w:t>
      </w:r>
      <w:r w:rsidRPr="0046283D">
        <w:rPr>
          <w:i/>
        </w:rPr>
        <w:t xml:space="preserve">vad gäller </w:t>
      </w:r>
      <w:r w:rsidR="00115417" w:rsidRPr="0046283D">
        <w:rPr>
          <w:i/>
        </w:rPr>
        <w:t>användare, kravställare, kunder och marknader.</w:t>
      </w:r>
      <w:r w:rsidR="0046283D" w:rsidRPr="0046283D">
        <w:rPr>
          <w:i/>
        </w:rPr>
        <w:t xml:space="preserve"> Beskriv även hur </w:t>
      </w:r>
      <w:r w:rsidR="00082E1D">
        <w:rPr>
          <w:i/>
        </w:rPr>
        <w:t xml:space="preserve">ni arbetat med att ta fram kunskapen och </w:t>
      </w:r>
      <w:r w:rsidR="0046283D" w:rsidRPr="0046283D">
        <w:rPr>
          <w:i/>
        </w:rPr>
        <w:t xml:space="preserve">er förståelse för dessa behov </w:t>
      </w:r>
      <w:r w:rsidR="00C061A9">
        <w:rPr>
          <w:i/>
        </w:rPr>
        <w:t>utvecklats</w:t>
      </w:r>
      <w:r w:rsidR="00C061A9" w:rsidRPr="0046283D">
        <w:rPr>
          <w:i/>
        </w:rPr>
        <w:t xml:space="preserve"> </w:t>
      </w:r>
      <w:r w:rsidR="0046283D" w:rsidRPr="0046283D">
        <w:rPr>
          <w:i/>
        </w:rPr>
        <w:t>under projektet.</w:t>
      </w:r>
    </w:p>
    <w:p w14:paraId="5DB70303" w14:textId="77777777" w:rsidR="00CA0187" w:rsidRDefault="00CA0187" w:rsidP="00115417"/>
    <w:p w14:paraId="5DB70304" w14:textId="77777777" w:rsidR="00CA0187" w:rsidRDefault="00CA0187" w:rsidP="00CA0187">
      <w:pPr>
        <w:pStyle w:val="Rubrik2"/>
      </w:pPr>
      <w:r>
        <w:t>Omvärldsbevakning som redovisar behov och förutsättningar på en global marknad</w:t>
      </w:r>
    </w:p>
    <w:p w14:paraId="5DB70305" w14:textId="3AE91E24" w:rsidR="00CA0187" w:rsidRPr="00CA0187" w:rsidRDefault="00CA0187" w:rsidP="00CA0187">
      <w:pPr>
        <w:rPr>
          <w:i/>
        </w:rPr>
      </w:pPr>
      <w:r w:rsidRPr="00CA0187">
        <w:rPr>
          <w:i/>
        </w:rPr>
        <w:t>I denna redogörelse ska ni till</w:t>
      </w:r>
      <w:r>
        <w:rPr>
          <w:i/>
        </w:rPr>
        <w:t xml:space="preserve"> </w:t>
      </w:r>
      <w:r w:rsidRPr="00CA0187">
        <w:rPr>
          <w:i/>
        </w:rPr>
        <w:t>skillnad mot föregående sektion</w:t>
      </w:r>
      <w:r>
        <w:rPr>
          <w:i/>
        </w:rPr>
        <w:t xml:space="preserve"> ta en bredare ansats och </w:t>
      </w:r>
      <w:r w:rsidRPr="00CA0187">
        <w:rPr>
          <w:i/>
        </w:rPr>
        <w:t>beskriva vad som p</w:t>
      </w:r>
      <w:r w:rsidR="00B110A0">
        <w:rPr>
          <w:i/>
        </w:rPr>
        <w:t>ågår på den globala arenan (till exempel</w:t>
      </w:r>
      <w:r w:rsidRPr="00CA0187">
        <w:rPr>
          <w:i/>
        </w:rPr>
        <w:t xml:space="preserve"> konkurrerande initiativ</w:t>
      </w:r>
      <w:r>
        <w:rPr>
          <w:i/>
        </w:rPr>
        <w:t>, potentiella kunder</w:t>
      </w:r>
      <w:r w:rsidRPr="00CA0187">
        <w:rPr>
          <w:i/>
        </w:rPr>
        <w:t>).</w:t>
      </w:r>
      <w:r w:rsidR="00C061A9">
        <w:rPr>
          <w:i/>
        </w:rPr>
        <w:t xml:space="preserve"> Beskriv de tre viktigaste initiativen internationellt som </w:t>
      </w:r>
      <w:r w:rsidR="005671F7">
        <w:rPr>
          <w:i/>
        </w:rPr>
        <w:t>rör samma eller liknande frågeställningar/utmaningar som ert projekt</w:t>
      </w:r>
      <w:r w:rsidR="00C061A9">
        <w:rPr>
          <w:i/>
        </w:rPr>
        <w:t>.</w:t>
      </w:r>
    </w:p>
    <w:p w14:paraId="5DB70306" w14:textId="77777777" w:rsidR="00892A45" w:rsidRPr="00115417" w:rsidRDefault="00892A45" w:rsidP="00115417"/>
    <w:p w14:paraId="5DB70307" w14:textId="77777777" w:rsidR="000376A9" w:rsidRDefault="00CA0187" w:rsidP="000376A9">
      <w:pPr>
        <w:pStyle w:val="Rubrik2"/>
      </w:pPr>
      <w:r>
        <w:t>Knutit relevanta aktörer till projektet</w:t>
      </w:r>
    </w:p>
    <w:p w14:paraId="5DB70308" w14:textId="78B3D7A8" w:rsidR="00115417" w:rsidRPr="0046283D" w:rsidRDefault="00115417" w:rsidP="00115417">
      <w:pPr>
        <w:rPr>
          <w:i/>
        </w:rPr>
      </w:pPr>
      <w:r w:rsidRPr="0046283D">
        <w:rPr>
          <w:i/>
        </w:rPr>
        <w:t>Redogör för hur konstellationen har utvecklats och förändrats under steg 2. Det kan t</w:t>
      </w:r>
      <w:r w:rsidR="00B110A0">
        <w:rPr>
          <w:i/>
        </w:rPr>
        <w:t>ill exempel</w:t>
      </w:r>
      <w:r w:rsidRPr="0046283D">
        <w:rPr>
          <w:i/>
        </w:rPr>
        <w:t xml:space="preserve"> </w:t>
      </w:r>
      <w:r w:rsidR="0046283D">
        <w:rPr>
          <w:i/>
        </w:rPr>
        <w:t xml:space="preserve">innefatta om/varför </w:t>
      </w:r>
      <w:r w:rsidR="009A397A" w:rsidRPr="0046283D">
        <w:rPr>
          <w:i/>
        </w:rPr>
        <w:t>projektparter fallit ifrån</w:t>
      </w:r>
      <w:r w:rsidR="0046283D">
        <w:rPr>
          <w:i/>
        </w:rPr>
        <w:t>/</w:t>
      </w:r>
      <w:r w:rsidR="009A397A" w:rsidRPr="0046283D">
        <w:rPr>
          <w:i/>
        </w:rPr>
        <w:t>tillkommit</w:t>
      </w:r>
      <w:r w:rsidR="0046283D">
        <w:rPr>
          <w:i/>
        </w:rPr>
        <w:t xml:space="preserve"> samt hur </w:t>
      </w:r>
      <w:r w:rsidRPr="0046283D">
        <w:rPr>
          <w:i/>
        </w:rPr>
        <w:t>relationer</w:t>
      </w:r>
      <w:r w:rsidR="0046283D">
        <w:rPr>
          <w:i/>
        </w:rPr>
        <w:t>na</w:t>
      </w:r>
      <w:r w:rsidRPr="0046283D">
        <w:rPr>
          <w:i/>
        </w:rPr>
        <w:t xml:space="preserve"> </w:t>
      </w:r>
      <w:r w:rsidR="009A397A" w:rsidRPr="0046283D">
        <w:rPr>
          <w:i/>
        </w:rPr>
        <w:t>mellan projektparter</w:t>
      </w:r>
      <w:r w:rsidR="0046283D">
        <w:rPr>
          <w:i/>
        </w:rPr>
        <w:t>na</w:t>
      </w:r>
      <w:r w:rsidR="009A397A" w:rsidRPr="0046283D">
        <w:rPr>
          <w:i/>
        </w:rPr>
        <w:t xml:space="preserve"> </w:t>
      </w:r>
      <w:r w:rsidRPr="0046283D">
        <w:rPr>
          <w:i/>
        </w:rPr>
        <w:t xml:space="preserve">har </w:t>
      </w:r>
      <w:r w:rsidR="009A397A" w:rsidRPr="0046283D">
        <w:rPr>
          <w:i/>
        </w:rPr>
        <w:t>förändrats</w:t>
      </w:r>
      <w:r w:rsidR="0046283D">
        <w:rPr>
          <w:i/>
        </w:rPr>
        <w:t>/f</w:t>
      </w:r>
      <w:r w:rsidRPr="0046283D">
        <w:rPr>
          <w:i/>
        </w:rPr>
        <w:t>ördjupats och vilke</w:t>
      </w:r>
      <w:r w:rsidR="0049390A">
        <w:rPr>
          <w:i/>
        </w:rPr>
        <w:t>n</w:t>
      </w:r>
      <w:r w:rsidRPr="0046283D">
        <w:rPr>
          <w:i/>
        </w:rPr>
        <w:t xml:space="preserve"> betydelse detta har</w:t>
      </w:r>
      <w:r w:rsidR="0049390A">
        <w:rPr>
          <w:i/>
        </w:rPr>
        <w:t xml:space="preserve"> fått</w:t>
      </w:r>
      <w:r w:rsidR="0046283D">
        <w:rPr>
          <w:i/>
        </w:rPr>
        <w:t>/kan få</w:t>
      </w:r>
      <w:r w:rsidRPr="0046283D">
        <w:rPr>
          <w:i/>
        </w:rPr>
        <w:t>.</w:t>
      </w:r>
      <w:r w:rsidR="00CA0187">
        <w:rPr>
          <w:i/>
        </w:rPr>
        <w:t xml:space="preserve"> Det är även viktigt att beskriva om det är några aktörer som ni inte lyckats knyta till projektet och/eller kommer att knyta till projektet framöver.</w:t>
      </w:r>
    </w:p>
    <w:p w14:paraId="5DB70309" w14:textId="77777777" w:rsidR="008432DE" w:rsidRPr="00115417" w:rsidRDefault="008432DE" w:rsidP="00115417"/>
    <w:p w14:paraId="5DB7030A" w14:textId="77777777" w:rsidR="00CA0187" w:rsidRDefault="00CA0187" w:rsidP="000376A9">
      <w:pPr>
        <w:pStyle w:val="Rubrik2"/>
      </w:pPr>
      <w:r>
        <w:t>Utkast avtal som reglerar immateriella rättigheter och säkerställer nyttiggörande</w:t>
      </w:r>
    </w:p>
    <w:p w14:paraId="5DB7030B" w14:textId="1B64AB84" w:rsidR="00CA0187" w:rsidRPr="00CA0187" w:rsidRDefault="00CA0187" w:rsidP="00CA0187">
      <w:pPr>
        <w:rPr>
          <w:i/>
        </w:rPr>
      </w:pPr>
      <w:r w:rsidRPr="00CA0187">
        <w:rPr>
          <w:i/>
        </w:rPr>
        <w:t xml:space="preserve">Beskriv detaljerat hur arbetet har fortskridit vad gäller att ta fram ett avtal, </w:t>
      </w:r>
      <w:r w:rsidR="00B110A0">
        <w:rPr>
          <w:i/>
        </w:rPr>
        <w:t xml:space="preserve">såsom </w:t>
      </w:r>
      <w:r w:rsidRPr="00CA0187">
        <w:rPr>
          <w:i/>
        </w:rPr>
        <w:t>vilka som granskat utkastet (</w:t>
      </w:r>
      <w:r w:rsidR="00B110A0">
        <w:rPr>
          <w:i/>
        </w:rPr>
        <w:t xml:space="preserve">till exempel </w:t>
      </w:r>
      <w:r w:rsidRPr="00CA0187">
        <w:rPr>
          <w:i/>
        </w:rPr>
        <w:t>jurister och/eller ”lekmän”), vad som återstår och när ni förväntar er att det kan vara färdigt.</w:t>
      </w:r>
    </w:p>
    <w:p w14:paraId="5DB7030C" w14:textId="77777777" w:rsidR="00CA0187" w:rsidRPr="00CA0187" w:rsidRDefault="00CA0187" w:rsidP="00CA0187"/>
    <w:p w14:paraId="5DB7030D" w14:textId="77777777" w:rsidR="000376A9" w:rsidRDefault="007B079C" w:rsidP="000376A9">
      <w:pPr>
        <w:pStyle w:val="Rubrik2"/>
      </w:pPr>
      <w:r>
        <w:t>Projektets effektlogik</w:t>
      </w:r>
    </w:p>
    <w:p w14:paraId="5DB7030E" w14:textId="77777777" w:rsidR="0046283D" w:rsidRDefault="007B079C" w:rsidP="00115417">
      <w:pPr>
        <w:rPr>
          <w:i/>
        </w:rPr>
      </w:pPr>
      <w:r>
        <w:rPr>
          <w:i/>
        </w:rPr>
        <w:t>I denna sektion presenterar ni kortfattat projektets effektlogik med avseende på:</w:t>
      </w:r>
    </w:p>
    <w:p w14:paraId="5DB7030F" w14:textId="77777777" w:rsidR="007B079C" w:rsidRDefault="007B079C" w:rsidP="007B079C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Hur den har utvecklats under </w:t>
      </w:r>
      <w:r w:rsidR="0072410D">
        <w:rPr>
          <w:i/>
        </w:rPr>
        <w:t>projektets genomförande</w:t>
      </w:r>
      <w:r>
        <w:rPr>
          <w:i/>
        </w:rPr>
        <w:t>? Vilka har varit involverade i detta arbete?</w:t>
      </w:r>
    </w:p>
    <w:p w14:paraId="5DB70310" w14:textId="77777777" w:rsidR="007B079C" w:rsidRPr="007B079C" w:rsidRDefault="007B079C" w:rsidP="007B079C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Vilka mål har ni nått respektive inte nått under steg 1? Varför?</w:t>
      </w:r>
    </w:p>
    <w:p w14:paraId="57A6502B" w14:textId="77777777" w:rsidR="00B110A0" w:rsidRDefault="00B110A0" w:rsidP="00115417"/>
    <w:p w14:paraId="5DB70312" w14:textId="77777777" w:rsidR="007B079C" w:rsidRDefault="007B079C" w:rsidP="007B079C">
      <w:pPr>
        <w:pStyle w:val="Rubrik2"/>
      </w:pPr>
      <w:bookmarkStart w:id="0" w:name="_GoBack"/>
      <w:bookmarkEnd w:id="0"/>
      <w:r>
        <w:t>Lärdomar och misslyckandeåtervinning</w:t>
      </w:r>
    </w:p>
    <w:p w14:paraId="5DB70313" w14:textId="77777777" w:rsidR="007B079C" w:rsidRPr="0046283D" w:rsidRDefault="007B079C" w:rsidP="007B079C">
      <w:pPr>
        <w:rPr>
          <w:i/>
        </w:rPr>
      </w:pPr>
      <w:r w:rsidRPr="0046283D">
        <w:rPr>
          <w:i/>
        </w:rPr>
        <w:t xml:space="preserve">I denna sektion delar ni med er av era reflektioner vad gäller vad som gått bra och </w:t>
      </w:r>
      <w:r>
        <w:rPr>
          <w:i/>
        </w:rPr>
        <w:t xml:space="preserve">dåligt </w:t>
      </w:r>
      <w:r w:rsidRPr="0046283D">
        <w:rPr>
          <w:i/>
        </w:rPr>
        <w:t xml:space="preserve">samt </w:t>
      </w:r>
      <w:r>
        <w:rPr>
          <w:i/>
        </w:rPr>
        <w:t>vilka implikationer detta har fått</w:t>
      </w:r>
      <w:r w:rsidRPr="0046283D">
        <w:rPr>
          <w:i/>
        </w:rPr>
        <w:t>.</w:t>
      </w:r>
    </w:p>
    <w:p w14:paraId="5DB70314" w14:textId="77777777" w:rsidR="007B079C" w:rsidRPr="0046283D" w:rsidRDefault="007B079C" w:rsidP="00115417"/>
    <w:p w14:paraId="5DB70315" w14:textId="77777777" w:rsidR="0046283D" w:rsidRDefault="0046283D" w:rsidP="0046283D">
      <w:pPr>
        <w:pStyle w:val="Rubrik2"/>
      </w:pPr>
      <w:r>
        <w:lastRenderedPageBreak/>
        <w:t>Bilagor</w:t>
      </w:r>
    </w:p>
    <w:p w14:paraId="5DB70316" w14:textId="77777777" w:rsidR="0046283D" w:rsidRPr="0046283D" w:rsidRDefault="0046283D" w:rsidP="0046283D">
      <w:pPr>
        <w:rPr>
          <w:i/>
        </w:rPr>
      </w:pPr>
      <w:r>
        <w:rPr>
          <w:i/>
        </w:rPr>
        <w:t xml:space="preserve">Om ni har flera bilagor </w:t>
      </w:r>
      <w:r w:rsidR="00CE6C59">
        <w:rPr>
          <w:i/>
        </w:rPr>
        <w:t xml:space="preserve">ska ni infoga en </w:t>
      </w:r>
      <w:r>
        <w:rPr>
          <w:i/>
        </w:rPr>
        <w:t>bilageförteckning.</w:t>
      </w:r>
      <w:r w:rsidR="00C061A9">
        <w:rPr>
          <w:i/>
        </w:rPr>
        <w:t xml:space="preserve"> Bilagorna bör inte överstiga 10 sidor.</w:t>
      </w:r>
    </w:p>
    <w:sectPr w:rsidR="0046283D" w:rsidRPr="00462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0319" w14:textId="77777777" w:rsidR="000376A9" w:rsidRDefault="000376A9" w:rsidP="000376A9">
      <w:pPr>
        <w:spacing w:line="240" w:lineRule="auto"/>
      </w:pPr>
      <w:r>
        <w:separator/>
      </w:r>
    </w:p>
  </w:endnote>
  <w:endnote w:type="continuationSeparator" w:id="0">
    <w:p w14:paraId="5DB7031A" w14:textId="77777777" w:rsidR="000376A9" w:rsidRDefault="000376A9" w:rsidP="0003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0317" w14:textId="77777777" w:rsidR="000376A9" w:rsidRDefault="000376A9" w:rsidP="000376A9">
      <w:pPr>
        <w:spacing w:line="240" w:lineRule="auto"/>
      </w:pPr>
      <w:r>
        <w:separator/>
      </w:r>
    </w:p>
  </w:footnote>
  <w:footnote w:type="continuationSeparator" w:id="0">
    <w:p w14:paraId="5DB70318" w14:textId="77777777" w:rsidR="000376A9" w:rsidRDefault="000376A9" w:rsidP="00037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0376A9" w:rsidRPr="00457E9F" w14:paraId="5DB7031F" w14:textId="77777777" w:rsidTr="001330F5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5DB7031B" w14:textId="77777777" w:rsidR="000376A9" w:rsidRPr="006D626A" w:rsidRDefault="000376A9" w:rsidP="001330F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DB7031C" w14:textId="77777777" w:rsidR="000376A9" w:rsidRPr="006D626A" w:rsidRDefault="000376A9" w:rsidP="001330F5">
          <w:pPr>
            <w:pStyle w:val="Sidhuvud"/>
            <w:tabs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5DB7031D" w14:textId="77777777" w:rsidR="000376A9" w:rsidRPr="006D626A" w:rsidRDefault="000376A9" w:rsidP="001330F5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DB7031E" w14:textId="1B784F73" w:rsidR="000376A9" w:rsidRPr="00457E9F" w:rsidRDefault="000376A9" w:rsidP="001330F5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373453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373453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0376A9" w:rsidRPr="00457E9F" w14:paraId="5DB70322" w14:textId="77777777" w:rsidTr="001330F5">
      <w:trPr>
        <w:cantSplit/>
        <w:trHeight w:val="263"/>
      </w:trPr>
      <w:tc>
        <w:tcPr>
          <w:tcW w:w="10419" w:type="dxa"/>
          <w:gridSpan w:val="4"/>
        </w:tcPr>
        <w:p w14:paraId="5DB70320" w14:textId="77777777" w:rsidR="000376A9" w:rsidRPr="00457E9F" w:rsidRDefault="00892A45" w:rsidP="001330F5">
          <w:pPr>
            <w:pStyle w:val="Sidhuvud"/>
            <w:tabs>
              <w:tab w:val="left" w:pos="5103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VINNOVA – </w:t>
          </w:r>
          <w:r w:rsidR="009743C8">
            <w:rPr>
              <w:sz w:val="20"/>
            </w:rPr>
            <w:t>UDI – S1</w:t>
          </w:r>
          <w:r w:rsidR="000376A9" w:rsidRPr="00457E9F">
            <w:rPr>
              <w:sz w:val="20"/>
            </w:rPr>
            <w:tab/>
          </w:r>
          <w:r w:rsidR="000376A9" w:rsidRPr="00457E9F">
            <w:rPr>
              <w:sz w:val="20"/>
            </w:rPr>
            <w:tab/>
          </w:r>
          <w:r w:rsidR="000376A9">
            <w:rPr>
              <w:sz w:val="20"/>
            </w:rPr>
            <w:tab/>
            <w:t xml:space="preserve">Datum: </w:t>
          </w:r>
          <w:r w:rsidR="000376A9" w:rsidRPr="00457E9F">
            <w:rPr>
              <w:sz w:val="20"/>
            </w:rPr>
            <w:t>[Datum]</w:t>
          </w:r>
        </w:p>
        <w:p w14:paraId="5DB70321" w14:textId="77777777" w:rsidR="000376A9" w:rsidRPr="00457E9F" w:rsidRDefault="000376A9" w:rsidP="000376A9">
          <w:pPr>
            <w:pStyle w:val="Sidhuvud"/>
            <w:tabs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[Projekttitel] 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[Diarienummer</w:t>
          </w:r>
          <w:r w:rsidRPr="00457E9F">
            <w:rPr>
              <w:sz w:val="20"/>
            </w:rPr>
            <w:t>]</w:t>
          </w:r>
        </w:p>
      </w:tc>
    </w:tr>
  </w:tbl>
  <w:p w14:paraId="5DB70323" w14:textId="77777777" w:rsidR="000376A9" w:rsidRPr="000376A9" w:rsidRDefault="000376A9" w:rsidP="000376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4AF2"/>
    <w:multiLevelType w:val="hybridMultilevel"/>
    <w:tmpl w:val="C686B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5288"/>
    <w:multiLevelType w:val="hybridMultilevel"/>
    <w:tmpl w:val="F06AC3FE"/>
    <w:lvl w:ilvl="0" w:tplc="528088A6">
      <w:start w:val="1"/>
      <w:numFmt w:val="decimal"/>
      <w:pStyle w:val="Rubrik2"/>
      <w:lvlText w:val="%1."/>
      <w:lvlJc w:val="left"/>
      <w:pPr>
        <w:ind w:left="149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9"/>
    <w:rsid w:val="000376A9"/>
    <w:rsid w:val="00081277"/>
    <w:rsid w:val="00082E1D"/>
    <w:rsid w:val="00115417"/>
    <w:rsid w:val="00225E3E"/>
    <w:rsid w:val="00373453"/>
    <w:rsid w:val="0046283D"/>
    <w:rsid w:val="0049390A"/>
    <w:rsid w:val="005671F7"/>
    <w:rsid w:val="005F2F63"/>
    <w:rsid w:val="0072410D"/>
    <w:rsid w:val="007B079C"/>
    <w:rsid w:val="007B483F"/>
    <w:rsid w:val="00803032"/>
    <w:rsid w:val="008432DE"/>
    <w:rsid w:val="00892A45"/>
    <w:rsid w:val="00897ACD"/>
    <w:rsid w:val="008E1961"/>
    <w:rsid w:val="009743C8"/>
    <w:rsid w:val="009A397A"/>
    <w:rsid w:val="00B110A0"/>
    <w:rsid w:val="00C061A9"/>
    <w:rsid w:val="00CA0187"/>
    <w:rsid w:val="00CB444A"/>
    <w:rsid w:val="00CE6C59"/>
    <w:rsid w:val="00E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02EC"/>
  <w15:docId w15:val="{C45033E5-AA36-4DF2-8EB0-F1F7B70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6A9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B483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483F"/>
    <w:pPr>
      <w:keepNext/>
      <w:keepLines/>
      <w:numPr>
        <w:numId w:val="2"/>
      </w:numPr>
      <w:spacing w:before="20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483F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huvud">
    <w:name w:val="header"/>
    <w:basedOn w:val="Normal"/>
    <w:link w:val="SidhuvudChar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6A9"/>
  </w:style>
  <w:style w:type="paragraph" w:styleId="Sidfot">
    <w:name w:val="footer"/>
    <w:basedOn w:val="Normal"/>
    <w:link w:val="SidfotChar"/>
    <w:uiPriority w:val="99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6A9"/>
  </w:style>
  <w:style w:type="character" w:styleId="Sidnummer">
    <w:name w:val="page number"/>
    <w:basedOn w:val="Standardstycketeckensnitt"/>
    <w:semiHidden/>
    <w:rsid w:val="000376A9"/>
  </w:style>
  <w:style w:type="paragraph" w:styleId="Ballongtext">
    <w:name w:val="Balloon Text"/>
    <w:basedOn w:val="Normal"/>
    <w:link w:val="BallongtextChar"/>
    <w:uiPriority w:val="99"/>
    <w:semiHidden/>
    <w:unhideWhenUsed/>
    <w:rsid w:val="00037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6A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B48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7B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_Tom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_Tomt dokument</Template>
  <TotalTime>15</TotalTime>
  <Pages>3</Pages>
  <Words>591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Rencrantz</dc:creator>
  <cp:lastModifiedBy>Daniel Rencrantz</cp:lastModifiedBy>
  <cp:revision>6</cp:revision>
  <dcterms:created xsi:type="dcterms:W3CDTF">2016-05-31T09:21:00Z</dcterms:created>
  <dcterms:modified xsi:type="dcterms:W3CDTF">2017-10-26T13:18:00Z</dcterms:modified>
</cp:coreProperties>
</file>