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346A" w14:textId="77777777" w:rsidR="007C64E0" w:rsidRDefault="00152748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D112F5" wp14:editId="11D106D7">
            <wp:simplePos x="0" y="0"/>
            <wp:positionH relativeFrom="column">
              <wp:posOffset>-26670</wp:posOffset>
            </wp:positionH>
            <wp:positionV relativeFrom="paragraph">
              <wp:posOffset>178435</wp:posOffset>
            </wp:positionV>
            <wp:extent cx="2297430" cy="495300"/>
            <wp:effectExtent l="0" t="0" r="762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nnova_green_CMYK_special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71"/>
        <w:gridCol w:w="911"/>
        <w:gridCol w:w="1138"/>
        <w:gridCol w:w="1409"/>
      </w:tblGrid>
      <w:tr w:rsidR="00B81FC0" w14:paraId="17D8FC93" w14:textId="77777777" w:rsidTr="006666C0">
        <w:tc>
          <w:tcPr>
            <w:tcW w:w="3969" w:type="dxa"/>
          </w:tcPr>
          <w:p w14:paraId="7F4C7615" w14:textId="77777777" w:rsidR="00B81FC0" w:rsidRDefault="00B81FC0"/>
        </w:tc>
        <w:tc>
          <w:tcPr>
            <w:tcW w:w="2982" w:type="dxa"/>
            <w:gridSpan w:val="2"/>
            <w:vAlign w:val="bottom"/>
          </w:tcPr>
          <w:p w14:paraId="335B10F2" w14:textId="77777777" w:rsidR="00B81FC0" w:rsidRPr="00152748" w:rsidRDefault="00B81FC0">
            <w:pPr>
              <w:pStyle w:val="Sidhuvud"/>
              <w:tabs>
                <w:tab w:val="clear" w:pos="9072"/>
              </w:tabs>
              <w:rPr>
                <w:b/>
                <w:sz w:val="32"/>
              </w:rPr>
            </w:pPr>
            <w:r w:rsidRPr="00152748">
              <w:rPr>
                <w:b/>
                <w:sz w:val="28"/>
                <w:szCs w:val="22"/>
              </w:rPr>
              <w:t>Beslut</w:t>
            </w:r>
          </w:p>
          <w:p w14:paraId="47A5DD92" w14:textId="4C4A20D3" w:rsidR="00B81FC0" w:rsidRDefault="00B81FC0">
            <w:r w:rsidRPr="00152748">
              <w:rPr>
                <w:szCs w:val="22"/>
              </w:rPr>
              <w:t>Datum</w:t>
            </w:r>
            <w:r w:rsidRPr="00152748">
              <w:rPr>
                <w:rFonts w:ascii="Arial" w:hAnsi="Arial"/>
                <w:szCs w:val="22"/>
              </w:rPr>
              <w:t>:</w:t>
            </w:r>
            <w:r w:rsidR="006666C0">
              <w:rPr>
                <w:rFonts w:ascii="Arial" w:hAnsi="Arial"/>
                <w:sz w:val="22"/>
                <w:szCs w:val="22"/>
              </w:rPr>
              <w:br/>
            </w:r>
            <w: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6C50">
              <w:t>2022-01-24</w:t>
            </w:r>
            <w:r>
              <w:fldChar w:fldCharType="end"/>
            </w:r>
          </w:p>
        </w:tc>
        <w:tc>
          <w:tcPr>
            <w:tcW w:w="2547" w:type="dxa"/>
            <w:gridSpan w:val="2"/>
            <w:vAlign w:val="bottom"/>
          </w:tcPr>
          <w:p w14:paraId="4131F2B8" w14:textId="77777777" w:rsidR="00B81FC0" w:rsidRDefault="00B81FC0" w:rsidP="00152748">
            <w:pPr>
              <w:pStyle w:val="Sidhuvud"/>
              <w:tabs>
                <w:tab w:val="clear" w:pos="9072"/>
              </w:tabs>
            </w:pPr>
            <w:r w:rsidRPr="00152748">
              <w:rPr>
                <w:b/>
                <w:sz w:val="28"/>
                <w:szCs w:val="22"/>
              </w:rPr>
              <w:t>Dnr:</w:t>
            </w:r>
          </w:p>
          <w:p w14:paraId="34395E07" w14:textId="29E3350D" w:rsidR="00B81FC0" w:rsidRDefault="00B81FC0">
            <w: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6060">
              <w:t>2022-00120</w:t>
            </w:r>
            <w:r>
              <w:fldChar w:fldCharType="end"/>
            </w:r>
            <w:r w:rsidR="006666C0">
              <w:br/>
            </w:r>
          </w:p>
        </w:tc>
      </w:tr>
      <w:tr w:rsidR="006666C0" w14:paraId="53441267" w14:textId="77777777" w:rsidTr="006666C0">
        <w:tc>
          <w:tcPr>
            <w:tcW w:w="3969" w:type="dxa"/>
          </w:tcPr>
          <w:p w14:paraId="7A5E588F" w14:textId="77777777" w:rsidR="006666C0" w:rsidRDefault="006666C0"/>
        </w:tc>
        <w:tc>
          <w:tcPr>
            <w:tcW w:w="2071" w:type="dxa"/>
          </w:tcPr>
          <w:p w14:paraId="107858E4" w14:textId="77777777" w:rsidR="006666C0" w:rsidRDefault="006666C0"/>
        </w:tc>
        <w:tc>
          <w:tcPr>
            <w:tcW w:w="2049" w:type="dxa"/>
            <w:gridSpan w:val="2"/>
          </w:tcPr>
          <w:p w14:paraId="73F6EEE1" w14:textId="77777777" w:rsidR="006666C0" w:rsidRDefault="006666C0"/>
        </w:tc>
        <w:tc>
          <w:tcPr>
            <w:tcW w:w="1409" w:type="dxa"/>
          </w:tcPr>
          <w:p w14:paraId="63371596" w14:textId="77777777" w:rsidR="006666C0" w:rsidRDefault="006666C0"/>
        </w:tc>
      </w:tr>
      <w:tr w:rsidR="00F766D4" w14:paraId="597A5249" w14:textId="77777777" w:rsidTr="006666C0">
        <w:tc>
          <w:tcPr>
            <w:tcW w:w="3969" w:type="dxa"/>
          </w:tcPr>
          <w:p w14:paraId="7582DD5F" w14:textId="77777777" w:rsidR="00F766D4" w:rsidRDefault="00F766D4"/>
        </w:tc>
        <w:tc>
          <w:tcPr>
            <w:tcW w:w="2071" w:type="dxa"/>
          </w:tcPr>
          <w:p w14:paraId="38736B31" w14:textId="77777777" w:rsidR="00F766D4" w:rsidRDefault="00F766D4"/>
        </w:tc>
        <w:tc>
          <w:tcPr>
            <w:tcW w:w="2049" w:type="dxa"/>
            <w:gridSpan w:val="2"/>
          </w:tcPr>
          <w:p w14:paraId="3EE3FD02" w14:textId="77777777" w:rsidR="00F766D4" w:rsidRDefault="00F766D4"/>
        </w:tc>
        <w:tc>
          <w:tcPr>
            <w:tcW w:w="1409" w:type="dxa"/>
          </w:tcPr>
          <w:p w14:paraId="4B6E1722" w14:textId="77777777" w:rsidR="00F766D4" w:rsidRDefault="00F766D4"/>
        </w:tc>
      </w:tr>
      <w:tr w:rsidR="00F766D4" w14:paraId="6D875358" w14:textId="77777777" w:rsidTr="006666C0">
        <w:trPr>
          <w:cantSplit/>
        </w:trPr>
        <w:tc>
          <w:tcPr>
            <w:tcW w:w="3969" w:type="dxa"/>
          </w:tcPr>
          <w:p w14:paraId="44B399AE" w14:textId="77777777" w:rsidR="00F766D4" w:rsidRPr="00152748" w:rsidRDefault="000B4847" w:rsidP="00021BAD">
            <w:r w:rsidRPr="00152748">
              <w:rPr>
                <w:szCs w:val="22"/>
              </w:rPr>
              <w:t>Beslut</w:t>
            </w:r>
            <w:r w:rsidR="00021BAD" w:rsidRPr="00152748">
              <w:rPr>
                <w:szCs w:val="22"/>
              </w:rPr>
              <w:t>et gäller</w:t>
            </w:r>
            <w:r w:rsidRPr="00152748">
              <w:rPr>
                <w:szCs w:val="22"/>
              </w:rPr>
              <w:t>:</w:t>
            </w:r>
          </w:p>
        </w:tc>
        <w:tc>
          <w:tcPr>
            <w:tcW w:w="5529" w:type="dxa"/>
            <w:gridSpan w:val="4"/>
          </w:tcPr>
          <w:p w14:paraId="391B75EA" w14:textId="72689570" w:rsidR="00F766D4" w:rsidRDefault="00C46852">
            <w: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="00F766D4">
              <w:instrText xml:space="preserve"> FORMTEXT </w:instrText>
            </w:r>
            <w:r>
              <w:fldChar w:fldCharType="separate"/>
            </w:r>
            <w:r w:rsidR="002A6C50">
              <w:t xml:space="preserve">Vinnovas Jämställdhetsplan - </w:t>
            </w:r>
            <w:r w:rsidR="002A6C50" w:rsidRPr="002A6C50">
              <w:t xml:space="preserve">Gender equality plan (GEP) </w:t>
            </w:r>
            <w:r w:rsidR="002A6C50">
              <w:t xml:space="preserve"> </w:t>
            </w:r>
            <w:r>
              <w:fldChar w:fldCharType="end"/>
            </w:r>
          </w:p>
        </w:tc>
      </w:tr>
      <w:tr w:rsidR="00F766D4" w14:paraId="1F774C7B" w14:textId="77777777" w:rsidTr="006666C0">
        <w:trPr>
          <w:cantSplit/>
        </w:trPr>
        <w:tc>
          <w:tcPr>
            <w:tcW w:w="3969" w:type="dxa"/>
          </w:tcPr>
          <w:p w14:paraId="7B953FCA" w14:textId="77777777" w:rsidR="00F766D4" w:rsidRDefault="00F766D4"/>
        </w:tc>
        <w:tc>
          <w:tcPr>
            <w:tcW w:w="5529" w:type="dxa"/>
            <w:gridSpan w:val="4"/>
          </w:tcPr>
          <w:p w14:paraId="27BD2D15" w14:textId="77777777" w:rsidR="00F766D4" w:rsidRDefault="00F766D4"/>
        </w:tc>
      </w:tr>
      <w:tr w:rsidR="00021BAD" w14:paraId="2BD59581" w14:textId="77777777" w:rsidTr="006666C0">
        <w:trPr>
          <w:cantSplit/>
        </w:trPr>
        <w:tc>
          <w:tcPr>
            <w:tcW w:w="3969" w:type="dxa"/>
          </w:tcPr>
          <w:p w14:paraId="3EBDD9F5" w14:textId="77777777" w:rsidR="00021BAD" w:rsidRDefault="00021BAD" w:rsidP="009B0285">
            <w:r w:rsidRPr="00152748">
              <w:rPr>
                <w:szCs w:val="22"/>
              </w:rPr>
              <w:t>Beslutsfattare:</w:t>
            </w:r>
            <w:r w:rsidR="00152748" w:rsidRPr="00152748">
              <w:rPr>
                <w:szCs w:val="22"/>
              </w:rPr>
              <w:t xml:space="preserve"> </w:t>
            </w:r>
          </w:p>
        </w:tc>
        <w:tc>
          <w:tcPr>
            <w:tcW w:w="5529" w:type="dxa"/>
            <w:gridSpan w:val="4"/>
          </w:tcPr>
          <w:p w14:paraId="145F6C97" w14:textId="41929700" w:rsidR="00021BAD" w:rsidRDefault="00021BAD" w:rsidP="009B0285">
            <w: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6C50">
              <w:t>Darja Isaksson</w:t>
            </w:r>
            <w:r>
              <w:fldChar w:fldCharType="end"/>
            </w:r>
          </w:p>
        </w:tc>
      </w:tr>
      <w:tr w:rsidR="00021BAD" w14:paraId="5FBC1340" w14:textId="77777777" w:rsidTr="006666C0">
        <w:trPr>
          <w:cantSplit/>
        </w:trPr>
        <w:tc>
          <w:tcPr>
            <w:tcW w:w="3969" w:type="dxa"/>
          </w:tcPr>
          <w:p w14:paraId="3BD535A1" w14:textId="77777777" w:rsidR="00021BAD" w:rsidRDefault="00021BAD" w:rsidP="009B0285"/>
        </w:tc>
        <w:tc>
          <w:tcPr>
            <w:tcW w:w="5529" w:type="dxa"/>
            <w:gridSpan w:val="4"/>
          </w:tcPr>
          <w:p w14:paraId="7D772B10" w14:textId="77777777" w:rsidR="00021BAD" w:rsidRDefault="00021BAD" w:rsidP="009B0285"/>
        </w:tc>
      </w:tr>
      <w:tr w:rsidR="00F766D4" w14:paraId="4BFA6518" w14:textId="77777777" w:rsidTr="006666C0">
        <w:trPr>
          <w:cantSplit/>
        </w:trPr>
        <w:tc>
          <w:tcPr>
            <w:tcW w:w="3969" w:type="dxa"/>
          </w:tcPr>
          <w:p w14:paraId="4D3B63A1" w14:textId="77777777" w:rsidR="00F766D4" w:rsidRPr="00152748" w:rsidRDefault="000B4847">
            <w:pPr>
              <w:rPr>
                <w:szCs w:val="22"/>
              </w:rPr>
            </w:pPr>
            <w:r w:rsidRPr="00152748">
              <w:rPr>
                <w:szCs w:val="22"/>
              </w:rPr>
              <w:t>Föredragande:</w:t>
            </w:r>
          </w:p>
        </w:tc>
        <w:tc>
          <w:tcPr>
            <w:tcW w:w="5529" w:type="dxa"/>
            <w:gridSpan w:val="4"/>
          </w:tcPr>
          <w:p w14:paraId="7A69E81C" w14:textId="75F308C5" w:rsidR="00F766D4" w:rsidRDefault="00C46852">
            <w: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="00F766D4">
              <w:instrText xml:space="preserve"> FORMTEXT </w:instrText>
            </w:r>
            <w:r>
              <w:fldChar w:fldCharType="separate"/>
            </w:r>
            <w:r w:rsidR="002A6C50">
              <w:t>Jenny Elfsberg</w:t>
            </w:r>
            <w:r>
              <w:fldChar w:fldCharType="end"/>
            </w:r>
          </w:p>
        </w:tc>
      </w:tr>
      <w:tr w:rsidR="00F766D4" w14:paraId="246A0FC8" w14:textId="77777777" w:rsidTr="006666C0">
        <w:trPr>
          <w:cantSplit/>
        </w:trPr>
        <w:tc>
          <w:tcPr>
            <w:tcW w:w="3969" w:type="dxa"/>
          </w:tcPr>
          <w:p w14:paraId="60052B59" w14:textId="77777777" w:rsidR="00F766D4" w:rsidRDefault="00F766D4"/>
        </w:tc>
        <w:tc>
          <w:tcPr>
            <w:tcW w:w="5529" w:type="dxa"/>
            <w:gridSpan w:val="4"/>
          </w:tcPr>
          <w:p w14:paraId="415CE92C" w14:textId="77777777" w:rsidR="00F766D4" w:rsidRDefault="00F766D4"/>
        </w:tc>
      </w:tr>
      <w:tr w:rsidR="00F766D4" w14:paraId="6BF812A9" w14:textId="77777777" w:rsidTr="006666C0">
        <w:trPr>
          <w:cantSplit/>
          <w:trHeight w:hRule="exact" w:val="850"/>
        </w:trPr>
        <w:tc>
          <w:tcPr>
            <w:tcW w:w="3969" w:type="dxa"/>
          </w:tcPr>
          <w:p w14:paraId="13EC3A7C" w14:textId="77777777" w:rsidR="00F766D4" w:rsidRDefault="000B4847">
            <w:r w:rsidRPr="00152748">
              <w:rPr>
                <w:szCs w:val="22"/>
              </w:rPr>
              <w:t>Övriga deltagande:</w:t>
            </w:r>
          </w:p>
        </w:tc>
        <w:tc>
          <w:tcPr>
            <w:tcW w:w="5529" w:type="dxa"/>
            <w:gridSpan w:val="4"/>
          </w:tcPr>
          <w:p w14:paraId="688C5DD1" w14:textId="6A14FA8C" w:rsidR="00F766D4" w:rsidRDefault="00C46852">
            <w: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="00F766D4">
              <w:instrText xml:space="preserve"> FORMTEXT </w:instrText>
            </w:r>
            <w:r>
              <w:fldChar w:fldCharType="separate"/>
            </w:r>
            <w:r w:rsidR="002A6C50">
              <w:t>Verksledningen</w:t>
            </w:r>
            <w:r>
              <w:fldChar w:fldCharType="end"/>
            </w:r>
          </w:p>
        </w:tc>
      </w:tr>
      <w:tr w:rsidR="00F766D4" w14:paraId="3ABE0434" w14:textId="77777777" w:rsidTr="006666C0">
        <w:trPr>
          <w:cantSplit/>
        </w:trPr>
        <w:tc>
          <w:tcPr>
            <w:tcW w:w="3969" w:type="dxa"/>
          </w:tcPr>
          <w:p w14:paraId="26F0C147" w14:textId="77777777" w:rsidR="00F766D4" w:rsidRDefault="00F766D4"/>
        </w:tc>
        <w:tc>
          <w:tcPr>
            <w:tcW w:w="5529" w:type="dxa"/>
            <w:gridSpan w:val="4"/>
          </w:tcPr>
          <w:p w14:paraId="7D337936" w14:textId="77777777" w:rsidR="00F766D4" w:rsidRDefault="00F766D4"/>
        </w:tc>
      </w:tr>
      <w:tr w:rsidR="00A43831" w:rsidRPr="00A43831" w14:paraId="63B58462" w14:textId="77777777" w:rsidTr="006666C0">
        <w:trPr>
          <w:cantSplit/>
        </w:trPr>
        <w:tc>
          <w:tcPr>
            <w:tcW w:w="3969" w:type="dxa"/>
          </w:tcPr>
          <w:p w14:paraId="26B414D6" w14:textId="77777777" w:rsidR="00A43831" w:rsidRPr="00152748" w:rsidRDefault="00A43831" w:rsidP="00E4051F">
            <w:pPr>
              <w:rPr>
                <w:sz w:val="18"/>
              </w:rPr>
            </w:pPr>
            <w:r w:rsidRPr="00152748">
              <w:rPr>
                <w:sz w:val="20"/>
                <w:szCs w:val="22"/>
              </w:rPr>
              <w:t>Beslutet ersätter tidigare beslut dnr_radnr:</w:t>
            </w:r>
          </w:p>
        </w:tc>
        <w:tc>
          <w:tcPr>
            <w:tcW w:w="5529" w:type="dxa"/>
            <w:gridSpan w:val="4"/>
          </w:tcPr>
          <w:p w14:paraId="65901654" w14:textId="77777777" w:rsidR="00A43831" w:rsidRPr="00A43831" w:rsidRDefault="00A43831" w:rsidP="00E4051F">
            <w:pPr>
              <w:rPr>
                <w:sz w:val="20"/>
              </w:rPr>
            </w:pPr>
            <w:r w:rsidRPr="00A43831">
              <w:rPr>
                <w:sz w:val="20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A43831">
              <w:rPr>
                <w:sz w:val="20"/>
              </w:rPr>
              <w:instrText xml:space="preserve"> FORMTEXT </w:instrText>
            </w:r>
            <w:r w:rsidRPr="00A43831">
              <w:rPr>
                <w:sz w:val="20"/>
              </w:rPr>
            </w:r>
            <w:r w:rsidRPr="00A43831">
              <w:rPr>
                <w:sz w:val="20"/>
              </w:rPr>
              <w:fldChar w:fldCharType="separate"/>
            </w:r>
            <w:r w:rsidRPr="00A43831">
              <w:rPr>
                <w:sz w:val="20"/>
              </w:rPr>
              <w:t> </w:t>
            </w:r>
            <w:r w:rsidRPr="00A43831">
              <w:rPr>
                <w:sz w:val="20"/>
              </w:rPr>
              <w:t> </w:t>
            </w:r>
            <w:r w:rsidRPr="00A43831">
              <w:rPr>
                <w:sz w:val="20"/>
              </w:rPr>
              <w:t> </w:t>
            </w:r>
            <w:r w:rsidRPr="00A43831">
              <w:rPr>
                <w:sz w:val="20"/>
              </w:rPr>
              <w:t> </w:t>
            </w:r>
            <w:r w:rsidRPr="00A43831">
              <w:rPr>
                <w:sz w:val="20"/>
              </w:rPr>
              <w:t> </w:t>
            </w:r>
            <w:r w:rsidRPr="00A43831">
              <w:rPr>
                <w:sz w:val="20"/>
              </w:rPr>
              <w:fldChar w:fldCharType="end"/>
            </w:r>
          </w:p>
        </w:tc>
      </w:tr>
      <w:tr w:rsidR="00F766D4" w14:paraId="099496FF" w14:textId="77777777" w:rsidTr="006666C0">
        <w:trPr>
          <w:cantSplit/>
        </w:trPr>
        <w:tc>
          <w:tcPr>
            <w:tcW w:w="3969" w:type="dxa"/>
          </w:tcPr>
          <w:p w14:paraId="45A484B5" w14:textId="77777777" w:rsidR="00F766D4" w:rsidRDefault="00F766D4"/>
        </w:tc>
        <w:tc>
          <w:tcPr>
            <w:tcW w:w="5529" w:type="dxa"/>
            <w:gridSpan w:val="4"/>
          </w:tcPr>
          <w:p w14:paraId="5383FD2D" w14:textId="77777777" w:rsidR="00F766D4" w:rsidRDefault="00F766D4"/>
        </w:tc>
      </w:tr>
      <w:tr w:rsidR="00F766D4" w14:paraId="05506C8C" w14:textId="77777777" w:rsidTr="006666C0">
        <w:trPr>
          <w:cantSplit/>
          <w:trHeight w:hRule="exact" w:val="680"/>
        </w:trPr>
        <w:tc>
          <w:tcPr>
            <w:tcW w:w="3969" w:type="dxa"/>
          </w:tcPr>
          <w:p w14:paraId="24715A7A" w14:textId="77777777" w:rsidR="00F766D4" w:rsidRPr="00152748" w:rsidRDefault="000B4847">
            <w:r w:rsidRPr="00152748">
              <w:rPr>
                <w:sz w:val="22"/>
              </w:rPr>
              <w:t>Kopia till:</w:t>
            </w:r>
          </w:p>
        </w:tc>
        <w:tc>
          <w:tcPr>
            <w:tcW w:w="5529" w:type="dxa"/>
            <w:gridSpan w:val="4"/>
          </w:tcPr>
          <w:p w14:paraId="2BA8C9BF" w14:textId="661A7757" w:rsidR="00F766D4" w:rsidRDefault="00C46852">
            <w:r>
              <w:rPr>
                <w:sz w:val="20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="00F766D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6C50">
              <w:rPr>
                <w:sz w:val="20"/>
              </w:rPr>
              <w:t>VL, Registratur, Kommunikation</w:t>
            </w:r>
            <w:r w:rsidR="00C35093">
              <w:rPr>
                <w:sz w:val="20"/>
              </w:rPr>
              <w:t>, Sophia Ivarsson</w:t>
            </w:r>
            <w:r>
              <w:rPr>
                <w:sz w:val="20"/>
              </w:rPr>
              <w:fldChar w:fldCharType="end"/>
            </w:r>
          </w:p>
        </w:tc>
      </w:tr>
    </w:tbl>
    <w:sdt>
      <w:sdtPr>
        <w:rPr>
          <w:rStyle w:val="Formatmall1"/>
        </w:rPr>
        <w:alias w:val="Rubrik"/>
        <w:tag w:val="Rubrik"/>
        <w:id w:val="-664864521"/>
        <w:placeholder>
          <w:docPart w:val="BB614C80FCFB484C9434C0D70408F913"/>
        </w:placeholder>
      </w:sdtPr>
      <w:sdtEndPr>
        <w:rPr>
          <w:rStyle w:val="Standardstycketeckensnitt"/>
          <w:rFonts w:ascii="Times New Roman" w:hAnsi="Times New Roman"/>
          <w:b w:val="0"/>
          <w:i/>
          <w:sz w:val="22"/>
        </w:rPr>
      </w:sdtEndPr>
      <w:sdtContent>
        <w:p w14:paraId="7960E743" w14:textId="43F7D067" w:rsidR="00B61E16" w:rsidRDefault="0096097F" w:rsidP="002A6C50">
          <w:pPr>
            <w:pStyle w:val="paragraph"/>
            <w:spacing w:before="0" w:beforeAutospacing="0" w:after="0" w:afterAutospacing="0" w:line="259" w:lineRule="auto"/>
          </w:pPr>
          <w:r>
            <w:rPr>
              <w:rStyle w:val="Formatmall1"/>
            </w:rPr>
            <w:t>Vinnovas Jämställdhetsplan – Gender equality plan (GEP)</w:t>
          </w:r>
        </w:p>
      </w:sdtContent>
    </w:sdt>
    <w:sdt>
      <w:sdtPr>
        <w:alias w:val="Brödtext"/>
        <w:tag w:val="Brödtext"/>
        <w:id w:val="1872498717"/>
        <w:placeholder>
          <w:docPart w:val="6CA2D96800AB47FE99159998C9B3EBF9"/>
        </w:placeholder>
      </w:sdtPr>
      <w:sdtEndPr/>
      <w:sdtContent>
        <w:p w14:paraId="1594DC38" w14:textId="5D26014E" w:rsidR="00F766D4" w:rsidRDefault="0096097F" w:rsidP="002A6C50">
          <w:pPr>
            <w:pStyle w:val="paragraph"/>
            <w:spacing w:before="0" w:beforeAutospacing="0" w:after="0" w:afterAutospacing="0" w:line="259" w:lineRule="auto"/>
          </w:pPr>
          <w:r>
            <w:t>Vinnova beslutar att bifogad Jämställdhetsplan – Gender equality plan (GEP) ska gälla.</w:t>
          </w:r>
        </w:p>
      </w:sdtContent>
    </w:sdt>
    <w:sectPr w:rsidR="00F766D4" w:rsidSect="006666C0">
      <w:pgSz w:w="11906" w:h="16838"/>
      <w:pgMar w:top="54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4B71" w14:textId="77777777" w:rsidR="007F2307" w:rsidRDefault="007F2307">
      <w:r>
        <w:separator/>
      </w:r>
    </w:p>
  </w:endnote>
  <w:endnote w:type="continuationSeparator" w:id="0">
    <w:p w14:paraId="278AB2E6" w14:textId="77777777" w:rsidR="007F2307" w:rsidRDefault="007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F951" w14:textId="77777777" w:rsidR="007F2307" w:rsidRDefault="007F2307">
      <w:r>
        <w:separator/>
      </w:r>
    </w:p>
  </w:footnote>
  <w:footnote w:type="continuationSeparator" w:id="0">
    <w:p w14:paraId="60B03CDB" w14:textId="77777777" w:rsidR="007F2307" w:rsidRDefault="007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c+AElo8Rj+i2Th8P0XwSpJe+UWGMeEku2D5xxXuOgMefO9P7Zpkqnbu6QJ+bUDk88CYM0bDcRsxhRrGzNI7ow==" w:salt="+hdKfZO40gGf3NTfPKZQxg==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60"/>
    <w:rsid w:val="00021BAD"/>
    <w:rsid w:val="00081D41"/>
    <w:rsid w:val="000B4847"/>
    <w:rsid w:val="00152748"/>
    <w:rsid w:val="00217C09"/>
    <w:rsid w:val="0023681C"/>
    <w:rsid w:val="00237F08"/>
    <w:rsid w:val="002A02FA"/>
    <w:rsid w:val="002A6C50"/>
    <w:rsid w:val="002E617A"/>
    <w:rsid w:val="003074C4"/>
    <w:rsid w:val="00355C67"/>
    <w:rsid w:val="00394999"/>
    <w:rsid w:val="005925C5"/>
    <w:rsid w:val="005E59AC"/>
    <w:rsid w:val="006666C0"/>
    <w:rsid w:val="00713E1D"/>
    <w:rsid w:val="00764F06"/>
    <w:rsid w:val="007A2718"/>
    <w:rsid w:val="007C628D"/>
    <w:rsid w:val="007C64E0"/>
    <w:rsid w:val="007F2307"/>
    <w:rsid w:val="0084286B"/>
    <w:rsid w:val="008D4787"/>
    <w:rsid w:val="0090452B"/>
    <w:rsid w:val="00954EBF"/>
    <w:rsid w:val="0096097F"/>
    <w:rsid w:val="009E1A1E"/>
    <w:rsid w:val="00A33C0D"/>
    <w:rsid w:val="00A43831"/>
    <w:rsid w:val="00A63F1F"/>
    <w:rsid w:val="00B61E16"/>
    <w:rsid w:val="00B81FC0"/>
    <w:rsid w:val="00BA71CD"/>
    <w:rsid w:val="00BC69CC"/>
    <w:rsid w:val="00BF424E"/>
    <w:rsid w:val="00C066D8"/>
    <w:rsid w:val="00C07CED"/>
    <w:rsid w:val="00C35093"/>
    <w:rsid w:val="00C46852"/>
    <w:rsid w:val="00D20199"/>
    <w:rsid w:val="00D32554"/>
    <w:rsid w:val="00D55E2B"/>
    <w:rsid w:val="00F16060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A815B"/>
  <w15:docId w15:val="{BC8AA840-D4C4-46C9-86A1-66A46C5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85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468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46852"/>
    <w:pPr>
      <w:tabs>
        <w:tab w:val="center" w:pos="4536"/>
        <w:tab w:val="right" w:pos="9072"/>
      </w:tabs>
    </w:pPr>
  </w:style>
  <w:style w:type="paragraph" w:customStyle="1" w:styleId="bokmrke">
    <w:name w:val="bokmärke"/>
    <w:basedOn w:val="Normal"/>
    <w:rsid w:val="00C46852"/>
    <w:rPr>
      <w:color w:val="FF0000"/>
    </w:rPr>
  </w:style>
  <w:style w:type="character" w:styleId="Sidnummer">
    <w:name w:val="page number"/>
    <w:basedOn w:val="Standardstycketeckensnitt"/>
    <w:rsid w:val="00C46852"/>
  </w:style>
  <w:style w:type="paragraph" w:customStyle="1" w:styleId="ledtext">
    <w:name w:val="ledtext"/>
    <w:basedOn w:val="Normal"/>
    <w:rsid w:val="00C46852"/>
    <w:rPr>
      <w:rFonts w:ascii="Arial" w:hAnsi="Arial"/>
      <w:i/>
      <w:iCs/>
      <w:sz w:val="14"/>
      <w:lang w:val="de-DE"/>
    </w:rPr>
  </w:style>
  <w:style w:type="character" w:styleId="Kommentarsreferens">
    <w:name w:val="annotation reference"/>
    <w:basedOn w:val="Standardstycketeckensnitt"/>
    <w:semiHidden/>
    <w:rsid w:val="00C46852"/>
    <w:rPr>
      <w:sz w:val="16"/>
      <w:szCs w:val="16"/>
    </w:rPr>
  </w:style>
  <w:style w:type="paragraph" w:styleId="Kommentarer">
    <w:name w:val="annotation text"/>
    <w:basedOn w:val="Normal"/>
    <w:semiHidden/>
    <w:rsid w:val="00C46852"/>
    <w:rPr>
      <w:sz w:val="20"/>
      <w:szCs w:val="20"/>
    </w:rPr>
  </w:style>
  <w:style w:type="paragraph" w:styleId="Ballongtext">
    <w:name w:val="Balloon Text"/>
    <w:basedOn w:val="Normal"/>
    <w:link w:val="BallongtextChar"/>
    <w:rsid w:val="00BF42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424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F424E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5925C5"/>
    <w:rPr>
      <w:rFonts w:ascii="Arial" w:hAnsi="Arial"/>
      <w:b/>
      <w:sz w:val="32"/>
    </w:rPr>
  </w:style>
  <w:style w:type="paragraph" w:customStyle="1" w:styleId="paragraph">
    <w:name w:val="paragraph"/>
    <w:basedOn w:val="Normal"/>
    <w:rsid w:val="002A6C50"/>
    <w:pPr>
      <w:spacing w:before="100" w:beforeAutospacing="1" w:after="100" w:afterAutospacing="1"/>
    </w:pPr>
  </w:style>
  <w:style w:type="character" w:customStyle="1" w:styleId="eop">
    <w:name w:val="eop"/>
    <w:basedOn w:val="Standardstycketeckensnitt"/>
    <w:rsid w:val="002A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Beslut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14C80FCFB484C9434C0D70408F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5A2F8-DF3D-47A1-9A9F-4F0001307A68}"/>
      </w:docPartPr>
      <w:docPartBody>
        <w:p w:rsidR="00400A38" w:rsidRDefault="00FD3E6B">
          <w:pPr>
            <w:pStyle w:val="BB614C80FCFB484C9434C0D70408F913"/>
          </w:pPr>
          <w:r w:rsidRPr="00B61E16">
            <w:rPr>
              <w:rStyle w:val="Platshllartext"/>
              <w:rFonts w:ascii="Arial" w:hAnsi="Arial" w:cs="Arial"/>
              <w:b/>
              <w:sz w:val="32"/>
            </w:rPr>
            <w:t>Skriv</w:t>
          </w:r>
          <w:r w:rsidRPr="00B61E16">
            <w:rPr>
              <w:rStyle w:val="Platshllartext"/>
              <w:rFonts w:ascii="Arial" w:hAnsi="Arial" w:cs="Arial"/>
              <w:sz w:val="32"/>
            </w:rPr>
            <w:t xml:space="preserve"> </w:t>
          </w:r>
          <w:r w:rsidRPr="00B61E16">
            <w:rPr>
              <w:rStyle w:val="Platshllartext"/>
              <w:rFonts w:ascii="Arial" w:hAnsi="Arial" w:cs="Arial"/>
              <w:b/>
              <w:sz w:val="32"/>
              <w:szCs w:val="32"/>
            </w:rPr>
            <w:t>en rubrik (till exempel Resepolicy, Bedömningsgrupp för XXX.</w:t>
          </w:r>
        </w:p>
      </w:docPartBody>
    </w:docPart>
    <w:docPart>
      <w:docPartPr>
        <w:name w:val="6CA2D96800AB47FE99159998C9B3E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3DFA8-36CA-4BD4-92A6-615B1E5AD0ED}"/>
      </w:docPartPr>
      <w:docPartBody>
        <w:p w:rsidR="00400A38" w:rsidRDefault="00FD3E6B">
          <w:pPr>
            <w:pStyle w:val="6CA2D96800AB47FE99159998C9B3EBF9"/>
          </w:pPr>
          <w:r>
            <w:rPr>
              <w:rStyle w:val="Platshllartext"/>
            </w:rPr>
            <w:t>Brödtext</w:t>
          </w:r>
          <w:r w:rsidRPr="00826CA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38"/>
    <w:rsid w:val="00400A38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B614C80FCFB484C9434C0D70408F913">
    <w:name w:val="BB614C80FCFB484C9434C0D70408F913"/>
  </w:style>
  <w:style w:type="paragraph" w:customStyle="1" w:styleId="6CA2D96800AB47FE99159998C9B3EBF9">
    <w:name w:val="6CA2D96800AB47FE99159998C9B3E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3F1F-0CD8-4635-B457-C917CE67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Beslut_mall</Template>
  <TotalTime>34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Augustsson</dc:creator>
  <cp:lastModifiedBy>Birgit Augustsson</cp:lastModifiedBy>
  <cp:revision>2</cp:revision>
  <cp:lastPrinted>2008-01-31T13:52:00Z</cp:lastPrinted>
  <dcterms:created xsi:type="dcterms:W3CDTF">2022-01-28T07:23:00Z</dcterms:created>
  <dcterms:modified xsi:type="dcterms:W3CDTF">2022-01-28T07:59:00Z</dcterms:modified>
</cp:coreProperties>
</file>