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42" w:rsidRPr="00AF17B2" w:rsidRDefault="00E06142" w:rsidP="00E06142">
      <w:pPr>
        <w:rPr>
          <w:b/>
          <w:color w:val="833C0B" w:themeColor="accent2" w:themeShade="80"/>
        </w:rPr>
      </w:pPr>
      <w:r w:rsidRPr="00AF17B2">
        <w:rPr>
          <w:b/>
          <w:color w:val="833C0B" w:themeColor="accent2" w:themeShade="80"/>
        </w:rPr>
        <w:t>Anvisning för ifyllande (Ta bort denna instruktion innan ansökan skickas in):</w:t>
      </w:r>
    </w:p>
    <w:p w:rsidR="00E06142" w:rsidRPr="00AF17B2" w:rsidRDefault="00E06142" w:rsidP="00E06142">
      <w:pPr>
        <w:rPr>
          <w:i/>
          <w:color w:val="833C0B" w:themeColor="accent2" w:themeShade="80"/>
        </w:rPr>
      </w:pPr>
      <w:r w:rsidRPr="00AF17B2">
        <w:rPr>
          <w:i/>
          <w:color w:val="833C0B" w:themeColor="accent2" w:themeShade="80"/>
        </w:rPr>
        <w:t>Denna CV-mall är ett av tre dokument som tillsammans utgör en FFI-ansökan</w:t>
      </w:r>
      <w:r>
        <w:rPr>
          <w:i/>
          <w:color w:val="833C0B" w:themeColor="accent2" w:themeShade="80"/>
        </w:rPr>
        <w:t xml:space="preserve"> förutom portalinformationen hos VINNOVA eller Energimyndigheten</w:t>
      </w:r>
      <w:r w:rsidRPr="00AF17B2">
        <w:rPr>
          <w:i/>
          <w:color w:val="833C0B" w:themeColor="accent2" w:themeShade="80"/>
        </w:rPr>
        <w:t>. De andra är projek</w:t>
      </w:r>
      <w:r>
        <w:rPr>
          <w:i/>
          <w:color w:val="833C0B" w:themeColor="accent2" w:themeShade="80"/>
        </w:rPr>
        <w:t>tbeskrivning och projektbudget (</w:t>
      </w:r>
      <w:proofErr w:type="spellStart"/>
      <w:r w:rsidR="006727D1">
        <w:rPr>
          <w:i/>
          <w:color w:val="833C0B" w:themeColor="accent2" w:themeShade="80"/>
        </w:rPr>
        <w:t>e</w:t>
      </w:r>
      <w:r>
        <w:rPr>
          <w:i/>
          <w:color w:val="833C0B" w:themeColor="accent2" w:themeShade="80"/>
        </w:rPr>
        <w:t>xcelblankett</w:t>
      </w:r>
      <w:proofErr w:type="spellEnd"/>
      <w:r>
        <w:rPr>
          <w:i/>
          <w:color w:val="833C0B" w:themeColor="accent2" w:themeShade="80"/>
        </w:rPr>
        <w:t>)</w:t>
      </w:r>
      <w:r w:rsidRPr="00AF17B2">
        <w:rPr>
          <w:i/>
          <w:color w:val="833C0B" w:themeColor="accent2" w:themeShade="80"/>
        </w:rPr>
        <w:t xml:space="preserve">. CV skall bifogas för </w:t>
      </w:r>
      <w:r w:rsidRPr="009C1093">
        <w:rPr>
          <w:b/>
          <w:i/>
          <w:color w:val="833C0B" w:themeColor="accent2" w:themeShade="80"/>
          <w:u w:val="single"/>
        </w:rPr>
        <w:t>samtliga nyckelpersoner</w:t>
      </w:r>
      <w:r w:rsidRPr="00AF17B2">
        <w:rPr>
          <w:i/>
          <w:color w:val="833C0B" w:themeColor="accent2" w:themeShade="80"/>
        </w:rPr>
        <w:t xml:space="preserve"> som: projektledare (obligatoriskt), delprojektledare/arbetspaketledare och experter, d v s de personer som förväntas ha stor inverkan på projektets genomförande och resultat. </w:t>
      </w:r>
      <w:proofErr w:type="spellStart"/>
      <w:r w:rsidRPr="00AF17B2">
        <w:rPr>
          <w:i/>
          <w:color w:val="833C0B" w:themeColor="accent2" w:themeShade="80"/>
        </w:rPr>
        <w:t>CV:n</w:t>
      </w:r>
      <w:proofErr w:type="spellEnd"/>
      <w:r w:rsidRPr="00AF17B2">
        <w:rPr>
          <w:i/>
          <w:color w:val="833C0B" w:themeColor="accent2" w:themeShade="80"/>
        </w:rPr>
        <w:t xml:space="preserve"> ska vara på </w:t>
      </w:r>
      <w:r w:rsidRPr="00AF17B2">
        <w:rPr>
          <w:b/>
          <w:i/>
          <w:color w:val="833C0B" w:themeColor="accent2" w:themeShade="80"/>
          <w:u w:val="single"/>
        </w:rPr>
        <w:t>max en sida</w:t>
      </w:r>
      <w:r w:rsidRPr="00AF17B2">
        <w:rPr>
          <w:i/>
          <w:color w:val="833C0B" w:themeColor="accent2" w:themeShade="80"/>
        </w:rPr>
        <w:t xml:space="preserve"> och vara anpassad för planerad(e) roll(er) i det sökta projektet.</w:t>
      </w:r>
      <w:r>
        <w:rPr>
          <w:i/>
          <w:color w:val="833C0B" w:themeColor="accent2" w:themeShade="80"/>
        </w:rPr>
        <w:t xml:space="preserve"> </w:t>
      </w:r>
      <w:r w:rsidR="006727D1" w:rsidRPr="00E543A0">
        <w:rPr>
          <w:i/>
          <w:color w:val="833C0B" w:themeColor="accent2" w:themeShade="80"/>
        </w:rPr>
        <w:t>Slå gärna ihop alla CV till ett dokument.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190"/>
        <w:gridCol w:w="1867"/>
        <w:gridCol w:w="1235"/>
        <w:gridCol w:w="2066"/>
        <w:gridCol w:w="904"/>
      </w:tblGrid>
      <w:tr w:rsidR="00E06142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FORMALIA</w:t>
            </w:r>
          </w:p>
        </w:tc>
      </w:tr>
      <w:tr w:rsidR="00E06142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Namn:</w:t>
            </w:r>
          </w:p>
        </w:tc>
        <w:tc>
          <w:tcPr>
            <w:tcW w:w="6072" w:type="dxa"/>
            <w:gridSpan w:val="4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Födelsedatum:</w:t>
            </w:r>
          </w:p>
        </w:tc>
        <w:tc>
          <w:tcPr>
            <w:tcW w:w="3102" w:type="dxa"/>
            <w:gridSpan w:val="2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2"/>
              </w:rPr>
            </w:pPr>
            <w:r w:rsidRPr="00E06142">
              <w:rPr>
                <w:b/>
                <w:sz w:val="22"/>
              </w:rPr>
              <w:t>Kön:</w:t>
            </w:r>
          </w:p>
        </w:tc>
        <w:tc>
          <w:tcPr>
            <w:tcW w:w="904" w:type="dxa"/>
          </w:tcPr>
          <w:p w:rsidR="00E06142" w:rsidRPr="00515A5F" w:rsidRDefault="00E06142" w:rsidP="00931DF3"/>
        </w:tc>
      </w:tr>
      <w:tr w:rsidR="00E06142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 i projektet:</w:t>
            </w:r>
          </w:p>
        </w:tc>
        <w:tc>
          <w:tcPr>
            <w:tcW w:w="3102" w:type="dxa"/>
            <w:gridSpan w:val="2"/>
          </w:tcPr>
          <w:p w:rsidR="00E06142" w:rsidRPr="00E543A0" w:rsidRDefault="00E06142" w:rsidP="00931DF3">
            <w:pPr>
              <w:rPr>
                <w:color w:val="FF0000"/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:rsidR="00E06142" w:rsidRPr="00E543A0" w:rsidRDefault="006727D1" w:rsidP="00931DF3">
            <w:pPr>
              <w:rPr>
                <w:b/>
                <w:color w:val="auto"/>
                <w:sz w:val="22"/>
              </w:rPr>
            </w:pPr>
            <w:r w:rsidRPr="00E543A0">
              <w:rPr>
                <w:b/>
                <w:color w:val="auto"/>
                <w:sz w:val="22"/>
              </w:rPr>
              <w:t xml:space="preserve">Uppskattad </w:t>
            </w:r>
            <w:r w:rsidR="00E06142" w:rsidRPr="00E543A0">
              <w:rPr>
                <w:b/>
                <w:color w:val="auto"/>
                <w:sz w:val="22"/>
              </w:rPr>
              <w:t>tid</w:t>
            </w:r>
            <w:r w:rsidRPr="00E543A0">
              <w:rPr>
                <w:b/>
                <w:color w:val="auto"/>
                <w:sz w:val="22"/>
              </w:rPr>
              <w:t xml:space="preserve"> av din heltidstjänst</w:t>
            </w:r>
            <w:r w:rsidR="00E06142" w:rsidRPr="00E543A0">
              <w:rPr>
                <w:b/>
                <w:color w:val="auto"/>
                <w:sz w:val="22"/>
              </w:rPr>
              <w:t xml:space="preserve"> i projekt</w:t>
            </w:r>
            <w:r w:rsidRPr="00E543A0">
              <w:rPr>
                <w:b/>
                <w:color w:val="auto"/>
                <w:sz w:val="22"/>
              </w:rPr>
              <w:t>et %</w:t>
            </w:r>
            <w:r w:rsidR="00E06142" w:rsidRPr="00E543A0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904" w:type="dxa"/>
          </w:tcPr>
          <w:p w:rsidR="00E06142" w:rsidRPr="00515A5F" w:rsidRDefault="00E06142" w:rsidP="00931DF3"/>
        </w:tc>
      </w:tr>
      <w:tr w:rsidR="00E06142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Organisation:</w:t>
            </w:r>
          </w:p>
        </w:tc>
        <w:tc>
          <w:tcPr>
            <w:tcW w:w="6072" w:type="dxa"/>
            <w:gridSpan w:val="4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Nuvarande befattning: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E-post/telefon: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rPr>
          <w:trHeight w:val="77"/>
        </w:trPr>
        <w:tc>
          <w:tcPr>
            <w:tcW w:w="24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 xml:space="preserve">RELEVANTA MERITER (för projektrollen) </w:t>
            </w:r>
          </w:p>
        </w:tc>
      </w:tr>
      <w:tr w:rsidR="00E06142" w:rsidTr="00E06142">
        <w:tc>
          <w:tcPr>
            <w:tcW w:w="2232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Tidpunkt/period: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Roll, Uppdrag, Publikation, …</w:t>
            </w: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UTBILDNING/EXAMINA</w:t>
            </w:r>
          </w:p>
        </w:tc>
      </w:tr>
      <w:tr w:rsidR="00E06142" w:rsidTr="00E06142">
        <w:tc>
          <w:tcPr>
            <w:tcW w:w="2232" w:type="dxa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Grad, lärosäte, inriktning</w:t>
            </w: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:rsidTr="00E06142">
        <w:tc>
          <w:tcPr>
            <w:tcW w:w="2232" w:type="dxa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:rsidR="00E06142" w:rsidRPr="00515A5F" w:rsidRDefault="00E06142" w:rsidP="00931DF3"/>
        </w:tc>
      </w:tr>
      <w:tr w:rsidR="00E06142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ÖVRIGT</w:t>
            </w:r>
          </w:p>
        </w:tc>
      </w:tr>
      <w:tr w:rsidR="00E06142" w:rsidTr="00E06142">
        <w:tc>
          <w:tcPr>
            <w:tcW w:w="8494" w:type="dxa"/>
            <w:gridSpan w:val="6"/>
          </w:tcPr>
          <w:p w:rsidR="00E06142" w:rsidRPr="00515A5F" w:rsidRDefault="00E06142" w:rsidP="00931DF3">
            <w:bookmarkStart w:id="0" w:name="_GoBack"/>
            <w:bookmarkEnd w:id="0"/>
          </w:p>
        </w:tc>
      </w:tr>
    </w:tbl>
    <w:p w:rsidR="008A625E" w:rsidRPr="0089399F" w:rsidRDefault="008A625E" w:rsidP="006727D1"/>
    <w:sectPr w:rsidR="008A625E" w:rsidRPr="0089399F" w:rsidSect="0054200A">
      <w:headerReference w:type="default" r:id="rId8"/>
      <w:footerReference w:type="even" r:id="rId9"/>
      <w:footerReference w:type="default" r:id="rId10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42" w:rsidRDefault="00E06142" w:rsidP="002B763C">
      <w:pPr>
        <w:spacing w:after="0" w:line="240" w:lineRule="auto"/>
      </w:pPr>
      <w:r>
        <w:separator/>
      </w:r>
    </w:p>
    <w:p w:rsidR="00E06142" w:rsidRDefault="00E06142"/>
  </w:endnote>
  <w:endnote w:type="continuationSeparator" w:id="0">
    <w:p w:rsidR="00E06142" w:rsidRDefault="00E06142" w:rsidP="002B763C">
      <w:pPr>
        <w:spacing w:after="0" w:line="240" w:lineRule="auto"/>
      </w:pPr>
      <w:r>
        <w:continuationSeparator/>
      </w:r>
    </w:p>
    <w:p w:rsidR="00E06142" w:rsidRDefault="00E06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742B" w:rsidRDefault="00AF742B" w:rsidP="0016797F">
    <w:pPr>
      <w:pStyle w:val="Sidfot"/>
      <w:ind w:right="360"/>
    </w:pPr>
  </w:p>
  <w:p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</w:t>
    </w:r>
    <w:proofErr w:type="gramStart"/>
    <w:r w:rsidRPr="00C219B8">
      <w:rPr>
        <w:rFonts w:eastAsia="Times New Roman" w:cs="Arial"/>
        <w:sz w:val="16"/>
        <w:szCs w:val="16"/>
        <w:lang w:eastAsia="sv-SE"/>
      </w:rPr>
      <w:t>Innovation  |</w:t>
    </w:r>
    <w:proofErr w:type="gramEnd"/>
    <w:r w:rsidRPr="00C219B8">
      <w:rPr>
        <w:rFonts w:eastAsia="Times New Roman" w:cs="Arial"/>
        <w:sz w:val="16"/>
        <w:szCs w:val="16"/>
        <w:lang w:eastAsia="sv-SE"/>
      </w:rPr>
      <w:t xml:space="preserve">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42" w:rsidRDefault="00E06142" w:rsidP="002B763C">
      <w:pPr>
        <w:spacing w:after="0" w:line="240" w:lineRule="auto"/>
      </w:pPr>
      <w:r>
        <w:separator/>
      </w:r>
    </w:p>
    <w:p w:rsidR="00E06142" w:rsidRDefault="00E06142"/>
  </w:footnote>
  <w:footnote w:type="continuationSeparator" w:id="0">
    <w:p w:rsidR="00E06142" w:rsidRDefault="00E06142" w:rsidP="002B763C">
      <w:pPr>
        <w:spacing w:after="0" w:line="240" w:lineRule="auto"/>
      </w:pPr>
      <w:r>
        <w:continuationSeparator/>
      </w:r>
    </w:p>
    <w:p w:rsidR="00E06142" w:rsidRDefault="00E06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0A" w:rsidRDefault="00E06142" w:rsidP="00E06142">
    <w:pPr>
      <w:pStyle w:val="Sidhuvud"/>
      <w:jc w:val="right"/>
    </w:pPr>
    <w:r>
      <w:rPr>
        <w:b/>
        <w:i/>
      </w:rPr>
      <w:t>CURRICULUM VITA</w:t>
    </w:r>
    <w:r w:rsidRPr="00CA600B">
      <w:rPr>
        <w:b/>
        <w:i/>
      </w:rPr>
      <w:t>E</w:t>
    </w:r>
    <w:r>
      <w:tab/>
    </w:r>
    <w:r w:rsidR="006727D1">
      <w:t>juli</w:t>
    </w:r>
    <w:r>
      <w:t xml:space="preserve"> 201</w:t>
    </w:r>
    <w:r w:rsidR="006727D1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42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63F1"/>
    <w:pPr>
      <w:spacing w:after="120" w:line="260" w:lineRule="exac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  <w:rPr>
      <w:sz w:val="22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after="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after="0"/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after="0"/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FFI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F6C8-9031-4C77-8B56-4C42837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FFI dokument.dotx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Christina Kvarnström</cp:lastModifiedBy>
  <cp:revision>3</cp:revision>
  <cp:lastPrinted>2015-02-12T11:11:00Z</cp:lastPrinted>
  <dcterms:created xsi:type="dcterms:W3CDTF">2017-06-27T08:55:00Z</dcterms:created>
  <dcterms:modified xsi:type="dcterms:W3CDTF">2017-06-30T07:40:00Z</dcterms:modified>
</cp:coreProperties>
</file>