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C6" w:rsidRDefault="00E96CDD" w:rsidP="00FD4EA5">
      <w:pPr>
        <w:pStyle w:val="rendemening"/>
        <w:spacing w:after="0"/>
        <w:ind w:left="-1701"/>
      </w:pPr>
      <w:bookmarkStart w:id="0" w:name="EC_DOT_STARTPOINT"/>
      <w:bookmarkStart w:id="1" w:name="_GoBack"/>
      <w:bookmarkEnd w:id="0"/>
      <w:bookmarkEnd w:id="1"/>
      <w:r>
        <w:t>PROJEKTPARTS GODKÄNNANDE</w:t>
      </w:r>
    </w:p>
    <w:p w:rsidR="00355C7A" w:rsidRDefault="00355C7A" w:rsidP="00355C7A">
      <w:pPr>
        <w:pStyle w:val="brdtext"/>
        <w:ind w:left="-1701"/>
      </w:pPr>
    </w:p>
    <w:p w:rsidR="00355C7A" w:rsidRPr="00E96CDD" w:rsidRDefault="00355C7A" w:rsidP="00355C7A">
      <w:pPr>
        <w:pStyle w:val="brdtext"/>
        <w:ind w:left="-1701"/>
      </w:pPr>
      <w:r w:rsidRPr="00962935">
        <w:t>Undertecknad blankett i original ska förvaras av koordinatorn.</w:t>
      </w:r>
    </w:p>
    <w:p w:rsidR="00E96CDD" w:rsidRPr="00FD4EA5" w:rsidRDefault="00E96CDD" w:rsidP="00E96CDD">
      <w:pPr>
        <w:pStyle w:val="brdtext"/>
        <w:ind w:left="-1701"/>
        <w:rPr>
          <w:sz w:val="20"/>
          <w:szCs w:val="20"/>
        </w:rPr>
      </w:pPr>
    </w:p>
    <w:tbl>
      <w:tblPr>
        <w:tblStyle w:val="Tabellrutnt"/>
        <w:tblW w:w="0" w:type="auto"/>
        <w:tblInd w:w="-170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7314"/>
      </w:tblGrid>
      <w:tr w:rsidR="00E96CDD" w:rsidTr="00ED6CB1">
        <w:tc>
          <w:tcPr>
            <w:tcW w:w="2438" w:type="dxa"/>
          </w:tcPr>
          <w:p w:rsidR="00E96CDD" w:rsidRDefault="00E96CDD" w:rsidP="00F35D2B">
            <w:pPr>
              <w:pStyle w:val="brdtext"/>
              <w:spacing w:before="120"/>
            </w:pPr>
            <w:r>
              <w:t>Diarienummer:</w:t>
            </w:r>
          </w:p>
        </w:tc>
        <w:tc>
          <w:tcPr>
            <w:tcW w:w="7314" w:type="dxa"/>
            <w:tcBorders>
              <w:top w:val="single" w:sz="4" w:space="0" w:color="auto"/>
              <w:bottom w:val="dotted" w:sz="4" w:space="0" w:color="auto"/>
            </w:tcBorders>
          </w:tcPr>
          <w:p w:rsidR="00E96CDD" w:rsidRDefault="00E96CDD" w:rsidP="001625BD">
            <w:pPr>
              <w:pStyle w:val="brdtext"/>
              <w:spacing w:before="120"/>
            </w:pPr>
          </w:p>
        </w:tc>
      </w:tr>
      <w:tr w:rsidR="00E96CDD" w:rsidTr="00ED6CB1">
        <w:tc>
          <w:tcPr>
            <w:tcW w:w="2438" w:type="dxa"/>
          </w:tcPr>
          <w:p w:rsidR="00E96CDD" w:rsidRDefault="00E96CDD" w:rsidP="00F35D2B">
            <w:pPr>
              <w:pStyle w:val="brdtext"/>
              <w:spacing w:before="120"/>
            </w:pPr>
            <w:r>
              <w:t>Projekttitel:</w:t>
            </w: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</w:tcBorders>
          </w:tcPr>
          <w:p w:rsidR="00E96CDD" w:rsidRDefault="00E96CDD" w:rsidP="001625BD">
            <w:pPr>
              <w:pStyle w:val="brdtext"/>
              <w:spacing w:before="120"/>
            </w:pPr>
          </w:p>
        </w:tc>
      </w:tr>
      <w:tr w:rsidR="00ED6CB1" w:rsidTr="00ED6CB1">
        <w:tc>
          <w:tcPr>
            <w:tcW w:w="2438" w:type="dxa"/>
          </w:tcPr>
          <w:p w:rsidR="00ED6CB1" w:rsidRDefault="00ED6CB1" w:rsidP="00F35D2B">
            <w:pPr>
              <w:pStyle w:val="brdtext"/>
              <w:spacing w:before="120"/>
            </w:pP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</w:tcBorders>
          </w:tcPr>
          <w:p w:rsidR="00ED6CB1" w:rsidRDefault="00ED6CB1" w:rsidP="001625BD">
            <w:pPr>
              <w:pStyle w:val="brdtext"/>
              <w:spacing w:before="120"/>
            </w:pPr>
          </w:p>
        </w:tc>
      </w:tr>
      <w:tr w:rsidR="00E96CDD" w:rsidTr="00ED6CB1">
        <w:tc>
          <w:tcPr>
            <w:tcW w:w="2438" w:type="dxa"/>
          </w:tcPr>
          <w:p w:rsidR="00E96CDD" w:rsidRDefault="00E96CDD" w:rsidP="00F35D2B">
            <w:pPr>
              <w:pStyle w:val="brdtext"/>
              <w:spacing w:before="120"/>
            </w:pPr>
            <w:r>
              <w:t>Koordinator:</w:t>
            </w: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</w:tcBorders>
          </w:tcPr>
          <w:p w:rsidR="00527C98" w:rsidRDefault="00527C98" w:rsidP="001625BD">
            <w:pPr>
              <w:pStyle w:val="brdtext"/>
              <w:spacing w:before="120"/>
            </w:pPr>
          </w:p>
        </w:tc>
      </w:tr>
      <w:tr w:rsidR="001625BD" w:rsidTr="00ED6CB1">
        <w:tc>
          <w:tcPr>
            <w:tcW w:w="2438" w:type="dxa"/>
          </w:tcPr>
          <w:p w:rsidR="001625BD" w:rsidRDefault="001625BD" w:rsidP="00F35D2B">
            <w:pPr>
              <w:pStyle w:val="brdtext"/>
              <w:spacing w:before="120"/>
            </w:pP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</w:tcBorders>
          </w:tcPr>
          <w:p w:rsidR="001625BD" w:rsidRDefault="001625BD" w:rsidP="001625BD">
            <w:pPr>
              <w:pStyle w:val="brdtext"/>
              <w:spacing w:before="120"/>
            </w:pPr>
          </w:p>
        </w:tc>
      </w:tr>
      <w:tr w:rsidR="00527C98" w:rsidRPr="00527C98" w:rsidTr="00ED6CB1">
        <w:tc>
          <w:tcPr>
            <w:tcW w:w="2438" w:type="dxa"/>
          </w:tcPr>
          <w:p w:rsidR="00527C98" w:rsidRPr="00527C98" w:rsidRDefault="00527C98" w:rsidP="00527C98">
            <w:pPr>
              <w:pStyle w:val="brdtext"/>
              <w:rPr>
                <w:sz w:val="6"/>
                <w:szCs w:val="6"/>
              </w:rPr>
            </w:pPr>
          </w:p>
        </w:tc>
        <w:tc>
          <w:tcPr>
            <w:tcW w:w="7314" w:type="dxa"/>
            <w:tcBorders>
              <w:top w:val="dotted" w:sz="4" w:space="0" w:color="auto"/>
            </w:tcBorders>
          </w:tcPr>
          <w:p w:rsidR="00527C98" w:rsidRPr="00527C98" w:rsidRDefault="00527C98" w:rsidP="00E96CDD">
            <w:pPr>
              <w:pStyle w:val="brdtext"/>
              <w:rPr>
                <w:sz w:val="6"/>
                <w:szCs w:val="6"/>
              </w:rPr>
            </w:pPr>
          </w:p>
        </w:tc>
      </w:tr>
    </w:tbl>
    <w:p w:rsidR="00E96CDD" w:rsidRDefault="00E96CDD" w:rsidP="00E96CDD">
      <w:pPr>
        <w:pStyle w:val="brdtext"/>
        <w:ind w:left="-1701"/>
      </w:pPr>
    </w:p>
    <w:tbl>
      <w:tblPr>
        <w:tblStyle w:val="Tabellrutnt"/>
        <w:tblW w:w="0" w:type="auto"/>
        <w:tblInd w:w="-170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7314"/>
      </w:tblGrid>
      <w:tr w:rsidR="007E2A77" w:rsidTr="00ED6CB1">
        <w:tc>
          <w:tcPr>
            <w:tcW w:w="2438" w:type="dxa"/>
          </w:tcPr>
          <w:p w:rsidR="007E2A77" w:rsidRDefault="007E2A77" w:rsidP="00F35D2B">
            <w:pPr>
              <w:pStyle w:val="brdtext"/>
              <w:spacing w:before="120"/>
            </w:pPr>
            <w:r>
              <w:t>Projektpart:</w:t>
            </w:r>
          </w:p>
        </w:tc>
        <w:tc>
          <w:tcPr>
            <w:tcW w:w="7314" w:type="dxa"/>
            <w:tcBorders>
              <w:top w:val="single" w:sz="4" w:space="0" w:color="auto"/>
              <w:bottom w:val="dotted" w:sz="4" w:space="0" w:color="auto"/>
            </w:tcBorders>
          </w:tcPr>
          <w:p w:rsidR="007E2A77" w:rsidRDefault="007E2A77" w:rsidP="001625BD">
            <w:pPr>
              <w:pStyle w:val="brdtext"/>
              <w:spacing w:before="120"/>
            </w:pPr>
          </w:p>
        </w:tc>
      </w:tr>
      <w:tr w:rsidR="007E2A77" w:rsidTr="00ED6CB1">
        <w:tc>
          <w:tcPr>
            <w:tcW w:w="2438" w:type="dxa"/>
          </w:tcPr>
          <w:p w:rsidR="007E2A77" w:rsidRDefault="007E2A77" w:rsidP="00F35D2B">
            <w:pPr>
              <w:pStyle w:val="brdtext"/>
              <w:spacing w:before="120"/>
            </w:pP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</w:tcBorders>
          </w:tcPr>
          <w:p w:rsidR="007E2A77" w:rsidRDefault="007E2A77" w:rsidP="001625BD">
            <w:pPr>
              <w:pStyle w:val="brdtext"/>
              <w:spacing w:before="120"/>
            </w:pPr>
          </w:p>
        </w:tc>
      </w:tr>
      <w:tr w:rsidR="007E2A77" w:rsidTr="00ED6CB1">
        <w:tc>
          <w:tcPr>
            <w:tcW w:w="2438" w:type="dxa"/>
          </w:tcPr>
          <w:p w:rsidR="007E2A77" w:rsidRDefault="007E2A77" w:rsidP="00F35D2B">
            <w:pPr>
              <w:pStyle w:val="brdtext"/>
              <w:spacing w:before="120"/>
            </w:pPr>
            <w:r>
              <w:t>Adress:</w:t>
            </w: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</w:tcBorders>
          </w:tcPr>
          <w:p w:rsidR="007E2A77" w:rsidRDefault="007E2A77" w:rsidP="001625BD">
            <w:pPr>
              <w:pStyle w:val="brdtext"/>
              <w:spacing w:before="120"/>
            </w:pPr>
          </w:p>
        </w:tc>
      </w:tr>
      <w:tr w:rsidR="007E2A77" w:rsidTr="00F35D2B">
        <w:tc>
          <w:tcPr>
            <w:tcW w:w="2438" w:type="dxa"/>
          </w:tcPr>
          <w:p w:rsidR="007E2A77" w:rsidRDefault="007E2A77" w:rsidP="00F35D2B">
            <w:pPr>
              <w:pStyle w:val="brdtext"/>
              <w:spacing w:before="120"/>
            </w:pP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</w:tcBorders>
          </w:tcPr>
          <w:p w:rsidR="007E2A77" w:rsidRDefault="007E2A77" w:rsidP="001625BD">
            <w:pPr>
              <w:pStyle w:val="brdtext"/>
              <w:spacing w:before="120"/>
            </w:pPr>
          </w:p>
        </w:tc>
      </w:tr>
      <w:tr w:rsidR="007E2A77" w:rsidTr="00F35D2B">
        <w:tc>
          <w:tcPr>
            <w:tcW w:w="2438" w:type="dxa"/>
          </w:tcPr>
          <w:p w:rsidR="007E2A77" w:rsidRDefault="007E2A77" w:rsidP="00F35D2B">
            <w:pPr>
              <w:pStyle w:val="brdtext"/>
              <w:spacing w:before="120"/>
            </w:pPr>
            <w:r>
              <w:t>Organisationsnummer:</w:t>
            </w: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</w:tcBorders>
          </w:tcPr>
          <w:p w:rsidR="007E2A77" w:rsidRDefault="007E2A77" w:rsidP="001625BD">
            <w:pPr>
              <w:pStyle w:val="brdtext"/>
              <w:spacing w:before="120"/>
            </w:pPr>
          </w:p>
        </w:tc>
      </w:tr>
      <w:tr w:rsidR="007E2A77" w:rsidRPr="007E2A77" w:rsidTr="00F35D2B">
        <w:tc>
          <w:tcPr>
            <w:tcW w:w="2438" w:type="dxa"/>
          </w:tcPr>
          <w:p w:rsidR="007E2A77" w:rsidRPr="007E2A77" w:rsidRDefault="007E2A77" w:rsidP="007E2A77">
            <w:pPr>
              <w:pStyle w:val="brdtext"/>
              <w:rPr>
                <w:sz w:val="6"/>
                <w:szCs w:val="6"/>
              </w:rPr>
            </w:pPr>
          </w:p>
        </w:tc>
        <w:tc>
          <w:tcPr>
            <w:tcW w:w="7314" w:type="dxa"/>
            <w:tcBorders>
              <w:top w:val="dotted" w:sz="4" w:space="0" w:color="auto"/>
            </w:tcBorders>
          </w:tcPr>
          <w:p w:rsidR="007E2A77" w:rsidRPr="007E2A77" w:rsidRDefault="007E2A77" w:rsidP="00962935">
            <w:pPr>
              <w:pStyle w:val="brdtext"/>
              <w:rPr>
                <w:sz w:val="6"/>
                <w:szCs w:val="6"/>
              </w:rPr>
            </w:pPr>
          </w:p>
        </w:tc>
      </w:tr>
    </w:tbl>
    <w:p w:rsidR="007E2A77" w:rsidRDefault="007E2A77" w:rsidP="00E96CDD">
      <w:pPr>
        <w:pStyle w:val="brdtext"/>
        <w:ind w:left="-1701"/>
      </w:pPr>
    </w:p>
    <w:p w:rsidR="00962935" w:rsidRDefault="00962935" w:rsidP="00E96CDD">
      <w:pPr>
        <w:pStyle w:val="brdtext"/>
        <w:ind w:left="-1701"/>
      </w:pPr>
      <w:r w:rsidRPr="00962935">
        <w:t>Genom undertecknandet åtar sig härmed Projektparten att genomföra projektet i enlighet med beslutet, inklu</w:t>
      </w:r>
      <w:r w:rsidR="00CD7090">
        <w:t>sive dess villkor och av Vinnova</w:t>
      </w:r>
      <w:r w:rsidRPr="00962935">
        <w:t xml:space="preserve"> godkänd Projektbeskrivning.</w:t>
      </w:r>
    </w:p>
    <w:p w:rsidR="00962935" w:rsidRDefault="00962935" w:rsidP="00E96CDD">
      <w:pPr>
        <w:pStyle w:val="brdtext"/>
        <w:ind w:left="-1701"/>
      </w:pPr>
    </w:p>
    <w:tbl>
      <w:tblPr>
        <w:tblStyle w:val="Tabellrutnt"/>
        <w:tblW w:w="0" w:type="auto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4"/>
        <w:gridCol w:w="284"/>
        <w:gridCol w:w="4734"/>
      </w:tblGrid>
      <w:tr w:rsidR="00962935" w:rsidTr="00FD4EA5">
        <w:trPr>
          <w:trHeight w:val="20"/>
        </w:trPr>
        <w:tc>
          <w:tcPr>
            <w:tcW w:w="4734" w:type="dxa"/>
            <w:tcBorders>
              <w:bottom w:val="dotted" w:sz="4" w:space="0" w:color="auto"/>
            </w:tcBorders>
          </w:tcPr>
          <w:p w:rsidR="00CA33A0" w:rsidRDefault="00CA33A0" w:rsidP="00E96CDD">
            <w:pPr>
              <w:pStyle w:val="brdtext"/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962935" w:rsidRDefault="00962935" w:rsidP="00E96CDD">
            <w:pPr>
              <w:pStyle w:val="brdtext"/>
            </w:pPr>
          </w:p>
        </w:tc>
        <w:tc>
          <w:tcPr>
            <w:tcW w:w="4734" w:type="dxa"/>
            <w:tcBorders>
              <w:left w:val="dotted" w:sz="4" w:space="0" w:color="auto"/>
              <w:bottom w:val="dotted" w:sz="4" w:space="0" w:color="auto"/>
            </w:tcBorders>
          </w:tcPr>
          <w:p w:rsidR="00962935" w:rsidRDefault="00962935" w:rsidP="00E96CDD">
            <w:pPr>
              <w:pStyle w:val="brdtext"/>
            </w:pPr>
          </w:p>
        </w:tc>
      </w:tr>
      <w:tr w:rsidR="00962935" w:rsidRPr="005656A0" w:rsidTr="00FD4EA5">
        <w:trPr>
          <w:trHeight w:val="20"/>
        </w:trPr>
        <w:tc>
          <w:tcPr>
            <w:tcW w:w="4734" w:type="dxa"/>
            <w:tcBorders>
              <w:top w:val="dotted" w:sz="4" w:space="0" w:color="auto"/>
            </w:tcBorders>
          </w:tcPr>
          <w:p w:rsidR="00962935" w:rsidRPr="005656A0" w:rsidRDefault="00962935" w:rsidP="00E96CDD">
            <w:pPr>
              <w:pStyle w:val="brdtext"/>
              <w:rPr>
                <w:sz w:val="20"/>
                <w:szCs w:val="20"/>
              </w:rPr>
            </w:pPr>
            <w:r w:rsidRPr="005656A0">
              <w:rPr>
                <w:sz w:val="20"/>
                <w:szCs w:val="20"/>
              </w:rPr>
              <w:t>Ort, datum</w:t>
            </w: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962935" w:rsidRPr="005656A0" w:rsidRDefault="00962935" w:rsidP="00E96CDD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dotted" w:sz="4" w:space="0" w:color="auto"/>
              <w:left w:val="dotted" w:sz="4" w:space="0" w:color="auto"/>
            </w:tcBorders>
          </w:tcPr>
          <w:p w:rsidR="00962935" w:rsidRPr="005656A0" w:rsidRDefault="00962935" w:rsidP="00E96CDD">
            <w:pPr>
              <w:pStyle w:val="brdtext"/>
              <w:rPr>
                <w:sz w:val="20"/>
                <w:szCs w:val="20"/>
              </w:rPr>
            </w:pPr>
            <w:r w:rsidRPr="005656A0">
              <w:rPr>
                <w:sz w:val="20"/>
                <w:szCs w:val="20"/>
              </w:rPr>
              <w:t>Ort, datum</w:t>
            </w:r>
          </w:p>
        </w:tc>
      </w:tr>
      <w:tr w:rsidR="00962935" w:rsidRPr="00FD4EA5" w:rsidTr="00FD4EA5">
        <w:trPr>
          <w:trHeight w:val="20"/>
        </w:trPr>
        <w:tc>
          <w:tcPr>
            <w:tcW w:w="4734" w:type="dxa"/>
            <w:tcBorders>
              <w:bottom w:val="dotted" w:sz="4" w:space="0" w:color="auto"/>
            </w:tcBorders>
          </w:tcPr>
          <w:p w:rsidR="00CA33A0" w:rsidRPr="00FD4EA5" w:rsidRDefault="00CA33A0" w:rsidP="00E96CDD">
            <w:pPr>
              <w:pStyle w:val="brdtext"/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962935" w:rsidRPr="00FD4EA5" w:rsidRDefault="00962935" w:rsidP="00E96CDD">
            <w:pPr>
              <w:pStyle w:val="brdtext"/>
              <w:rPr>
                <w:sz w:val="36"/>
                <w:szCs w:val="36"/>
              </w:rPr>
            </w:pPr>
          </w:p>
        </w:tc>
        <w:tc>
          <w:tcPr>
            <w:tcW w:w="4734" w:type="dxa"/>
            <w:tcBorders>
              <w:left w:val="dotted" w:sz="4" w:space="0" w:color="auto"/>
              <w:bottom w:val="dotted" w:sz="4" w:space="0" w:color="auto"/>
            </w:tcBorders>
          </w:tcPr>
          <w:p w:rsidR="00962935" w:rsidRPr="00FD4EA5" w:rsidRDefault="00962935" w:rsidP="00E96CDD">
            <w:pPr>
              <w:pStyle w:val="brdtext"/>
              <w:rPr>
                <w:sz w:val="36"/>
                <w:szCs w:val="36"/>
              </w:rPr>
            </w:pPr>
          </w:p>
        </w:tc>
      </w:tr>
      <w:tr w:rsidR="00962935" w:rsidRPr="005656A0" w:rsidTr="00FD4EA5">
        <w:trPr>
          <w:trHeight w:val="20"/>
        </w:trPr>
        <w:tc>
          <w:tcPr>
            <w:tcW w:w="4734" w:type="dxa"/>
            <w:tcBorders>
              <w:top w:val="dotted" w:sz="4" w:space="0" w:color="auto"/>
            </w:tcBorders>
          </w:tcPr>
          <w:p w:rsidR="00962935" w:rsidRPr="005656A0" w:rsidRDefault="00962935" w:rsidP="00E96CDD">
            <w:pPr>
              <w:pStyle w:val="brdtext"/>
              <w:rPr>
                <w:sz w:val="20"/>
                <w:szCs w:val="20"/>
              </w:rPr>
            </w:pPr>
            <w:r w:rsidRPr="005656A0">
              <w:rPr>
                <w:sz w:val="20"/>
                <w:szCs w:val="20"/>
              </w:rPr>
              <w:t>För Projektparten behörig firmatecknare</w:t>
            </w: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962935" w:rsidRPr="005656A0" w:rsidRDefault="00962935" w:rsidP="00E96CDD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dotted" w:sz="4" w:space="0" w:color="auto"/>
              <w:left w:val="dotted" w:sz="4" w:space="0" w:color="auto"/>
            </w:tcBorders>
          </w:tcPr>
          <w:p w:rsidR="00962935" w:rsidRPr="005656A0" w:rsidRDefault="005B0B12" w:rsidP="00E96CDD">
            <w:pPr>
              <w:pStyle w:val="brdtext"/>
              <w:rPr>
                <w:sz w:val="20"/>
                <w:szCs w:val="20"/>
              </w:rPr>
            </w:pPr>
            <w:r w:rsidRPr="005656A0">
              <w:rPr>
                <w:sz w:val="20"/>
                <w:szCs w:val="20"/>
              </w:rPr>
              <w:t>För Projektparten behörig firmatecknare (om firman tecknas av flera i förening)</w:t>
            </w:r>
          </w:p>
        </w:tc>
      </w:tr>
      <w:tr w:rsidR="00962935" w:rsidRPr="00FD4EA5" w:rsidTr="00FD4EA5">
        <w:trPr>
          <w:trHeight w:val="20"/>
        </w:trPr>
        <w:tc>
          <w:tcPr>
            <w:tcW w:w="4734" w:type="dxa"/>
            <w:tcBorders>
              <w:bottom w:val="dotted" w:sz="4" w:space="0" w:color="auto"/>
            </w:tcBorders>
          </w:tcPr>
          <w:p w:rsidR="00CA33A0" w:rsidRPr="00FD4EA5" w:rsidRDefault="00CA33A0" w:rsidP="00E96CDD">
            <w:pPr>
              <w:pStyle w:val="brdtext"/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962935" w:rsidRPr="00FD4EA5" w:rsidRDefault="00962935" w:rsidP="00E96CDD">
            <w:pPr>
              <w:pStyle w:val="brdtext"/>
              <w:rPr>
                <w:sz w:val="36"/>
                <w:szCs w:val="36"/>
              </w:rPr>
            </w:pPr>
          </w:p>
        </w:tc>
        <w:tc>
          <w:tcPr>
            <w:tcW w:w="4734" w:type="dxa"/>
            <w:tcBorders>
              <w:left w:val="dotted" w:sz="4" w:space="0" w:color="auto"/>
              <w:bottom w:val="dotted" w:sz="4" w:space="0" w:color="auto"/>
            </w:tcBorders>
          </w:tcPr>
          <w:p w:rsidR="00962935" w:rsidRPr="00FD4EA5" w:rsidRDefault="00962935" w:rsidP="00E96CDD">
            <w:pPr>
              <w:pStyle w:val="brdtext"/>
              <w:rPr>
                <w:sz w:val="36"/>
                <w:szCs w:val="36"/>
              </w:rPr>
            </w:pPr>
          </w:p>
        </w:tc>
      </w:tr>
      <w:tr w:rsidR="00962935" w:rsidRPr="005656A0" w:rsidTr="00FD4EA5">
        <w:trPr>
          <w:trHeight w:val="20"/>
        </w:trPr>
        <w:tc>
          <w:tcPr>
            <w:tcW w:w="4734" w:type="dxa"/>
            <w:tcBorders>
              <w:top w:val="dotted" w:sz="4" w:space="0" w:color="auto"/>
            </w:tcBorders>
          </w:tcPr>
          <w:p w:rsidR="00962935" w:rsidRPr="005656A0" w:rsidRDefault="005B0B12" w:rsidP="00E96CDD">
            <w:pPr>
              <w:pStyle w:val="brdtext"/>
              <w:rPr>
                <w:sz w:val="20"/>
                <w:szCs w:val="20"/>
              </w:rPr>
            </w:pPr>
            <w:r w:rsidRPr="005656A0">
              <w:rPr>
                <w:sz w:val="20"/>
                <w:szCs w:val="20"/>
              </w:rPr>
              <w:t>Namnförtydligande</w:t>
            </w: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962935" w:rsidRPr="005656A0" w:rsidRDefault="00962935" w:rsidP="00E96CDD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dotted" w:sz="4" w:space="0" w:color="auto"/>
              <w:left w:val="dotted" w:sz="4" w:space="0" w:color="auto"/>
            </w:tcBorders>
          </w:tcPr>
          <w:p w:rsidR="00962935" w:rsidRPr="005656A0" w:rsidRDefault="005B0B12" w:rsidP="00E96CDD">
            <w:pPr>
              <w:pStyle w:val="brdtext"/>
              <w:rPr>
                <w:sz w:val="20"/>
                <w:szCs w:val="20"/>
              </w:rPr>
            </w:pPr>
            <w:r w:rsidRPr="005656A0">
              <w:rPr>
                <w:sz w:val="20"/>
                <w:szCs w:val="20"/>
              </w:rPr>
              <w:t>Namnförtydligande</w:t>
            </w:r>
          </w:p>
        </w:tc>
      </w:tr>
      <w:tr w:rsidR="00962935" w:rsidRPr="00FD4EA5" w:rsidTr="00FD4EA5">
        <w:trPr>
          <w:trHeight w:val="20"/>
        </w:trPr>
        <w:tc>
          <w:tcPr>
            <w:tcW w:w="4734" w:type="dxa"/>
            <w:tcBorders>
              <w:bottom w:val="dotted" w:sz="4" w:space="0" w:color="auto"/>
            </w:tcBorders>
          </w:tcPr>
          <w:p w:rsidR="00CA33A0" w:rsidRPr="00FD4EA5" w:rsidRDefault="00CA33A0" w:rsidP="00E96CDD">
            <w:pPr>
              <w:pStyle w:val="brdtext"/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962935" w:rsidRPr="00FD4EA5" w:rsidRDefault="00962935" w:rsidP="00E96CDD">
            <w:pPr>
              <w:pStyle w:val="brdtext"/>
              <w:rPr>
                <w:sz w:val="36"/>
                <w:szCs w:val="36"/>
              </w:rPr>
            </w:pPr>
          </w:p>
        </w:tc>
        <w:tc>
          <w:tcPr>
            <w:tcW w:w="4734" w:type="dxa"/>
            <w:tcBorders>
              <w:left w:val="dotted" w:sz="4" w:space="0" w:color="auto"/>
              <w:bottom w:val="dotted" w:sz="4" w:space="0" w:color="auto"/>
            </w:tcBorders>
          </w:tcPr>
          <w:p w:rsidR="00962935" w:rsidRPr="00FD4EA5" w:rsidRDefault="00962935" w:rsidP="00E96CDD">
            <w:pPr>
              <w:pStyle w:val="brdtext"/>
              <w:rPr>
                <w:sz w:val="36"/>
                <w:szCs w:val="36"/>
              </w:rPr>
            </w:pPr>
          </w:p>
        </w:tc>
      </w:tr>
      <w:tr w:rsidR="00962935" w:rsidRPr="005656A0" w:rsidTr="00520CBB">
        <w:trPr>
          <w:trHeight w:val="20"/>
        </w:trPr>
        <w:tc>
          <w:tcPr>
            <w:tcW w:w="4734" w:type="dxa"/>
            <w:tcBorders>
              <w:top w:val="dotted" w:sz="4" w:space="0" w:color="auto"/>
            </w:tcBorders>
          </w:tcPr>
          <w:p w:rsidR="00962935" w:rsidRPr="005656A0" w:rsidRDefault="005B0B12" w:rsidP="00E96CDD">
            <w:pPr>
              <w:pStyle w:val="brdtext"/>
              <w:rPr>
                <w:sz w:val="20"/>
                <w:szCs w:val="20"/>
              </w:rPr>
            </w:pPr>
            <w:r w:rsidRPr="005656A0">
              <w:rPr>
                <w:sz w:val="20"/>
                <w:szCs w:val="20"/>
              </w:rPr>
              <w:t>Titel</w:t>
            </w: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962935" w:rsidRPr="005656A0" w:rsidRDefault="00962935" w:rsidP="00E96CDD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dotted" w:sz="4" w:space="0" w:color="auto"/>
              <w:left w:val="dotted" w:sz="4" w:space="0" w:color="auto"/>
            </w:tcBorders>
          </w:tcPr>
          <w:p w:rsidR="00962935" w:rsidRPr="005656A0" w:rsidRDefault="005B0B12" w:rsidP="00E96CDD">
            <w:pPr>
              <w:pStyle w:val="brdtext"/>
              <w:rPr>
                <w:sz w:val="20"/>
                <w:szCs w:val="20"/>
              </w:rPr>
            </w:pPr>
            <w:r w:rsidRPr="005656A0">
              <w:rPr>
                <w:sz w:val="20"/>
                <w:szCs w:val="20"/>
              </w:rPr>
              <w:t>Titel</w:t>
            </w:r>
          </w:p>
        </w:tc>
      </w:tr>
      <w:tr w:rsidR="00520CBB" w:rsidRPr="00520CBB" w:rsidTr="00520CBB">
        <w:trPr>
          <w:trHeight w:val="20"/>
        </w:trPr>
        <w:tc>
          <w:tcPr>
            <w:tcW w:w="4734" w:type="dxa"/>
            <w:tcBorders>
              <w:bottom w:val="single" w:sz="4" w:space="0" w:color="auto"/>
            </w:tcBorders>
          </w:tcPr>
          <w:p w:rsidR="00520CBB" w:rsidRPr="00520CBB" w:rsidRDefault="00520CBB" w:rsidP="00E96CDD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20CBB" w:rsidRPr="00520CBB" w:rsidRDefault="00520CBB" w:rsidP="00E96CDD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734" w:type="dxa"/>
            <w:tcBorders>
              <w:bottom w:val="single" w:sz="4" w:space="0" w:color="auto"/>
            </w:tcBorders>
          </w:tcPr>
          <w:p w:rsidR="00520CBB" w:rsidRPr="00520CBB" w:rsidRDefault="00520CBB" w:rsidP="00E96CDD">
            <w:pPr>
              <w:pStyle w:val="brdtext"/>
              <w:rPr>
                <w:sz w:val="20"/>
                <w:szCs w:val="20"/>
              </w:rPr>
            </w:pPr>
          </w:p>
        </w:tc>
      </w:tr>
      <w:tr w:rsidR="00520CBB" w:rsidRPr="00520CBB" w:rsidTr="00520CBB">
        <w:trPr>
          <w:trHeight w:val="20"/>
        </w:trPr>
        <w:tc>
          <w:tcPr>
            <w:tcW w:w="4734" w:type="dxa"/>
            <w:tcBorders>
              <w:top w:val="single" w:sz="4" w:space="0" w:color="auto"/>
            </w:tcBorders>
          </w:tcPr>
          <w:p w:rsidR="00520CBB" w:rsidRPr="00520CBB" w:rsidRDefault="00520CBB" w:rsidP="00E96CDD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20CBB" w:rsidRPr="00520CBB" w:rsidRDefault="00520CBB" w:rsidP="00E96CDD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</w:tcBorders>
          </w:tcPr>
          <w:p w:rsidR="00520CBB" w:rsidRPr="00520CBB" w:rsidRDefault="00520CBB" w:rsidP="00E96CDD">
            <w:pPr>
              <w:pStyle w:val="brdtext"/>
              <w:rPr>
                <w:sz w:val="20"/>
                <w:szCs w:val="20"/>
              </w:rPr>
            </w:pPr>
          </w:p>
        </w:tc>
      </w:tr>
      <w:tr w:rsidR="00962935" w:rsidRPr="00FD4EA5" w:rsidTr="00520CBB">
        <w:trPr>
          <w:trHeight w:val="20"/>
        </w:trPr>
        <w:tc>
          <w:tcPr>
            <w:tcW w:w="4734" w:type="dxa"/>
            <w:tcBorders>
              <w:bottom w:val="dotted" w:sz="4" w:space="0" w:color="auto"/>
            </w:tcBorders>
          </w:tcPr>
          <w:p w:rsidR="005B0B12" w:rsidRPr="00FD4EA5" w:rsidRDefault="005B0B12" w:rsidP="00E96CDD">
            <w:pPr>
              <w:pStyle w:val="brdtext"/>
              <w:rPr>
                <w:sz w:val="36"/>
                <w:szCs w:val="36"/>
              </w:rPr>
            </w:pPr>
          </w:p>
        </w:tc>
        <w:tc>
          <w:tcPr>
            <w:tcW w:w="284" w:type="dxa"/>
          </w:tcPr>
          <w:p w:rsidR="00962935" w:rsidRPr="00FD4EA5" w:rsidRDefault="00962935" w:rsidP="00E96CDD">
            <w:pPr>
              <w:pStyle w:val="brdtext"/>
              <w:rPr>
                <w:sz w:val="36"/>
                <w:szCs w:val="36"/>
              </w:rPr>
            </w:pPr>
          </w:p>
        </w:tc>
        <w:tc>
          <w:tcPr>
            <w:tcW w:w="4734" w:type="dxa"/>
          </w:tcPr>
          <w:p w:rsidR="00962935" w:rsidRPr="00FD4EA5" w:rsidRDefault="00962935" w:rsidP="00E96CDD">
            <w:pPr>
              <w:pStyle w:val="brdtext"/>
              <w:rPr>
                <w:sz w:val="36"/>
                <w:szCs w:val="36"/>
              </w:rPr>
            </w:pPr>
          </w:p>
        </w:tc>
      </w:tr>
      <w:tr w:rsidR="00962935" w:rsidRPr="005656A0" w:rsidTr="00FD4EA5">
        <w:trPr>
          <w:trHeight w:val="20"/>
        </w:trPr>
        <w:tc>
          <w:tcPr>
            <w:tcW w:w="4734" w:type="dxa"/>
            <w:tcBorders>
              <w:top w:val="dotted" w:sz="4" w:space="0" w:color="auto"/>
            </w:tcBorders>
          </w:tcPr>
          <w:p w:rsidR="00962935" w:rsidRPr="005656A0" w:rsidRDefault="005B0B12" w:rsidP="00E96CDD">
            <w:pPr>
              <w:pStyle w:val="brdtext"/>
              <w:rPr>
                <w:sz w:val="20"/>
                <w:szCs w:val="20"/>
              </w:rPr>
            </w:pPr>
            <w:r w:rsidRPr="005656A0">
              <w:rPr>
                <w:sz w:val="20"/>
                <w:szCs w:val="20"/>
              </w:rPr>
              <w:t>Kontaktperson</w:t>
            </w:r>
            <w:r w:rsidR="00FD4EA5">
              <w:rPr>
                <w:sz w:val="20"/>
                <w:szCs w:val="20"/>
              </w:rPr>
              <w:t xml:space="preserve"> hos projektpart</w:t>
            </w:r>
          </w:p>
        </w:tc>
        <w:tc>
          <w:tcPr>
            <w:tcW w:w="284" w:type="dxa"/>
          </w:tcPr>
          <w:p w:rsidR="00962935" w:rsidRPr="005656A0" w:rsidRDefault="00962935" w:rsidP="00E96CDD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734" w:type="dxa"/>
          </w:tcPr>
          <w:p w:rsidR="00962935" w:rsidRPr="005656A0" w:rsidRDefault="00962935" w:rsidP="00E96CDD">
            <w:pPr>
              <w:pStyle w:val="brdtext"/>
              <w:rPr>
                <w:sz w:val="20"/>
                <w:szCs w:val="20"/>
              </w:rPr>
            </w:pPr>
          </w:p>
        </w:tc>
      </w:tr>
      <w:tr w:rsidR="00962935" w:rsidRPr="00FD4EA5" w:rsidTr="00FD4EA5">
        <w:trPr>
          <w:trHeight w:val="20"/>
        </w:trPr>
        <w:tc>
          <w:tcPr>
            <w:tcW w:w="4734" w:type="dxa"/>
            <w:tcBorders>
              <w:bottom w:val="dotted" w:sz="4" w:space="0" w:color="auto"/>
            </w:tcBorders>
          </w:tcPr>
          <w:p w:rsidR="00CA33A0" w:rsidRPr="00FD4EA5" w:rsidRDefault="00CA33A0" w:rsidP="00E96CDD">
            <w:pPr>
              <w:pStyle w:val="brdtext"/>
              <w:rPr>
                <w:sz w:val="36"/>
                <w:szCs w:val="36"/>
              </w:rPr>
            </w:pPr>
          </w:p>
        </w:tc>
        <w:tc>
          <w:tcPr>
            <w:tcW w:w="284" w:type="dxa"/>
          </w:tcPr>
          <w:p w:rsidR="00962935" w:rsidRPr="00FD4EA5" w:rsidRDefault="00962935" w:rsidP="00E96CDD">
            <w:pPr>
              <w:pStyle w:val="brdtext"/>
              <w:rPr>
                <w:sz w:val="36"/>
                <w:szCs w:val="36"/>
              </w:rPr>
            </w:pPr>
          </w:p>
        </w:tc>
        <w:tc>
          <w:tcPr>
            <w:tcW w:w="4734" w:type="dxa"/>
          </w:tcPr>
          <w:p w:rsidR="00962935" w:rsidRPr="00FD4EA5" w:rsidRDefault="00962935" w:rsidP="00E96CDD">
            <w:pPr>
              <w:pStyle w:val="brdtext"/>
              <w:rPr>
                <w:sz w:val="36"/>
                <w:szCs w:val="36"/>
              </w:rPr>
            </w:pPr>
          </w:p>
        </w:tc>
      </w:tr>
      <w:tr w:rsidR="00962935" w:rsidRPr="005656A0" w:rsidTr="00FD4EA5">
        <w:trPr>
          <w:trHeight w:val="20"/>
        </w:trPr>
        <w:tc>
          <w:tcPr>
            <w:tcW w:w="4734" w:type="dxa"/>
            <w:tcBorders>
              <w:top w:val="dotted" w:sz="4" w:space="0" w:color="auto"/>
            </w:tcBorders>
          </w:tcPr>
          <w:p w:rsidR="00962935" w:rsidRPr="005656A0" w:rsidRDefault="005B0B12" w:rsidP="00E96CDD">
            <w:pPr>
              <w:pStyle w:val="brdtext"/>
              <w:rPr>
                <w:sz w:val="20"/>
                <w:szCs w:val="20"/>
              </w:rPr>
            </w:pPr>
            <w:r w:rsidRPr="005656A0">
              <w:rPr>
                <w:sz w:val="20"/>
                <w:szCs w:val="20"/>
              </w:rPr>
              <w:t>Titel</w:t>
            </w:r>
          </w:p>
        </w:tc>
        <w:tc>
          <w:tcPr>
            <w:tcW w:w="284" w:type="dxa"/>
          </w:tcPr>
          <w:p w:rsidR="00962935" w:rsidRPr="005656A0" w:rsidRDefault="00962935" w:rsidP="00E96CDD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734" w:type="dxa"/>
          </w:tcPr>
          <w:p w:rsidR="00962935" w:rsidRPr="005656A0" w:rsidRDefault="00962935" w:rsidP="00E96CDD">
            <w:pPr>
              <w:pStyle w:val="brdtext"/>
              <w:rPr>
                <w:sz w:val="20"/>
                <w:szCs w:val="20"/>
              </w:rPr>
            </w:pPr>
          </w:p>
        </w:tc>
      </w:tr>
      <w:tr w:rsidR="00FD4EA5" w:rsidRPr="00FD4EA5" w:rsidTr="00FD4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4EA5" w:rsidRPr="00FD4EA5" w:rsidRDefault="00FD4EA5" w:rsidP="00FD4EA5">
            <w:pPr>
              <w:pStyle w:val="brdtext"/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4EA5" w:rsidRPr="00FD4EA5" w:rsidRDefault="00FD4EA5" w:rsidP="00FD4EA5">
            <w:pPr>
              <w:pStyle w:val="brdtext"/>
              <w:rPr>
                <w:sz w:val="36"/>
                <w:szCs w:val="36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FD4EA5" w:rsidRPr="00FD4EA5" w:rsidRDefault="00FD4EA5" w:rsidP="00FD4EA5">
            <w:pPr>
              <w:pStyle w:val="brdtext"/>
              <w:rPr>
                <w:sz w:val="36"/>
                <w:szCs w:val="36"/>
              </w:rPr>
            </w:pPr>
          </w:p>
        </w:tc>
      </w:tr>
      <w:tr w:rsidR="00FD4EA5" w:rsidRPr="005656A0" w:rsidTr="00FD4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4EA5" w:rsidRPr="005656A0" w:rsidRDefault="00FD4EA5" w:rsidP="00FD4EA5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4EA5" w:rsidRPr="005656A0" w:rsidRDefault="00FD4EA5" w:rsidP="00FD4EA5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FD4EA5" w:rsidRPr="005656A0" w:rsidRDefault="00FD4EA5" w:rsidP="00FD4EA5">
            <w:pPr>
              <w:pStyle w:val="brdtext"/>
              <w:rPr>
                <w:sz w:val="20"/>
                <w:szCs w:val="20"/>
              </w:rPr>
            </w:pPr>
          </w:p>
        </w:tc>
      </w:tr>
      <w:tr w:rsidR="00FD4EA5" w:rsidRPr="00FD4EA5" w:rsidTr="00FD4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4EA5" w:rsidRPr="00FD4EA5" w:rsidRDefault="00FD4EA5" w:rsidP="00FD4EA5">
            <w:pPr>
              <w:pStyle w:val="brdtext"/>
              <w:rPr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4EA5" w:rsidRPr="00FD4EA5" w:rsidRDefault="00FD4EA5" w:rsidP="00FD4EA5">
            <w:pPr>
              <w:pStyle w:val="brdtext"/>
              <w:rPr>
                <w:sz w:val="36"/>
                <w:szCs w:val="36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FD4EA5" w:rsidRPr="00FD4EA5" w:rsidRDefault="00FD4EA5" w:rsidP="00FD4EA5">
            <w:pPr>
              <w:pStyle w:val="brdtext"/>
              <w:rPr>
                <w:sz w:val="36"/>
                <w:szCs w:val="36"/>
              </w:rPr>
            </w:pPr>
          </w:p>
        </w:tc>
      </w:tr>
      <w:tr w:rsidR="00FD4EA5" w:rsidRPr="005656A0" w:rsidTr="00FD4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7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4EA5" w:rsidRPr="005656A0" w:rsidRDefault="00FD4EA5" w:rsidP="00FD4EA5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4EA5" w:rsidRPr="005656A0" w:rsidRDefault="00FD4EA5" w:rsidP="00FD4EA5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FD4EA5" w:rsidRPr="005656A0" w:rsidRDefault="00FD4EA5" w:rsidP="00FD4EA5">
            <w:pPr>
              <w:pStyle w:val="brdtext"/>
              <w:rPr>
                <w:sz w:val="20"/>
                <w:szCs w:val="20"/>
              </w:rPr>
            </w:pPr>
          </w:p>
        </w:tc>
      </w:tr>
    </w:tbl>
    <w:p w:rsidR="003164D1" w:rsidRPr="00E96CDD" w:rsidRDefault="003164D1" w:rsidP="00355C7A">
      <w:pPr>
        <w:pStyle w:val="brdtext"/>
      </w:pPr>
    </w:p>
    <w:sectPr w:rsidR="003164D1" w:rsidRPr="00E96CDD" w:rsidSect="00E5666A">
      <w:headerReference w:type="default" r:id="rId8"/>
      <w:headerReference w:type="first" r:id="rId9"/>
      <w:footerReference w:type="first" r:id="rId10"/>
      <w:pgSz w:w="11906" w:h="16838" w:code="9"/>
      <w:pgMar w:top="1701" w:right="1134" w:bottom="1985" w:left="2835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672" w:rsidRDefault="00E70672">
      <w:r>
        <w:separator/>
      </w:r>
    </w:p>
  </w:endnote>
  <w:endnote w:type="continuationSeparator" w:id="0">
    <w:p w:rsidR="00E70672" w:rsidRDefault="00E7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A5" w:rsidRDefault="00FD4EA5">
    <w:pPr>
      <w:pStyle w:val="Sidfot"/>
      <w:tabs>
        <w:tab w:val="clear" w:pos="7920"/>
        <w:tab w:val="right" w:leader="underscore" w:pos="8100"/>
      </w:tabs>
      <w:spacing w:after="60"/>
      <w:ind w:left="-1985"/>
      <w:jc w:val="center"/>
      <w:rPr>
        <w:rFonts w:ascii="Arial Narrow" w:hAnsi="Arial Narrow"/>
        <w:bCs/>
        <w:spacing w:val="20"/>
        <w:sz w:val="12"/>
      </w:rPr>
    </w:pPr>
    <w:r>
      <w:rPr>
        <w:rFonts w:ascii="Arial Narrow" w:hAnsi="Arial Narrow"/>
        <w:bCs/>
        <w:spacing w:val="20"/>
        <w:sz w:val="12"/>
      </w:rPr>
      <w:t>VERKET FÖR INNOVATIONSSYSTEM - SWEDISH GOVERNMENTAL AGENCY FOR INNOVATION SYSTEMS</w:t>
    </w:r>
  </w:p>
  <w:tbl>
    <w:tblPr>
      <w:tblW w:w="9351" w:type="dxa"/>
      <w:tblInd w:w="-1574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FD4EA5">
      <w:trPr>
        <w:trHeight w:val="370"/>
      </w:trPr>
      <w:tc>
        <w:tcPr>
          <w:tcW w:w="9351" w:type="dxa"/>
          <w:tcMar>
            <w:left w:w="0" w:type="dxa"/>
          </w:tcMar>
        </w:tcPr>
        <w:p w:rsidR="00FD4EA5" w:rsidRDefault="00FD4EA5" w:rsidP="00E940DE">
          <w:pPr>
            <w:spacing w:before="60"/>
            <w:ind w:left="-14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 xml:space="preserve">Post: VINNOVA, SE-101 58 Stockholm  Besök/Office: Mäster Samuelsgatan 56  </w:t>
          </w:r>
          <w:r>
            <w:rPr>
              <w:rFonts w:ascii="Arial" w:hAnsi="Arial" w:cs="Arial"/>
              <w:sz w:val="14"/>
            </w:rPr>
            <w:br/>
            <w:t>Fakturaadress: VINNOVA, FE 34, 833 26 Strömsund  Leveranser/Deliveries: Klara Norra Kyrkogata 14</w:t>
          </w:r>
        </w:p>
        <w:p w:rsidR="00FD4EA5" w:rsidRDefault="00FD4EA5" w:rsidP="00E940DE">
          <w:pPr>
            <w:tabs>
              <w:tab w:val="left" w:pos="356"/>
            </w:tabs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 xml:space="preserve">Tel: +46 (0)8 473 3000  Fax: +46 (0)8 473 3005  </w:t>
          </w:r>
          <w:r>
            <w:rPr>
              <w:rFonts w:ascii="Arial" w:hAnsi="Arial" w:cs="Arial"/>
              <w:sz w:val="12"/>
            </w:rPr>
            <w:t>VINNOVA</w:t>
          </w:r>
          <w:r>
            <w:rPr>
              <w:rFonts w:ascii="Arial" w:hAnsi="Arial" w:cs="Arial"/>
              <w:sz w:val="14"/>
            </w:rPr>
            <w:t>@</w:t>
          </w:r>
          <w:r>
            <w:rPr>
              <w:rFonts w:ascii="Arial" w:hAnsi="Arial" w:cs="Arial"/>
              <w:sz w:val="12"/>
            </w:rPr>
            <w:t>VINNOVA</w:t>
          </w:r>
          <w:r>
            <w:rPr>
              <w:rFonts w:ascii="Arial" w:hAnsi="Arial" w:cs="Arial"/>
              <w:sz w:val="14"/>
            </w:rPr>
            <w:t>.se  www.</w:t>
          </w:r>
          <w:r>
            <w:rPr>
              <w:rFonts w:ascii="Arial" w:hAnsi="Arial" w:cs="Arial"/>
              <w:sz w:val="12"/>
            </w:rPr>
            <w:t>VINNOVA</w:t>
          </w:r>
          <w:r>
            <w:rPr>
              <w:rFonts w:ascii="Arial" w:hAnsi="Arial" w:cs="Arial"/>
              <w:sz w:val="14"/>
            </w:rPr>
            <w:t xml:space="preserve">.se  </w:t>
          </w:r>
          <w:r>
            <w:rPr>
              <w:rFonts w:ascii="Arial" w:hAnsi="Arial" w:cs="Arial"/>
              <w:sz w:val="14"/>
            </w:rPr>
            <w:br/>
            <w:t>Orgnr: 202100-5216 VAT-nr: SE202100-521601</w:t>
          </w:r>
        </w:p>
        <w:p w:rsidR="00FD4EA5" w:rsidRDefault="00FD4EA5">
          <w:pPr>
            <w:rPr>
              <w:rFonts w:ascii="Arial" w:hAnsi="Arial" w:cs="Arial"/>
              <w:sz w:val="16"/>
            </w:rPr>
          </w:pPr>
        </w:p>
      </w:tc>
    </w:tr>
  </w:tbl>
  <w:p w:rsidR="00FD4EA5" w:rsidRDefault="00FD4EA5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672" w:rsidRDefault="00E70672">
      <w:r>
        <w:separator/>
      </w:r>
    </w:p>
  </w:footnote>
  <w:footnote w:type="continuationSeparator" w:id="0">
    <w:p w:rsidR="00E70672" w:rsidRDefault="00E70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18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433"/>
      <w:gridCol w:w="2585"/>
      <w:gridCol w:w="1493"/>
      <w:gridCol w:w="1007"/>
    </w:tblGrid>
    <w:tr w:rsidR="00FD4EA5">
      <w:trPr>
        <w:cantSplit/>
        <w:trHeight w:val="165"/>
      </w:trPr>
      <w:tc>
        <w:tcPr>
          <w:tcW w:w="5387" w:type="dxa"/>
          <w:vMerge w:val="restart"/>
        </w:tcPr>
        <w:p w:rsidR="00FD4EA5" w:rsidRDefault="00FD4EA5">
          <w:pPr>
            <w:pStyle w:val="Doktyp"/>
            <w:rPr>
              <w:lang w:val="de-DE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8752" behindDoc="0" locked="1" layoutInCell="1" allowOverlap="1" wp14:anchorId="36F9B812" wp14:editId="251760DC">
                <wp:simplePos x="0" y="0"/>
                <wp:positionH relativeFrom="column">
                  <wp:posOffset>-53975</wp:posOffset>
                </wp:positionH>
                <wp:positionV relativeFrom="paragraph">
                  <wp:posOffset>-12065</wp:posOffset>
                </wp:positionV>
                <wp:extent cx="1752600" cy="633095"/>
                <wp:effectExtent l="19050" t="0" r="0" b="0"/>
                <wp:wrapNone/>
                <wp:docPr id="2" name="Bild 17" descr="Vinnova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Vinnova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33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43" w:type="dxa"/>
          <w:gridSpan w:val="2"/>
        </w:tcPr>
        <w:p w:rsidR="00FD4EA5" w:rsidRDefault="00FD4EA5">
          <w:pPr>
            <w:pStyle w:val="Doktyp"/>
            <w:rPr>
              <w:caps w:val="0"/>
              <w:lang w:val="de-DE"/>
            </w:rPr>
          </w:pPr>
        </w:p>
      </w:tc>
      <w:tc>
        <w:tcPr>
          <w:tcW w:w="998" w:type="dxa"/>
        </w:tcPr>
        <w:p w:rsidR="00FD4EA5" w:rsidRDefault="00FD4EA5">
          <w:pPr>
            <w:pStyle w:val="Sidhuvud"/>
            <w:spacing w:after="60"/>
            <w:rPr>
              <w:rStyle w:val="Sidnummer"/>
              <w:sz w:val="20"/>
            </w:rPr>
          </w:pPr>
          <w:r>
            <w:rPr>
              <w:rStyle w:val="Sidnummer"/>
              <w:sz w:val="20"/>
            </w:rPr>
            <w:fldChar w:fldCharType="begin"/>
          </w:r>
          <w:r>
            <w:rPr>
              <w:rStyle w:val="Sidnummer"/>
              <w:sz w:val="20"/>
              <w:lang w:val="de-DE"/>
            </w:rPr>
            <w:instrText xml:space="preserve"> PAGE </w:instrText>
          </w:r>
          <w:r>
            <w:rPr>
              <w:rStyle w:val="Sidnummer"/>
              <w:sz w:val="20"/>
            </w:rPr>
            <w:fldChar w:fldCharType="separate"/>
          </w:r>
          <w:r w:rsidR="00355C7A">
            <w:rPr>
              <w:rStyle w:val="Sidnummer"/>
              <w:noProof/>
              <w:sz w:val="20"/>
              <w:lang w:val="de-DE"/>
            </w:rPr>
            <w:t>2</w:t>
          </w:r>
          <w:r>
            <w:rPr>
              <w:rStyle w:val="Sidnummer"/>
              <w:sz w:val="20"/>
            </w:rPr>
            <w:fldChar w:fldCharType="end"/>
          </w:r>
          <w:r>
            <w:rPr>
              <w:rStyle w:val="Sidnummer"/>
              <w:sz w:val="20"/>
              <w:lang w:val="de-DE"/>
            </w:rPr>
            <w:t xml:space="preserve"> (</w:t>
          </w:r>
          <w:r>
            <w:rPr>
              <w:rStyle w:val="Sidnummer"/>
              <w:sz w:val="20"/>
            </w:rPr>
            <w:fldChar w:fldCharType="begin"/>
          </w:r>
          <w:r>
            <w:rPr>
              <w:rStyle w:val="Sidnummer"/>
              <w:sz w:val="20"/>
              <w:lang w:val="de-DE"/>
            </w:rPr>
            <w:instrText xml:space="preserve"> NUMPAGES  \* FIRSTCAP </w:instrText>
          </w:r>
          <w:r>
            <w:rPr>
              <w:rStyle w:val="Sidnummer"/>
              <w:sz w:val="20"/>
            </w:rPr>
            <w:fldChar w:fldCharType="separate"/>
          </w:r>
          <w:r w:rsidR="002440C8">
            <w:rPr>
              <w:rStyle w:val="Sidnummer"/>
              <w:noProof/>
              <w:sz w:val="20"/>
              <w:lang w:val="de-DE"/>
            </w:rPr>
            <w:t>1</w:t>
          </w:r>
          <w:r>
            <w:rPr>
              <w:rStyle w:val="Sidnummer"/>
              <w:sz w:val="20"/>
            </w:rPr>
            <w:fldChar w:fldCharType="end"/>
          </w:r>
          <w:r>
            <w:rPr>
              <w:rStyle w:val="Sidnummer"/>
              <w:sz w:val="20"/>
              <w:lang w:val="de-DE"/>
            </w:rPr>
            <w:t>)</w:t>
          </w:r>
        </w:p>
      </w:tc>
    </w:tr>
    <w:tr w:rsidR="00FD4EA5">
      <w:trPr>
        <w:cantSplit/>
      </w:trPr>
      <w:tc>
        <w:tcPr>
          <w:tcW w:w="5387" w:type="dxa"/>
          <w:vMerge/>
        </w:tcPr>
        <w:p w:rsidR="00FD4EA5" w:rsidRDefault="00FD4EA5">
          <w:pPr>
            <w:pStyle w:val="ledtext"/>
            <w:rPr>
              <w:i w:val="0"/>
              <w:iCs w:val="0"/>
            </w:rPr>
          </w:pPr>
        </w:p>
      </w:tc>
      <w:tc>
        <w:tcPr>
          <w:tcW w:w="2509" w:type="dxa"/>
        </w:tcPr>
        <w:p w:rsidR="00FD4EA5" w:rsidRDefault="00FD4EA5">
          <w:pPr>
            <w:pStyle w:val="ledtext"/>
          </w:pPr>
          <w:r>
            <w:t>Datum</w:t>
          </w:r>
        </w:p>
      </w:tc>
      <w:tc>
        <w:tcPr>
          <w:tcW w:w="1434" w:type="dxa"/>
        </w:tcPr>
        <w:p w:rsidR="00FD4EA5" w:rsidRDefault="00FD4EA5">
          <w:pPr>
            <w:pStyle w:val="ledtext"/>
          </w:pPr>
          <w:r>
            <w:t>Diarienr</w:t>
          </w:r>
        </w:p>
      </w:tc>
      <w:tc>
        <w:tcPr>
          <w:tcW w:w="998" w:type="dxa"/>
        </w:tcPr>
        <w:p w:rsidR="00FD4EA5" w:rsidRDefault="00FD4EA5">
          <w:pPr>
            <w:pStyle w:val="ledtext"/>
            <w:rPr>
              <w:rStyle w:val="Sidnummer"/>
            </w:rPr>
          </w:pPr>
        </w:p>
      </w:tc>
    </w:tr>
    <w:tr w:rsidR="00FD4EA5">
      <w:trPr>
        <w:cantSplit/>
        <w:trHeight w:val="493"/>
      </w:trPr>
      <w:tc>
        <w:tcPr>
          <w:tcW w:w="5387" w:type="dxa"/>
          <w:vMerge/>
        </w:tcPr>
        <w:p w:rsidR="00FD4EA5" w:rsidRDefault="00FD4EA5">
          <w:pPr>
            <w:pStyle w:val="Sidhuvud"/>
            <w:rPr>
              <w:lang w:val="de-DE"/>
            </w:rPr>
          </w:pPr>
        </w:p>
      </w:tc>
      <w:tc>
        <w:tcPr>
          <w:tcW w:w="2563" w:type="dxa"/>
        </w:tcPr>
        <w:p w:rsidR="00FD4EA5" w:rsidRDefault="00FD4EA5">
          <w:pPr>
            <w:pStyle w:val="Sidhuvud"/>
            <w:rPr>
              <w:lang w:val="de-DE"/>
            </w:rPr>
          </w:pPr>
          <w:bookmarkStart w:id="2" w:name="EC_DOT_DATE_TODAY_FOLLOWINGPAGES"/>
          <w:bookmarkEnd w:id="2"/>
        </w:p>
      </w:tc>
      <w:tc>
        <w:tcPr>
          <w:tcW w:w="2432" w:type="dxa"/>
          <w:gridSpan w:val="2"/>
        </w:tcPr>
        <w:p w:rsidR="00FD4EA5" w:rsidRDefault="00FD4EA5">
          <w:pPr>
            <w:pStyle w:val="Sidhuvud"/>
            <w:rPr>
              <w:rStyle w:val="Sidnummer"/>
              <w:lang w:val="de-DE"/>
            </w:rPr>
          </w:pPr>
          <w:bookmarkStart w:id="3" w:name="EC_DOT_REGNO_OUR_FOLLOWINGPAGES"/>
          <w:bookmarkEnd w:id="3"/>
        </w:p>
      </w:tc>
    </w:tr>
  </w:tbl>
  <w:p w:rsidR="00FD4EA5" w:rsidRDefault="00FD4EA5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18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86"/>
      <w:gridCol w:w="2563"/>
      <w:gridCol w:w="1579"/>
      <w:gridCol w:w="990"/>
    </w:tblGrid>
    <w:tr w:rsidR="00FD4EA5" w:rsidTr="00E96CDD">
      <w:trPr>
        <w:cantSplit/>
        <w:trHeight w:val="165"/>
      </w:trPr>
      <w:tc>
        <w:tcPr>
          <w:tcW w:w="5386" w:type="dxa"/>
          <w:vMerge w:val="restart"/>
        </w:tcPr>
        <w:p w:rsidR="00FD4EA5" w:rsidRDefault="0081227D">
          <w:pPr>
            <w:pStyle w:val="Doktyp"/>
            <w:rPr>
              <w:lang w:val="de-DE"/>
            </w:rPr>
          </w:pPr>
          <w:r>
            <w:rPr>
              <w:noProof/>
            </w:rPr>
            <w:drawing>
              <wp:inline distT="0" distB="0" distL="0" distR="0" wp14:anchorId="525A4BAB" wp14:editId="6D15B151">
                <wp:extent cx="1681018" cy="609600"/>
                <wp:effectExtent l="0" t="0" r="0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innova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1018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2" w:type="dxa"/>
          <w:gridSpan w:val="2"/>
        </w:tcPr>
        <w:p w:rsidR="00FD4EA5" w:rsidRDefault="00FD4EA5">
          <w:pPr>
            <w:pStyle w:val="Doktyp"/>
            <w:rPr>
              <w:lang w:val="de-DE"/>
            </w:rPr>
          </w:pPr>
          <w:bookmarkStart w:id="4" w:name="EC_DOT_DOCUMENT_TYPE"/>
          <w:bookmarkEnd w:id="4"/>
        </w:p>
      </w:tc>
      <w:tc>
        <w:tcPr>
          <w:tcW w:w="990" w:type="dxa"/>
        </w:tcPr>
        <w:p w:rsidR="00FD4EA5" w:rsidRDefault="00FD4EA5" w:rsidP="00E96CDD">
          <w:pPr>
            <w:pStyle w:val="Sidhuvud"/>
            <w:spacing w:after="60"/>
            <w:rPr>
              <w:rStyle w:val="Sidnummer"/>
              <w:sz w:val="20"/>
              <w:lang w:val="de-DE"/>
            </w:rPr>
          </w:pPr>
        </w:p>
      </w:tc>
    </w:tr>
    <w:tr w:rsidR="00FD4EA5">
      <w:trPr>
        <w:cantSplit/>
      </w:trPr>
      <w:tc>
        <w:tcPr>
          <w:tcW w:w="5386" w:type="dxa"/>
          <w:vMerge/>
        </w:tcPr>
        <w:p w:rsidR="00FD4EA5" w:rsidRDefault="00FD4EA5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</w:tcPr>
        <w:p w:rsidR="00FD4EA5" w:rsidRDefault="00FD4EA5">
          <w:pPr>
            <w:pStyle w:val="ledtext"/>
          </w:pPr>
        </w:p>
      </w:tc>
      <w:tc>
        <w:tcPr>
          <w:tcW w:w="1579" w:type="dxa"/>
        </w:tcPr>
        <w:p w:rsidR="00FD4EA5" w:rsidRDefault="00FD4EA5">
          <w:pPr>
            <w:pStyle w:val="ledtext"/>
          </w:pPr>
        </w:p>
      </w:tc>
      <w:tc>
        <w:tcPr>
          <w:tcW w:w="990" w:type="dxa"/>
        </w:tcPr>
        <w:p w:rsidR="00FD4EA5" w:rsidRDefault="00FD4EA5">
          <w:pPr>
            <w:pStyle w:val="ledtext"/>
            <w:rPr>
              <w:rStyle w:val="Sidnummer"/>
            </w:rPr>
          </w:pPr>
        </w:p>
      </w:tc>
    </w:tr>
    <w:tr w:rsidR="00FD4EA5">
      <w:trPr>
        <w:cantSplit/>
        <w:trHeight w:val="340"/>
      </w:trPr>
      <w:tc>
        <w:tcPr>
          <w:tcW w:w="5386" w:type="dxa"/>
          <w:vMerge/>
        </w:tcPr>
        <w:p w:rsidR="00FD4EA5" w:rsidRDefault="00FD4EA5">
          <w:pPr>
            <w:pStyle w:val="Sidhuvud"/>
            <w:rPr>
              <w:lang w:val="de-DE"/>
            </w:rPr>
          </w:pPr>
        </w:p>
      </w:tc>
      <w:tc>
        <w:tcPr>
          <w:tcW w:w="2563" w:type="dxa"/>
        </w:tcPr>
        <w:p w:rsidR="00FD4EA5" w:rsidRDefault="00FD4EA5">
          <w:pPr>
            <w:pStyle w:val="Sidhuvud"/>
            <w:rPr>
              <w:lang w:val="de-DE"/>
            </w:rPr>
          </w:pPr>
          <w:bookmarkStart w:id="5" w:name="EC_DOT_DATE_TODAY_FIRSTPAGE"/>
          <w:bookmarkEnd w:id="5"/>
        </w:p>
      </w:tc>
      <w:tc>
        <w:tcPr>
          <w:tcW w:w="2569" w:type="dxa"/>
          <w:gridSpan w:val="2"/>
        </w:tcPr>
        <w:p w:rsidR="00FD4EA5" w:rsidRDefault="00FD4EA5">
          <w:pPr>
            <w:pStyle w:val="Sidhuvud"/>
            <w:rPr>
              <w:rStyle w:val="Sidnummer"/>
              <w:lang w:val="de-DE"/>
            </w:rPr>
          </w:pPr>
          <w:bookmarkStart w:id="6" w:name="EC_DOT_REGNO_OUR_FIRSTPAGE"/>
          <w:bookmarkEnd w:id="6"/>
        </w:p>
      </w:tc>
    </w:tr>
    <w:tr w:rsidR="00FD4EA5">
      <w:trPr>
        <w:cantSplit/>
      </w:trPr>
      <w:tc>
        <w:tcPr>
          <w:tcW w:w="5386" w:type="dxa"/>
          <w:vMerge/>
        </w:tcPr>
        <w:p w:rsidR="00FD4EA5" w:rsidRDefault="00FD4EA5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</w:tcPr>
        <w:p w:rsidR="00FD4EA5" w:rsidRDefault="00FD4EA5">
          <w:pPr>
            <w:pStyle w:val="ledtext"/>
            <w:rPr>
              <w:rStyle w:val="Sidnummer"/>
            </w:rPr>
          </w:pPr>
          <w:r>
            <w:rPr>
              <w:noProof/>
              <w:sz w:val="20"/>
              <w:lang w:val="sv-SE"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75391AFC" wp14:editId="2ACD1AED">
                    <wp:simplePos x="0" y="0"/>
                    <wp:positionH relativeFrom="page">
                      <wp:posOffset>-3699510</wp:posOffset>
                    </wp:positionH>
                    <wp:positionV relativeFrom="page">
                      <wp:posOffset>8121015</wp:posOffset>
                    </wp:positionV>
                    <wp:extent cx="127635" cy="1209040"/>
                    <wp:effectExtent l="0" t="0" r="5715" b="10160"/>
                    <wp:wrapNone/>
                    <wp:docPr id="1" name="Text Box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7635" cy="1209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4EA5" w:rsidRDefault="0054316E">
                                <w:pPr>
                                  <w:pStyle w:val="ledtext"/>
                                  <w:rPr>
                                    <w:i w:val="0"/>
                                    <w:iCs w:val="0"/>
                                    <w:sz w:val="10"/>
                                  </w:rPr>
                                </w:pPr>
                                <w:r>
                                  <w:rPr>
                                    <w:i w:val="0"/>
                                    <w:iCs w:val="0"/>
                                    <w:sz w:val="10"/>
                                  </w:rPr>
                                  <w:t>Projektparts godkännande 2014-02-06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391AF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6" type="#_x0000_t202" style="position:absolute;margin-left:-291.3pt;margin-top:639.45pt;width:10.05pt;height:95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" filled="f" stroked="f">
                    <v:textbox style="layout-flow:vertical;mso-layout-flow-alt:bottom-to-top" inset="0,0,0,0">
                      <w:txbxContent>
                        <w:p w:rsidR="00FD4EA5" w:rsidRDefault="0054316E">
                          <w:pPr>
                            <w:pStyle w:val="ledtext"/>
                            <w:rPr>
                              <w:i w:val="0"/>
                              <w:iCs w:val="0"/>
                              <w:sz w:val="10"/>
                            </w:rPr>
                          </w:pPr>
                          <w:r>
                            <w:rPr>
                              <w:i w:val="0"/>
                              <w:iCs w:val="0"/>
                              <w:sz w:val="10"/>
                            </w:rPr>
                            <w:t>Projektparts godkännande 2014-02-06</w:t>
                          </w: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  <w:tc>
        <w:tcPr>
          <w:tcW w:w="2569" w:type="dxa"/>
          <w:gridSpan w:val="2"/>
        </w:tcPr>
        <w:p w:rsidR="00FD4EA5" w:rsidRDefault="00FD4EA5">
          <w:pPr>
            <w:pStyle w:val="ledtext"/>
            <w:rPr>
              <w:rStyle w:val="Sidnummer"/>
            </w:rPr>
          </w:pPr>
        </w:p>
      </w:tc>
    </w:tr>
    <w:tr w:rsidR="00FD4EA5">
      <w:trPr>
        <w:cantSplit/>
      </w:trPr>
      <w:tc>
        <w:tcPr>
          <w:tcW w:w="5386" w:type="dxa"/>
        </w:tcPr>
        <w:p w:rsidR="00FD4EA5" w:rsidRDefault="00FD4EA5">
          <w:pPr>
            <w:pStyle w:val="Sidhuvud"/>
          </w:pPr>
          <w:bookmarkStart w:id="7" w:name="EC_DOT_AUTHOR_FULLNAME"/>
          <w:bookmarkStart w:id="8" w:name="EC_DOT_AUTHOR_PHONE_WORK"/>
          <w:bookmarkEnd w:id="7"/>
          <w:bookmarkEnd w:id="8"/>
        </w:p>
      </w:tc>
      <w:tc>
        <w:tcPr>
          <w:tcW w:w="2563" w:type="dxa"/>
        </w:tcPr>
        <w:p w:rsidR="00FD4EA5" w:rsidRDefault="00FD4EA5">
          <w:pPr>
            <w:pStyle w:val="Sidhuvud"/>
            <w:rPr>
              <w:rStyle w:val="Sidnummer"/>
            </w:rPr>
          </w:pPr>
        </w:p>
      </w:tc>
      <w:tc>
        <w:tcPr>
          <w:tcW w:w="2569" w:type="dxa"/>
          <w:gridSpan w:val="2"/>
        </w:tcPr>
        <w:p w:rsidR="00FD4EA5" w:rsidRDefault="00FD4EA5">
          <w:pPr>
            <w:pStyle w:val="Sidhuvud"/>
            <w:rPr>
              <w:rStyle w:val="Sidnummer"/>
            </w:rPr>
          </w:pPr>
          <w:bookmarkStart w:id="9" w:name="EC_DOT_PROJECTNO"/>
          <w:bookmarkEnd w:id="9"/>
        </w:p>
      </w:tc>
    </w:tr>
  </w:tbl>
  <w:p w:rsidR="00FD4EA5" w:rsidRDefault="00FD4EA5">
    <w:pPr>
      <w:pStyle w:val="Sidhuvud"/>
      <w:rPr>
        <w:sz w:val="12"/>
        <w:lang w:val="de-DE"/>
      </w:rPr>
    </w:pPr>
    <w:bookmarkStart w:id="10" w:name="EC_DOT_AUTHOR_EMAIL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C8"/>
    <w:rsid w:val="000E4471"/>
    <w:rsid w:val="000F01E7"/>
    <w:rsid w:val="001625BD"/>
    <w:rsid w:val="001C0644"/>
    <w:rsid w:val="002440C8"/>
    <w:rsid w:val="002759FC"/>
    <w:rsid w:val="003164D1"/>
    <w:rsid w:val="003535FF"/>
    <w:rsid w:val="00355C7A"/>
    <w:rsid w:val="003B0A2A"/>
    <w:rsid w:val="004C6C8A"/>
    <w:rsid w:val="00520CBB"/>
    <w:rsid w:val="00527C98"/>
    <w:rsid w:val="0054316E"/>
    <w:rsid w:val="005656A0"/>
    <w:rsid w:val="005B0B12"/>
    <w:rsid w:val="005C33C8"/>
    <w:rsid w:val="006801E3"/>
    <w:rsid w:val="00727971"/>
    <w:rsid w:val="007E2A77"/>
    <w:rsid w:val="007F6019"/>
    <w:rsid w:val="0081227D"/>
    <w:rsid w:val="00843DB2"/>
    <w:rsid w:val="00900E26"/>
    <w:rsid w:val="00962935"/>
    <w:rsid w:val="009822A5"/>
    <w:rsid w:val="00AC7F94"/>
    <w:rsid w:val="00BA5F31"/>
    <w:rsid w:val="00C10FC6"/>
    <w:rsid w:val="00CA33A0"/>
    <w:rsid w:val="00CD7090"/>
    <w:rsid w:val="00D3536B"/>
    <w:rsid w:val="00E5666A"/>
    <w:rsid w:val="00E70672"/>
    <w:rsid w:val="00E940DE"/>
    <w:rsid w:val="00E96CDD"/>
    <w:rsid w:val="00ED6CB1"/>
    <w:rsid w:val="00F16CE4"/>
    <w:rsid w:val="00F35D2B"/>
    <w:rsid w:val="00FA4BED"/>
    <w:rsid w:val="00F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2514A4-F91B-4E1E-AC99-F7AF85DF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E5666A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5666A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5666A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E5666A"/>
    <w:pPr>
      <w:keepNext/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9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6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table" w:styleId="Tabellrutnt">
    <w:name w:val="Table Grid"/>
    <w:basedOn w:val="Normaltabell"/>
    <w:rsid w:val="00E96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81227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1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lea\AppData\Local\Temp\Blankett_Projektparts_godkannande_v140206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BB72D-7D66-46FD-A8CD-39A0865F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Blankett_Projektparts_godkannande_v140206</Template>
  <TotalTime>10</TotalTime>
  <Pages>1</Pages>
  <Words>108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Mikaela Leander</dc:creator>
  <cp:lastModifiedBy>Mikaela Leander</cp:lastModifiedBy>
  <cp:revision>1</cp:revision>
  <cp:lastPrinted>2013-01-24T13:23:00Z</cp:lastPrinted>
  <dcterms:created xsi:type="dcterms:W3CDTF">2017-04-07T07:11:00Z</dcterms:created>
  <dcterms:modified xsi:type="dcterms:W3CDTF">2017-04-07T07:21:00Z</dcterms:modified>
</cp:coreProperties>
</file>