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6FBC" w14:textId="77777777" w:rsidR="00081277" w:rsidRDefault="003646ED" w:rsidP="000376A9">
      <w:pPr>
        <w:pStyle w:val="Rubrik1"/>
      </w:pPr>
      <w:r>
        <w:t>Cirkulär och biobaserad eko</w:t>
      </w:r>
      <w:bookmarkStart w:id="0" w:name="_GoBack"/>
      <w:bookmarkEnd w:id="0"/>
      <w:r>
        <w:t xml:space="preserve">nomi </w:t>
      </w:r>
      <w:r w:rsidR="000376A9">
        <w:t xml:space="preserve">– </w:t>
      </w:r>
      <w:r w:rsidR="007B079C">
        <w:t>[Projekttitel]</w:t>
      </w:r>
      <w:r w:rsidR="007B079C">
        <w:br/>
      </w:r>
      <w:r w:rsidR="0072410D">
        <w:t>S</w:t>
      </w:r>
      <w:r w:rsidR="009743C8">
        <w:t xml:space="preserve">lutrapportering </w:t>
      </w:r>
      <w:r w:rsidR="003B6EAF">
        <w:t>Etapp 1 Genomförbarhetsstudie</w:t>
      </w:r>
    </w:p>
    <w:p w14:paraId="5C863937" w14:textId="77777777" w:rsidR="003A1C52" w:rsidRPr="003B6EAF" w:rsidRDefault="3B3AB4C1">
      <w:pPr>
        <w:ind w:left="360"/>
        <w:rPr>
          <w:i/>
          <w:iCs/>
        </w:rPr>
      </w:pPr>
      <w:r w:rsidRPr="00C717FF">
        <w:rPr>
          <w:i/>
          <w:iCs/>
        </w:rPr>
        <w:t>S</w:t>
      </w:r>
      <w:r w:rsidR="003A1C52" w:rsidRPr="00C717FF">
        <w:rPr>
          <w:i/>
          <w:iCs/>
        </w:rPr>
        <w:t xml:space="preserve">lutrapporten </w:t>
      </w:r>
      <w:r w:rsidRPr="00C717FF">
        <w:rPr>
          <w:i/>
          <w:iCs/>
        </w:rPr>
        <w:t xml:space="preserve">kommer </w:t>
      </w:r>
      <w:r w:rsidR="003A1C52" w:rsidRPr="00C717FF">
        <w:rPr>
          <w:i/>
          <w:iCs/>
        </w:rPr>
        <w:t xml:space="preserve">att ingå </w:t>
      </w:r>
      <w:r w:rsidR="004B11D1">
        <w:rPr>
          <w:i/>
          <w:iCs/>
        </w:rPr>
        <w:t xml:space="preserve">i ansökan </w:t>
      </w:r>
      <w:r w:rsidR="003A1C52" w:rsidRPr="00C717FF">
        <w:rPr>
          <w:i/>
          <w:iCs/>
        </w:rPr>
        <w:t xml:space="preserve">om ni söker till </w:t>
      </w:r>
      <w:r w:rsidR="001C7718" w:rsidRPr="00C717FF">
        <w:rPr>
          <w:i/>
          <w:iCs/>
        </w:rPr>
        <w:t xml:space="preserve">Etapp </w:t>
      </w:r>
      <w:r w:rsidR="003A1C52" w:rsidRPr="00C717FF">
        <w:rPr>
          <w:i/>
          <w:iCs/>
        </w:rPr>
        <w:t>2.</w:t>
      </w:r>
    </w:p>
    <w:p w14:paraId="244DDC7B" w14:textId="77777777" w:rsidR="003A1C52" w:rsidRPr="003A1C52" w:rsidRDefault="003A1C52" w:rsidP="003B6EAF"/>
    <w:p w14:paraId="5A102AEE" w14:textId="77777777" w:rsidR="007B483F" w:rsidRPr="0046283D" w:rsidRDefault="007B483F" w:rsidP="007B483F">
      <w:pPr>
        <w:rPr>
          <w:i/>
        </w:rPr>
      </w:pPr>
      <w:r w:rsidRPr="0046283D">
        <w:rPr>
          <w:i/>
        </w:rPr>
        <w:t xml:space="preserve">Följande instruktioner ska </w:t>
      </w:r>
      <w:r w:rsidR="0046283D" w:rsidRPr="0046283D">
        <w:rPr>
          <w:i/>
          <w:u w:val="single"/>
        </w:rPr>
        <w:t>strikt</w:t>
      </w:r>
      <w:r w:rsidR="0046283D">
        <w:rPr>
          <w:i/>
        </w:rPr>
        <w:t xml:space="preserve"> </w:t>
      </w:r>
      <w:r w:rsidRPr="0046283D">
        <w:rPr>
          <w:i/>
        </w:rPr>
        <w:t>fö</w:t>
      </w:r>
      <w:r w:rsidR="00DA2DF2">
        <w:rPr>
          <w:i/>
        </w:rPr>
        <w:t xml:space="preserve">ljas vid slutrapportering </w:t>
      </w:r>
      <w:r w:rsidR="003B6EAF">
        <w:rPr>
          <w:i/>
        </w:rPr>
        <w:t xml:space="preserve">av </w:t>
      </w:r>
      <w:r w:rsidR="00DA2DF2">
        <w:rPr>
          <w:i/>
        </w:rPr>
        <w:t>Genomförbarhetsstudie</w:t>
      </w:r>
      <w:r w:rsidR="003B6EAF">
        <w:rPr>
          <w:i/>
        </w:rPr>
        <w:t>n</w:t>
      </w:r>
      <w:r w:rsidRPr="0046283D">
        <w:rPr>
          <w:i/>
        </w:rPr>
        <w:t>:</w:t>
      </w:r>
    </w:p>
    <w:p w14:paraId="394BDAE8" w14:textId="77777777" w:rsidR="007B483F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Använd och f</w:t>
      </w:r>
      <w:r w:rsidR="007B483F">
        <w:rPr>
          <w:i/>
        </w:rPr>
        <w:t>ölj mallen.</w:t>
      </w:r>
    </w:p>
    <w:p w14:paraId="2E19C615" w14:textId="77777777" w:rsidR="007B483F" w:rsidRPr="003B6EAF" w:rsidRDefault="003B6EAF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Slutrapporten skall</w:t>
      </w:r>
      <w:r w:rsidR="007B483F" w:rsidRPr="00C717FF">
        <w:rPr>
          <w:i/>
          <w:iCs/>
        </w:rPr>
        <w:t xml:space="preserve"> omfatta</w:t>
      </w:r>
      <w:r>
        <w:rPr>
          <w:i/>
          <w:iCs/>
        </w:rPr>
        <w:t xml:space="preserve"> </w:t>
      </w:r>
      <w:r w:rsidR="00B076CD">
        <w:rPr>
          <w:i/>
          <w:iCs/>
        </w:rPr>
        <w:t xml:space="preserve">max </w:t>
      </w:r>
      <w:r w:rsidR="00DA2DF2" w:rsidRPr="00C717FF">
        <w:rPr>
          <w:i/>
          <w:iCs/>
        </w:rPr>
        <w:t xml:space="preserve">4 </w:t>
      </w:r>
      <w:r w:rsidR="000376A9" w:rsidRPr="00C717FF">
        <w:rPr>
          <w:i/>
          <w:iCs/>
        </w:rPr>
        <w:t>sidor</w:t>
      </w:r>
      <w:r w:rsidR="00F56234">
        <w:rPr>
          <w:i/>
          <w:iCs/>
        </w:rPr>
        <w:t xml:space="preserve"> och skrivas med </w:t>
      </w:r>
      <w:r w:rsidR="007B5D3E">
        <w:rPr>
          <w:i/>
          <w:iCs/>
        </w:rPr>
        <w:t xml:space="preserve">Teckensnittet </w:t>
      </w:r>
      <w:r w:rsidR="00F56234">
        <w:rPr>
          <w:i/>
          <w:iCs/>
        </w:rPr>
        <w:t xml:space="preserve">Times New Romas </w:t>
      </w:r>
      <w:r w:rsidR="007B5D3E">
        <w:rPr>
          <w:i/>
          <w:iCs/>
        </w:rPr>
        <w:t>teckenstorlek 12</w:t>
      </w:r>
      <w:r w:rsidR="00B076CD">
        <w:rPr>
          <w:i/>
          <w:iCs/>
        </w:rPr>
        <w:t>.</w:t>
      </w:r>
      <w:r w:rsidR="000376A9" w:rsidRPr="00C717FF">
        <w:rPr>
          <w:i/>
          <w:iCs/>
        </w:rPr>
        <w:t xml:space="preserve"> </w:t>
      </w:r>
    </w:p>
    <w:p w14:paraId="2DD0D844" w14:textId="77777777" w:rsidR="000376A9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Innehållet ska </w:t>
      </w:r>
      <w:r w:rsidR="000376A9" w:rsidRPr="007B483F">
        <w:rPr>
          <w:i/>
        </w:rPr>
        <w:t xml:space="preserve">tydligt </w:t>
      </w:r>
      <w:r w:rsidRPr="007B483F">
        <w:rPr>
          <w:i/>
        </w:rPr>
        <w:t xml:space="preserve">koppla till </w:t>
      </w:r>
      <w:r w:rsidR="000376A9" w:rsidRPr="007B483F">
        <w:rPr>
          <w:i/>
        </w:rPr>
        <w:t>de resultatmål som ska vara uppnådda vid projektavslut.</w:t>
      </w:r>
    </w:p>
    <w:p w14:paraId="40056ADD" w14:textId="77777777" w:rsidR="00115417" w:rsidRPr="007B483F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>Slutrapporten ska skrivas på svenska eller engelska.</w:t>
      </w:r>
    </w:p>
    <w:p w14:paraId="2AE18909" w14:textId="77777777" w:rsid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Fyll </w:t>
      </w:r>
      <w:r w:rsidRPr="007B483F">
        <w:rPr>
          <w:i/>
        </w:rPr>
        <w:t>i projekttitel, datum och projektets diarienummer i sidhuvudet.</w:t>
      </w:r>
      <w:r>
        <w:rPr>
          <w:i/>
        </w:rPr>
        <w:t xml:space="preserve"> </w:t>
      </w:r>
      <w:r w:rsidR="007B079C">
        <w:rPr>
          <w:i/>
        </w:rPr>
        <w:t>Fyll även i projekttiteln i rubriken ovan</w:t>
      </w:r>
      <w:r>
        <w:rPr>
          <w:i/>
        </w:rPr>
        <w:t>.</w:t>
      </w:r>
    </w:p>
    <w:p w14:paraId="2952F590" w14:textId="77777777" w:rsidR="008E206B" w:rsidRPr="007B483F" w:rsidRDefault="008E206B" w:rsidP="008E206B">
      <w:pPr>
        <w:pStyle w:val="Liststycke"/>
        <w:rPr>
          <w:i/>
        </w:rPr>
      </w:pPr>
    </w:p>
    <w:p w14:paraId="6EA3603D" w14:textId="77777777" w:rsidR="007B483F" w:rsidRDefault="007B483F" w:rsidP="000376A9">
      <w:pPr>
        <w:rPr>
          <w:i/>
        </w:rPr>
      </w:pPr>
    </w:p>
    <w:p w14:paraId="0CAFF694" w14:textId="77777777" w:rsidR="000376A9" w:rsidRPr="007B483F" w:rsidRDefault="002E3874" w:rsidP="000376A9">
      <w:pPr>
        <w:pStyle w:val="Rubrik2"/>
      </w:pPr>
      <w:r>
        <w:t xml:space="preserve"> Sammanfattning</w:t>
      </w:r>
    </w:p>
    <w:p w14:paraId="55934D54" w14:textId="77777777" w:rsidR="00115417" w:rsidRPr="0046283D" w:rsidRDefault="00115417" w:rsidP="00115417">
      <w:pPr>
        <w:rPr>
          <w:i/>
        </w:rPr>
      </w:pPr>
      <w:r w:rsidRPr="0046283D">
        <w:rPr>
          <w:i/>
        </w:rPr>
        <w:t>Ge en kortfattad sammanfattning projektet</w:t>
      </w:r>
      <w:r w:rsidR="003B6EAF">
        <w:rPr>
          <w:i/>
        </w:rPr>
        <w:t xml:space="preserve"> </w:t>
      </w:r>
      <w:r w:rsidR="009A397A" w:rsidRPr="0046283D">
        <w:rPr>
          <w:i/>
        </w:rPr>
        <w:t>med fokus på vad som har gjorts och vad det resulterat i</w:t>
      </w:r>
      <w:r w:rsidRPr="0046283D">
        <w:rPr>
          <w:i/>
        </w:rPr>
        <w:t>.</w:t>
      </w:r>
    </w:p>
    <w:p w14:paraId="0F0A66E3" w14:textId="77777777" w:rsidR="00115417" w:rsidRPr="00115417" w:rsidRDefault="00115417" w:rsidP="00115417"/>
    <w:p w14:paraId="1D19BE00" w14:textId="77777777" w:rsidR="000376A9" w:rsidRDefault="009743C8" w:rsidP="000376A9">
      <w:pPr>
        <w:pStyle w:val="Rubrik2"/>
      </w:pPr>
      <w:r>
        <w:t>Identifierat och analyserat lösning</w:t>
      </w:r>
    </w:p>
    <w:p w14:paraId="7F9ACDED" w14:textId="77777777" w:rsidR="007B483F" w:rsidRPr="00D42262" w:rsidRDefault="007B483F">
      <w:pPr>
        <w:rPr>
          <w:i/>
          <w:iCs/>
        </w:rPr>
      </w:pPr>
      <w:r w:rsidRPr="00D42262">
        <w:rPr>
          <w:i/>
          <w:iCs/>
        </w:rPr>
        <w:t xml:space="preserve">Beskriv </w:t>
      </w:r>
      <w:r w:rsidR="00C36F14" w:rsidRPr="00D42262">
        <w:rPr>
          <w:i/>
          <w:iCs/>
        </w:rPr>
        <w:t xml:space="preserve">potentialen för </w:t>
      </w:r>
      <w:r w:rsidR="009743C8" w:rsidRPr="00D42262">
        <w:rPr>
          <w:i/>
          <w:iCs/>
        </w:rPr>
        <w:t xml:space="preserve">den eller de lösningar som ni identifierat </w:t>
      </w:r>
      <w:r w:rsidR="22C024A8" w:rsidRPr="00D42262">
        <w:rPr>
          <w:i/>
          <w:iCs/>
        </w:rPr>
        <w:t xml:space="preserve">utifrån utlysningens </w:t>
      </w:r>
      <w:r w:rsidR="23F87B00" w:rsidRPr="00D42262">
        <w:rPr>
          <w:i/>
          <w:iCs/>
        </w:rPr>
        <w:t>syfte</w:t>
      </w:r>
      <w:r w:rsidR="00916AC8" w:rsidRPr="00D42262">
        <w:rPr>
          <w:i/>
          <w:iCs/>
        </w:rPr>
        <w:t>;</w:t>
      </w:r>
      <w:r w:rsidR="23F87B00" w:rsidRPr="00D42262">
        <w:rPr>
          <w:i/>
          <w:iCs/>
        </w:rPr>
        <w:t xml:space="preserve"> att </w:t>
      </w:r>
      <w:r w:rsidR="1D9BB092" w:rsidRPr="00D42262">
        <w:rPr>
          <w:i/>
          <w:iCs/>
        </w:rPr>
        <w:t>b</w:t>
      </w:r>
      <w:r w:rsidR="23F87B00" w:rsidRPr="00D42262">
        <w:rPr>
          <w:i/>
          <w:iCs/>
        </w:rPr>
        <w:t xml:space="preserve">idra till en omställning </w:t>
      </w:r>
      <w:r w:rsidR="1D9BB092" w:rsidRPr="00D42262">
        <w:rPr>
          <w:i/>
          <w:iCs/>
        </w:rPr>
        <w:t>till en cirkulär och biobaserad ekonomi</w:t>
      </w:r>
      <w:r w:rsidR="23F87B00" w:rsidRPr="00D42262">
        <w:rPr>
          <w:i/>
          <w:iCs/>
        </w:rPr>
        <w:t xml:space="preserve"> s</w:t>
      </w:r>
      <w:r w:rsidR="1D9BB092" w:rsidRPr="00D42262">
        <w:rPr>
          <w:i/>
          <w:iCs/>
        </w:rPr>
        <w:t>amt s</w:t>
      </w:r>
      <w:r w:rsidR="68AC0163" w:rsidRPr="00D42262">
        <w:rPr>
          <w:i/>
          <w:iCs/>
        </w:rPr>
        <w:t>tärkt industriell tillväxt och konkurrenskraft</w:t>
      </w:r>
      <w:r w:rsidR="00D42262" w:rsidRPr="00D42262">
        <w:rPr>
          <w:i/>
          <w:iCs/>
        </w:rPr>
        <w:t xml:space="preserve"> (OBS med potential menas inte för det område i stort som er idé möter utan specifikt för er lösning)</w:t>
      </w:r>
      <w:r w:rsidR="0E8D367F" w:rsidRPr="00D42262">
        <w:rPr>
          <w:i/>
          <w:iCs/>
        </w:rPr>
        <w:t>.</w:t>
      </w:r>
      <w:r w:rsidR="68AC0163" w:rsidRPr="00D42262">
        <w:rPr>
          <w:i/>
          <w:iCs/>
        </w:rPr>
        <w:t xml:space="preserve"> </w:t>
      </w:r>
      <w:r w:rsidR="00A27417" w:rsidRPr="00D42262">
        <w:rPr>
          <w:i/>
          <w:iCs/>
        </w:rPr>
        <w:t xml:space="preserve">Resonera </w:t>
      </w:r>
      <w:r w:rsidR="00D42262" w:rsidRPr="00D42262">
        <w:rPr>
          <w:i/>
          <w:iCs/>
        </w:rPr>
        <w:t xml:space="preserve">gärna i kvantitativa termer. </w:t>
      </w:r>
    </w:p>
    <w:p w14:paraId="70DB0BAF" w14:textId="77777777" w:rsidR="0301FA0D" w:rsidRDefault="0301FA0D"/>
    <w:p w14:paraId="1E5C2BE4" w14:textId="77777777" w:rsidR="000376A9" w:rsidRDefault="00CA0187" w:rsidP="000376A9">
      <w:pPr>
        <w:pStyle w:val="Rubrik2"/>
      </w:pPr>
      <w:r>
        <w:t xml:space="preserve">Knutit </w:t>
      </w:r>
      <w:r w:rsidR="002B54F5">
        <w:t xml:space="preserve">nya </w:t>
      </w:r>
      <w:r>
        <w:t>relevanta aktörer till projektet</w:t>
      </w:r>
    </w:p>
    <w:p w14:paraId="510C9248" w14:textId="77777777" w:rsidR="00B71913" w:rsidRDefault="00115417" w:rsidP="00115417">
      <w:pPr>
        <w:rPr>
          <w:i/>
        </w:rPr>
      </w:pPr>
      <w:r w:rsidRPr="0046283D">
        <w:rPr>
          <w:i/>
        </w:rPr>
        <w:t xml:space="preserve">Redogör för hur konstellationen har utvecklats och förändrats under </w:t>
      </w:r>
      <w:r w:rsidR="008454A1">
        <w:rPr>
          <w:i/>
        </w:rPr>
        <w:t>Etapp 1, inför Etapp 2</w:t>
      </w:r>
      <w:r w:rsidRPr="0046283D">
        <w:rPr>
          <w:i/>
        </w:rPr>
        <w:t>. Det kan t</w:t>
      </w:r>
      <w:r w:rsidR="00B110A0">
        <w:rPr>
          <w:i/>
        </w:rPr>
        <w:t>ill exempel</w:t>
      </w:r>
      <w:r w:rsidRPr="0046283D">
        <w:rPr>
          <w:i/>
        </w:rPr>
        <w:t xml:space="preserve"> </w:t>
      </w:r>
      <w:r w:rsidR="0046283D">
        <w:rPr>
          <w:i/>
        </w:rPr>
        <w:t xml:space="preserve">innefatta om/varför </w:t>
      </w:r>
      <w:r w:rsidR="009A397A" w:rsidRPr="0046283D">
        <w:rPr>
          <w:i/>
        </w:rPr>
        <w:t>projektparter fallit ifrån</w:t>
      </w:r>
      <w:r w:rsidR="0046283D">
        <w:rPr>
          <w:i/>
        </w:rPr>
        <w:t>/</w:t>
      </w:r>
      <w:r w:rsidR="009A397A" w:rsidRPr="0046283D">
        <w:rPr>
          <w:i/>
        </w:rPr>
        <w:t>tillkommit</w:t>
      </w:r>
      <w:r w:rsidR="0046283D">
        <w:rPr>
          <w:i/>
        </w:rPr>
        <w:t xml:space="preserve"> samt hur </w:t>
      </w:r>
    </w:p>
    <w:p w14:paraId="6A54C6CB" w14:textId="77777777" w:rsidR="00115417" w:rsidRDefault="00115417" w:rsidP="00115417">
      <w:pPr>
        <w:rPr>
          <w:i/>
        </w:rPr>
      </w:pPr>
      <w:r w:rsidRPr="0046283D">
        <w:rPr>
          <w:i/>
        </w:rPr>
        <w:t>relationer</w:t>
      </w:r>
      <w:r w:rsidR="0046283D">
        <w:rPr>
          <w:i/>
        </w:rPr>
        <w:t>na</w:t>
      </w:r>
      <w:r w:rsidRPr="0046283D">
        <w:rPr>
          <w:i/>
        </w:rPr>
        <w:t xml:space="preserve"> </w:t>
      </w:r>
      <w:r w:rsidR="009A397A" w:rsidRPr="0046283D">
        <w:rPr>
          <w:i/>
        </w:rPr>
        <w:t>mellan projektparter</w:t>
      </w:r>
      <w:r w:rsidR="0046283D">
        <w:rPr>
          <w:i/>
        </w:rPr>
        <w:t>na</w:t>
      </w:r>
      <w:r w:rsidR="009A397A" w:rsidRPr="0046283D">
        <w:rPr>
          <w:i/>
        </w:rPr>
        <w:t xml:space="preserve"> </w:t>
      </w:r>
      <w:r w:rsidRPr="0046283D">
        <w:rPr>
          <w:i/>
        </w:rPr>
        <w:t xml:space="preserve">har </w:t>
      </w:r>
      <w:r w:rsidR="009A397A" w:rsidRPr="0046283D">
        <w:rPr>
          <w:i/>
        </w:rPr>
        <w:t>förändrats</w:t>
      </w:r>
      <w:r w:rsidR="0046283D">
        <w:rPr>
          <w:i/>
        </w:rPr>
        <w:t>/f</w:t>
      </w:r>
      <w:r w:rsidRPr="0046283D">
        <w:rPr>
          <w:i/>
        </w:rPr>
        <w:t>ördjupats och vilke</w:t>
      </w:r>
      <w:r w:rsidR="0049390A">
        <w:rPr>
          <w:i/>
        </w:rPr>
        <w:t>n</w:t>
      </w:r>
      <w:r w:rsidRPr="0046283D">
        <w:rPr>
          <w:i/>
        </w:rPr>
        <w:t xml:space="preserve"> betydelse detta har</w:t>
      </w:r>
      <w:r w:rsidR="0049390A">
        <w:rPr>
          <w:i/>
        </w:rPr>
        <w:t xml:space="preserve"> fått</w:t>
      </w:r>
      <w:r w:rsidR="0046283D">
        <w:rPr>
          <w:i/>
        </w:rPr>
        <w:t>/kan få</w:t>
      </w:r>
      <w:r w:rsidRPr="0046283D">
        <w:rPr>
          <w:i/>
        </w:rPr>
        <w:t>.</w:t>
      </w:r>
      <w:r w:rsidR="00CA0187">
        <w:rPr>
          <w:i/>
        </w:rPr>
        <w:t xml:space="preserve"> Det är även viktigt att beskriva om det är några aktörer som ni inte lyckats knyta till projektet och/eller kommer att knyta till projektet framöver.</w:t>
      </w:r>
    </w:p>
    <w:p w14:paraId="515B5680" w14:textId="77777777" w:rsidR="008E206B" w:rsidRDefault="008E206B" w:rsidP="00115417">
      <w:pPr>
        <w:rPr>
          <w:i/>
        </w:rPr>
      </w:pPr>
    </w:p>
    <w:p w14:paraId="381256E6" w14:textId="77777777" w:rsidR="008E206B" w:rsidRDefault="008E206B" w:rsidP="00115417">
      <w:pPr>
        <w:rPr>
          <w:i/>
        </w:rPr>
      </w:pPr>
    </w:p>
    <w:p w14:paraId="329C8CB3" w14:textId="77777777" w:rsidR="008E206B" w:rsidRDefault="008E206B" w:rsidP="00115417">
      <w:pPr>
        <w:rPr>
          <w:i/>
        </w:rPr>
      </w:pPr>
    </w:p>
    <w:p w14:paraId="3ACE6C05" w14:textId="77777777" w:rsidR="008E206B" w:rsidRDefault="008E206B" w:rsidP="00115417">
      <w:pPr>
        <w:rPr>
          <w:i/>
        </w:rPr>
      </w:pPr>
    </w:p>
    <w:p w14:paraId="1C12D01D" w14:textId="77777777" w:rsidR="00CA0187" w:rsidRPr="00CA0187" w:rsidRDefault="00CA0187" w:rsidP="00CA0187"/>
    <w:p w14:paraId="18C6A947" w14:textId="77777777" w:rsidR="000376A9" w:rsidRDefault="007B079C" w:rsidP="000376A9">
      <w:pPr>
        <w:pStyle w:val="Rubrik2"/>
      </w:pPr>
      <w:r>
        <w:t xml:space="preserve">Projektets </w:t>
      </w:r>
      <w:r w:rsidR="00FF34D9">
        <w:t>måluppfyllelse</w:t>
      </w:r>
    </w:p>
    <w:p w14:paraId="1858B9E0" w14:textId="77777777" w:rsidR="007B079C" w:rsidRPr="003B6EAF" w:rsidRDefault="007B079C">
      <w:pPr>
        <w:rPr>
          <w:i/>
          <w:iCs/>
        </w:rPr>
      </w:pPr>
      <w:r w:rsidRPr="00C717FF">
        <w:rPr>
          <w:i/>
          <w:iCs/>
        </w:rPr>
        <w:t xml:space="preserve">I denna sektion presenterar ni kortfattat projektets </w:t>
      </w:r>
      <w:r w:rsidR="00F1556E">
        <w:rPr>
          <w:i/>
          <w:iCs/>
        </w:rPr>
        <w:t>måluppfyllelse i relation till ert projekts uppsatta effektmål</w:t>
      </w:r>
      <w:r w:rsidR="00686E03">
        <w:rPr>
          <w:i/>
          <w:iCs/>
        </w:rPr>
        <w:t>.</w:t>
      </w:r>
      <w:r w:rsidR="00F1556E">
        <w:rPr>
          <w:i/>
          <w:iCs/>
        </w:rPr>
        <w:t xml:space="preserve"> </w:t>
      </w:r>
      <w:r w:rsidR="00501A42">
        <w:rPr>
          <w:i/>
          <w:iCs/>
        </w:rPr>
        <w:t>V</w:t>
      </w:r>
      <w:r w:rsidRPr="002E3874">
        <w:rPr>
          <w:i/>
          <w:iCs/>
        </w:rPr>
        <w:t xml:space="preserve">ilka mål har ni </w:t>
      </w:r>
      <w:r w:rsidR="00501A42">
        <w:rPr>
          <w:i/>
          <w:iCs/>
        </w:rPr>
        <w:t>upp</w:t>
      </w:r>
      <w:r w:rsidRPr="002E3874">
        <w:rPr>
          <w:i/>
          <w:iCs/>
        </w:rPr>
        <w:t>nått</w:t>
      </w:r>
      <w:r w:rsidR="002B54F5">
        <w:rPr>
          <w:i/>
          <w:iCs/>
        </w:rPr>
        <w:t>?</w:t>
      </w:r>
    </w:p>
    <w:p w14:paraId="1EDF78E1" w14:textId="77777777" w:rsidR="007B079C" w:rsidRDefault="007B079C" w:rsidP="00115417"/>
    <w:p w14:paraId="7E2D138B" w14:textId="77777777" w:rsidR="007B079C" w:rsidRDefault="73825BF5" w:rsidP="1DFBF4F3">
      <w:pPr>
        <w:pStyle w:val="Rubrik2"/>
      </w:pPr>
      <w:r>
        <w:t>Lärdomar</w:t>
      </w:r>
    </w:p>
    <w:p w14:paraId="2253CA76" w14:textId="77777777" w:rsidR="00F2547B" w:rsidRPr="005D3EC5" w:rsidRDefault="004B11D1" w:rsidP="00F2547B">
      <w:pPr>
        <w:rPr>
          <w:i/>
          <w:iCs/>
        </w:rPr>
      </w:pPr>
      <w:r w:rsidRPr="00C717FF">
        <w:rPr>
          <w:i/>
          <w:iCs/>
        </w:rPr>
        <w:t>I denna sektion delar ni med er av era reflektioner kring utmaningar och framgångsfaktorer ni sett under proj</w:t>
      </w:r>
      <w:r w:rsidRPr="00C67FA2">
        <w:rPr>
          <w:i/>
          <w:iCs/>
        </w:rPr>
        <w:t xml:space="preserve">ektets gång. </w:t>
      </w:r>
      <w:r w:rsidR="00F2547B" w:rsidRPr="002E3874">
        <w:rPr>
          <w:i/>
          <w:iCs/>
        </w:rPr>
        <w:t xml:space="preserve">Beskriv </w:t>
      </w:r>
      <w:r>
        <w:rPr>
          <w:i/>
          <w:iCs/>
        </w:rPr>
        <w:t xml:space="preserve">även </w:t>
      </w:r>
      <w:r w:rsidR="00F2547B" w:rsidRPr="002E3874">
        <w:rPr>
          <w:i/>
          <w:iCs/>
        </w:rPr>
        <w:t>hur ni arbetat med att ta fram kunskap och hu</w:t>
      </w:r>
      <w:r w:rsidR="00F2547B" w:rsidRPr="005D3EC5">
        <w:rPr>
          <w:i/>
          <w:iCs/>
        </w:rPr>
        <w:t xml:space="preserve">r </w:t>
      </w:r>
      <w:r w:rsidR="00F2547B" w:rsidRPr="00C717FF">
        <w:rPr>
          <w:i/>
          <w:iCs/>
        </w:rPr>
        <w:t>er förståelse för behov</w:t>
      </w:r>
      <w:r>
        <w:rPr>
          <w:i/>
          <w:iCs/>
        </w:rPr>
        <w:t>et</w:t>
      </w:r>
      <w:r w:rsidR="00F2547B" w:rsidRPr="00C717FF">
        <w:rPr>
          <w:i/>
          <w:iCs/>
        </w:rPr>
        <w:t xml:space="preserve"> utvecklats under projektet.</w:t>
      </w:r>
      <w:r w:rsidR="00F2547B">
        <w:rPr>
          <w:i/>
          <w:iCs/>
        </w:rPr>
        <w:t xml:space="preserve"> </w:t>
      </w:r>
      <w:r w:rsidR="3CBE75E6" w:rsidRPr="00C67FA2">
        <w:rPr>
          <w:i/>
          <w:iCs/>
        </w:rPr>
        <w:t>Vilka huvudsakl</w:t>
      </w:r>
      <w:r w:rsidR="7CB0F2D8" w:rsidRPr="00C67FA2">
        <w:rPr>
          <w:i/>
          <w:iCs/>
        </w:rPr>
        <w:t xml:space="preserve">iga medskick ger dessa er inför </w:t>
      </w:r>
      <w:r w:rsidR="56CD8A6F" w:rsidRPr="00C67FA2">
        <w:rPr>
          <w:i/>
          <w:iCs/>
        </w:rPr>
        <w:t>fortsättningen?</w:t>
      </w:r>
      <w:r w:rsidR="00F2547B" w:rsidRPr="00F2547B">
        <w:rPr>
          <w:i/>
          <w:iCs/>
        </w:rPr>
        <w:t xml:space="preserve"> </w:t>
      </w:r>
      <w:r w:rsidR="00C27807">
        <w:rPr>
          <w:i/>
          <w:iCs/>
        </w:rPr>
        <w:t>Lyft gärna även oväntade effekter, iakttagelser mm.</w:t>
      </w:r>
    </w:p>
    <w:p w14:paraId="038ADA3A" w14:textId="77777777" w:rsidR="007B079C" w:rsidRPr="00C67FA2" w:rsidRDefault="007B079C">
      <w:pPr>
        <w:rPr>
          <w:i/>
          <w:iCs/>
        </w:rPr>
      </w:pPr>
    </w:p>
    <w:p w14:paraId="00E28FE2" w14:textId="77777777" w:rsidR="007B079C" w:rsidRPr="0046283D" w:rsidRDefault="007B079C" w:rsidP="00115417"/>
    <w:p w14:paraId="0EB6760B" w14:textId="77777777" w:rsidR="0046283D" w:rsidRPr="003B6EAF" w:rsidRDefault="0046283D">
      <w:pPr>
        <w:rPr>
          <w:i/>
          <w:iCs/>
        </w:rPr>
      </w:pPr>
    </w:p>
    <w:sectPr w:rsidR="0046283D" w:rsidRPr="003B6EAF" w:rsidSect="00C27807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7849" w14:textId="77777777" w:rsidR="00730CDE" w:rsidRDefault="00730CDE" w:rsidP="000376A9">
      <w:pPr>
        <w:spacing w:line="240" w:lineRule="auto"/>
      </w:pPr>
      <w:r>
        <w:separator/>
      </w:r>
    </w:p>
  </w:endnote>
  <w:endnote w:type="continuationSeparator" w:id="0">
    <w:p w14:paraId="4FB4B9B2" w14:textId="77777777" w:rsidR="00730CDE" w:rsidRDefault="00730CDE" w:rsidP="000376A9">
      <w:pPr>
        <w:spacing w:line="240" w:lineRule="auto"/>
      </w:pPr>
      <w:r>
        <w:continuationSeparator/>
      </w:r>
    </w:p>
  </w:endnote>
  <w:endnote w:type="continuationNotice" w:id="1">
    <w:p w14:paraId="5EC87A4C" w14:textId="77777777" w:rsidR="00730CDE" w:rsidRDefault="00730C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4C88" w14:textId="77777777" w:rsidR="00730CDE" w:rsidRDefault="00730CDE" w:rsidP="000376A9">
      <w:pPr>
        <w:spacing w:line="240" w:lineRule="auto"/>
      </w:pPr>
      <w:r>
        <w:separator/>
      </w:r>
    </w:p>
  </w:footnote>
  <w:footnote w:type="continuationSeparator" w:id="0">
    <w:p w14:paraId="6F31E74D" w14:textId="77777777" w:rsidR="00730CDE" w:rsidRDefault="00730CDE" w:rsidP="000376A9">
      <w:pPr>
        <w:spacing w:line="240" w:lineRule="auto"/>
      </w:pPr>
      <w:r>
        <w:continuationSeparator/>
      </w:r>
    </w:p>
  </w:footnote>
  <w:footnote w:type="continuationNotice" w:id="1">
    <w:p w14:paraId="130B5583" w14:textId="77777777" w:rsidR="00730CDE" w:rsidRDefault="00730C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0376A9" w:rsidRPr="00457E9F" w14:paraId="777B0B38" w14:textId="77777777" w:rsidTr="00DA2DF2">
      <w:trPr>
        <w:cantSplit/>
        <w:trHeight w:val="358"/>
      </w:trPr>
      <w:tc>
        <w:tcPr>
          <w:tcW w:w="2811" w:type="dxa"/>
          <w:vAlign w:val="bottom"/>
        </w:tcPr>
        <w:p w14:paraId="02C6DA2C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1AC84CE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726F9CDD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EE1CCD0" w14:textId="77777777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66A645F" w14:textId="77777777" w:rsidR="000376A9" w:rsidRDefault="00DA2DF2" w:rsidP="000376A9">
    <w:pPr>
      <w:pStyle w:val="Sidhuvud"/>
    </w:pPr>
    <w:r>
      <w:t>Slutrapporteringsmall</w:t>
    </w:r>
    <w:r>
      <w:tab/>
    </w:r>
    <w:r>
      <w:tab/>
    </w:r>
    <w:r w:rsidR="00126572">
      <w:t>Datum</w:t>
    </w:r>
  </w:p>
  <w:p w14:paraId="7A996241" w14:textId="77777777" w:rsidR="00DA2DF2" w:rsidRDefault="00DA2DF2" w:rsidP="000376A9">
    <w:pPr>
      <w:pStyle w:val="Sidhuvud"/>
    </w:pPr>
    <w:r>
      <w:t>Cirkulär och biobaserad ekonomi</w:t>
    </w:r>
    <w:r>
      <w:tab/>
    </w:r>
    <w:r>
      <w:tab/>
      <w:t>Diarienummer</w:t>
    </w:r>
  </w:p>
  <w:p w14:paraId="695B5E55" w14:textId="77777777" w:rsidR="00DA2DF2" w:rsidRPr="000376A9" w:rsidRDefault="00DA2DF2" w:rsidP="000376A9">
    <w:pPr>
      <w:pStyle w:val="Sidhuvud"/>
    </w:pPr>
    <w:r>
      <w:t>Vinnova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A9"/>
    <w:rsid w:val="00006985"/>
    <w:rsid w:val="0001068B"/>
    <w:rsid w:val="00030856"/>
    <w:rsid w:val="000376A9"/>
    <w:rsid w:val="00081277"/>
    <w:rsid w:val="0008209A"/>
    <w:rsid w:val="00082E1D"/>
    <w:rsid w:val="000B753C"/>
    <w:rsid w:val="000C2523"/>
    <w:rsid w:val="000D679D"/>
    <w:rsid w:val="0010215D"/>
    <w:rsid w:val="0010241C"/>
    <w:rsid w:val="00115417"/>
    <w:rsid w:val="00126572"/>
    <w:rsid w:val="001331C9"/>
    <w:rsid w:val="001332FA"/>
    <w:rsid w:val="00163B97"/>
    <w:rsid w:val="001C12AA"/>
    <w:rsid w:val="001C7718"/>
    <w:rsid w:val="0020515C"/>
    <w:rsid w:val="00225E3E"/>
    <w:rsid w:val="00225F3D"/>
    <w:rsid w:val="0023DE39"/>
    <w:rsid w:val="002509E2"/>
    <w:rsid w:val="002B42AF"/>
    <w:rsid w:val="002B54F5"/>
    <w:rsid w:val="002E19E7"/>
    <w:rsid w:val="002E3874"/>
    <w:rsid w:val="002F5537"/>
    <w:rsid w:val="00312619"/>
    <w:rsid w:val="00315696"/>
    <w:rsid w:val="00361394"/>
    <w:rsid w:val="003646ED"/>
    <w:rsid w:val="003833F1"/>
    <w:rsid w:val="003A1C52"/>
    <w:rsid w:val="003B6EAF"/>
    <w:rsid w:val="003C4523"/>
    <w:rsid w:val="003F007E"/>
    <w:rsid w:val="00405ECB"/>
    <w:rsid w:val="004572B2"/>
    <w:rsid w:val="0046283D"/>
    <w:rsid w:val="00473DB3"/>
    <w:rsid w:val="0049390A"/>
    <w:rsid w:val="004A54DE"/>
    <w:rsid w:val="004B11D1"/>
    <w:rsid w:val="004B285A"/>
    <w:rsid w:val="00500AC1"/>
    <w:rsid w:val="00501A42"/>
    <w:rsid w:val="00503443"/>
    <w:rsid w:val="00512581"/>
    <w:rsid w:val="00526203"/>
    <w:rsid w:val="00553F32"/>
    <w:rsid w:val="00555B4E"/>
    <w:rsid w:val="005671F7"/>
    <w:rsid w:val="0057643B"/>
    <w:rsid w:val="00597E2A"/>
    <w:rsid w:val="005F2F63"/>
    <w:rsid w:val="005F633F"/>
    <w:rsid w:val="00603939"/>
    <w:rsid w:val="00606C7B"/>
    <w:rsid w:val="00620575"/>
    <w:rsid w:val="006241B3"/>
    <w:rsid w:val="00626E3C"/>
    <w:rsid w:val="0063215B"/>
    <w:rsid w:val="00655F98"/>
    <w:rsid w:val="00656B8D"/>
    <w:rsid w:val="00686E03"/>
    <w:rsid w:val="00687631"/>
    <w:rsid w:val="006B14A1"/>
    <w:rsid w:val="006C6CDA"/>
    <w:rsid w:val="0072410D"/>
    <w:rsid w:val="00730CDE"/>
    <w:rsid w:val="00740321"/>
    <w:rsid w:val="00770F8C"/>
    <w:rsid w:val="00771DC3"/>
    <w:rsid w:val="007B079C"/>
    <w:rsid w:val="007B483F"/>
    <w:rsid w:val="007B5D3E"/>
    <w:rsid w:val="00803032"/>
    <w:rsid w:val="00803E49"/>
    <w:rsid w:val="008432DE"/>
    <w:rsid w:val="008454A1"/>
    <w:rsid w:val="008920C5"/>
    <w:rsid w:val="00892A45"/>
    <w:rsid w:val="00897ACD"/>
    <w:rsid w:val="008B12DE"/>
    <w:rsid w:val="008B7F49"/>
    <w:rsid w:val="008E1961"/>
    <w:rsid w:val="008E206B"/>
    <w:rsid w:val="008F4D83"/>
    <w:rsid w:val="00900C70"/>
    <w:rsid w:val="00916AC8"/>
    <w:rsid w:val="00921BFB"/>
    <w:rsid w:val="0094443D"/>
    <w:rsid w:val="00964132"/>
    <w:rsid w:val="009743C8"/>
    <w:rsid w:val="0098357D"/>
    <w:rsid w:val="0099442C"/>
    <w:rsid w:val="009A397A"/>
    <w:rsid w:val="009C3BF3"/>
    <w:rsid w:val="009E0566"/>
    <w:rsid w:val="00A27417"/>
    <w:rsid w:val="00A51AA6"/>
    <w:rsid w:val="00A53617"/>
    <w:rsid w:val="00A765BA"/>
    <w:rsid w:val="00A866E1"/>
    <w:rsid w:val="00A968CB"/>
    <w:rsid w:val="00AC2DF6"/>
    <w:rsid w:val="00AE2E50"/>
    <w:rsid w:val="00B076CD"/>
    <w:rsid w:val="00B110A0"/>
    <w:rsid w:val="00B56718"/>
    <w:rsid w:val="00B71913"/>
    <w:rsid w:val="00B84A90"/>
    <w:rsid w:val="00BB5E01"/>
    <w:rsid w:val="00BD59AC"/>
    <w:rsid w:val="00C036F7"/>
    <w:rsid w:val="00C0423F"/>
    <w:rsid w:val="00C061A9"/>
    <w:rsid w:val="00C07F2F"/>
    <w:rsid w:val="00C238FA"/>
    <w:rsid w:val="00C27807"/>
    <w:rsid w:val="00C36F14"/>
    <w:rsid w:val="00C67FA2"/>
    <w:rsid w:val="00C717FF"/>
    <w:rsid w:val="00C85E0A"/>
    <w:rsid w:val="00CA0187"/>
    <w:rsid w:val="00CA74CF"/>
    <w:rsid w:val="00CB444A"/>
    <w:rsid w:val="00CC1F2E"/>
    <w:rsid w:val="00CD2AC2"/>
    <w:rsid w:val="00CE068A"/>
    <w:rsid w:val="00CE6069"/>
    <w:rsid w:val="00CE6C59"/>
    <w:rsid w:val="00D15444"/>
    <w:rsid w:val="00D25F69"/>
    <w:rsid w:val="00D34757"/>
    <w:rsid w:val="00D35AB4"/>
    <w:rsid w:val="00D42262"/>
    <w:rsid w:val="00D70924"/>
    <w:rsid w:val="00DA2DF2"/>
    <w:rsid w:val="00DB3DF6"/>
    <w:rsid w:val="00DC6FEE"/>
    <w:rsid w:val="00DE6E07"/>
    <w:rsid w:val="00E061BA"/>
    <w:rsid w:val="00E12241"/>
    <w:rsid w:val="00E329F3"/>
    <w:rsid w:val="00E73265"/>
    <w:rsid w:val="00E91343"/>
    <w:rsid w:val="00EA0C75"/>
    <w:rsid w:val="00EA780C"/>
    <w:rsid w:val="00EC31DD"/>
    <w:rsid w:val="00F1556E"/>
    <w:rsid w:val="00F2547B"/>
    <w:rsid w:val="00F56234"/>
    <w:rsid w:val="00F828C1"/>
    <w:rsid w:val="00F93E49"/>
    <w:rsid w:val="00FB3BC2"/>
    <w:rsid w:val="00FF34D9"/>
    <w:rsid w:val="0301FA0D"/>
    <w:rsid w:val="0E8D367F"/>
    <w:rsid w:val="1C994912"/>
    <w:rsid w:val="1CEB8C02"/>
    <w:rsid w:val="1D9BB092"/>
    <w:rsid w:val="1DFBF4F3"/>
    <w:rsid w:val="1FA28AAD"/>
    <w:rsid w:val="22C024A8"/>
    <w:rsid w:val="23F87B00"/>
    <w:rsid w:val="38C3E1FC"/>
    <w:rsid w:val="3B3AB4C1"/>
    <w:rsid w:val="3CBE75E6"/>
    <w:rsid w:val="43A03FA6"/>
    <w:rsid w:val="4A43BE4F"/>
    <w:rsid w:val="4B9DE038"/>
    <w:rsid w:val="56CD8A6F"/>
    <w:rsid w:val="58E60EB9"/>
    <w:rsid w:val="5B4FE412"/>
    <w:rsid w:val="5F2D1E39"/>
    <w:rsid w:val="64046F4E"/>
    <w:rsid w:val="676089A3"/>
    <w:rsid w:val="68AC0163"/>
    <w:rsid w:val="73325B19"/>
    <w:rsid w:val="73825BF5"/>
    <w:rsid w:val="7565EEB9"/>
    <w:rsid w:val="767C6575"/>
    <w:rsid w:val="78AB4AC0"/>
    <w:rsid w:val="7CB0F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A894"/>
  <w15:docId w15:val="{C45033E5-AA36-4DF2-8EB0-F1F7B70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77B079290BFAFF4488B67DB381DF5F99" ma:contentTypeVersion="10" ma:contentTypeDescription="Skapa ett Vinnovadokument" ma:contentTypeScope="" ma:versionID="bf6458782baece3db7f007c088796b49">
  <xsd:schema xmlns:xsd="http://www.w3.org/2001/XMLSchema" xmlns:xs="http://www.w3.org/2001/XMLSchema" xmlns:p="http://schemas.microsoft.com/office/2006/metadata/properties" xmlns:ns2="59825109-f36b-4614-adeb-284711591929" xmlns:ns3="56ba65c8-08f7-4064-8ff8-06258bc9143e" targetNamespace="http://schemas.microsoft.com/office/2006/metadata/properties" ma:root="true" ma:fieldsID="79f1848181a3dc20df2f198b923de4aa" ns2:_="" ns3:_="">
    <xsd:import namespace="59825109-f36b-4614-adeb-284711591929"/>
    <xsd:import namespace="56ba65c8-08f7-4064-8ff8-06258bc9143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5109-f36b-4614-adeb-2847115919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e0ba1-c473-46a0-abb1-a0e0b505b18b}" ma:internalName="TaxCatchAll" ma:showField="CatchAllData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e0ba1-c473-46a0-abb1-a0e0b505b18b}" ma:internalName="TaxCatchAllLabel" ma:readOnly="true" ma:showField="CatchAllDataLabel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a65c8-08f7-4064-8ff8-06258bc9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5109-f36b-4614-adeb-284711591929">
      <Terms xmlns="http://schemas.microsoft.com/office/infopath/2007/PartnerControls"/>
    </TaxKeywordTaxHTField>
    <TaxCatchAll xmlns="59825109-f36b-4614-adeb-28471159192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E9A8F-1CF8-4EBD-B538-2AA8FE16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25109-f36b-4614-adeb-284711591929"/>
    <ds:schemaRef ds:uri="56ba65c8-08f7-4064-8ff8-06258bc9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1F64A-17E0-42DF-B6EB-89EBD6D90EC5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6ba65c8-08f7-4064-8ff8-06258bc9143e"/>
    <ds:schemaRef ds:uri="59825109-f36b-4614-adeb-284711591929"/>
  </ds:schemaRefs>
</ds:datastoreItem>
</file>

<file path=customXml/itemProps3.xml><?xml version="1.0" encoding="utf-8"?>
<ds:datastoreItem xmlns:ds="http://schemas.openxmlformats.org/officeDocument/2006/customXml" ds:itemID="{3A881074-65DD-4638-8A85-4F6761C06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1</TotalTime>
  <Pages>2</Pages>
  <Words>344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Rencrantz</dc:creator>
  <cp:lastModifiedBy>Sofie Molander</cp:lastModifiedBy>
  <cp:revision>2</cp:revision>
  <dcterms:created xsi:type="dcterms:W3CDTF">2019-03-29T10:43:00Z</dcterms:created>
  <dcterms:modified xsi:type="dcterms:W3CDTF">2019-03-29T10:43:00Z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0x010100C5791D60655310458A6DB71592365AA90077B079290BFAFF4488B67DB381DF5F99</vt:lpwstr>
  </property>
  <property fmtid="{D5CDD505-2E9C-101B-9397-08002B2CF9AE}" pid="3" name="TaxKeyword">
    <vt:lpwstr/>
  </property>
</Properties>
</file>