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7A2" w14:textId="3C6F2254" w:rsidR="00C10FC6" w:rsidRDefault="00E96CDD" w:rsidP="00FD4EA5">
      <w:pPr>
        <w:pStyle w:val="rendemening"/>
        <w:spacing w:after="0"/>
        <w:ind w:left="-1701"/>
      </w:pPr>
      <w:bookmarkStart w:id="0" w:name="EC_DOT_STARTPOINT"/>
      <w:bookmarkEnd w:id="0"/>
      <w:r>
        <w:t>PROJEKTPARTS GODKÄNNANDE</w:t>
      </w:r>
      <w:r w:rsidR="009D4E10">
        <w:t xml:space="preserve"> – PROJEKT MED EN </w:t>
      </w:r>
      <w:r w:rsidR="00CB4C89">
        <w:t>PROJEKT</w:t>
      </w:r>
      <w:r w:rsidR="009D4E10">
        <w:t xml:space="preserve">PART </w:t>
      </w:r>
    </w:p>
    <w:p w14:paraId="5C68F6B7" w14:textId="41CDB9AD" w:rsidR="002C1C9F" w:rsidRPr="00E96CDD" w:rsidRDefault="002C1C9F" w:rsidP="002C1C9F">
      <w:pPr>
        <w:pStyle w:val="brdtext"/>
        <w:ind w:left="-1701"/>
      </w:pPr>
      <w:r>
        <w:br/>
      </w:r>
      <w:r w:rsidRPr="00962935">
        <w:t xml:space="preserve">Undertecknad blankett i original ska förvaras av </w:t>
      </w:r>
      <w:r>
        <w:t>Bidragsmottagaren</w:t>
      </w:r>
      <w:r w:rsidRPr="00962935">
        <w:t>.</w:t>
      </w:r>
    </w:p>
    <w:p w14:paraId="427FD434" w14:textId="77777777" w:rsidR="00355C7A" w:rsidRDefault="00355C7A" w:rsidP="00355C7A">
      <w:pPr>
        <w:pStyle w:val="brdtext"/>
        <w:ind w:left="-1701"/>
      </w:pPr>
    </w:p>
    <w:p w14:paraId="443DDB78" w14:textId="77777777" w:rsidR="00E96CDD" w:rsidRPr="00FD4EA5" w:rsidRDefault="00E96CDD" w:rsidP="00E96CDD">
      <w:pPr>
        <w:pStyle w:val="brdtext"/>
        <w:ind w:left="-1701"/>
        <w:rPr>
          <w:sz w:val="20"/>
          <w:szCs w:val="20"/>
        </w:rPr>
      </w:pPr>
    </w:p>
    <w:tbl>
      <w:tblPr>
        <w:tblStyle w:val="Tabellrutnt"/>
        <w:tblW w:w="9752" w:type="dxa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E96CDD" w14:paraId="6378382C" w14:textId="77777777" w:rsidTr="009D4E10">
        <w:tc>
          <w:tcPr>
            <w:tcW w:w="2438" w:type="dxa"/>
          </w:tcPr>
          <w:p w14:paraId="14195334" w14:textId="77777777" w:rsidR="00E96CDD" w:rsidRDefault="00E96CDD" w:rsidP="00F35D2B">
            <w:pPr>
              <w:pStyle w:val="brdtext"/>
              <w:spacing w:before="120"/>
            </w:pPr>
            <w:r>
              <w:t>Diarienummer: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14:paraId="2A99A5BE" w14:textId="77777777" w:rsidR="00E96CDD" w:rsidRDefault="00E96CDD" w:rsidP="001625BD">
            <w:pPr>
              <w:pStyle w:val="brdtext"/>
              <w:spacing w:before="120"/>
            </w:pPr>
          </w:p>
        </w:tc>
      </w:tr>
      <w:tr w:rsidR="00E96CDD" w14:paraId="0531574A" w14:textId="77777777" w:rsidTr="009D4E10">
        <w:tc>
          <w:tcPr>
            <w:tcW w:w="2438" w:type="dxa"/>
          </w:tcPr>
          <w:p w14:paraId="160FDB22" w14:textId="77777777" w:rsidR="00E96CDD" w:rsidRDefault="00E96CDD" w:rsidP="00F35D2B">
            <w:pPr>
              <w:pStyle w:val="brdtext"/>
              <w:spacing w:before="120"/>
            </w:pPr>
            <w:r>
              <w:t>Projekttitel: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79567772" w14:textId="77777777" w:rsidR="00E96CDD" w:rsidRDefault="00E96CDD" w:rsidP="001625BD">
            <w:pPr>
              <w:pStyle w:val="brdtext"/>
              <w:spacing w:before="120"/>
            </w:pPr>
          </w:p>
        </w:tc>
      </w:tr>
      <w:tr w:rsidR="00ED6CB1" w14:paraId="76E120BB" w14:textId="77777777" w:rsidTr="009D4E10">
        <w:tc>
          <w:tcPr>
            <w:tcW w:w="2438" w:type="dxa"/>
          </w:tcPr>
          <w:p w14:paraId="50EE638F" w14:textId="77777777" w:rsidR="00ED6CB1" w:rsidRDefault="00ED6CB1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646E4F32" w14:textId="77777777" w:rsidR="00ED6CB1" w:rsidRDefault="00ED6CB1" w:rsidP="001625BD">
            <w:pPr>
              <w:pStyle w:val="brdtext"/>
              <w:spacing w:before="120"/>
            </w:pPr>
          </w:p>
        </w:tc>
      </w:tr>
      <w:tr w:rsidR="00527C98" w:rsidRPr="00527C98" w14:paraId="6967BD9B" w14:textId="77777777" w:rsidTr="009D4E10">
        <w:tc>
          <w:tcPr>
            <w:tcW w:w="2438" w:type="dxa"/>
          </w:tcPr>
          <w:p w14:paraId="44A5E7AB" w14:textId="77777777" w:rsidR="00527C98" w:rsidRPr="00527C98" w:rsidRDefault="00527C98" w:rsidP="00527C98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14:paraId="2BB5681C" w14:textId="77777777" w:rsidR="00527C98" w:rsidRPr="00527C98" w:rsidRDefault="00527C98" w:rsidP="00E96CDD">
            <w:pPr>
              <w:pStyle w:val="brdtext"/>
              <w:rPr>
                <w:sz w:val="6"/>
                <w:szCs w:val="6"/>
              </w:rPr>
            </w:pPr>
          </w:p>
        </w:tc>
      </w:tr>
    </w:tbl>
    <w:p w14:paraId="4BE1CF6E" w14:textId="77777777" w:rsidR="00E96CDD" w:rsidRDefault="00E96CDD" w:rsidP="00E96CDD">
      <w:pPr>
        <w:pStyle w:val="brdtext"/>
        <w:ind w:left="-1701"/>
      </w:pPr>
    </w:p>
    <w:tbl>
      <w:tblPr>
        <w:tblStyle w:val="Tabellrutnt"/>
        <w:tblW w:w="0" w:type="auto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7E2A77" w14:paraId="006A0ED2" w14:textId="77777777" w:rsidTr="00ED6CB1">
        <w:tc>
          <w:tcPr>
            <w:tcW w:w="2438" w:type="dxa"/>
          </w:tcPr>
          <w:p w14:paraId="30DF8CEC" w14:textId="202524CA" w:rsidR="007E2A77" w:rsidRDefault="00F02568" w:rsidP="00F35D2B">
            <w:pPr>
              <w:pStyle w:val="brdtext"/>
              <w:spacing w:before="120"/>
            </w:pPr>
            <w:r>
              <w:t>Bidragsmottagare</w:t>
            </w:r>
            <w:r w:rsidR="007E2A77">
              <w:t>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14:paraId="0B2E0B09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14:paraId="5B129507" w14:textId="77777777" w:rsidTr="00ED6CB1">
        <w:tc>
          <w:tcPr>
            <w:tcW w:w="2438" w:type="dxa"/>
          </w:tcPr>
          <w:p w14:paraId="7FC74AC1" w14:textId="77777777" w:rsidR="007E2A77" w:rsidRDefault="007E2A77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1B8BBE5C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14:paraId="5D834B3C" w14:textId="77777777" w:rsidTr="00ED6CB1">
        <w:tc>
          <w:tcPr>
            <w:tcW w:w="2438" w:type="dxa"/>
          </w:tcPr>
          <w:p w14:paraId="72EC23ED" w14:textId="77777777" w:rsidR="007E2A77" w:rsidRDefault="007E2A77" w:rsidP="00F35D2B">
            <w:pPr>
              <w:pStyle w:val="brdtext"/>
              <w:spacing w:before="120"/>
            </w:pPr>
            <w:r>
              <w:t>Adress: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682B3B00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14:paraId="4164A64A" w14:textId="77777777" w:rsidTr="00F35D2B">
        <w:tc>
          <w:tcPr>
            <w:tcW w:w="2438" w:type="dxa"/>
          </w:tcPr>
          <w:p w14:paraId="10EA2DA4" w14:textId="77777777" w:rsidR="007E2A77" w:rsidRDefault="007E2A77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02E5B530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14:paraId="0A91527C" w14:textId="77777777" w:rsidTr="00F35D2B">
        <w:tc>
          <w:tcPr>
            <w:tcW w:w="2438" w:type="dxa"/>
          </w:tcPr>
          <w:p w14:paraId="4D4C3309" w14:textId="77777777" w:rsidR="007E2A77" w:rsidRDefault="007E2A77" w:rsidP="00F35D2B">
            <w:pPr>
              <w:pStyle w:val="brdtext"/>
              <w:spacing w:before="120"/>
            </w:pPr>
            <w:r>
              <w:t>Organisationsnummer: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7F4EBC0E" w14:textId="77777777" w:rsidR="007E2A77" w:rsidRDefault="007E2A77" w:rsidP="001625BD">
            <w:pPr>
              <w:pStyle w:val="brdtext"/>
              <w:spacing w:before="120"/>
            </w:pPr>
          </w:p>
        </w:tc>
      </w:tr>
      <w:tr w:rsidR="007E2A77" w:rsidRPr="007E2A77" w14:paraId="5A516326" w14:textId="77777777" w:rsidTr="00F35D2B">
        <w:tc>
          <w:tcPr>
            <w:tcW w:w="2438" w:type="dxa"/>
          </w:tcPr>
          <w:p w14:paraId="04161A05" w14:textId="77777777" w:rsidR="007E2A77" w:rsidRPr="007E2A77" w:rsidRDefault="007E2A77" w:rsidP="007E2A77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14:paraId="5EF0E36B" w14:textId="77777777" w:rsidR="007E2A77" w:rsidRPr="007E2A77" w:rsidRDefault="007E2A77" w:rsidP="00962935">
            <w:pPr>
              <w:pStyle w:val="brdtext"/>
              <w:rPr>
                <w:sz w:val="6"/>
                <w:szCs w:val="6"/>
              </w:rPr>
            </w:pPr>
          </w:p>
        </w:tc>
      </w:tr>
    </w:tbl>
    <w:p w14:paraId="7F559C7E" w14:textId="77777777" w:rsidR="007E2A77" w:rsidRDefault="007E2A77" w:rsidP="00E96CDD">
      <w:pPr>
        <w:pStyle w:val="brdtext"/>
        <w:ind w:left="-1701"/>
      </w:pPr>
    </w:p>
    <w:p w14:paraId="12617900" w14:textId="2236BAD8" w:rsidR="00962935" w:rsidRDefault="00962935" w:rsidP="00E96CDD">
      <w:pPr>
        <w:pStyle w:val="brdtext"/>
        <w:ind w:left="-1701"/>
      </w:pPr>
      <w:r w:rsidRPr="00962935">
        <w:t xml:space="preserve">Genom undertecknandet åtar sig härmed </w:t>
      </w:r>
      <w:r w:rsidR="002A537C">
        <w:t>Bidragsmottagaren</w:t>
      </w:r>
      <w:r w:rsidRPr="00962935">
        <w:t xml:space="preserve"> att genomföra projektet i enlighet med beslutet, inklusive dess villkor och av </w:t>
      </w:r>
      <w:r w:rsidR="00AB3AC8">
        <w:t>Vinnova</w:t>
      </w:r>
      <w:r w:rsidRPr="00962935">
        <w:t xml:space="preserve"> godkänd Projektbeskrivning.</w:t>
      </w:r>
    </w:p>
    <w:p w14:paraId="406BA5C7" w14:textId="77777777" w:rsidR="00962935" w:rsidRDefault="00962935" w:rsidP="00E96CDD">
      <w:pPr>
        <w:pStyle w:val="brdtext"/>
        <w:ind w:left="-1701"/>
      </w:pPr>
    </w:p>
    <w:tbl>
      <w:tblPr>
        <w:tblStyle w:val="Tabellrutnt"/>
        <w:tblW w:w="13203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36"/>
        <w:gridCol w:w="3733"/>
        <w:gridCol w:w="1049"/>
        <w:gridCol w:w="85"/>
        <w:gridCol w:w="142"/>
        <w:gridCol w:w="3138"/>
      </w:tblGrid>
      <w:tr w:rsidR="00962935" w14:paraId="56A686F6" w14:textId="77777777" w:rsidTr="008F0314">
        <w:trPr>
          <w:gridAfter w:val="1"/>
          <w:wAfter w:w="3138" w:type="dxa"/>
          <w:trHeight w:val="20"/>
        </w:trPr>
        <w:tc>
          <w:tcPr>
            <w:tcW w:w="4820" w:type="dxa"/>
            <w:tcBorders>
              <w:bottom w:val="dotted" w:sz="4" w:space="0" w:color="auto"/>
            </w:tcBorders>
          </w:tcPr>
          <w:p w14:paraId="7CC3A6A5" w14:textId="77777777" w:rsidR="00CA33A0" w:rsidRDefault="00CA33A0" w:rsidP="00E96CDD">
            <w:pPr>
              <w:pStyle w:val="brdtext"/>
            </w:pPr>
            <w:bookmarkStart w:id="1" w:name="_Hlk153183504"/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8DD0299" w14:textId="77777777" w:rsidR="00962935" w:rsidRDefault="00962935" w:rsidP="00E96CDD">
            <w:pPr>
              <w:pStyle w:val="brdtext"/>
            </w:pPr>
          </w:p>
        </w:tc>
        <w:tc>
          <w:tcPr>
            <w:tcW w:w="5009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51B98EC2" w14:textId="77777777" w:rsidR="00962935" w:rsidRDefault="00962935" w:rsidP="00E96CDD">
            <w:pPr>
              <w:pStyle w:val="brdtext"/>
            </w:pPr>
          </w:p>
        </w:tc>
      </w:tr>
      <w:tr w:rsidR="00962935" w:rsidRPr="005656A0" w14:paraId="024772B5" w14:textId="77777777" w:rsidTr="008F0314">
        <w:trPr>
          <w:gridAfter w:val="1"/>
          <w:wAfter w:w="3138" w:type="dxa"/>
          <w:trHeight w:val="20"/>
        </w:trPr>
        <w:tc>
          <w:tcPr>
            <w:tcW w:w="4820" w:type="dxa"/>
            <w:tcBorders>
              <w:top w:val="dotted" w:sz="4" w:space="0" w:color="auto"/>
            </w:tcBorders>
          </w:tcPr>
          <w:p w14:paraId="4D946714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Ort, datum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14350B1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1E7B7BC2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Ort, datum</w:t>
            </w:r>
          </w:p>
        </w:tc>
      </w:tr>
      <w:tr w:rsidR="00962935" w:rsidRPr="00FD4EA5" w14:paraId="71D1D530" w14:textId="77777777" w:rsidTr="008F0314">
        <w:trPr>
          <w:gridAfter w:val="1"/>
          <w:wAfter w:w="3138" w:type="dxa"/>
          <w:trHeight w:val="20"/>
        </w:trPr>
        <w:tc>
          <w:tcPr>
            <w:tcW w:w="4820" w:type="dxa"/>
            <w:tcBorders>
              <w:bottom w:val="dotted" w:sz="4" w:space="0" w:color="auto"/>
            </w:tcBorders>
          </w:tcPr>
          <w:p w14:paraId="0A084A32" w14:textId="77777777" w:rsidR="00CA33A0" w:rsidRPr="00FD4EA5" w:rsidRDefault="00CA33A0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B131BBB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5009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271BD547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14:paraId="0F543E77" w14:textId="77777777" w:rsidTr="008F0314">
        <w:trPr>
          <w:gridAfter w:val="1"/>
          <w:wAfter w:w="3138" w:type="dxa"/>
          <w:trHeight w:val="20"/>
        </w:trPr>
        <w:tc>
          <w:tcPr>
            <w:tcW w:w="4820" w:type="dxa"/>
            <w:tcBorders>
              <w:top w:val="dotted" w:sz="4" w:space="0" w:color="auto"/>
            </w:tcBorders>
          </w:tcPr>
          <w:p w14:paraId="22D66389" w14:textId="4DBDD7B2" w:rsidR="00962935" w:rsidRDefault="00962935" w:rsidP="00723F9B">
            <w:pPr>
              <w:pStyle w:val="brdtext"/>
              <w:ind w:right="-189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 xml:space="preserve">För </w:t>
            </w:r>
            <w:r w:rsidR="002A537C">
              <w:rPr>
                <w:sz w:val="20"/>
                <w:szCs w:val="20"/>
              </w:rPr>
              <w:t>Bidragsmottagaren</w:t>
            </w:r>
            <w:r w:rsidRPr="005656A0">
              <w:rPr>
                <w:sz w:val="20"/>
                <w:szCs w:val="20"/>
              </w:rPr>
              <w:t xml:space="preserve"> behörig </w:t>
            </w:r>
            <w:r w:rsidR="007E205C">
              <w:rPr>
                <w:sz w:val="20"/>
                <w:szCs w:val="20"/>
              </w:rPr>
              <w:t>företrädare/</w:t>
            </w:r>
            <w:r w:rsidRPr="005656A0">
              <w:rPr>
                <w:sz w:val="20"/>
                <w:szCs w:val="20"/>
              </w:rPr>
              <w:t>firmatecknare</w:t>
            </w:r>
            <w:r w:rsidR="00952CA6">
              <w:rPr>
                <w:sz w:val="20"/>
                <w:szCs w:val="20"/>
              </w:rPr>
              <w:t>*</w:t>
            </w:r>
          </w:p>
          <w:p w14:paraId="19EC8ED2" w14:textId="381E5A2A" w:rsidR="007E205C" w:rsidRPr="005656A0" w:rsidRDefault="007E205C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232FD5D9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7D2BAB36" w14:textId="721314A2" w:rsidR="00962935" w:rsidRPr="005656A0" w:rsidRDefault="005B0B12" w:rsidP="00723F9B">
            <w:pPr>
              <w:pStyle w:val="brdtext"/>
              <w:ind w:right="-140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 xml:space="preserve">För </w:t>
            </w:r>
            <w:r w:rsidR="002A537C">
              <w:rPr>
                <w:sz w:val="20"/>
                <w:szCs w:val="20"/>
              </w:rPr>
              <w:t>Bidragsmottagaren</w:t>
            </w:r>
            <w:r w:rsidRPr="005656A0">
              <w:rPr>
                <w:sz w:val="20"/>
                <w:szCs w:val="20"/>
              </w:rPr>
              <w:t xml:space="preserve"> behörig </w:t>
            </w:r>
            <w:r w:rsidR="007E205C">
              <w:rPr>
                <w:sz w:val="20"/>
                <w:szCs w:val="20"/>
              </w:rPr>
              <w:t>företrä</w:t>
            </w:r>
            <w:r w:rsidR="00723F9B">
              <w:rPr>
                <w:sz w:val="20"/>
                <w:szCs w:val="20"/>
              </w:rPr>
              <w:t>dare/</w:t>
            </w:r>
            <w:r w:rsidRPr="005656A0">
              <w:rPr>
                <w:sz w:val="20"/>
                <w:szCs w:val="20"/>
              </w:rPr>
              <w:t>firmatecknare</w:t>
            </w:r>
            <w:proofErr w:type="gramStart"/>
            <w:r w:rsidR="00465EF4">
              <w:rPr>
                <w:sz w:val="20"/>
                <w:szCs w:val="20"/>
              </w:rPr>
              <w:t>*</w:t>
            </w:r>
            <w:r w:rsidR="00723F9B">
              <w:rPr>
                <w:sz w:val="20"/>
                <w:szCs w:val="20"/>
              </w:rPr>
              <w:t xml:space="preserve"> </w:t>
            </w:r>
            <w:r w:rsidRPr="005656A0">
              <w:rPr>
                <w:sz w:val="20"/>
                <w:szCs w:val="20"/>
              </w:rPr>
              <w:t xml:space="preserve"> (</w:t>
            </w:r>
            <w:proofErr w:type="gramEnd"/>
            <w:r w:rsidRPr="005656A0">
              <w:rPr>
                <w:sz w:val="20"/>
                <w:szCs w:val="20"/>
              </w:rPr>
              <w:t>om firman tecknas av flera i förening)</w:t>
            </w:r>
            <w:r w:rsidR="00723F9B">
              <w:rPr>
                <w:sz w:val="20"/>
                <w:szCs w:val="20"/>
              </w:rPr>
              <w:br/>
            </w:r>
          </w:p>
        </w:tc>
      </w:tr>
      <w:tr w:rsidR="00962935" w:rsidRPr="00FD4EA5" w14:paraId="20C5AE10" w14:textId="77777777" w:rsidTr="008F0314">
        <w:trPr>
          <w:gridAfter w:val="1"/>
          <w:wAfter w:w="3138" w:type="dxa"/>
          <w:trHeight w:val="20"/>
        </w:trPr>
        <w:tc>
          <w:tcPr>
            <w:tcW w:w="4820" w:type="dxa"/>
            <w:tcBorders>
              <w:bottom w:val="dotted" w:sz="4" w:space="0" w:color="auto"/>
            </w:tcBorders>
          </w:tcPr>
          <w:p w14:paraId="2DED1AD9" w14:textId="77777777" w:rsidR="00CA33A0" w:rsidRPr="00FD4EA5" w:rsidRDefault="00CA33A0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C2BB279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5009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336ABC47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14:paraId="23F8822B" w14:textId="77777777" w:rsidTr="008F0314">
        <w:trPr>
          <w:gridAfter w:val="1"/>
          <w:wAfter w:w="3138" w:type="dxa"/>
          <w:trHeight w:val="20"/>
        </w:trPr>
        <w:tc>
          <w:tcPr>
            <w:tcW w:w="4820" w:type="dxa"/>
            <w:tcBorders>
              <w:top w:val="dotted" w:sz="4" w:space="0" w:color="auto"/>
            </w:tcBorders>
          </w:tcPr>
          <w:p w14:paraId="5AB34D1D" w14:textId="77777777"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Namnförtydligande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2BA23F4F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0A637126" w14:textId="77777777"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Namnförtydligande</w:t>
            </w:r>
          </w:p>
        </w:tc>
      </w:tr>
      <w:tr w:rsidR="00962935" w:rsidRPr="00FD4EA5" w14:paraId="1E56EDB5" w14:textId="77777777" w:rsidTr="008F0314">
        <w:trPr>
          <w:gridAfter w:val="1"/>
          <w:wAfter w:w="3138" w:type="dxa"/>
          <w:trHeight w:val="20"/>
        </w:trPr>
        <w:tc>
          <w:tcPr>
            <w:tcW w:w="4820" w:type="dxa"/>
            <w:tcBorders>
              <w:bottom w:val="dotted" w:sz="4" w:space="0" w:color="auto"/>
            </w:tcBorders>
          </w:tcPr>
          <w:p w14:paraId="0FA66A6A" w14:textId="77777777" w:rsidR="00CA33A0" w:rsidRPr="00FD4EA5" w:rsidRDefault="00CA33A0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E4D2039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5009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6FDA21FE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14:paraId="50FA010C" w14:textId="77777777" w:rsidTr="008F0314">
        <w:trPr>
          <w:gridAfter w:val="1"/>
          <w:wAfter w:w="3138" w:type="dxa"/>
          <w:trHeight w:val="20"/>
        </w:trPr>
        <w:tc>
          <w:tcPr>
            <w:tcW w:w="4820" w:type="dxa"/>
            <w:tcBorders>
              <w:top w:val="dotted" w:sz="4" w:space="0" w:color="auto"/>
            </w:tcBorders>
          </w:tcPr>
          <w:p w14:paraId="07EA09E8" w14:textId="77777777"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Titel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388AB1E5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3BD762E7" w14:textId="77777777"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Titel</w:t>
            </w:r>
          </w:p>
        </w:tc>
      </w:tr>
      <w:bookmarkEnd w:id="1"/>
      <w:tr w:rsidR="00520CBB" w:rsidRPr="00520CBB" w14:paraId="5CC640CB" w14:textId="77777777" w:rsidTr="00192504">
        <w:trPr>
          <w:gridAfter w:val="3"/>
          <w:wAfter w:w="3365" w:type="dxa"/>
          <w:trHeight w:val="20"/>
        </w:trPr>
        <w:tc>
          <w:tcPr>
            <w:tcW w:w="4820" w:type="dxa"/>
            <w:tcBorders>
              <w:bottom w:val="single" w:sz="4" w:space="0" w:color="auto"/>
            </w:tcBorders>
          </w:tcPr>
          <w:p w14:paraId="22070DFD" w14:textId="77777777"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3B07A95" w14:textId="77777777"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14:paraId="245B472D" w14:textId="77777777"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520CBB" w:rsidRPr="00520CBB" w14:paraId="4BD17284" w14:textId="77777777" w:rsidTr="00192504">
        <w:trPr>
          <w:trHeight w:val="20"/>
        </w:trPr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48706273" w14:textId="77777777" w:rsidR="00192504" w:rsidRDefault="00192504" w:rsidP="00E96CDD">
            <w:pPr>
              <w:pStyle w:val="brdtext"/>
              <w:rPr>
                <w:sz w:val="16"/>
                <w:szCs w:val="16"/>
              </w:rPr>
            </w:pPr>
          </w:p>
          <w:p w14:paraId="3CB09578" w14:textId="4D8C8545" w:rsidR="00520CBB" w:rsidRPr="00192504" w:rsidRDefault="00952CA6" w:rsidP="00E96CDD">
            <w:pPr>
              <w:pStyle w:val="brdtext"/>
              <w:rPr>
                <w:sz w:val="20"/>
                <w:szCs w:val="20"/>
              </w:rPr>
            </w:pPr>
            <w:r w:rsidRPr="00192504">
              <w:rPr>
                <w:sz w:val="20"/>
                <w:szCs w:val="20"/>
              </w:rPr>
              <w:t xml:space="preserve">*) </w:t>
            </w:r>
            <w:r w:rsidR="008F0314">
              <w:rPr>
                <w:sz w:val="16"/>
                <w:szCs w:val="16"/>
              </w:rPr>
              <w:t xml:space="preserve">Handlingen ska undertecknas av registrerad </w:t>
            </w:r>
            <w:r w:rsidR="00192504" w:rsidRPr="00192504">
              <w:rPr>
                <w:sz w:val="16"/>
                <w:szCs w:val="16"/>
              </w:rPr>
              <w:t xml:space="preserve">firmatecknare </w:t>
            </w:r>
            <w:r w:rsidR="00192504">
              <w:rPr>
                <w:sz w:val="16"/>
                <w:szCs w:val="16"/>
              </w:rPr>
              <w:t xml:space="preserve">eller </w:t>
            </w:r>
            <w:r w:rsidR="00465EF4">
              <w:rPr>
                <w:sz w:val="16"/>
                <w:szCs w:val="16"/>
              </w:rPr>
              <w:t>an</w:t>
            </w:r>
            <w:r w:rsidR="00192504">
              <w:rPr>
                <w:sz w:val="16"/>
                <w:szCs w:val="16"/>
              </w:rPr>
              <w:t xml:space="preserve">nan person </w:t>
            </w:r>
            <w:r w:rsidR="00465EF4">
              <w:rPr>
                <w:sz w:val="16"/>
                <w:szCs w:val="16"/>
              </w:rPr>
              <w:t xml:space="preserve">med behörighet </w:t>
            </w:r>
            <w:r w:rsidR="00192504">
              <w:rPr>
                <w:sz w:val="16"/>
                <w:szCs w:val="16"/>
              </w:rPr>
              <w:t xml:space="preserve">att företräda </w:t>
            </w:r>
            <w:r w:rsidR="00465EF4">
              <w:rPr>
                <w:sz w:val="16"/>
                <w:szCs w:val="16"/>
              </w:rPr>
              <w:t xml:space="preserve">Bidragsmottagaren i ärendet; </w:t>
            </w:r>
            <w:r w:rsidR="00192504">
              <w:rPr>
                <w:sz w:val="16"/>
                <w:szCs w:val="16"/>
              </w:rPr>
              <w:t>Vinnova</w:t>
            </w:r>
            <w:r w:rsidR="008F0314">
              <w:rPr>
                <w:sz w:val="16"/>
                <w:szCs w:val="16"/>
              </w:rPr>
              <w:t xml:space="preserve"> kan komma att efterfråga kopia på fullmakt, delegationsordning eller annan handling som styrker behörig</w:t>
            </w:r>
            <w:r w:rsidR="00D5376F">
              <w:rPr>
                <w:sz w:val="16"/>
                <w:szCs w:val="16"/>
              </w:rPr>
              <w:t>h</w:t>
            </w:r>
            <w:r w:rsidR="008F0314">
              <w:rPr>
                <w:sz w:val="16"/>
                <w:szCs w:val="16"/>
              </w:rPr>
              <w:t xml:space="preserve">eten. </w:t>
            </w:r>
            <w:r w:rsidR="00465E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D6301BF" w14:textId="77777777"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14:paraId="3A46DE78" w14:textId="77777777"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962935" w:rsidRPr="00FD4EA5" w14:paraId="479FA069" w14:textId="77777777" w:rsidTr="00192504">
        <w:trPr>
          <w:gridAfter w:val="3"/>
          <w:wAfter w:w="3365" w:type="dxa"/>
          <w:trHeight w:val="20"/>
        </w:trPr>
        <w:tc>
          <w:tcPr>
            <w:tcW w:w="4820" w:type="dxa"/>
            <w:tcBorders>
              <w:bottom w:val="dotted" w:sz="4" w:space="0" w:color="auto"/>
            </w:tcBorders>
          </w:tcPr>
          <w:p w14:paraId="632655A7" w14:textId="76BE5D8F" w:rsidR="005B0B12" w:rsidRPr="00952CA6" w:rsidRDefault="005B0B12" w:rsidP="00E96CDD">
            <w:pPr>
              <w:pStyle w:val="brdtext"/>
              <w:rPr>
                <w:sz w:val="18"/>
                <w:szCs w:val="18"/>
              </w:rPr>
            </w:pPr>
          </w:p>
          <w:p w14:paraId="32D67871" w14:textId="77777777" w:rsidR="007E205C" w:rsidRDefault="007E205C" w:rsidP="00E96CDD">
            <w:pPr>
              <w:pStyle w:val="brdtext"/>
              <w:rPr>
                <w:sz w:val="36"/>
                <w:szCs w:val="36"/>
              </w:rPr>
            </w:pPr>
          </w:p>
          <w:p w14:paraId="3D231263" w14:textId="77777777" w:rsidR="007E205C" w:rsidRPr="00FD4EA5" w:rsidRDefault="007E205C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14:paraId="0585310B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82" w:type="dxa"/>
            <w:gridSpan w:val="2"/>
          </w:tcPr>
          <w:p w14:paraId="61B714A3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14:paraId="64573B4A" w14:textId="77777777" w:rsidTr="00192504">
        <w:trPr>
          <w:gridAfter w:val="3"/>
          <w:wAfter w:w="3365" w:type="dxa"/>
          <w:trHeight w:val="20"/>
        </w:trPr>
        <w:tc>
          <w:tcPr>
            <w:tcW w:w="4820" w:type="dxa"/>
            <w:tcBorders>
              <w:top w:val="dotted" w:sz="4" w:space="0" w:color="auto"/>
            </w:tcBorders>
          </w:tcPr>
          <w:p w14:paraId="51D9A4E6" w14:textId="782A7A38"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Kontaktperson</w:t>
            </w:r>
            <w:r w:rsidR="00FD4EA5">
              <w:rPr>
                <w:sz w:val="20"/>
                <w:szCs w:val="20"/>
              </w:rPr>
              <w:t xml:space="preserve"> hos </w:t>
            </w:r>
            <w:r w:rsidR="002A537C">
              <w:rPr>
                <w:sz w:val="20"/>
                <w:szCs w:val="20"/>
              </w:rPr>
              <w:t>Bidragsmottagaren</w:t>
            </w:r>
          </w:p>
        </w:tc>
        <w:tc>
          <w:tcPr>
            <w:tcW w:w="236" w:type="dxa"/>
          </w:tcPr>
          <w:p w14:paraId="2597F3B5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2"/>
          </w:tcPr>
          <w:p w14:paraId="516D2CA9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962935" w:rsidRPr="00FD4EA5" w14:paraId="3FFEE813" w14:textId="77777777" w:rsidTr="00192504">
        <w:trPr>
          <w:gridAfter w:val="3"/>
          <w:wAfter w:w="3365" w:type="dxa"/>
          <w:trHeight w:val="20"/>
        </w:trPr>
        <w:tc>
          <w:tcPr>
            <w:tcW w:w="4820" w:type="dxa"/>
            <w:tcBorders>
              <w:bottom w:val="dotted" w:sz="4" w:space="0" w:color="auto"/>
            </w:tcBorders>
          </w:tcPr>
          <w:p w14:paraId="018A754E" w14:textId="77777777" w:rsidR="00CA33A0" w:rsidRPr="00FD4EA5" w:rsidRDefault="00CA33A0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14:paraId="37C2E8A2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82" w:type="dxa"/>
            <w:gridSpan w:val="2"/>
          </w:tcPr>
          <w:p w14:paraId="4B636AA4" w14:textId="77777777"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14:paraId="13175FE5" w14:textId="77777777" w:rsidTr="00192504">
        <w:trPr>
          <w:gridAfter w:val="3"/>
          <w:wAfter w:w="3365" w:type="dxa"/>
          <w:trHeight w:val="20"/>
        </w:trPr>
        <w:tc>
          <w:tcPr>
            <w:tcW w:w="4820" w:type="dxa"/>
            <w:tcBorders>
              <w:top w:val="dotted" w:sz="4" w:space="0" w:color="auto"/>
            </w:tcBorders>
          </w:tcPr>
          <w:p w14:paraId="3119FA38" w14:textId="77777777"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Titel</w:t>
            </w:r>
          </w:p>
        </w:tc>
        <w:tc>
          <w:tcPr>
            <w:tcW w:w="236" w:type="dxa"/>
          </w:tcPr>
          <w:p w14:paraId="4CA0FD9A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2"/>
          </w:tcPr>
          <w:p w14:paraId="572DCCD1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FD4EA5" w:rsidRPr="00FD4EA5" w14:paraId="2504BD89" w14:textId="77777777" w:rsidTr="00192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65" w:type="dxa"/>
          <w:trHeight w:val="20"/>
        </w:trPr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C6923C" w14:textId="77777777"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E4CA90" w14:textId="77777777"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BA3B8" w14:textId="77777777"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</w:tr>
      <w:tr w:rsidR="00FD4EA5" w:rsidRPr="005656A0" w14:paraId="5B1B97F2" w14:textId="77777777" w:rsidTr="00192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65" w:type="dxa"/>
          <w:trHeight w:val="20"/>
        </w:trPr>
        <w:tc>
          <w:tcPr>
            <w:tcW w:w="48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7F5A1" w14:textId="77777777"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C6F88D" w14:textId="77777777"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A3BF9" w14:textId="77777777"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</w:p>
        </w:tc>
      </w:tr>
      <w:tr w:rsidR="00FD4EA5" w:rsidRPr="00FD4EA5" w14:paraId="14BAE51B" w14:textId="77777777" w:rsidTr="00192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65" w:type="dxa"/>
          <w:trHeight w:val="20"/>
        </w:trPr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10C9C" w14:textId="77777777"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6D9383" w14:textId="77777777"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0F66F" w14:textId="77777777"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</w:tr>
      <w:tr w:rsidR="00FD4EA5" w:rsidRPr="005656A0" w14:paraId="4CA224DC" w14:textId="77777777" w:rsidTr="00192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65" w:type="dxa"/>
          <w:trHeight w:val="20"/>
        </w:trPr>
        <w:tc>
          <w:tcPr>
            <w:tcW w:w="48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F3FC0C" w14:textId="77777777"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193DE4" w14:textId="77777777"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0C06" w14:textId="77777777"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546ECC88" w14:textId="4A582A1F" w:rsidR="002C1C9F" w:rsidRDefault="002C1C9F" w:rsidP="00465EF4">
      <w:pPr>
        <w:pStyle w:val="brdtext"/>
      </w:pPr>
    </w:p>
    <w:sectPr w:rsidR="002C1C9F" w:rsidSect="00B26DD2">
      <w:headerReference w:type="default" r:id="rId8"/>
      <w:headerReference w:type="first" r:id="rId9"/>
      <w:footerReference w:type="first" r:id="rId10"/>
      <w:pgSz w:w="11906" w:h="16838" w:code="9"/>
      <w:pgMar w:top="1701" w:right="1134" w:bottom="1418" w:left="283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2306" w14:textId="77777777" w:rsidR="00B70C70" w:rsidRDefault="00B70C70">
      <w:r>
        <w:separator/>
      </w:r>
    </w:p>
  </w:endnote>
  <w:endnote w:type="continuationSeparator" w:id="0">
    <w:p w14:paraId="522F0DAB" w14:textId="77777777" w:rsidR="00B70C70" w:rsidRDefault="00B7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0C11" w14:textId="1129160A" w:rsidR="00FD4EA5" w:rsidRDefault="00B26DD2" w:rsidP="00465EF4">
    <w:pPr>
      <w:pStyle w:val="Sidfot"/>
      <w:tabs>
        <w:tab w:val="clear" w:pos="7920"/>
        <w:tab w:val="right" w:leader="underscore" w:pos="8100"/>
      </w:tabs>
      <w:ind w:left="-1985"/>
      <w:rPr>
        <w:rFonts w:ascii="Arial" w:hAnsi="Arial"/>
        <w:sz w:val="16"/>
      </w:rPr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925F" w14:textId="77777777" w:rsidR="00B70C70" w:rsidRDefault="00B70C70">
      <w:r>
        <w:separator/>
      </w:r>
    </w:p>
  </w:footnote>
  <w:footnote w:type="continuationSeparator" w:id="0">
    <w:p w14:paraId="797AB670" w14:textId="77777777" w:rsidR="00B70C70" w:rsidRDefault="00B7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07"/>
    </w:tblGrid>
    <w:tr w:rsidR="00FD4EA5" w14:paraId="2E6C4288" w14:textId="77777777">
      <w:trPr>
        <w:cantSplit/>
        <w:trHeight w:val="165"/>
      </w:trPr>
      <w:tc>
        <w:tcPr>
          <w:tcW w:w="5387" w:type="dxa"/>
          <w:vMerge w:val="restart"/>
        </w:tcPr>
        <w:p w14:paraId="735C8E9C" w14:textId="77777777" w:rsidR="00FD4EA5" w:rsidRDefault="00FD4EA5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752" behindDoc="0" locked="1" layoutInCell="1" allowOverlap="1" wp14:anchorId="1FEC6646" wp14:editId="4B1C42F4">
                <wp:simplePos x="0" y="0"/>
                <wp:positionH relativeFrom="column">
                  <wp:posOffset>-53975</wp:posOffset>
                </wp:positionH>
                <wp:positionV relativeFrom="paragraph">
                  <wp:posOffset>-12065</wp:posOffset>
                </wp:positionV>
                <wp:extent cx="1752600" cy="633095"/>
                <wp:effectExtent l="19050" t="0" r="0" b="0"/>
                <wp:wrapNone/>
                <wp:docPr id="2" name="Bild 17" descr="Vinnova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innova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3" w:type="dxa"/>
          <w:gridSpan w:val="2"/>
        </w:tcPr>
        <w:p w14:paraId="40D7EA83" w14:textId="77777777" w:rsidR="00FD4EA5" w:rsidRDefault="00FD4EA5">
          <w:pPr>
            <w:pStyle w:val="Doktyp"/>
            <w:rPr>
              <w:caps w:val="0"/>
              <w:lang w:val="de-DE"/>
            </w:rPr>
          </w:pPr>
        </w:p>
      </w:tc>
      <w:tc>
        <w:tcPr>
          <w:tcW w:w="998" w:type="dxa"/>
        </w:tcPr>
        <w:p w14:paraId="364C7689" w14:textId="77777777" w:rsidR="00FD4EA5" w:rsidRDefault="00FD4EA5">
          <w:pPr>
            <w:pStyle w:val="Sidhuvud"/>
            <w:spacing w:after="60"/>
            <w:rPr>
              <w:rStyle w:val="Sidnummer"/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355C7A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355C7A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>)</w:t>
          </w:r>
        </w:p>
      </w:tc>
    </w:tr>
    <w:tr w:rsidR="00FD4EA5" w14:paraId="35E5B0C8" w14:textId="77777777">
      <w:trPr>
        <w:cantSplit/>
      </w:trPr>
      <w:tc>
        <w:tcPr>
          <w:tcW w:w="5387" w:type="dxa"/>
          <w:vMerge/>
        </w:tcPr>
        <w:p w14:paraId="0A41304E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09" w:type="dxa"/>
        </w:tcPr>
        <w:p w14:paraId="01E6CC19" w14:textId="77777777" w:rsidR="00FD4EA5" w:rsidRDefault="00FD4EA5">
          <w:pPr>
            <w:pStyle w:val="ledtext"/>
          </w:pPr>
          <w:r>
            <w:t>Datum</w:t>
          </w:r>
        </w:p>
      </w:tc>
      <w:tc>
        <w:tcPr>
          <w:tcW w:w="1434" w:type="dxa"/>
        </w:tcPr>
        <w:p w14:paraId="0E30918F" w14:textId="77777777" w:rsidR="00FD4EA5" w:rsidRDefault="00FD4EA5">
          <w:pPr>
            <w:pStyle w:val="ledtext"/>
          </w:pPr>
          <w:proofErr w:type="spellStart"/>
          <w:r>
            <w:t>Diarienr</w:t>
          </w:r>
          <w:proofErr w:type="spellEnd"/>
        </w:p>
      </w:tc>
      <w:tc>
        <w:tcPr>
          <w:tcW w:w="998" w:type="dxa"/>
        </w:tcPr>
        <w:p w14:paraId="784CD072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34D070AC" w14:textId="77777777">
      <w:trPr>
        <w:cantSplit/>
        <w:trHeight w:val="493"/>
      </w:trPr>
      <w:tc>
        <w:tcPr>
          <w:tcW w:w="5387" w:type="dxa"/>
          <w:vMerge/>
        </w:tcPr>
        <w:p w14:paraId="47BBBCCD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846DDA4" w14:textId="77777777" w:rsidR="00FD4EA5" w:rsidRDefault="00FD4EA5">
          <w:pPr>
            <w:pStyle w:val="Sidhuvud"/>
            <w:rPr>
              <w:lang w:val="de-DE"/>
            </w:rPr>
          </w:pPr>
          <w:bookmarkStart w:id="2" w:name="EC_DOT_DATE_TODAY_FOLLOWINGPAGES"/>
          <w:bookmarkEnd w:id="2"/>
        </w:p>
      </w:tc>
      <w:tc>
        <w:tcPr>
          <w:tcW w:w="2432" w:type="dxa"/>
          <w:gridSpan w:val="2"/>
        </w:tcPr>
        <w:p w14:paraId="21B195E7" w14:textId="77777777"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3" w:name="EC_DOT_REGNO_OUR_FOLLOWINGPAGES"/>
          <w:bookmarkEnd w:id="3"/>
        </w:p>
      </w:tc>
    </w:tr>
  </w:tbl>
  <w:p w14:paraId="3B7F4157" w14:textId="77777777" w:rsidR="00FD4EA5" w:rsidRDefault="00FD4EA5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63"/>
      <w:gridCol w:w="1579"/>
      <w:gridCol w:w="990"/>
    </w:tblGrid>
    <w:tr w:rsidR="00FD4EA5" w14:paraId="0CBC00A2" w14:textId="77777777" w:rsidTr="00E96CDD">
      <w:trPr>
        <w:cantSplit/>
        <w:trHeight w:val="165"/>
      </w:trPr>
      <w:tc>
        <w:tcPr>
          <w:tcW w:w="5386" w:type="dxa"/>
          <w:vMerge w:val="restart"/>
        </w:tcPr>
        <w:p w14:paraId="71022AE8" w14:textId="77777777" w:rsidR="00FD4EA5" w:rsidRDefault="00B26DD2" w:rsidP="002F6DBB">
          <w:pPr>
            <w:pStyle w:val="Doktyp"/>
            <w:rPr>
              <w:lang w:val="de-DE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 wp14:anchorId="164154F9" wp14:editId="63658F20">
                <wp:simplePos x="0" y="0"/>
                <wp:positionH relativeFrom="column">
                  <wp:posOffset>2044065</wp:posOffset>
                </wp:positionH>
                <wp:positionV relativeFrom="paragraph">
                  <wp:posOffset>-2540</wp:posOffset>
                </wp:positionV>
                <wp:extent cx="2297430" cy="495300"/>
                <wp:effectExtent l="0" t="0" r="762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2" w:type="dxa"/>
          <w:gridSpan w:val="2"/>
        </w:tcPr>
        <w:p w14:paraId="7B34FCAA" w14:textId="77777777" w:rsidR="00FD4EA5" w:rsidRDefault="00FD4EA5">
          <w:pPr>
            <w:pStyle w:val="Doktyp"/>
            <w:rPr>
              <w:lang w:val="de-DE"/>
            </w:rPr>
          </w:pPr>
          <w:bookmarkStart w:id="4" w:name="EC_DOT_DOCUMENT_TYPE"/>
          <w:bookmarkEnd w:id="4"/>
        </w:p>
      </w:tc>
      <w:tc>
        <w:tcPr>
          <w:tcW w:w="990" w:type="dxa"/>
        </w:tcPr>
        <w:p w14:paraId="3ACE05A9" w14:textId="77777777" w:rsidR="00FD4EA5" w:rsidRDefault="00FD4EA5" w:rsidP="00E96CDD">
          <w:pPr>
            <w:pStyle w:val="Sidhuvud"/>
            <w:spacing w:after="60"/>
            <w:rPr>
              <w:rStyle w:val="Sidnummer"/>
              <w:sz w:val="20"/>
              <w:lang w:val="de-DE"/>
            </w:rPr>
          </w:pPr>
        </w:p>
      </w:tc>
    </w:tr>
    <w:tr w:rsidR="00FD4EA5" w14:paraId="4BAABF8F" w14:textId="77777777">
      <w:trPr>
        <w:cantSplit/>
      </w:trPr>
      <w:tc>
        <w:tcPr>
          <w:tcW w:w="5386" w:type="dxa"/>
          <w:vMerge/>
        </w:tcPr>
        <w:p w14:paraId="23711155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43B2B27C" w14:textId="77777777" w:rsidR="00FD4EA5" w:rsidRDefault="00FD4EA5">
          <w:pPr>
            <w:pStyle w:val="ledtext"/>
          </w:pPr>
        </w:p>
      </w:tc>
      <w:tc>
        <w:tcPr>
          <w:tcW w:w="1579" w:type="dxa"/>
        </w:tcPr>
        <w:p w14:paraId="39761943" w14:textId="77777777" w:rsidR="00FD4EA5" w:rsidRDefault="00FD4EA5">
          <w:pPr>
            <w:pStyle w:val="ledtext"/>
          </w:pPr>
        </w:p>
      </w:tc>
      <w:tc>
        <w:tcPr>
          <w:tcW w:w="990" w:type="dxa"/>
        </w:tcPr>
        <w:p w14:paraId="02B3ED7E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345E837E" w14:textId="77777777">
      <w:trPr>
        <w:cantSplit/>
        <w:trHeight w:val="340"/>
      </w:trPr>
      <w:tc>
        <w:tcPr>
          <w:tcW w:w="5386" w:type="dxa"/>
          <w:vMerge/>
        </w:tcPr>
        <w:p w14:paraId="7083A10C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4C640E0" w14:textId="77777777" w:rsidR="00FD4EA5" w:rsidRDefault="00FD4EA5">
          <w:pPr>
            <w:pStyle w:val="Sidhuvud"/>
            <w:rPr>
              <w:lang w:val="de-DE"/>
            </w:rPr>
          </w:pPr>
          <w:bookmarkStart w:id="5" w:name="EC_DOT_DATE_TODAY_FIRSTPAGE"/>
          <w:bookmarkEnd w:id="5"/>
        </w:p>
      </w:tc>
      <w:tc>
        <w:tcPr>
          <w:tcW w:w="2569" w:type="dxa"/>
          <w:gridSpan w:val="2"/>
        </w:tcPr>
        <w:p w14:paraId="44B37A10" w14:textId="77777777"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6" w:name="EC_DOT_REGNO_OUR_FIRSTPAGE"/>
          <w:bookmarkEnd w:id="6"/>
        </w:p>
      </w:tc>
    </w:tr>
    <w:tr w:rsidR="00FD4EA5" w14:paraId="39C4684C" w14:textId="77777777">
      <w:trPr>
        <w:cantSplit/>
      </w:trPr>
      <w:tc>
        <w:tcPr>
          <w:tcW w:w="5386" w:type="dxa"/>
          <w:vMerge/>
        </w:tcPr>
        <w:p w14:paraId="28E73DC9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4A3A06A9" w14:textId="77777777" w:rsidR="00FD4EA5" w:rsidRDefault="00FD4EA5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2"/>
        </w:tcPr>
        <w:p w14:paraId="2F1E558A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07E29EAB" w14:textId="77777777">
      <w:trPr>
        <w:cantSplit/>
      </w:trPr>
      <w:tc>
        <w:tcPr>
          <w:tcW w:w="5386" w:type="dxa"/>
        </w:tcPr>
        <w:p w14:paraId="3EE20B4B" w14:textId="77777777" w:rsidR="00FD4EA5" w:rsidRDefault="00FD4EA5">
          <w:pPr>
            <w:pStyle w:val="Sidhuvud"/>
          </w:pPr>
          <w:bookmarkStart w:id="7" w:name="EC_DOT_AUTHOR_FULLNAME"/>
          <w:bookmarkStart w:id="8" w:name="EC_DOT_AUTHOR_PHONE_WORK"/>
          <w:bookmarkEnd w:id="7"/>
          <w:bookmarkEnd w:id="8"/>
        </w:p>
      </w:tc>
      <w:tc>
        <w:tcPr>
          <w:tcW w:w="2563" w:type="dxa"/>
        </w:tcPr>
        <w:p w14:paraId="00D8145E" w14:textId="77777777" w:rsidR="00FD4EA5" w:rsidRDefault="00FD4EA5">
          <w:pPr>
            <w:pStyle w:val="Sidhuvud"/>
            <w:rPr>
              <w:rStyle w:val="Sidnummer"/>
            </w:rPr>
          </w:pPr>
        </w:p>
      </w:tc>
      <w:tc>
        <w:tcPr>
          <w:tcW w:w="2569" w:type="dxa"/>
          <w:gridSpan w:val="2"/>
        </w:tcPr>
        <w:p w14:paraId="7C91FEA3" w14:textId="77777777" w:rsidR="00FD4EA5" w:rsidRDefault="00FD4EA5">
          <w:pPr>
            <w:pStyle w:val="Sidhuvud"/>
            <w:rPr>
              <w:rStyle w:val="Sidnummer"/>
            </w:rPr>
          </w:pPr>
          <w:bookmarkStart w:id="9" w:name="EC_DOT_PROJECTNO"/>
          <w:bookmarkEnd w:id="9"/>
        </w:p>
      </w:tc>
    </w:tr>
  </w:tbl>
  <w:p w14:paraId="1BEDB0E8" w14:textId="77777777" w:rsidR="00FD4EA5" w:rsidRDefault="00FD4EA5">
    <w:pPr>
      <w:pStyle w:val="Sidhuvud"/>
      <w:rPr>
        <w:sz w:val="12"/>
        <w:lang w:val="de-DE"/>
      </w:rPr>
    </w:pPr>
    <w:bookmarkStart w:id="10" w:name="EC_DOT_AUTHOR_EMAIL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048608">
    <w:abstractNumId w:val="5"/>
  </w:num>
  <w:num w:numId="2" w16cid:durableId="1777484208">
    <w:abstractNumId w:val="3"/>
  </w:num>
  <w:num w:numId="3" w16cid:durableId="231548765">
    <w:abstractNumId w:val="2"/>
  </w:num>
  <w:num w:numId="4" w16cid:durableId="1895773574">
    <w:abstractNumId w:val="4"/>
  </w:num>
  <w:num w:numId="5" w16cid:durableId="573397233">
    <w:abstractNumId w:val="0"/>
  </w:num>
  <w:num w:numId="6" w16cid:durableId="480972744">
    <w:abstractNumId w:val="1"/>
  </w:num>
  <w:num w:numId="7" w16cid:durableId="1230191182">
    <w:abstractNumId w:val="0"/>
  </w:num>
  <w:num w:numId="8" w16cid:durableId="503086511">
    <w:abstractNumId w:val="0"/>
  </w:num>
  <w:num w:numId="9" w16cid:durableId="155125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70"/>
    <w:rsid w:val="00053BBD"/>
    <w:rsid w:val="000E4471"/>
    <w:rsid w:val="000F01E7"/>
    <w:rsid w:val="000F2485"/>
    <w:rsid w:val="00133857"/>
    <w:rsid w:val="00152059"/>
    <w:rsid w:val="001625BD"/>
    <w:rsid w:val="00192504"/>
    <w:rsid w:val="001C0644"/>
    <w:rsid w:val="001D0170"/>
    <w:rsid w:val="0024619D"/>
    <w:rsid w:val="002759FC"/>
    <w:rsid w:val="002A537C"/>
    <w:rsid w:val="002C1C9F"/>
    <w:rsid w:val="002F6DBB"/>
    <w:rsid w:val="003164D1"/>
    <w:rsid w:val="003535FF"/>
    <w:rsid w:val="00355C7A"/>
    <w:rsid w:val="003B0A2A"/>
    <w:rsid w:val="00465EF4"/>
    <w:rsid w:val="004B27C0"/>
    <w:rsid w:val="004C6C8A"/>
    <w:rsid w:val="00520CBB"/>
    <w:rsid w:val="00527C98"/>
    <w:rsid w:val="0054316E"/>
    <w:rsid w:val="005656A0"/>
    <w:rsid w:val="005B0B12"/>
    <w:rsid w:val="005C33C8"/>
    <w:rsid w:val="006801E3"/>
    <w:rsid w:val="00723F9B"/>
    <w:rsid w:val="00727971"/>
    <w:rsid w:val="007A60A2"/>
    <w:rsid w:val="007E205C"/>
    <w:rsid w:val="007E2A77"/>
    <w:rsid w:val="007F6019"/>
    <w:rsid w:val="0080058E"/>
    <w:rsid w:val="0081227D"/>
    <w:rsid w:val="00836A84"/>
    <w:rsid w:val="00843DB2"/>
    <w:rsid w:val="008F0314"/>
    <w:rsid w:val="00900E26"/>
    <w:rsid w:val="00952CA6"/>
    <w:rsid w:val="00962935"/>
    <w:rsid w:val="009822A5"/>
    <w:rsid w:val="009D4E10"/>
    <w:rsid w:val="00A47EBA"/>
    <w:rsid w:val="00AB3AC8"/>
    <w:rsid w:val="00AC7F94"/>
    <w:rsid w:val="00B26DD2"/>
    <w:rsid w:val="00B62812"/>
    <w:rsid w:val="00B70C70"/>
    <w:rsid w:val="00BA5F31"/>
    <w:rsid w:val="00BC2E32"/>
    <w:rsid w:val="00C10FC6"/>
    <w:rsid w:val="00C970AD"/>
    <w:rsid w:val="00CA33A0"/>
    <w:rsid w:val="00CB4C89"/>
    <w:rsid w:val="00D3536B"/>
    <w:rsid w:val="00D5376F"/>
    <w:rsid w:val="00E1417A"/>
    <w:rsid w:val="00E5666A"/>
    <w:rsid w:val="00E940DE"/>
    <w:rsid w:val="00E96CDD"/>
    <w:rsid w:val="00ED6CB1"/>
    <w:rsid w:val="00F02568"/>
    <w:rsid w:val="00F16CE4"/>
    <w:rsid w:val="00F35D2B"/>
    <w:rsid w:val="00FA4BED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07008"/>
  <w15:docId w15:val="{4446F7FD-860A-485B-BDDA-CF6AB8C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E5666A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5666A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5666A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5666A"/>
    <w:pPr>
      <w:keepNext/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9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6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table" w:styleId="Tabellrutnt">
    <w:name w:val="Table Grid"/>
    <w:basedOn w:val="Normaltabell"/>
    <w:rsid w:val="00E9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122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22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3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Eng\OneDrive%20-%20VINNOVA\Documents\PPG\projektparts_godkannande_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6926-A134-4044-A5FA-2583AF08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projektparts_godkannande_blankett</Template>
  <TotalTime>1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Englund</dc:creator>
  <cp:lastModifiedBy>Magdalena Jenkinson</cp:lastModifiedBy>
  <cp:revision>3</cp:revision>
  <cp:lastPrinted>2013-01-24T13:23:00Z</cp:lastPrinted>
  <dcterms:created xsi:type="dcterms:W3CDTF">2023-12-12T13:54:00Z</dcterms:created>
  <dcterms:modified xsi:type="dcterms:W3CDTF">2023-12-12T13:54:00Z</dcterms:modified>
</cp:coreProperties>
</file>