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0D5F" w14:textId="09A0844A" w:rsidR="00C10FC6" w:rsidRPr="00A579D2" w:rsidRDefault="00E96CDD" w:rsidP="00B36F12">
      <w:pPr>
        <w:pStyle w:val="rendemening"/>
        <w:spacing w:after="0"/>
        <w:ind w:left="-1701" w:right="-143"/>
        <w:rPr>
          <w:lang w:val="en-GB"/>
        </w:rPr>
      </w:pPr>
      <w:bookmarkStart w:id="0" w:name="EC_DOT_STARTPOINT"/>
      <w:bookmarkEnd w:id="0"/>
      <w:r w:rsidRPr="00A579D2">
        <w:rPr>
          <w:lang w:val="en-GB"/>
        </w:rPr>
        <w:t>P</w:t>
      </w:r>
      <w:r w:rsidR="00580EEA">
        <w:rPr>
          <w:lang w:val="en-GB"/>
        </w:rPr>
        <w:t>ARTICIPANT</w:t>
      </w:r>
      <w:r w:rsidR="00CB7462" w:rsidRPr="00A579D2">
        <w:rPr>
          <w:lang w:val="en-GB"/>
        </w:rPr>
        <w:t>’S APPROVAL</w:t>
      </w:r>
      <w:r w:rsidR="00DF3AD9">
        <w:rPr>
          <w:lang w:val="en-GB"/>
        </w:rPr>
        <w:t xml:space="preserve"> – PRO</w:t>
      </w:r>
      <w:r w:rsidR="00412787">
        <w:rPr>
          <w:lang w:val="en-GB"/>
        </w:rPr>
        <w:t>JE</w:t>
      </w:r>
      <w:r w:rsidR="00DF3AD9">
        <w:rPr>
          <w:lang w:val="en-GB"/>
        </w:rPr>
        <w:t>C</w:t>
      </w:r>
      <w:r w:rsidR="00412787">
        <w:rPr>
          <w:lang w:val="en-GB"/>
        </w:rPr>
        <w:t>T</w:t>
      </w:r>
      <w:r w:rsidR="00DF3AD9">
        <w:rPr>
          <w:lang w:val="en-GB"/>
        </w:rPr>
        <w:t xml:space="preserve"> WITH SEVERAL PARTICIPANTS</w:t>
      </w:r>
    </w:p>
    <w:p w14:paraId="180ABA60" w14:textId="77777777" w:rsidR="00E96CDD" w:rsidRPr="00A579D2" w:rsidRDefault="00E96CDD" w:rsidP="00E96CDD">
      <w:pPr>
        <w:pStyle w:val="brdtext"/>
        <w:ind w:left="-1701"/>
        <w:rPr>
          <w:sz w:val="20"/>
          <w:szCs w:val="20"/>
          <w:lang w:val="en-GB"/>
        </w:rPr>
      </w:pPr>
    </w:p>
    <w:tbl>
      <w:tblPr>
        <w:tblStyle w:val="Tabellrutnt"/>
        <w:tblW w:w="9752" w:type="dxa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E96CDD" w:rsidRPr="00A579D2" w14:paraId="4417DFA9" w14:textId="77777777" w:rsidTr="006F4481">
        <w:tc>
          <w:tcPr>
            <w:tcW w:w="2438" w:type="dxa"/>
          </w:tcPr>
          <w:p w14:paraId="6E9CA593" w14:textId="77777777" w:rsidR="00E96CDD" w:rsidRPr="00A579D2" w:rsidRDefault="00095EC5" w:rsidP="00874505">
            <w:pPr>
              <w:pStyle w:val="brdtext"/>
              <w:spacing w:before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Vinnova</w:t>
            </w:r>
            <w:r w:rsidR="00CB7462" w:rsidRPr="00A579D2">
              <w:rPr>
                <w:lang w:val="en-GB"/>
              </w:rPr>
              <w:t>’s</w:t>
            </w:r>
            <w:proofErr w:type="spellEnd"/>
            <w:r w:rsidR="00CB7462" w:rsidRPr="00A579D2">
              <w:rPr>
                <w:lang w:val="en-GB"/>
              </w:rPr>
              <w:t xml:space="preserve"> re</w:t>
            </w:r>
            <w:r w:rsidR="00874505">
              <w:rPr>
                <w:lang w:val="en-GB"/>
              </w:rPr>
              <w:t>f</w:t>
            </w:r>
            <w:r w:rsidR="00CB7462" w:rsidRPr="00A579D2">
              <w:rPr>
                <w:lang w:val="en-GB"/>
              </w:rPr>
              <w:t>.no</w:t>
            </w:r>
            <w:r w:rsidR="00E96CDD" w:rsidRPr="00A579D2">
              <w:rPr>
                <w:lang w:val="en-GB"/>
              </w:rPr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0A88FB28" w14:textId="77777777" w:rsidR="00E96CDD" w:rsidRPr="00085762" w:rsidRDefault="00E96CDD" w:rsidP="001625BD">
            <w:pPr>
              <w:pStyle w:val="brdtext"/>
              <w:spacing w:before="120"/>
              <w:rPr>
                <w:sz w:val="28"/>
                <w:lang w:val="en-GB"/>
              </w:rPr>
            </w:pPr>
          </w:p>
        </w:tc>
      </w:tr>
      <w:tr w:rsidR="00E96CDD" w:rsidRPr="00A579D2" w14:paraId="23B68CFE" w14:textId="77777777" w:rsidTr="006F4481">
        <w:tc>
          <w:tcPr>
            <w:tcW w:w="2438" w:type="dxa"/>
          </w:tcPr>
          <w:p w14:paraId="62EC1DB9" w14:textId="77777777" w:rsidR="00E96CDD" w:rsidRPr="00A579D2" w:rsidRDefault="00CB7462" w:rsidP="00CB7462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 xml:space="preserve">Title of </w:t>
            </w:r>
            <w:r w:rsidR="00E96CDD" w:rsidRPr="00A579D2">
              <w:rPr>
                <w:lang w:val="en-GB"/>
              </w:rPr>
              <w:t>Proje</w:t>
            </w:r>
            <w:r w:rsidR="00A579D2">
              <w:rPr>
                <w:lang w:val="en-GB"/>
              </w:rPr>
              <w:t>c</w:t>
            </w:r>
            <w:r w:rsidRPr="00A579D2">
              <w:rPr>
                <w:lang w:val="en-GB"/>
              </w:rPr>
              <w:t>t</w:t>
            </w:r>
            <w:r w:rsidR="00E96CDD" w:rsidRPr="00A579D2">
              <w:rPr>
                <w:lang w:val="en-GB"/>
              </w:rPr>
              <w:t>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173D3F6A" w14:textId="77777777" w:rsidR="00E96CDD" w:rsidRPr="00A579D2" w:rsidRDefault="00E96CDD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ED6CB1" w:rsidRPr="00A579D2" w14:paraId="0F8E1EAA" w14:textId="77777777" w:rsidTr="006F4481">
        <w:tc>
          <w:tcPr>
            <w:tcW w:w="2438" w:type="dxa"/>
          </w:tcPr>
          <w:p w14:paraId="2D4BAAB1" w14:textId="77777777" w:rsidR="00ED6CB1" w:rsidRPr="00A579D2" w:rsidRDefault="00ED6CB1" w:rsidP="00F35D2B">
            <w:pPr>
              <w:pStyle w:val="brdtext"/>
              <w:spacing w:before="120"/>
              <w:rPr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4AE0078A" w14:textId="77777777" w:rsidR="00ED6CB1" w:rsidRPr="00A579D2" w:rsidRDefault="00ED6CB1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E96CDD" w:rsidRPr="00A579D2" w14:paraId="74820218" w14:textId="77777777" w:rsidTr="006F4481">
        <w:tc>
          <w:tcPr>
            <w:tcW w:w="2438" w:type="dxa"/>
          </w:tcPr>
          <w:p w14:paraId="5A3B17F4" w14:textId="77777777" w:rsidR="00E96CDD" w:rsidRPr="00A579D2" w:rsidRDefault="00CB7462" w:rsidP="00F35D2B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>C</w:t>
            </w:r>
            <w:r w:rsidR="00E96CDD" w:rsidRPr="00A579D2">
              <w:rPr>
                <w:lang w:val="en-GB"/>
              </w:rPr>
              <w:t>oordinator: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2812CE53" w14:textId="77777777" w:rsidR="00527C98" w:rsidRPr="00A579D2" w:rsidRDefault="00527C98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527C98" w:rsidRPr="00A579D2" w14:paraId="7EC5E1CA" w14:textId="77777777" w:rsidTr="006F4481">
        <w:tc>
          <w:tcPr>
            <w:tcW w:w="2438" w:type="dxa"/>
          </w:tcPr>
          <w:p w14:paraId="01C65CBB" w14:textId="77777777" w:rsidR="00527C98" w:rsidRPr="00A579D2" w:rsidRDefault="00527C98" w:rsidP="00527C98">
            <w:pPr>
              <w:pStyle w:val="brdtext"/>
              <w:rPr>
                <w:sz w:val="6"/>
                <w:szCs w:val="6"/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31E023B0" w14:textId="77777777" w:rsidR="00527C98" w:rsidRPr="00A579D2" w:rsidRDefault="00527C98" w:rsidP="00E96CDD">
            <w:pPr>
              <w:pStyle w:val="brdtext"/>
              <w:rPr>
                <w:sz w:val="6"/>
                <w:szCs w:val="6"/>
                <w:lang w:val="en-GB"/>
              </w:rPr>
            </w:pPr>
          </w:p>
        </w:tc>
      </w:tr>
    </w:tbl>
    <w:p w14:paraId="087404D6" w14:textId="77777777" w:rsidR="00E96CDD" w:rsidRPr="00A579D2" w:rsidRDefault="00E96CDD" w:rsidP="00E96CDD">
      <w:pPr>
        <w:pStyle w:val="brdtext"/>
        <w:ind w:left="-1701"/>
        <w:rPr>
          <w:lang w:val="en-GB"/>
        </w:rPr>
      </w:pPr>
    </w:p>
    <w:tbl>
      <w:tblPr>
        <w:tblStyle w:val="Tabellrutnt"/>
        <w:tblW w:w="9752" w:type="dxa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7E2A77" w:rsidRPr="00A579D2" w14:paraId="1D504882" w14:textId="77777777" w:rsidTr="005B1E1E">
        <w:tc>
          <w:tcPr>
            <w:tcW w:w="2438" w:type="dxa"/>
          </w:tcPr>
          <w:p w14:paraId="65EA425B" w14:textId="77777777" w:rsidR="007E2A77" w:rsidRPr="00A579D2" w:rsidRDefault="007E2A77" w:rsidP="00CB7462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>P</w:t>
            </w:r>
            <w:r w:rsidR="00CB7462" w:rsidRPr="00A579D2">
              <w:rPr>
                <w:lang w:val="en-GB"/>
              </w:rPr>
              <w:t>articipant</w:t>
            </w:r>
            <w:r w:rsidRPr="00A579D2">
              <w:rPr>
                <w:lang w:val="en-GB"/>
              </w:rPr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67009B3C" w14:textId="77777777" w:rsidR="007E2A77" w:rsidRPr="00A579D2" w:rsidRDefault="007E2A77" w:rsidP="00085762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A579D2" w14:paraId="6F5D8420" w14:textId="77777777" w:rsidTr="005B1E1E">
        <w:tc>
          <w:tcPr>
            <w:tcW w:w="2438" w:type="dxa"/>
          </w:tcPr>
          <w:p w14:paraId="702BB18E" w14:textId="77777777" w:rsidR="007E2A77" w:rsidRPr="00A579D2" w:rsidRDefault="007E2A77" w:rsidP="00F35D2B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>Ad</w:t>
            </w:r>
            <w:r w:rsidR="00CB7462" w:rsidRPr="00A579D2">
              <w:rPr>
                <w:lang w:val="en-GB"/>
              </w:rPr>
              <w:t>d</w:t>
            </w:r>
            <w:r w:rsidRPr="00A579D2">
              <w:rPr>
                <w:lang w:val="en-GB"/>
              </w:rPr>
              <w:t>ress: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57478F9E" w14:textId="77777777" w:rsidR="007E2A77" w:rsidRPr="00A579D2" w:rsidRDefault="007E2A77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A579D2" w14:paraId="5A26615F" w14:textId="77777777" w:rsidTr="005B1E1E">
        <w:tc>
          <w:tcPr>
            <w:tcW w:w="2438" w:type="dxa"/>
          </w:tcPr>
          <w:p w14:paraId="71A2B6C2" w14:textId="77777777" w:rsidR="007E2A77" w:rsidRPr="00A579D2" w:rsidRDefault="007E2A77" w:rsidP="00F35D2B">
            <w:pPr>
              <w:pStyle w:val="brdtext"/>
              <w:spacing w:before="120"/>
              <w:rPr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0A4A297D" w14:textId="77777777" w:rsidR="007E2A77" w:rsidRPr="00A579D2" w:rsidRDefault="007E2A77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A579D2" w14:paraId="24379B89" w14:textId="77777777" w:rsidTr="005B1E1E">
        <w:tc>
          <w:tcPr>
            <w:tcW w:w="2438" w:type="dxa"/>
          </w:tcPr>
          <w:p w14:paraId="0D7265DD" w14:textId="77777777" w:rsidR="00CB7462" w:rsidRPr="00A579D2" w:rsidRDefault="00CB7462" w:rsidP="00CB7462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 xml:space="preserve">Participant’s reg.no. 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78BA756C" w14:textId="77777777" w:rsidR="007E2A77" w:rsidRPr="00A579D2" w:rsidRDefault="007E2A77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7E2A77" w14:paraId="213FC538" w14:textId="77777777" w:rsidTr="005B1E1E">
        <w:tc>
          <w:tcPr>
            <w:tcW w:w="2438" w:type="dxa"/>
          </w:tcPr>
          <w:p w14:paraId="04568E72" w14:textId="77777777" w:rsidR="007E2A77" w:rsidRPr="007E2A77" w:rsidRDefault="007E2A77" w:rsidP="007E2A77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07A35D52" w14:textId="77777777" w:rsidR="007E2A77" w:rsidRPr="007E2A77" w:rsidRDefault="007E2A77" w:rsidP="00962935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267DB230" w14:textId="77777777" w:rsidR="007E2A77" w:rsidRDefault="007E2A77" w:rsidP="00E96CDD">
      <w:pPr>
        <w:pStyle w:val="brdtext"/>
        <w:ind w:left="-1701"/>
      </w:pPr>
    </w:p>
    <w:p w14:paraId="3F29A1CC" w14:textId="77777777" w:rsidR="00962935" w:rsidRDefault="00CB7462" w:rsidP="00E96CDD">
      <w:pPr>
        <w:pStyle w:val="brdtext"/>
        <w:ind w:left="-1701"/>
        <w:rPr>
          <w:lang w:val="en-US"/>
        </w:rPr>
      </w:pPr>
      <w:r>
        <w:rPr>
          <w:lang w:val="en-US"/>
        </w:rPr>
        <w:t>The Participant</w:t>
      </w:r>
      <w:r w:rsidRPr="00CB7462">
        <w:rPr>
          <w:lang w:val="en-US"/>
        </w:rPr>
        <w:t xml:space="preserve"> hereby undertake</w:t>
      </w:r>
      <w:r>
        <w:rPr>
          <w:lang w:val="en-US"/>
        </w:rPr>
        <w:t>s</w:t>
      </w:r>
      <w:r w:rsidRPr="00CB7462">
        <w:rPr>
          <w:lang w:val="en-US"/>
        </w:rPr>
        <w:t xml:space="preserve"> to perform the pr</w:t>
      </w:r>
      <w:r w:rsidR="00095EC5">
        <w:rPr>
          <w:lang w:val="en-US"/>
        </w:rPr>
        <w:t xml:space="preserve">oject in accordance with </w:t>
      </w:r>
      <w:proofErr w:type="spellStart"/>
      <w:r w:rsidR="00095EC5">
        <w:rPr>
          <w:lang w:val="en-US"/>
        </w:rPr>
        <w:t>Vinnova</w:t>
      </w:r>
      <w:r w:rsidRPr="00CB7462">
        <w:rPr>
          <w:lang w:val="en-US"/>
        </w:rPr>
        <w:t>’s</w:t>
      </w:r>
      <w:proofErr w:type="spellEnd"/>
      <w:r>
        <w:rPr>
          <w:lang w:val="en-US"/>
        </w:rPr>
        <w:t xml:space="preserve"> decision, including</w:t>
      </w:r>
      <w:r w:rsidRPr="00CB7462">
        <w:rPr>
          <w:lang w:val="en-US"/>
        </w:rPr>
        <w:t xml:space="preserve"> </w:t>
      </w:r>
      <w:r w:rsidR="009F517A">
        <w:rPr>
          <w:lang w:val="en-US"/>
        </w:rPr>
        <w:t xml:space="preserve">the </w:t>
      </w:r>
      <w:r w:rsidRPr="00CB7462">
        <w:rPr>
          <w:lang w:val="en-US"/>
        </w:rPr>
        <w:t>terms and conditions</w:t>
      </w:r>
      <w:r>
        <w:rPr>
          <w:lang w:val="en-US"/>
        </w:rPr>
        <w:t xml:space="preserve"> therefor, and </w:t>
      </w:r>
      <w:r w:rsidR="005F54A1">
        <w:rPr>
          <w:lang w:val="en-US"/>
        </w:rPr>
        <w:t xml:space="preserve">in accordance with, </w:t>
      </w:r>
      <w:r w:rsidR="00095EC5">
        <w:rPr>
          <w:lang w:val="en-US"/>
        </w:rPr>
        <w:t>by Vinnova</w:t>
      </w:r>
      <w:r w:rsidR="005F54A1">
        <w:rPr>
          <w:lang w:val="en-US"/>
        </w:rPr>
        <w:t xml:space="preserve"> approved, Project D</w:t>
      </w:r>
      <w:r w:rsidRPr="00CB7462">
        <w:rPr>
          <w:lang w:val="en-US"/>
        </w:rPr>
        <w:t xml:space="preserve">escription. </w:t>
      </w:r>
    </w:p>
    <w:p w14:paraId="3B30D817" w14:textId="77777777" w:rsidR="009F517A" w:rsidRPr="00CB7462" w:rsidRDefault="009F517A" w:rsidP="00E96CDD">
      <w:pPr>
        <w:pStyle w:val="brdtext"/>
        <w:ind w:left="-1701"/>
        <w:rPr>
          <w:lang w:val="en-US"/>
        </w:rPr>
      </w:pPr>
    </w:p>
    <w:tbl>
      <w:tblPr>
        <w:tblStyle w:val="Tabellrutnt"/>
        <w:tblW w:w="9752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284"/>
        <w:gridCol w:w="4054"/>
        <w:gridCol w:w="284"/>
        <w:gridCol w:w="396"/>
      </w:tblGrid>
      <w:tr w:rsidR="00962935" w:rsidRPr="008154A0" w14:paraId="2D7EF810" w14:textId="77777777" w:rsidTr="00493319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5BDEC10C" w14:textId="77777777" w:rsidR="00CA33A0" w:rsidRPr="00CB7462" w:rsidRDefault="00CA33A0" w:rsidP="00E96CDD">
            <w:pPr>
              <w:pStyle w:val="brdtext"/>
              <w:rPr>
                <w:lang w:val="en-US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0BA0C945" w14:textId="77777777" w:rsidR="00962935" w:rsidRPr="00CB7462" w:rsidRDefault="00962935" w:rsidP="00E96CDD">
            <w:pPr>
              <w:pStyle w:val="brdtext"/>
              <w:rPr>
                <w:lang w:val="en-US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25622BA" w14:textId="77777777" w:rsidR="00962935" w:rsidRPr="00CB7462" w:rsidRDefault="00962935" w:rsidP="00E96CDD">
            <w:pPr>
              <w:pStyle w:val="brdtext"/>
              <w:rPr>
                <w:lang w:val="en-US"/>
              </w:rPr>
            </w:pPr>
          </w:p>
        </w:tc>
      </w:tr>
      <w:tr w:rsidR="00962935" w:rsidRPr="005656A0" w14:paraId="6C2F54BC" w14:textId="77777777" w:rsidTr="00493319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7AFF4404" w14:textId="77777777" w:rsidR="00962935" w:rsidRPr="005656A0" w:rsidRDefault="00815BA0" w:rsidP="00815BA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date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2DE1553A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88F4AA4" w14:textId="77777777" w:rsidR="00962935" w:rsidRPr="005656A0" w:rsidRDefault="00815BA0" w:rsidP="00E96CDD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date</w:t>
            </w:r>
          </w:p>
        </w:tc>
      </w:tr>
      <w:tr w:rsidR="00962935" w:rsidRPr="00A579D2" w14:paraId="6BAD3703" w14:textId="77777777" w:rsidTr="00493319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6ED2A45C" w14:textId="77777777" w:rsidR="00CA33A0" w:rsidRPr="00085762" w:rsidRDefault="00CA33A0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21F84533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C837F08" w14:textId="77777777" w:rsidR="00962935" w:rsidRPr="00085762" w:rsidRDefault="00962935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</w:tr>
      <w:tr w:rsidR="00962935" w:rsidRPr="008154A0" w14:paraId="6789072F" w14:textId="77777777" w:rsidTr="00493319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6F245783" w14:textId="7294B225" w:rsidR="00962935" w:rsidRPr="00A579D2" w:rsidRDefault="00A579D2" w:rsidP="00A579D2">
            <w:pPr>
              <w:pStyle w:val="brd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(by auth</w:t>
            </w:r>
            <w:r w:rsidR="00815BA0" w:rsidRPr="00A579D2">
              <w:rPr>
                <w:sz w:val="20"/>
                <w:szCs w:val="20"/>
                <w:lang w:val="en-GB"/>
              </w:rPr>
              <w:t xml:space="preserve">orized </w:t>
            </w:r>
            <w:proofErr w:type="gramStart"/>
            <w:r w:rsidR="00815BA0" w:rsidRPr="00A579D2">
              <w:rPr>
                <w:sz w:val="20"/>
                <w:szCs w:val="20"/>
                <w:lang w:val="en-GB"/>
              </w:rPr>
              <w:t>signatory</w:t>
            </w:r>
            <w:r>
              <w:rPr>
                <w:sz w:val="20"/>
                <w:szCs w:val="20"/>
                <w:lang w:val="en-GB"/>
              </w:rPr>
              <w:t>)</w:t>
            </w:r>
            <w:r w:rsidR="00493319">
              <w:rPr>
                <w:sz w:val="20"/>
                <w:szCs w:val="20"/>
                <w:lang w:val="en-GB"/>
              </w:rPr>
              <w:t>*</w:t>
            </w:r>
            <w:proofErr w:type="gramEnd"/>
            <w:r w:rsidR="00815BA0" w:rsidRPr="00A579D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603E2C4E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C36A5F2" w14:textId="5C0CEA35" w:rsidR="00962935" w:rsidRPr="00A579D2" w:rsidRDefault="00A579D2" w:rsidP="00A579D2">
            <w:pPr>
              <w:pStyle w:val="brd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(by authorized</w:t>
            </w:r>
            <w:r w:rsidR="00815BA0" w:rsidRPr="00A579D2">
              <w:rPr>
                <w:sz w:val="20"/>
                <w:szCs w:val="20"/>
                <w:lang w:val="en-GB"/>
              </w:rPr>
              <w:t xml:space="preserve"> signatory</w:t>
            </w:r>
            <w:r>
              <w:rPr>
                <w:sz w:val="20"/>
                <w:szCs w:val="20"/>
                <w:lang w:val="en-GB"/>
              </w:rPr>
              <w:t xml:space="preserve"> if more than one signatory is </w:t>
            </w:r>
            <w:proofErr w:type="gramStart"/>
            <w:r>
              <w:rPr>
                <w:sz w:val="20"/>
                <w:szCs w:val="20"/>
                <w:lang w:val="en-GB"/>
              </w:rPr>
              <w:t>required)</w:t>
            </w:r>
            <w:r w:rsidR="00493319">
              <w:rPr>
                <w:sz w:val="20"/>
                <w:szCs w:val="20"/>
                <w:lang w:val="en-GB"/>
              </w:rPr>
              <w:t>*</w:t>
            </w:r>
            <w:proofErr w:type="gramEnd"/>
            <w:r w:rsidR="00815BA0" w:rsidRPr="00A579D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62935" w:rsidRPr="008154A0" w14:paraId="7F5408FE" w14:textId="77777777" w:rsidTr="00493319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0EE580DA" w14:textId="77777777" w:rsidR="00CA33A0" w:rsidRPr="00A579D2" w:rsidRDefault="00CA33A0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158CD874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758A8E4" w14:textId="77777777" w:rsidR="00962935" w:rsidRPr="00085762" w:rsidRDefault="00962935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</w:tr>
      <w:tr w:rsidR="00962935" w:rsidRPr="00A579D2" w14:paraId="0168A41E" w14:textId="77777777" w:rsidTr="00493319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55E9F421" w14:textId="77777777" w:rsidR="00962935" w:rsidRPr="00A579D2" w:rsidRDefault="005B0B12" w:rsidP="00815BA0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Nam</w:t>
            </w:r>
            <w:r w:rsidR="00815BA0" w:rsidRPr="00A579D2">
              <w:rPr>
                <w:sz w:val="20"/>
                <w:szCs w:val="20"/>
                <w:lang w:val="en-GB"/>
              </w:rPr>
              <w:t>e in block</w:t>
            </w:r>
            <w:r w:rsidR="00A579D2">
              <w:rPr>
                <w:sz w:val="20"/>
                <w:szCs w:val="20"/>
                <w:lang w:val="en-GB"/>
              </w:rPr>
              <w:t xml:space="preserve"> </w:t>
            </w:r>
            <w:r w:rsidR="00815BA0" w:rsidRPr="00A579D2">
              <w:rPr>
                <w:sz w:val="20"/>
                <w:szCs w:val="20"/>
                <w:lang w:val="en-GB"/>
              </w:rPr>
              <w:t xml:space="preserve">letters 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0B477992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00F98E0" w14:textId="77777777" w:rsidR="00962935" w:rsidRPr="00A579D2" w:rsidRDefault="00815BA0" w:rsidP="00815BA0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Name in block</w:t>
            </w:r>
            <w:r w:rsidR="00A579D2">
              <w:rPr>
                <w:sz w:val="20"/>
                <w:szCs w:val="20"/>
                <w:lang w:val="en-GB"/>
              </w:rPr>
              <w:t xml:space="preserve"> </w:t>
            </w:r>
            <w:r w:rsidRPr="00A579D2">
              <w:rPr>
                <w:sz w:val="20"/>
                <w:szCs w:val="20"/>
                <w:lang w:val="en-GB"/>
              </w:rPr>
              <w:t>letters</w:t>
            </w:r>
          </w:p>
        </w:tc>
      </w:tr>
      <w:tr w:rsidR="00962935" w:rsidRPr="00A579D2" w14:paraId="5C100423" w14:textId="77777777" w:rsidTr="00493319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266CC51A" w14:textId="77777777" w:rsidR="00CA33A0" w:rsidRPr="00085762" w:rsidRDefault="00CA33A0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35D244BF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EA4319C" w14:textId="77777777" w:rsidR="00962935" w:rsidRPr="00085762" w:rsidRDefault="00962935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</w:tr>
      <w:tr w:rsidR="00962935" w:rsidRPr="00A579D2" w14:paraId="0C0A4A0C" w14:textId="77777777" w:rsidTr="00493319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6D7BA414" w14:textId="77777777" w:rsidR="00962935" w:rsidRPr="00A579D2" w:rsidRDefault="005B0B12" w:rsidP="00E96CDD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</w:t>
            </w:r>
            <w:r w:rsidR="00815BA0" w:rsidRPr="00A579D2">
              <w:rPr>
                <w:sz w:val="20"/>
                <w:szCs w:val="20"/>
                <w:lang w:val="en-GB"/>
              </w:rPr>
              <w:t>le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3B528CA6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8EAA008" w14:textId="77777777" w:rsidR="00962935" w:rsidRPr="00A579D2" w:rsidRDefault="005B0B12" w:rsidP="00E96CDD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</w:t>
            </w:r>
            <w:r w:rsidR="00815BA0" w:rsidRPr="00A579D2">
              <w:rPr>
                <w:sz w:val="20"/>
                <w:szCs w:val="20"/>
                <w:lang w:val="en-GB"/>
              </w:rPr>
              <w:t>le</w:t>
            </w:r>
          </w:p>
        </w:tc>
      </w:tr>
      <w:tr w:rsidR="00520CBB" w:rsidRPr="00A579D2" w14:paraId="0BACB7EA" w14:textId="77777777" w:rsidTr="00493319">
        <w:trPr>
          <w:trHeight w:val="20"/>
        </w:trPr>
        <w:tc>
          <w:tcPr>
            <w:tcW w:w="4734" w:type="dxa"/>
            <w:tcBorders>
              <w:bottom w:val="single" w:sz="4" w:space="0" w:color="auto"/>
            </w:tcBorders>
          </w:tcPr>
          <w:p w14:paraId="01C75A7F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E76D16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bottom w:val="single" w:sz="4" w:space="0" w:color="auto"/>
            </w:tcBorders>
          </w:tcPr>
          <w:p w14:paraId="6450D29D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520CBB" w:rsidRPr="00A579D2" w14:paraId="6E6131A5" w14:textId="77777777" w:rsidTr="00493319">
        <w:trPr>
          <w:trHeight w:val="20"/>
        </w:trPr>
        <w:tc>
          <w:tcPr>
            <w:tcW w:w="4734" w:type="dxa"/>
            <w:tcBorders>
              <w:top w:val="single" w:sz="4" w:space="0" w:color="auto"/>
            </w:tcBorders>
          </w:tcPr>
          <w:p w14:paraId="7C184E8A" w14:textId="77777777" w:rsidR="00B36F12" w:rsidRPr="00A579D2" w:rsidRDefault="00B36F12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8A0FB9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</w:tcBorders>
          </w:tcPr>
          <w:p w14:paraId="0A8A1556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493319" w:rsidRPr="008154A0" w14:paraId="29A12413" w14:textId="77777777" w:rsidTr="00341EEB">
        <w:trPr>
          <w:gridAfter w:val="1"/>
          <w:wAfter w:w="396" w:type="dxa"/>
          <w:trHeight w:val="561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14:paraId="1A733459" w14:textId="3BBCC77D" w:rsidR="00493319" w:rsidRDefault="00493319" w:rsidP="00493319">
            <w:pPr>
              <w:pStyle w:val="brdtext"/>
              <w:ind w:right="-10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A0559C">
              <w:rPr>
                <w:sz w:val="18"/>
                <w:szCs w:val="18"/>
                <w:lang w:val="en-GB"/>
              </w:rPr>
              <w:t xml:space="preserve">*) The individual(s) signing the document must be authorized to do so </w:t>
            </w:r>
            <w:r>
              <w:rPr>
                <w:sz w:val="18"/>
                <w:szCs w:val="18"/>
                <w:lang w:val="en-GB"/>
              </w:rPr>
              <w:t xml:space="preserve">in his/her capacity as registered signatory </w:t>
            </w:r>
            <w:r>
              <w:rPr>
                <w:sz w:val="18"/>
                <w:szCs w:val="18"/>
                <w:lang w:val="en-GB"/>
              </w:rPr>
              <w:br/>
              <w:t xml:space="preserve">       or </w:t>
            </w:r>
            <w:r w:rsidRPr="00A0559C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p</w:t>
            </w:r>
            <w:r w:rsidRPr="00A0559C">
              <w:rPr>
                <w:sz w:val="18"/>
                <w:szCs w:val="18"/>
                <w:lang w:val="en-GB"/>
              </w:rPr>
              <w:t>ower of attorney</w:t>
            </w:r>
            <w:r>
              <w:rPr>
                <w:sz w:val="18"/>
                <w:szCs w:val="18"/>
                <w:lang w:val="en-GB"/>
              </w:rPr>
              <w:t>,</w:t>
            </w:r>
            <w:r w:rsidRPr="00A0559C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delegation or </w:t>
            </w:r>
            <w:r w:rsidRPr="00A0559C">
              <w:rPr>
                <w:sz w:val="18"/>
                <w:szCs w:val="18"/>
                <w:lang w:val="en-GB"/>
              </w:rPr>
              <w:t xml:space="preserve">similar; Vinnova may request </w:t>
            </w:r>
            <w:r>
              <w:rPr>
                <w:sz w:val="18"/>
                <w:szCs w:val="18"/>
                <w:lang w:val="en-GB"/>
              </w:rPr>
              <w:t>a copy of a document evidencing such authority</w:t>
            </w:r>
            <w:r w:rsidRPr="00A0559C">
              <w:rPr>
                <w:sz w:val="18"/>
                <w:szCs w:val="18"/>
                <w:lang w:val="en-GB"/>
              </w:rPr>
              <w:t xml:space="preserve">. </w:t>
            </w:r>
          </w:p>
          <w:p w14:paraId="6F6FE8A0" w14:textId="77777777" w:rsidR="00493319" w:rsidRDefault="00493319" w:rsidP="004D4D0A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333C4148" w14:textId="77777777" w:rsidR="00493319" w:rsidRPr="00A579D2" w:rsidRDefault="00493319" w:rsidP="004D4D0A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962935" w:rsidRPr="008154A0" w14:paraId="438018EB" w14:textId="77777777" w:rsidTr="00493319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2B4C3DA5" w14:textId="77777777" w:rsidR="005B0B12" w:rsidRDefault="005B0B12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  <w:p w14:paraId="21BA89FE" w14:textId="77777777" w:rsidR="006F4481" w:rsidRPr="00085762" w:rsidRDefault="006F4481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</w:tcPr>
          <w:p w14:paraId="0C4CA347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</w:tcPr>
          <w:p w14:paraId="732091A3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962935" w:rsidRPr="00A579D2" w14:paraId="502669E0" w14:textId="77777777" w:rsidTr="00493319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2448CF35" w14:textId="77777777" w:rsidR="00962935" w:rsidRPr="00A579D2" w:rsidRDefault="00815BA0" w:rsidP="00815BA0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Point of Contact</w:t>
            </w:r>
          </w:p>
        </w:tc>
        <w:tc>
          <w:tcPr>
            <w:tcW w:w="284" w:type="dxa"/>
          </w:tcPr>
          <w:p w14:paraId="1841E3F2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</w:tcPr>
          <w:p w14:paraId="32D27D87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962935" w:rsidRPr="00A579D2" w14:paraId="7FEC226C" w14:textId="77777777" w:rsidTr="00493319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6CB89B4D" w14:textId="77777777" w:rsidR="00CA33A0" w:rsidRPr="00085762" w:rsidRDefault="00CA33A0" w:rsidP="00E96CDD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</w:tcPr>
          <w:p w14:paraId="012ACC84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</w:tcPr>
          <w:p w14:paraId="61F49B06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962935" w:rsidRPr="00A579D2" w14:paraId="6F1A3C4D" w14:textId="77777777" w:rsidTr="00493319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20F18E76" w14:textId="77777777" w:rsidR="00962935" w:rsidRPr="00A579D2" w:rsidRDefault="005B0B12" w:rsidP="00E96CDD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</w:t>
            </w:r>
            <w:r w:rsidR="00815BA0" w:rsidRPr="00A579D2">
              <w:rPr>
                <w:sz w:val="20"/>
                <w:szCs w:val="20"/>
                <w:lang w:val="en-GB"/>
              </w:rPr>
              <w:t>le</w:t>
            </w:r>
          </w:p>
        </w:tc>
        <w:tc>
          <w:tcPr>
            <w:tcW w:w="284" w:type="dxa"/>
          </w:tcPr>
          <w:p w14:paraId="6DF2F6D8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</w:tcPr>
          <w:p w14:paraId="1CF49C3B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D4EA5" w:rsidRPr="00A579D2" w14:paraId="443C486B" w14:textId="77777777" w:rsidTr="00493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885101" w14:textId="77777777" w:rsidR="00FD4EA5" w:rsidRPr="00085762" w:rsidRDefault="00FD4EA5" w:rsidP="00FD4EA5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987717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DA47F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FD4EA5" w:rsidRPr="00A579D2" w14:paraId="1768B574" w14:textId="77777777" w:rsidTr="00493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B3181F" w14:textId="77777777" w:rsidR="00FD4EA5" w:rsidRPr="00A579D2" w:rsidRDefault="00815BA0" w:rsidP="00FD4EA5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B142A5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65E34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D4EA5" w:rsidRPr="00A579D2" w14:paraId="48E42192" w14:textId="77777777" w:rsidTr="00493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05DE56" w14:textId="77777777" w:rsidR="00FD4EA5" w:rsidRPr="00085762" w:rsidRDefault="00FD4EA5" w:rsidP="00FD4EA5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2F4FC0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34FAA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FD4EA5" w:rsidRPr="00A579D2" w14:paraId="2AF6FD52" w14:textId="77777777" w:rsidTr="00493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E8BEB2" w14:textId="77777777" w:rsidR="00FD4EA5" w:rsidRPr="00A579D2" w:rsidRDefault="00815BA0" w:rsidP="00FD4EA5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e</w:t>
            </w:r>
            <w:r w:rsidR="00FD4EA5" w:rsidRPr="00A579D2">
              <w:rPr>
                <w:sz w:val="20"/>
                <w:szCs w:val="20"/>
                <w:lang w:val="en-GB"/>
              </w:rPr>
              <w:t>-</w:t>
            </w:r>
            <w:r w:rsidRPr="00A579D2"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898A4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4ADA9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</w:tbl>
    <w:p w14:paraId="6060ECDB" w14:textId="77777777" w:rsidR="00FD4EA5" w:rsidRPr="00A579D2" w:rsidRDefault="00FD4EA5" w:rsidP="00E96CDD">
      <w:pPr>
        <w:pStyle w:val="brdtext"/>
        <w:ind w:left="-1701"/>
        <w:rPr>
          <w:lang w:val="en-GB"/>
        </w:rPr>
      </w:pPr>
    </w:p>
    <w:p w14:paraId="016B8500" w14:textId="77777777" w:rsidR="003164D1" w:rsidRPr="00A579D2" w:rsidRDefault="00A579D2" w:rsidP="00E96CDD">
      <w:pPr>
        <w:pStyle w:val="brdtext"/>
        <w:ind w:left="-1701"/>
        <w:rPr>
          <w:lang w:val="en-GB"/>
        </w:rPr>
      </w:pPr>
      <w:r>
        <w:rPr>
          <w:lang w:val="en-GB"/>
        </w:rPr>
        <w:t>The original copy of s</w:t>
      </w:r>
      <w:r w:rsidR="00815BA0" w:rsidRPr="00A579D2">
        <w:rPr>
          <w:lang w:val="en-GB"/>
        </w:rPr>
        <w:t xml:space="preserve">igned document shall be kept by the </w:t>
      </w:r>
      <w:proofErr w:type="gramStart"/>
      <w:r w:rsidR="00815BA0" w:rsidRPr="00A579D2">
        <w:rPr>
          <w:lang w:val="en-GB"/>
        </w:rPr>
        <w:t>Coordinator</w:t>
      </w:r>
      <w:proofErr w:type="gramEnd"/>
      <w:r w:rsidR="00962935" w:rsidRPr="00A579D2">
        <w:rPr>
          <w:lang w:val="en-GB"/>
        </w:rPr>
        <w:t>.</w:t>
      </w:r>
    </w:p>
    <w:sectPr w:rsidR="003164D1" w:rsidRPr="00A579D2" w:rsidSect="0076680F">
      <w:headerReference w:type="default" r:id="rId8"/>
      <w:headerReference w:type="first" r:id="rId9"/>
      <w:footerReference w:type="first" r:id="rId10"/>
      <w:pgSz w:w="11906" w:h="16838" w:code="9"/>
      <w:pgMar w:top="1701" w:right="1134" w:bottom="1418" w:left="2835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7F81" w14:textId="77777777" w:rsidR="00284416" w:rsidRDefault="00284416">
      <w:r>
        <w:separator/>
      </w:r>
    </w:p>
  </w:endnote>
  <w:endnote w:type="continuationSeparator" w:id="0">
    <w:p w14:paraId="2B6DD178" w14:textId="77777777" w:rsidR="00284416" w:rsidRDefault="002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0967" w14:textId="77777777" w:rsidR="00FD4EA5" w:rsidRDefault="00085762" w:rsidP="00085762">
    <w:pPr>
      <w:pStyle w:val="Sidfot"/>
      <w:tabs>
        <w:tab w:val="clear" w:pos="7920"/>
        <w:tab w:val="right" w:leader="underscore" w:pos="8100"/>
      </w:tabs>
      <w:ind w:left="-1985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/>
        <w:bCs/>
        <w:sz w:val="16"/>
      </w:rPr>
      <w:t xml:space="preserve">Vinnova – </w:t>
    </w:r>
    <w:proofErr w:type="spellStart"/>
    <w:r>
      <w:rPr>
        <w:rFonts w:ascii="Arial Narrow" w:hAnsi="Arial Narrow"/>
        <w:b/>
        <w:bCs/>
        <w:sz w:val="16"/>
      </w:rPr>
      <w:t>Sweden’s</w:t>
    </w:r>
    <w:proofErr w:type="spellEnd"/>
    <w:r>
      <w:rPr>
        <w:rFonts w:ascii="Arial Narrow" w:hAnsi="Arial Narrow"/>
        <w:b/>
        <w:bCs/>
        <w:sz w:val="16"/>
      </w:rPr>
      <w:t xml:space="preserve"> Innovation Agency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SE-101 58 Stockholm, Sweden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+46 (0)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Invoice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Address</w:t>
    </w:r>
    <w:proofErr w:type="spellEnd"/>
    <w:r w:rsidRPr="00972C08">
      <w:rPr>
        <w:rFonts w:ascii="Arial" w:hAnsi="Arial"/>
        <w:sz w:val="13"/>
        <w:szCs w:val="13"/>
      </w:rPr>
      <w:t xml:space="preserve">: Vinnova, FE 34, </w:t>
    </w:r>
    <w:r>
      <w:rPr>
        <w:rFonts w:ascii="Arial" w:hAnsi="Arial"/>
        <w:sz w:val="13"/>
        <w:szCs w:val="13"/>
      </w:rPr>
      <w:t>SE-</w:t>
    </w:r>
    <w:r w:rsidRPr="00972C08">
      <w:rPr>
        <w:rFonts w:ascii="Arial" w:hAnsi="Arial"/>
        <w:sz w:val="13"/>
        <w:szCs w:val="13"/>
      </w:rPr>
      <w:t>838 73 Frösön</w:t>
    </w:r>
    <w:r>
      <w:rPr>
        <w:rFonts w:ascii="Arial" w:hAnsi="Arial"/>
        <w:sz w:val="13"/>
        <w:szCs w:val="13"/>
      </w:rPr>
      <w:t>, Sweden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Deliveries</w:t>
    </w:r>
    <w:proofErr w:type="spellEnd"/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Organization</w:t>
    </w:r>
    <w:proofErr w:type="spellEnd"/>
    <w:r>
      <w:rPr>
        <w:rFonts w:ascii="Arial" w:hAnsi="Arial"/>
        <w:sz w:val="14"/>
      </w:rPr>
      <w:t xml:space="preserve"> no</w:t>
    </w:r>
    <w:r w:rsidRPr="00972C08">
      <w:rPr>
        <w:rFonts w:ascii="Arial" w:hAnsi="Arial"/>
        <w:sz w:val="13"/>
        <w:szCs w:val="13"/>
      </w:rPr>
      <w:t xml:space="preserve">: </w:t>
    </w:r>
    <w:proofErr w:type="gramStart"/>
    <w:r w:rsidRPr="00972C08">
      <w:rPr>
        <w:rFonts w:ascii="Arial" w:hAnsi="Arial"/>
        <w:sz w:val="13"/>
        <w:szCs w:val="13"/>
      </w:rPr>
      <w:t>202100-5216</w:t>
    </w:r>
    <w:proofErr w:type="gramEnd"/>
    <w:r>
      <w:rPr>
        <w:rFonts w:ascii="Arial" w:hAnsi="Arial"/>
        <w:sz w:val="13"/>
        <w:szCs w:val="13"/>
      </w:rPr>
      <w:t xml:space="preserve">, </w:t>
    </w:r>
    <w:r>
      <w:rPr>
        <w:rFonts w:ascii="Arial" w:hAnsi="Arial"/>
        <w:sz w:val="14"/>
      </w:rPr>
      <w:t>VAT-no: SE202100-521601</w:t>
    </w:r>
  </w:p>
  <w:tbl>
    <w:tblPr>
      <w:tblW w:w="9351" w:type="dxa"/>
      <w:tblInd w:w="-15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FD4EA5" w14:paraId="4BB9EAC1" w14:textId="77777777" w:rsidTr="00085762">
      <w:trPr>
        <w:trHeight w:val="370"/>
      </w:trPr>
      <w:tc>
        <w:tcPr>
          <w:tcW w:w="9351" w:type="dxa"/>
          <w:tcMar>
            <w:left w:w="0" w:type="dxa"/>
          </w:tcMar>
        </w:tcPr>
        <w:p w14:paraId="1007875E" w14:textId="77777777" w:rsidR="00FD4EA5" w:rsidRDefault="00FD4EA5" w:rsidP="00A07B65">
          <w:pPr>
            <w:tabs>
              <w:tab w:val="left" w:pos="356"/>
            </w:tabs>
            <w:jc w:val="center"/>
            <w:rPr>
              <w:rFonts w:ascii="Arial" w:hAnsi="Arial" w:cs="Arial"/>
              <w:sz w:val="14"/>
            </w:rPr>
          </w:pPr>
        </w:p>
        <w:p w14:paraId="0BE0D78D" w14:textId="77777777" w:rsidR="00FD4EA5" w:rsidRDefault="00FD4EA5">
          <w:pPr>
            <w:rPr>
              <w:rFonts w:ascii="Arial" w:hAnsi="Arial" w:cs="Arial"/>
              <w:sz w:val="16"/>
            </w:rPr>
          </w:pPr>
        </w:p>
      </w:tc>
    </w:tr>
  </w:tbl>
  <w:p w14:paraId="366FC03C" w14:textId="77777777" w:rsidR="00FD4EA5" w:rsidRDefault="00FD4EA5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0CDB" w14:textId="77777777" w:rsidR="00284416" w:rsidRDefault="00284416">
      <w:r>
        <w:separator/>
      </w:r>
    </w:p>
  </w:footnote>
  <w:footnote w:type="continuationSeparator" w:id="0">
    <w:p w14:paraId="066FEF3E" w14:textId="77777777" w:rsidR="00284416" w:rsidRDefault="002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FD4EA5" w14:paraId="44D1722B" w14:textId="77777777">
      <w:trPr>
        <w:cantSplit/>
        <w:trHeight w:val="165"/>
      </w:trPr>
      <w:tc>
        <w:tcPr>
          <w:tcW w:w="5387" w:type="dxa"/>
          <w:vMerge w:val="restart"/>
        </w:tcPr>
        <w:p w14:paraId="7D344DB2" w14:textId="77777777" w:rsidR="00FD4EA5" w:rsidRDefault="00FD4EA5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752" behindDoc="0" locked="1" layoutInCell="1" allowOverlap="1" wp14:anchorId="24FA7EA2" wp14:editId="38D8D1A3">
                <wp:simplePos x="0" y="0"/>
                <wp:positionH relativeFrom="column">
                  <wp:posOffset>-53975</wp:posOffset>
                </wp:positionH>
                <wp:positionV relativeFrom="paragraph">
                  <wp:posOffset>-12065</wp:posOffset>
                </wp:positionV>
                <wp:extent cx="1752600" cy="633095"/>
                <wp:effectExtent l="19050" t="0" r="0" b="0"/>
                <wp:wrapNone/>
                <wp:docPr id="7" name="Bild 17" descr="Vinnova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innova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3" w:type="dxa"/>
          <w:gridSpan w:val="2"/>
        </w:tcPr>
        <w:p w14:paraId="5A959814" w14:textId="77777777" w:rsidR="00FD4EA5" w:rsidRDefault="00FD4EA5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14:paraId="37F81F31" w14:textId="77777777" w:rsidR="00FD4EA5" w:rsidRDefault="00FD4EA5">
          <w:pPr>
            <w:pStyle w:val="Sidhuvud"/>
            <w:spacing w:after="60"/>
            <w:rPr>
              <w:rStyle w:val="Sidnummer"/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A07B65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A07B65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>)</w:t>
          </w:r>
        </w:p>
      </w:tc>
    </w:tr>
    <w:tr w:rsidR="00FD4EA5" w14:paraId="7B36C0EB" w14:textId="77777777">
      <w:trPr>
        <w:cantSplit/>
      </w:trPr>
      <w:tc>
        <w:tcPr>
          <w:tcW w:w="5387" w:type="dxa"/>
          <w:vMerge/>
        </w:tcPr>
        <w:p w14:paraId="3215AD85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14:paraId="04AE8F40" w14:textId="77777777" w:rsidR="00FD4EA5" w:rsidRDefault="00FD4EA5">
          <w:pPr>
            <w:pStyle w:val="ledtext"/>
          </w:pPr>
          <w:r>
            <w:t>Datum</w:t>
          </w:r>
        </w:p>
      </w:tc>
      <w:tc>
        <w:tcPr>
          <w:tcW w:w="1434" w:type="dxa"/>
        </w:tcPr>
        <w:p w14:paraId="37BA4C1D" w14:textId="77777777" w:rsidR="00FD4EA5" w:rsidRDefault="00FD4EA5">
          <w:pPr>
            <w:pStyle w:val="ledtext"/>
          </w:pPr>
          <w:proofErr w:type="spellStart"/>
          <w:r>
            <w:t>Diarienr</w:t>
          </w:r>
          <w:proofErr w:type="spellEnd"/>
        </w:p>
      </w:tc>
      <w:tc>
        <w:tcPr>
          <w:tcW w:w="998" w:type="dxa"/>
        </w:tcPr>
        <w:p w14:paraId="0106C16A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5EBAE019" w14:textId="77777777">
      <w:trPr>
        <w:cantSplit/>
        <w:trHeight w:val="493"/>
      </w:trPr>
      <w:tc>
        <w:tcPr>
          <w:tcW w:w="5387" w:type="dxa"/>
          <w:vMerge/>
        </w:tcPr>
        <w:p w14:paraId="7E93E729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B181BF0" w14:textId="77777777" w:rsidR="00FD4EA5" w:rsidRDefault="00FD4EA5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</w:p>
      </w:tc>
      <w:tc>
        <w:tcPr>
          <w:tcW w:w="2432" w:type="dxa"/>
          <w:gridSpan w:val="2"/>
        </w:tcPr>
        <w:p w14:paraId="36F48C65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14:paraId="4233FE04" w14:textId="77777777" w:rsidR="00FD4EA5" w:rsidRDefault="00FD4EA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63"/>
      <w:gridCol w:w="1579"/>
      <w:gridCol w:w="990"/>
    </w:tblGrid>
    <w:tr w:rsidR="00FD4EA5" w14:paraId="29D87D21" w14:textId="77777777" w:rsidTr="00E96CDD">
      <w:trPr>
        <w:cantSplit/>
        <w:trHeight w:val="165"/>
      </w:trPr>
      <w:tc>
        <w:tcPr>
          <w:tcW w:w="5386" w:type="dxa"/>
          <w:vMerge w:val="restart"/>
        </w:tcPr>
        <w:p w14:paraId="4E315ABC" w14:textId="77777777" w:rsidR="00FD4EA5" w:rsidRDefault="00085762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824" behindDoc="0" locked="0" layoutInCell="1" allowOverlap="1" wp14:anchorId="70EF2A4F" wp14:editId="22371F93">
                <wp:simplePos x="0" y="0"/>
                <wp:positionH relativeFrom="column">
                  <wp:posOffset>2270496</wp:posOffset>
                </wp:positionH>
                <wp:positionV relativeFrom="page">
                  <wp:posOffset>2540</wp:posOffset>
                </wp:positionV>
                <wp:extent cx="2062800" cy="460800"/>
                <wp:effectExtent l="0" t="0" r="0" b="0"/>
                <wp:wrapNone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elsk vinnovalogga utan lu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800" cy="4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2" w:type="dxa"/>
          <w:gridSpan w:val="2"/>
        </w:tcPr>
        <w:p w14:paraId="5672C5FF" w14:textId="77777777" w:rsidR="00FD4EA5" w:rsidRDefault="00FD4EA5">
          <w:pPr>
            <w:pStyle w:val="Doktyp"/>
            <w:rPr>
              <w:lang w:val="de-DE"/>
            </w:rPr>
          </w:pPr>
          <w:bookmarkStart w:id="3" w:name="EC_DOT_DOCUMENT_TYPE"/>
          <w:bookmarkEnd w:id="3"/>
        </w:p>
      </w:tc>
      <w:tc>
        <w:tcPr>
          <w:tcW w:w="990" w:type="dxa"/>
        </w:tcPr>
        <w:p w14:paraId="0C22B077" w14:textId="77777777" w:rsidR="00FD4EA5" w:rsidRDefault="00FD4EA5" w:rsidP="00E96CDD">
          <w:pPr>
            <w:pStyle w:val="Sidhuvud"/>
            <w:spacing w:after="60"/>
            <w:rPr>
              <w:rStyle w:val="Sidnummer"/>
              <w:sz w:val="20"/>
              <w:lang w:val="de-DE"/>
            </w:rPr>
          </w:pPr>
        </w:p>
      </w:tc>
    </w:tr>
    <w:tr w:rsidR="00FD4EA5" w14:paraId="43000C0D" w14:textId="77777777">
      <w:trPr>
        <w:cantSplit/>
      </w:trPr>
      <w:tc>
        <w:tcPr>
          <w:tcW w:w="5386" w:type="dxa"/>
          <w:vMerge/>
        </w:tcPr>
        <w:p w14:paraId="714521CB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042E5B8A" w14:textId="77777777" w:rsidR="00FD4EA5" w:rsidRDefault="00FD4EA5">
          <w:pPr>
            <w:pStyle w:val="ledtext"/>
          </w:pPr>
        </w:p>
      </w:tc>
      <w:tc>
        <w:tcPr>
          <w:tcW w:w="1579" w:type="dxa"/>
        </w:tcPr>
        <w:p w14:paraId="017A7B1A" w14:textId="77777777" w:rsidR="00FD4EA5" w:rsidRDefault="00FD4EA5">
          <w:pPr>
            <w:pStyle w:val="ledtext"/>
          </w:pPr>
        </w:p>
      </w:tc>
      <w:tc>
        <w:tcPr>
          <w:tcW w:w="990" w:type="dxa"/>
        </w:tcPr>
        <w:p w14:paraId="52D1503D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6547CC20" w14:textId="77777777">
      <w:trPr>
        <w:cantSplit/>
        <w:trHeight w:val="340"/>
      </w:trPr>
      <w:tc>
        <w:tcPr>
          <w:tcW w:w="5386" w:type="dxa"/>
          <w:vMerge/>
        </w:tcPr>
        <w:p w14:paraId="73DB367F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3BC695EE" w14:textId="77777777" w:rsidR="00FD4EA5" w:rsidRDefault="00FD4EA5">
          <w:pPr>
            <w:pStyle w:val="Sidhuvud"/>
            <w:rPr>
              <w:lang w:val="de-DE"/>
            </w:rPr>
          </w:pPr>
          <w:bookmarkStart w:id="4" w:name="EC_DOT_DATE_TODAY_FIRSTPAGE"/>
          <w:bookmarkEnd w:id="4"/>
        </w:p>
      </w:tc>
      <w:tc>
        <w:tcPr>
          <w:tcW w:w="2569" w:type="dxa"/>
          <w:gridSpan w:val="2"/>
        </w:tcPr>
        <w:p w14:paraId="4C72A599" w14:textId="77777777" w:rsidR="00FD4EA5" w:rsidRDefault="00FD4EA5" w:rsidP="00A07B65">
          <w:pPr>
            <w:pStyle w:val="Sidhuvud"/>
            <w:ind w:right="382"/>
            <w:jc w:val="right"/>
            <w:rPr>
              <w:rStyle w:val="Sidnummer"/>
              <w:lang w:val="de-DE"/>
            </w:rPr>
          </w:pPr>
          <w:bookmarkStart w:id="5" w:name="EC_DOT_REGNO_OUR_FIRSTPAGE"/>
          <w:bookmarkEnd w:id="5"/>
        </w:p>
      </w:tc>
    </w:tr>
    <w:tr w:rsidR="00FD4EA5" w14:paraId="5DD294EA" w14:textId="77777777">
      <w:trPr>
        <w:cantSplit/>
      </w:trPr>
      <w:tc>
        <w:tcPr>
          <w:tcW w:w="5386" w:type="dxa"/>
          <w:vMerge/>
        </w:tcPr>
        <w:p w14:paraId="0E6ED6E6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4D36DEEA" w14:textId="77777777" w:rsidR="00FD4EA5" w:rsidRDefault="00FD4EA5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4D129B09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:rsidRPr="00A07B65" w14:paraId="5CBCF52C" w14:textId="77777777">
      <w:trPr>
        <w:cantSplit/>
      </w:trPr>
      <w:tc>
        <w:tcPr>
          <w:tcW w:w="5386" w:type="dxa"/>
        </w:tcPr>
        <w:p w14:paraId="72A7BD61" w14:textId="77777777" w:rsidR="00FD4EA5" w:rsidRPr="00A07B65" w:rsidRDefault="00FD4EA5">
          <w:pPr>
            <w:pStyle w:val="Sidhuvud"/>
            <w:rPr>
              <w:sz w:val="12"/>
            </w:rPr>
          </w:pPr>
          <w:bookmarkStart w:id="6" w:name="EC_DOT_AUTHOR_FULLNAME"/>
          <w:bookmarkStart w:id="7" w:name="EC_DOT_AUTHOR_PHONE_WORK"/>
          <w:bookmarkEnd w:id="6"/>
          <w:bookmarkEnd w:id="7"/>
        </w:p>
      </w:tc>
      <w:tc>
        <w:tcPr>
          <w:tcW w:w="2563" w:type="dxa"/>
        </w:tcPr>
        <w:p w14:paraId="2819336B" w14:textId="77777777" w:rsidR="00FD4EA5" w:rsidRPr="00A07B65" w:rsidRDefault="00FD4EA5">
          <w:pPr>
            <w:pStyle w:val="Sidhuvud"/>
            <w:rPr>
              <w:rStyle w:val="Sidnummer"/>
              <w:sz w:val="12"/>
            </w:rPr>
          </w:pPr>
        </w:p>
      </w:tc>
      <w:tc>
        <w:tcPr>
          <w:tcW w:w="2569" w:type="dxa"/>
          <w:gridSpan w:val="2"/>
        </w:tcPr>
        <w:p w14:paraId="69D6490A" w14:textId="77777777" w:rsidR="00FD4EA5" w:rsidRPr="00A07B65" w:rsidRDefault="00FD4EA5">
          <w:pPr>
            <w:pStyle w:val="Sidhuvud"/>
            <w:rPr>
              <w:rStyle w:val="Sidnummer"/>
              <w:sz w:val="12"/>
            </w:rPr>
          </w:pPr>
          <w:bookmarkStart w:id="8" w:name="EC_DOT_PROJECTNO"/>
          <w:bookmarkEnd w:id="8"/>
        </w:p>
      </w:tc>
    </w:tr>
  </w:tbl>
  <w:p w14:paraId="58169271" w14:textId="77777777" w:rsidR="00FD4EA5" w:rsidRDefault="00FD4EA5">
    <w:pPr>
      <w:pStyle w:val="Sidhuvud"/>
      <w:rPr>
        <w:sz w:val="12"/>
        <w:lang w:val="de-DE"/>
      </w:rPr>
    </w:pPr>
    <w:bookmarkStart w:id="9" w:name="EC_DOT_AUTHOR_EMAIL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115679">
    <w:abstractNumId w:val="5"/>
  </w:num>
  <w:num w:numId="2" w16cid:durableId="2043900132">
    <w:abstractNumId w:val="3"/>
  </w:num>
  <w:num w:numId="3" w16cid:durableId="87778996">
    <w:abstractNumId w:val="2"/>
  </w:num>
  <w:num w:numId="4" w16cid:durableId="1268925864">
    <w:abstractNumId w:val="4"/>
  </w:num>
  <w:num w:numId="5" w16cid:durableId="243536321">
    <w:abstractNumId w:val="0"/>
  </w:num>
  <w:num w:numId="6" w16cid:durableId="1838033107">
    <w:abstractNumId w:val="1"/>
  </w:num>
  <w:num w:numId="7" w16cid:durableId="404961442">
    <w:abstractNumId w:val="0"/>
  </w:num>
  <w:num w:numId="8" w16cid:durableId="1658878185">
    <w:abstractNumId w:val="0"/>
  </w:num>
  <w:num w:numId="9" w16cid:durableId="131101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6B"/>
    <w:rsid w:val="00085762"/>
    <w:rsid w:val="00095EC5"/>
    <w:rsid w:val="000E4471"/>
    <w:rsid w:val="000F01E7"/>
    <w:rsid w:val="001625BD"/>
    <w:rsid w:val="001C0644"/>
    <w:rsid w:val="00261730"/>
    <w:rsid w:val="00271F4D"/>
    <w:rsid w:val="002759FC"/>
    <w:rsid w:val="00284416"/>
    <w:rsid w:val="002D08EF"/>
    <w:rsid w:val="003164D1"/>
    <w:rsid w:val="00341EEB"/>
    <w:rsid w:val="003535FF"/>
    <w:rsid w:val="00353FDB"/>
    <w:rsid w:val="003B0A2A"/>
    <w:rsid w:val="00412787"/>
    <w:rsid w:val="00493319"/>
    <w:rsid w:val="004C6C8A"/>
    <w:rsid w:val="00520CBB"/>
    <w:rsid w:val="00527C98"/>
    <w:rsid w:val="005656A0"/>
    <w:rsid w:val="00580EEA"/>
    <w:rsid w:val="00591734"/>
    <w:rsid w:val="005B0B12"/>
    <w:rsid w:val="005B1E1E"/>
    <w:rsid w:val="005C33C8"/>
    <w:rsid w:val="005F54A1"/>
    <w:rsid w:val="0061758E"/>
    <w:rsid w:val="006801E3"/>
    <w:rsid w:val="006F4481"/>
    <w:rsid w:val="00727971"/>
    <w:rsid w:val="0076680F"/>
    <w:rsid w:val="007B17D5"/>
    <w:rsid w:val="007E2A77"/>
    <w:rsid w:val="007F6019"/>
    <w:rsid w:val="008154A0"/>
    <w:rsid w:val="00815BA0"/>
    <w:rsid w:val="00843DB2"/>
    <w:rsid w:val="00874505"/>
    <w:rsid w:val="00900E26"/>
    <w:rsid w:val="00962935"/>
    <w:rsid w:val="009660E1"/>
    <w:rsid w:val="009822A5"/>
    <w:rsid w:val="009F517A"/>
    <w:rsid w:val="00A07B65"/>
    <w:rsid w:val="00A579D2"/>
    <w:rsid w:val="00AB1726"/>
    <w:rsid w:val="00AC7F94"/>
    <w:rsid w:val="00B31B6B"/>
    <w:rsid w:val="00B36F12"/>
    <w:rsid w:val="00BA5F31"/>
    <w:rsid w:val="00BE5049"/>
    <w:rsid w:val="00C10FC6"/>
    <w:rsid w:val="00CA33A0"/>
    <w:rsid w:val="00CB7462"/>
    <w:rsid w:val="00D3536B"/>
    <w:rsid w:val="00DF3AD9"/>
    <w:rsid w:val="00E5666A"/>
    <w:rsid w:val="00E940DE"/>
    <w:rsid w:val="00E96CDD"/>
    <w:rsid w:val="00ED6CB1"/>
    <w:rsid w:val="00F16CE4"/>
    <w:rsid w:val="00F35D2B"/>
    <w:rsid w:val="00F7021F"/>
    <w:rsid w:val="00F71A4C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D7583"/>
  <w15:docId w15:val="{48D54CF1-B313-42D7-BC30-39799DC7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E5666A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5666A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5666A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5666A"/>
    <w:pPr>
      <w:keepNext/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9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6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table" w:styleId="Tabellrutnt">
    <w:name w:val="Table Grid"/>
    <w:basedOn w:val="Normaltabell"/>
    <w:rsid w:val="00E9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6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Jen\AppData\Local\Temp\MicrosoftEdgeDownloads\4023c0db-d7ab-410b-a5f6-162b49341bbd\participants_approval_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C7C8-357E-47F0-B66B-04E19E9A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participants_approval_blankett</Template>
  <TotalTime>1</TotalTime>
  <Pages>1</Pages>
  <Words>129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Jenkinson</dc:creator>
  <cp:lastModifiedBy>Magdalena Jenkinson</cp:lastModifiedBy>
  <cp:revision>3</cp:revision>
  <cp:lastPrinted>2013-01-24T13:23:00Z</cp:lastPrinted>
  <dcterms:created xsi:type="dcterms:W3CDTF">2023-12-12T13:53:00Z</dcterms:created>
  <dcterms:modified xsi:type="dcterms:W3CDTF">2023-12-12T13:53:00Z</dcterms:modified>
</cp:coreProperties>
</file>