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7A2" w14:textId="7DE52992" w:rsidR="00C10FC6" w:rsidRPr="00A47DAE" w:rsidRDefault="00A47DAE" w:rsidP="00A47DAE">
      <w:pPr>
        <w:pStyle w:val="rendemening"/>
        <w:spacing w:after="0"/>
        <w:ind w:left="-1701"/>
        <w:rPr>
          <w:lang w:val="en-GB"/>
        </w:rPr>
      </w:pPr>
      <w:bookmarkStart w:id="0" w:name="EC_DOT_STARTPOINT"/>
      <w:bookmarkEnd w:id="0"/>
      <w:r w:rsidRPr="00A579D2">
        <w:rPr>
          <w:lang w:val="en-GB"/>
        </w:rPr>
        <w:t>P</w:t>
      </w:r>
      <w:r>
        <w:rPr>
          <w:lang w:val="en-GB"/>
        </w:rPr>
        <w:t>ARTICIPANT</w:t>
      </w:r>
      <w:r w:rsidRPr="00A579D2">
        <w:rPr>
          <w:lang w:val="en-GB"/>
        </w:rPr>
        <w:t>’S APPROVA</w:t>
      </w:r>
      <w:r>
        <w:rPr>
          <w:lang w:val="en-GB"/>
        </w:rPr>
        <w:t xml:space="preserve">L </w:t>
      </w:r>
      <w:r w:rsidR="009D4E10" w:rsidRPr="002319A5">
        <w:rPr>
          <w:lang w:val="en-US"/>
        </w:rPr>
        <w:t>– PRO</w:t>
      </w:r>
      <w:r w:rsidRPr="002319A5">
        <w:rPr>
          <w:lang w:val="en-US"/>
        </w:rPr>
        <w:t>JECT WITH ONE PARTICIPANT</w:t>
      </w:r>
      <w:r w:rsidR="009D4E10" w:rsidRPr="002319A5">
        <w:rPr>
          <w:lang w:val="en-US"/>
        </w:rPr>
        <w:t xml:space="preserve"> </w:t>
      </w:r>
    </w:p>
    <w:p w14:paraId="427FD434" w14:textId="77777777" w:rsidR="00355C7A" w:rsidRPr="002319A5" w:rsidRDefault="00355C7A" w:rsidP="00355C7A">
      <w:pPr>
        <w:pStyle w:val="brdtext"/>
        <w:ind w:left="-1701"/>
        <w:rPr>
          <w:lang w:val="en-US"/>
        </w:rPr>
      </w:pPr>
    </w:p>
    <w:p w14:paraId="443DDB78" w14:textId="77777777" w:rsidR="00E96CDD" w:rsidRPr="00C26D06" w:rsidRDefault="00E96CDD" w:rsidP="00E96CDD">
      <w:pPr>
        <w:pStyle w:val="brdtext"/>
        <w:ind w:left="-1701"/>
        <w:rPr>
          <w:sz w:val="20"/>
          <w:szCs w:val="20"/>
          <w:lang w:val="en-US"/>
        </w:rPr>
      </w:pPr>
    </w:p>
    <w:tbl>
      <w:tblPr>
        <w:tblStyle w:val="Tabellrutnt"/>
        <w:tblW w:w="9752" w:type="dxa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14:paraId="6378382C" w14:textId="77777777" w:rsidTr="009D4E10">
        <w:tc>
          <w:tcPr>
            <w:tcW w:w="2438" w:type="dxa"/>
          </w:tcPr>
          <w:p w14:paraId="14195334" w14:textId="45C36C25" w:rsidR="00E96CDD" w:rsidRDefault="002319A5" w:rsidP="00F35D2B">
            <w:pPr>
              <w:pStyle w:val="brdtext"/>
              <w:spacing w:before="120"/>
            </w:pPr>
            <w:proofErr w:type="spellStart"/>
            <w:r>
              <w:t>Vinnova´s</w:t>
            </w:r>
            <w:proofErr w:type="spellEnd"/>
            <w:r>
              <w:t xml:space="preserve"> ref </w:t>
            </w:r>
            <w:proofErr w:type="spellStart"/>
            <w:r>
              <w:t>number</w:t>
            </w:r>
            <w:proofErr w:type="spellEnd"/>
            <w:r w:rsidR="00E96CDD"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2A99A5BE" w14:textId="77777777" w:rsidR="00E96CDD" w:rsidRDefault="00E96CDD" w:rsidP="001625BD">
            <w:pPr>
              <w:pStyle w:val="brdtext"/>
              <w:spacing w:before="120"/>
            </w:pPr>
          </w:p>
        </w:tc>
      </w:tr>
      <w:tr w:rsidR="00E96CDD" w14:paraId="0531574A" w14:textId="77777777" w:rsidTr="009D4E10">
        <w:tc>
          <w:tcPr>
            <w:tcW w:w="2438" w:type="dxa"/>
          </w:tcPr>
          <w:p w14:paraId="160FDB22" w14:textId="5164DC13" w:rsidR="00E96CDD" w:rsidRDefault="00E96CDD" w:rsidP="00F35D2B">
            <w:pPr>
              <w:pStyle w:val="brdtext"/>
              <w:spacing w:before="120"/>
            </w:pPr>
            <w:r>
              <w:t>Proje</w:t>
            </w:r>
            <w:r w:rsidR="002319A5">
              <w:t xml:space="preserve">ct </w:t>
            </w:r>
            <w:proofErr w:type="spellStart"/>
            <w:r>
              <w:t>t</w:t>
            </w:r>
            <w:r w:rsidR="002319A5">
              <w:t>itle</w:t>
            </w:r>
            <w:proofErr w:type="spellEnd"/>
            <w:r>
              <w:t>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9567772" w14:textId="77777777" w:rsidR="00E96CDD" w:rsidRDefault="00E96CDD" w:rsidP="001625BD">
            <w:pPr>
              <w:pStyle w:val="brdtext"/>
              <w:spacing w:before="120"/>
            </w:pPr>
          </w:p>
        </w:tc>
      </w:tr>
      <w:tr w:rsidR="00ED6CB1" w14:paraId="76E120BB" w14:textId="77777777" w:rsidTr="009D4E10">
        <w:tc>
          <w:tcPr>
            <w:tcW w:w="2438" w:type="dxa"/>
          </w:tcPr>
          <w:p w14:paraId="50EE638F" w14:textId="77777777" w:rsidR="00ED6CB1" w:rsidRDefault="00ED6CB1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646E4F32" w14:textId="77777777" w:rsidR="00ED6CB1" w:rsidRDefault="00ED6CB1" w:rsidP="001625BD">
            <w:pPr>
              <w:pStyle w:val="brdtext"/>
              <w:spacing w:before="120"/>
            </w:pPr>
          </w:p>
        </w:tc>
      </w:tr>
      <w:tr w:rsidR="00527C98" w:rsidRPr="00527C98" w14:paraId="6967BD9B" w14:textId="77777777" w:rsidTr="009D4E10">
        <w:tc>
          <w:tcPr>
            <w:tcW w:w="2438" w:type="dxa"/>
          </w:tcPr>
          <w:p w14:paraId="44A5E7AB" w14:textId="77777777" w:rsidR="00527C98" w:rsidRPr="00527C98" w:rsidRDefault="00527C98" w:rsidP="00527C98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2BB5681C" w14:textId="77777777" w:rsidR="00527C98" w:rsidRPr="00527C98" w:rsidRDefault="00527C98" w:rsidP="00E96CDD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4BE1CF6E" w14:textId="77777777" w:rsidR="00E96CDD" w:rsidRDefault="00E96CDD" w:rsidP="00E96CDD">
      <w:pPr>
        <w:pStyle w:val="brdtext"/>
        <w:ind w:left="-1701"/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7E2A77" w14:paraId="006A0ED2" w14:textId="77777777" w:rsidTr="00ED6CB1">
        <w:tc>
          <w:tcPr>
            <w:tcW w:w="2438" w:type="dxa"/>
          </w:tcPr>
          <w:p w14:paraId="30DF8CEC" w14:textId="59EFD75E" w:rsidR="007E2A77" w:rsidRDefault="00F02568" w:rsidP="00F35D2B">
            <w:pPr>
              <w:pStyle w:val="brdtext"/>
              <w:spacing w:before="120"/>
            </w:pPr>
            <w:proofErr w:type="spellStart"/>
            <w:r>
              <w:t>B</w:t>
            </w:r>
            <w:r w:rsidR="006943EC">
              <w:t>eneficiary</w:t>
            </w:r>
            <w:proofErr w:type="spellEnd"/>
            <w:r w:rsidR="007E2A77"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0B2E0B09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5B129507" w14:textId="77777777" w:rsidTr="00ED6CB1">
        <w:tc>
          <w:tcPr>
            <w:tcW w:w="2438" w:type="dxa"/>
          </w:tcPr>
          <w:p w14:paraId="7FC74AC1" w14:textId="77777777"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1B8BBE5C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5D834B3C" w14:textId="77777777" w:rsidTr="00ED6CB1">
        <w:tc>
          <w:tcPr>
            <w:tcW w:w="2438" w:type="dxa"/>
          </w:tcPr>
          <w:p w14:paraId="72EC23ED" w14:textId="61261207" w:rsidR="007E2A77" w:rsidRDefault="007E2A77" w:rsidP="00F35D2B">
            <w:pPr>
              <w:pStyle w:val="brdtext"/>
              <w:spacing w:before="120"/>
            </w:pPr>
            <w:proofErr w:type="spellStart"/>
            <w:r>
              <w:t>A</w:t>
            </w:r>
            <w:r w:rsidR="006943EC">
              <w:t>d</w:t>
            </w:r>
            <w:r>
              <w:t>dress</w:t>
            </w:r>
            <w:proofErr w:type="spellEnd"/>
            <w:r>
              <w:t>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682B3B00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4164A64A" w14:textId="77777777" w:rsidTr="00F35D2B">
        <w:tc>
          <w:tcPr>
            <w:tcW w:w="2438" w:type="dxa"/>
          </w:tcPr>
          <w:p w14:paraId="10EA2DA4" w14:textId="77777777"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02E5B530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0A91527C" w14:textId="77777777" w:rsidTr="00F35D2B">
        <w:tc>
          <w:tcPr>
            <w:tcW w:w="2438" w:type="dxa"/>
          </w:tcPr>
          <w:p w14:paraId="4D4C3309" w14:textId="2B1B59B8" w:rsidR="007E2A77" w:rsidRDefault="007C3819" w:rsidP="00F35D2B">
            <w:pPr>
              <w:pStyle w:val="brdtext"/>
              <w:spacing w:before="120"/>
            </w:pPr>
            <w:r>
              <w:rPr>
                <w:lang w:val="en-GB"/>
              </w:rPr>
              <w:t>Beneficiary</w:t>
            </w:r>
            <w:r w:rsidR="00366C6A" w:rsidRPr="00A579D2">
              <w:rPr>
                <w:lang w:val="en-GB"/>
              </w:rPr>
              <w:t>’s reg.no.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F4EBC0E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:rsidRPr="007E2A77" w14:paraId="5A516326" w14:textId="77777777" w:rsidTr="00F35D2B">
        <w:tc>
          <w:tcPr>
            <w:tcW w:w="2438" w:type="dxa"/>
          </w:tcPr>
          <w:p w14:paraId="04161A05" w14:textId="77777777" w:rsidR="007E2A77" w:rsidRPr="007E2A77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5EF0E36B" w14:textId="77777777" w:rsidR="007E2A77" w:rsidRPr="007E2A77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7F559C7E" w14:textId="77777777" w:rsidR="007E2A77" w:rsidRDefault="007E2A77" w:rsidP="00E96CDD">
      <w:pPr>
        <w:pStyle w:val="brdtext"/>
        <w:ind w:left="-1701"/>
      </w:pPr>
    </w:p>
    <w:p w14:paraId="406BA5C7" w14:textId="77777777" w:rsidR="00962935" w:rsidRDefault="00962935" w:rsidP="00E96CDD">
      <w:pPr>
        <w:pStyle w:val="brdtext"/>
        <w:ind w:left="-1701"/>
      </w:pPr>
    </w:p>
    <w:p w14:paraId="72888ADC" w14:textId="10E1E6E2" w:rsidR="00F94D74" w:rsidRDefault="00F94D74" w:rsidP="00F94D74">
      <w:pPr>
        <w:pStyle w:val="brdtext"/>
        <w:ind w:left="-1701"/>
        <w:rPr>
          <w:lang w:val="en-US"/>
        </w:rPr>
      </w:pPr>
      <w:r>
        <w:rPr>
          <w:lang w:val="en-US"/>
        </w:rPr>
        <w:t xml:space="preserve">The Beneficiary </w:t>
      </w:r>
      <w:r w:rsidRPr="00CB7462">
        <w:rPr>
          <w:lang w:val="en-US"/>
        </w:rPr>
        <w:t>hereby undertake</w:t>
      </w:r>
      <w:r>
        <w:rPr>
          <w:lang w:val="en-US"/>
        </w:rPr>
        <w:t>s</w:t>
      </w:r>
      <w:r w:rsidRPr="00CB7462">
        <w:rPr>
          <w:lang w:val="en-US"/>
        </w:rPr>
        <w:t xml:space="preserve"> to perform the pr</w:t>
      </w:r>
      <w:r>
        <w:rPr>
          <w:lang w:val="en-US"/>
        </w:rPr>
        <w:t xml:space="preserve">oject in accordance with </w:t>
      </w:r>
      <w:proofErr w:type="spellStart"/>
      <w:r>
        <w:rPr>
          <w:lang w:val="en-US"/>
        </w:rPr>
        <w:t>Vinnova</w:t>
      </w:r>
      <w:r w:rsidRPr="00CB7462">
        <w:rPr>
          <w:lang w:val="en-US"/>
        </w:rPr>
        <w:t>’s</w:t>
      </w:r>
      <w:proofErr w:type="spellEnd"/>
      <w:r>
        <w:rPr>
          <w:lang w:val="en-US"/>
        </w:rPr>
        <w:t xml:space="preserve"> decision, including</w:t>
      </w:r>
      <w:r w:rsidRPr="00CB746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CB7462">
        <w:rPr>
          <w:lang w:val="en-US"/>
        </w:rPr>
        <w:t>terms and conditions</w:t>
      </w:r>
      <w:r>
        <w:rPr>
          <w:lang w:val="en-US"/>
        </w:rPr>
        <w:t xml:space="preserve"> therefor, and in accordance with, by Vinnova approved, Project D</w:t>
      </w:r>
      <w:r w:rsidRPr="00CB7462">
        <w:rPr>
          <w:lang w:val="en-US"/>
        </w:rPr>
        <w:t xml:space="preserve">escription. </w:t>
      </w:r>
    </w:p>
    <w:p w14:paraId="7B4416E6" w14:textId="77777777" w:rsidR="00F94D74" w:rsidRPr="00CB7462" w:rsidRDefault="00F94D74" w:rsidP="00F94D74">
      <w:pPr>
        <w:pStyle w:val="brdtext"/>
        <w:ind w:left="-1701"/>
        <w:rPr>
          <w:lang w:val="en-US"/>
        </w:rPr>
      </w:pPr>
    </w:p>
    <w:tbl>
      <w:tblPr>
        <w:tblStyle w:val="Tabellrutnt"/>
        <w:tblW w:w="126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284"/>
        <w:gridCol w:w="4054"/>
        <w:gridCol w:w="284"/>
        <w:gridCol w:w="396"/>
        <w:gridCol w:w="2863"/>
      </w:tblGrid>
      <w:tr w:rsidR="00F94D74" w:rsidRPr="00B15FC5" w14:paraId="4EB59FCB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E2F74DB" w14:textId="77777777" w:rsidR="00F94D74" w:rsidRPr="00CB7462" w:rsidRDefault="00F94D74" w:rsidP="007A08C2">
            <w:pPr>
              <w:pStyle w:val="brdtext"/>
              <w:rPr>
                <w:lang w:val="en-US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A2E6C6" w14:textId="77777777" w:rsidR="00F94D74" w:rsidRPr="00CB7462" w:rsidRDefault="00F94D74" w:rsidP="007A08C2">
            <w:pPr>
              <w:pStyle w:val="brdtext"/>
              <w:rPr>
                <w:lang w:val="en-US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D7C2573" w14:textId="77777777" w:rsidR="00F94D74" w:rsidRPr="00CB7462" w:rsidRDefault="00F94D74" w:rsidP="007A08C2">
            <w:pPr>
              <w:pStyle w:val="brdtext"/>
              <w:rPr>
                <w:lang w:val="en-US"/>
              </w:rPr>
            </w:pPr>
          </w:p>
        </w:tc>
      </w:tr>
      <w:tr w:rsidR="00F94D74" w:rsidRPr="005656A0" w14:paraId="14D7C3E1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8C001B2" w14:textId="77777777" w:rsidR="00F94D74" w:rsidRPr="005656A0" w:rsidRDefault="00F94D74" w:rsidP="007A08C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90DC00F" w14:textId="77777777" w:rsidR="00F94D74" w:rsidRPr="005656A0" w:rsidRDefault="00F94D74" w:rsidP="007A08C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F8DFAB5" w14:textId="77777777" w:rsidR="00F94D74" w:rsidRPr="005656A0" w:rsidRDefault="00F94D74" w:rsidP="007A08C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</w:tr>
      <w:tr w:rsidR="00F94D74" w:rsidRPr="00A579D2" w14:paraId="4BB506C9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34824536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4A6047C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006B0AE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F94D74" w:rsidRPr="00B15FC5" w14:paraId="000759AA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7AD2255B" w14:textId="17452EEB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</w:t>
            </w:r>
            <w:r w:rsidRPr="00A579D2">
              <w:rPr>
                <w:sz w:val="20"/>
                <w:szCs w:val="20"/>
                <w:lang w:val="en-GB"/>
              </w:rPr>
              <w:t xml:space="preserve">orized </w:t>
            </w:r>
            <w:proofErr w:type="gramStart"/>
            <w:r w:rsidRPr="00A579D2">
              <w:rPr>
                <w:sz w:val="20"/>
                <w:szCs w:val="20"/>
                <w:lang w:val="en-GB"/>
              </w:rPr>
              <w:t>signatory</w:t>
            </w:r>
            <w:r>
              <w:rPr>
                <w:sz w:val="20"/>
                <w:szCs w:val="20"/>
                <w:lang w:val="en-GB"/>
              </w:rPr>
              <w:t>)</w:t>
            </w:r>
            <w:r w:rsidR="00681948">
              <w:rPr>
                <w:sz w:val="20"/>
                <w:szCs w:val="20"/>
                <w:lang w:val="en-GB"/>
              </w:rPr>
              <w:t>*</w:t>
            </w:r>
            <w:proofErr w:type="gramEnd"/>
            <w:r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AF01A2E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82935F3" w14:textId="1592D464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authorized</w:t>
            </w:r>
            <w:r w:rsidRPr="00A579D2">
              <w:rPr>
                <w:sz w:val="20"/>
                <w:szCs w:val="20"/>
                <w:lang w:val="en-GB"/>
              </w:rPr>
              <w:t xml:space="preserve"> signatory</w:t>
            </w:r>
            <w:r>
              <w:rPr>
                <w:sz w:val="20"/>
                <w:szCs w:val="20"/>
                <w:lang w:val="en-GB"/>
              </w:rPr>
              <w:t xml:space="preserve"> if more than one signatory is </w:t>
            </w:r>
            <w:proofErr w:type="gramStart"/>
            <w:r>
              <w:rPr>
                <w:sz w:val="20"/>
                <w:szCs w:val="20"/>
                <w:lang w:val="en-GB"/>
              </w:rPr>
              <w:t>required)</w:t>
            </w:r>
            <w:r w:rsidR="00681948">
              <w:rPr>
                <w:sz w:val="20"/>
                <w:szCs w:val="20"/>
                <w:lang w:val="en-GB"/>
              </w:rPr>
              <w:t>*</w:t>
            </w:r>
            <w:proofErr w:type="gramEnd"/>
            <w:r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94D74" w:rsidRPr="00B15FC5" w14:paraId="2D6A44C9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35076C95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8DD4ED8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D269D38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F94D74" w:rsidRPr="00A579D2" w14:paraId="08016944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60DDABE2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Name in block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579D2">
              <w:rPr>
                <w:sz w:val="20"/>
                <w:szCs w:val="20"/>
                <w:lang w:val="en-GB"/>
              </w:rPr>
              <w:t xml:space="preserve">letters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3317E747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7105108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Name in block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579D2">
              <w:rPr>
                <w:sz w:val="20"/>
                <w:szCs w:val="20"/>
                <w:lang w:val="en-GB"/>
              </w:rPr>
              <w:t>letters</w:t>
            </w:r>
          </w:p>
        </w:tc>
      </w:tr>
      <w:tr w:rsidR="00F94D74" w:rsidRPr="00A579D2" w14:paraId="0EAB7775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39300283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1DD26E6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C29E7B9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</w:tr>
      <w:tr w:rsidR="00F94D74" w:rsidRPr="00A579D2" w14:paraId="2EC73046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6312866A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58BB7237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A197C6D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Title</w:t>
            </w:r>
          </w:p>
        </w:tc>
      </w:tr>
      <w:tr w:rsidR="00F94D74" w:rsidRPr="00A579D2" w14:paraId="44488B28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single" w:sz="4" w:space="0" w:color="auto"/>
            </w:tcBorders>
          </w:tcPr>
          <w:p w14:paraId="2A93BCA1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B8461B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bottom w:val="single" w:sz="4" w:space="0" w:color="auto"/>
            </w:tcBorders>
          </w:tcPr>
          <w:p w14:paraId="38663694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E85A50" w:rsidRPr="00B15FC5" w14:paraId="2BD43CD7" w14:textId="77777777" w:rsidTr="00E85A50">
        <w:trPr>
          <w:trHeight w:val="20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14:paraId="524D4796" w14:textId="05E0C752" w:rsidR="00E85A50" w:rsidRPr="00A0559C" w:rsidRDefault="00A0559C" w:rsidP="009331EA">
            <w:pPr>
              <w:pStyle w:val="brdtext"/>
              <w:ind w:right="-107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A0559C">
              <w:rPr>
                <w:sz w:val="18"/>
                <w:szCs w:val="18"/>
                <w:lang w:val="en-GB"/>
              </w:rPr>
              <w:t xml:space="preserve">*) The individual(s) signing the document must be authorized to do so </w:t>
            </w:r>
            <w:r>
              <w:rPr>
                <w:sz w:val="18"/>
                <w:szCs w:val="18"/>
                <w:lang w:val="en-GB"/>
              </w:rPr>
              <w:t xml:space="preserve">in </w:t>
            </w:r>
            <w:r w:rsidR="009331EA">
              <w:rPr>
                <w:sz w:val="18"/>
                <w:szCs w:val="18"/>
                <w:lang w:val="en-GB"/>
              </w:rPr>
              <w:t>his/her</w:t>
            </w:r>
            <w:r>
              <w:rPr>
                <w:sz w:val="18"/>
                <w:szCs w:val="18"/>
                <w:lang w:val="en-GB"/>
              </w:rPr>
              <w:t xml:space="preserve"> capacity as registered signator</w:t>
            </w:r>
            <w:r w:rsidR="009331EA">
              <w:rPr>
                <w:sz w:val="18"/>
                <w:szCs w:val="18"/>
                <w:lang w:val="en-GB"/>
              </w:rPr>
              <w:t xml:space="preserve">y </w:t>
            </w:r>
            <w:r>
              <w:rPr>
                <w:sz w:val="18"/>
                <w:szCs w:val="18"/>
                <w:lang w:val="en-GB"/>
              </w:rPr>
              <w:br/>
              <w:t xml:space="preserve">       or </w:t>
            </w:r>
            <w:r w:rsidRPr="00A0559C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p</w:t>
            </w:r>
            <w:r w:rsidRPr="00A0559C">
              <w:rPr>
                <w:sz w:val="18"/>
                <w:szCs w:val="18"/>
                <w:lang w:val="en-GB"/>
              </w:rPr>
              <w:t>ower of attorney</w:t>
            </w:r>
            <w:r w:rsidR="009331EA">
              <w:rPr>
                <w:sz w:val="18"/>
                <w:szCs w:val="18"/>
                <w:lang w:val="en-GB"/>
              </w:rPr>
              <w:t>,</w:t>
            </w:r>
            <w:r w:rsidRPr="00A0559C">
              <w:rPr>
                <w:sz w:val="18"/>
                <w:szCs w:val="18"/>
                <w:lang w:val="en-GB"/>
              </w:rPr>
              <w:t xml:space="preserve"> </w:t>
            </w:r>
            <w:r w:rsidR="009331EA">
              <w:rPr>
                <w:sz w:val="18"/>
                <w:szCs w:val="18"/>
                <w:lang w:val="en-GB"/>
              </w:rPr>
              <w:t xml:space="preserve">delegation or </w:t>
            </w:r>
            <w:r w:rsidRPr="00A0559C">
              <w:rPr>
                <w:sz w:val="18"/>
                <w:szCs w:val="18"/>
                <w:lang w:val="en-GB"/>
              </w:rPr>
              <w:t xml:space="preserve">similar; Vinnova may request </w:t>
            </w:r>
            <w:r>
              <w:rPr>
                <w:sz w:val="18"/>
                <w:szCs w:val="18"/>
                <w:lang w:val="en-GB"/>
              </w:rPr>
              <w:t>a copy of a document evidencing such authority</w:t>
            </w:r>
            <w:r w:rsidRPr="00A0559C">
              <w:rPr>
                <w:sz w:val="18"/>
                <w:szCs w:val="18"/>
                <w:lang w:val="en-GB"/>
              </w:rPr>
              <w:t xml:space="preserve">. </w:t>
            </w:r>
          </w:p>
          <w:p w14:paraId="029EAC9D" w14:textId="77777777" w:rsidR="00A0559C" w:rsidRDefault="00A0559C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  <w:p w14:paraId="4D33B4AF" w14:textId="77777777" w:rsidR="00A0559C" w:rsidRDefault="00A0559C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  <w:p w14:paraId="2397CCD4" w14:textId="77777777" w:rsidR="00A0559C" w:rsidRDefault="00A0559C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11999C37" w14:textId="77777777" w:rsidR="00E85A50" w:rsidRPr="00A579D2" w:rsidRDefault="00E85A50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gridSpan w:val="2"/>
          </w:tcPr>
          <w:p w14:paraId="4D0AA121" w14:textId="77777777" w:rsidR="00E85A50" w:rsidRPr="00A579D2" w:rsidRDefault="00E85A50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94D74" w:rsidRPr="00B15FC5" w14:paraId="0A408547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0F2686C7" w14:textId="04322564" w:rsidR="00F94D74" w:rsidRPr="00A579D2" w:rsidRDefault="00803792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 xml:space="preserve">ontact person at the </w:t>
            </w:r>
            <w:r w:rsidR="00EF64FB">
              <w:rPr>
                <w:sz w:val="20"/>
                <w:szCs w:val="20"/>
                <w:lang w:val="en-GB"/>
              </w:rPr>
              <w:t>B</w:t>
            </w:r>
            <w:r>
              <w:rPr>
                <w:sz w:val="20"/>
                <w:szCs w:val="20"/>
                <w:lang w:val="en-GB"/>
              </w:rPr>
              <w:t>eneficiary</w:t>
            </w:r>
          </w:p>
        </w:tc>
        <w:tc>
          <w:tcPr>
            <w:tcW w:w="284" w:type="dxa"/>
          </w:tcPr>
          <w:p w14:paraId="540D3AD0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1A961216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94D74" w:rsidRPr="00B15FC5" w14:paraId="2E24B501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8459981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</w:tcPr>
          <w:p w14:paraId="511EEA37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2A0C1F97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94D74" w:rsidRPr="00A579D2" w14:paraId="53043437" w14:textId="77777777" w:rsidTr="00A0559C"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5140B656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284" w:type="dxa"/>
          </w:tcPr>
          <w:p w14:paraId="3A9FEC51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</w:tcPr>
          <w:p w14:paraId="2439A88F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94D74" w:rsidRPr="00A579D2" w14:paraId="69FE20D2" w14:textId="77777777" w:rsidTr="00A0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53F9A5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9D1CB7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34FED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94D74" w:rsidRPr="00A579D2" w14:paraId="74C30CDC" w14:textId="77777777" w:rsidTr="00A0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DFD71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0BA22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17B46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94D74" w:rsidRPr="00A579D2" w14:paraId="720BEC3A" w14:textId="77777777" w:rsidTr="00A0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D14B5B" w14:textId="77777777" w:rsidR="00F94D74" w:rsidRPr="00085762" w:rsidRDefault="00F94D74" w:rsidP="007A08C2">
            <w:pPr>
              <w:pStyle w:val="brdtext"/>
              <w:rPr>
                <w:sz w:val="28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44D093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2949D" w14:textId="77777777" w:rsidR="00F94D74" w:rsidRPr="00A579D2" w:rsidRDefault="00F94D74" w:rsidP="007A08C2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94D74" w:rsidRPr="00A579D2" w14:paraId="74A55A64" w14:textId="77777777" w:rsidTr="00A0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3" w:type="dxa"/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7258D1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62B8F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1DA6D" w14:textId="77777777" w:rsidR="00F94D74" w:rsidRPr="00A579D2" w:rsidRDefault="00F94D74" w:rsidP="007A08C2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</w:tbl>
    <w:p w14:paraId="0689A385" w14:textId="77777777" w:rsidR="00F94D74" w:rsidRPr="00A579D2" w:rsidRDefault="00F94D74" w:rsidP="00F94D74">
      <w:pPr>
        <w:pStyle w:val="brdtext"/>
        <w:ind w:left="-1701"/>
        <w:rPr>
          <w:lang w:val="en-GB"/>
        </w:rPr>
      </w:pPr>
    </w:p>
    <w:p w14:paraId="6952DC16" w14:textId="79B7CF39" w:rsidR="00F94D74" w:rsidRPr="00A579D2" w:rsidRDefault="00F94D74" w:rsidP="00F94D74">
      <w:pPr>
        <w:pStyle w:val="brdtext"/>
        <w:ind w:left="-1701"/>
        <w:rPr>
          <w:lang w:val="en-GB"/>
        </w:rPr>
      </w:pPr>
      <w:r>
        <w:rPr>
          <w:lang w:val="en-GB"/>
        </w:rPr>
        <w:t>The original copy of s</w:t>
      </w:r>
      <w:r w:rsidRPr="00A579D2">
        <w:rPr>
          <w:lang w:val="en-GB"/>
        </w:rPr>
        <w:t xml:space="preserve">igned document shall be kept by the </w:t>
      </w:r>
      <w:r w:rsidR="001A5067">
        <w:rPr>
          <w:lang w:val="en-GB"/>
        </w:rPr>
        <w:t>Beneficiary.</w:t>
      </w:r>
    </w:p>
    <w:p w14:paraId="036CEE3B" w14:textId="77777777" w:rsidR="003164D1" w:rsidRPr="00B15FC5" w:rsidRDefault="003164D1" w:rsidP="00EF5DA6">
      <w:pPr>
        <w:pStyle w:val="brdtext"/>
        <w:rPr>
          <w:lang w:val="en-US"/>
        </w:rPr>
      </w:pPr>
    </w:p>
    <w:sectPr w:rsidR="003164D1" w:rsidRPr="00B15FC5" w:rsidSect="00B26DD2">
      <w:headerReference w:type="default" r:id="rId8"/>
      <w:headerReference w:type="first" r:id="rId9"/>
      <w:footerReference w:type="first" r:id="rId10"/>
      <w:pgSz w:w="11906" w:h="16838" w:code="9"/>
      <w:pgMar w:top="1701" w:right="1134" w:bottom="1418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AA11" w14:textId="77777777" w:rsidR="00CC3CC3" w:rsidRDefault="00CC3CC3">
      <w:r>
        <w:separator/>
      </w:r>
    </w:p>
  </w:endnote>
  <w:endnote w:type="continuationSeparator" w:id="0">
    <w:p w14:paraId="3C365193" w14:textId="77777777" w:rsidR="00CC3CC3" w:rsidRDefault="00CC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3FB0" w14:textId="77777777" w:rsidR="00FD4EA5" w:rsidRDefault="00B26DD2" w:rsidP="00B26DD2">
    <w:pPr>
      <w:pStyle w:val="Sidfot"/>
      <w:tabs>
        <w:tab w:val="clear" w:pos="7920"/>
        <w:tab w:val="right" w:leader="underscore" w:pos="8100"/>
      </w:tabs>
      <w:ind w:left="-1985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</w:p>
  <w:p w14:paraId="41580C11" w14:textId="77777777" w:rsidR="00FD4EA5" w:rsidRDefault="00FD4EA5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D9A1" w14:textId="77777777" w:rsidR="00CC3CC3" w:rsidRDefault="00CC3CC3">
      <w:r>
        <w:separator/>
      </w:r>
    </w:p>
  </w:footnote>
  <w:footnote w:type="continuationSeparator" w:id="0">
    <w:p w14:paraId="6FC1DB80" w14:textId="77777777" w:rsidR="00CC3CC3" w:rsidRDefault="00CC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 w14:paraId="2E6C4288" w14:textId="77777777">
      <w:trPr>
        <w:cantSplit/>
        <w:trHeight w:val="165"/>
      </w:trPr>
      <w:tc>
        <w:tcPr>
          <w:tcW w:w="5387" w:type="dxa"/>
          <w:vMerge w:val="restart"/>
        </w:tcPr>
        <w:p w14:paraId="735C8E9C" w14:textId="77777777" w:rsidR="00FD4EA5" w:rsidRDefault="00FD4EA5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1" layoutInCell="1" allowOverlap="1" wp14:anchorId="1FEC6646" wp14:editId="4B1C42F4">
                <wp:simplePos x="0" y="0"/>
                <wp:positionH relativeFrom="column">
                  <wp:posOffset>-53975</wp:posOffset>
                </wp:positionH>
                <wp:positionV relativeFrom="paragraph">
                  <wp:posOffset>-12065</wp:posOffset>
                </wp:positionV>
                <wp:extent cx="1752600" cy="633095"/>
                <wp:effectExtent l="19050" t="0" r="0" b="0"/>
                <wp:wrapNone/>
                <wp:docPr id="2" name="Bild 17" descr="Vinnova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gridSpan w:val="2"/>
        </w:tcPr>
        <w:p w14:paraId="40D7EA83" w14:textId="77777777"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364C7689" w14:textId="77777777"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 w14:paraId="35E5B0C8" w14:textId="77777777">
      <w:trPr>
        <w:cantSplit/>
      </w:trPr>
      <w:tc>
        <w:tcPr>
          <w:tcW w:w="5387" w:type="dxa"/>
          <w:vMerge/>
        </w:tcPr>
        <w:p w14:paraId="0A41304E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01E6CC19" w14:textId="77777777"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14:paraId="0E30918F" w14:textId="77777777" w:rsidR="00FD4EA5" w:rsidRDefault="00FD4EA5">
          <w:pPr>
            <w:pStyle w:val="ledtext"/>
          </w:pPr>
          <w:proofErr w:type="spellStart"/>
          <w:r>
            <w:t>Diarienr</w:t>
          </w:r>
          <w:proofErr w:type="spellEnd"/>
        </w:p>
      </w:tc>
      <w:tc>
        <w:tcPr>
          <w:tcW w:w="998" w:type="dxa"/>
        </w:tcPr>
        <w:p w14:paraId="784CD072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34D070AC" w14:textId="77777777">
      <w:trPr>
        <w:cantSplit/>
        <w:trHeight w:val="493"/>
      </w:trPr>
      <w:tc>
        <w:tcPr>
          <w:tcW w:w="5387" w:type="dxa"/>
          <w:vMerge/>
        </w:tcPr>
        <w:p w14:paraId="47BBBCCD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46DDA4" w14:textId="77777777" w:rsidR="00FD4EA5" w:rsidRDefault="00FD4EA5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2432" w:type="dxa"/>
          <w:gridSpan w:val="2"/>
        </w:tcPr>
        <w:p w14:paraId="21B195E7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3B7F4157" w14:textId="77777777"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14:paraId="0CBC00A2" w14:textId="77777777" w:rsidTr="00E96CDD">
      <w:trPr>
        <w:cantSplit/>
        <w:trHeight w:val="165"/>
      </w:trPr>
      <w:tc>
        <w:tcPr>
          <w:tcW w:w="5386" w:type="dxa"/>
          <w:vMerge w:val="restart"/>
        </w:tcPr>
        <w:p w14:paraId="71022AE8" w14:textId="77777777" w:rsidR="00FD4EA5" w:rsidRDefault="00B26DD2" w:rsidP="002F6DBB">
          <w:pPr>
            <w:pStyle w:val="Doktyp"/>
            <w:rPr>
              <w:lang w:val="de-DE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 wp14:anchorId="164154F9" wp14:editId="63658F20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2" w:type="dxa"/>
          <w:gridSpan w:val="2"/>
        </w:tcPr>
        <w:p w14:paraId="7B34FCAA" w14:textId="77777777" w:rsidR="00FD4EA5" w:rsidRDefault="00FD4EA5">
          <w:pPr>
            <w:pStyle w:val="Doktyp"/>
            <w:rPr>
              <w:lang w:val="de-DE"/>
            </w:rPr>
          </w:pPr>
          <w:bookmarkStart w:id="3" w:name="EC_DOT_DOCUMENT_TYPE"/>
          <w:bookmarkEnd w:id="3"/>
        </w:p>
      </w:tc>
      <w:tc>
        <w:tcPr>
          <w:tcW w:w="990" w:type="dxa"/>
        </w:tcPr>
        <w:p w14:paraId="3ACE05A9" w14:textId="77777777"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 w14:paraId="4BAABF8F" w14:textId="77777777">
      <w:trPr>
        <w:cantSplit/>
      </w:trPr>
      <w:tc>
        <w:tcPr>
          <w:tcW w:w="5386" w:type="dxa"/>
          <w:vMerge/>
        </w:tcPr>
        <w:p w14:paraId="23711155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3B2B27C" w14:textId="77777777" w:rsidR="00FD4EA5" w:rsidRDefault="00FD4EA5">
          <w:pPr>
            <w:pStyle w:val="ledtext"/>
          </w:pPr>
        </w:p>
      </w:tc>
      <w:tc>
        <w:tcPr>
          <w:tcW w:w="1579" w:type="dxa"/>
        </w:tcPr>
        <w:p w14:paraId="39761943" w14:textId="77777777" w:rsidR="00FD4EA5" w:rsidRDefault="00FD4EA5">
          <w:pPr>
            <w:pStyle w:val="ledtext"/>
          </w:pPr>
        </w:p>
      </w:tc>
      <w:tc>
        <w:tcPr>
          <w:tcW w:w="990" w:type="dxa"/>
        </w:tcPr>
        <w:p w14:paraId="02B3ED7E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345E837E" w14:textId="77777777">
      <w:trPr>
        <w:cantSplit/>
        <w:trHeight w:val="340"/>
      </w:trPr>
      <w:tc>
        <w:tcPr>
          <w:tcW w:w="5386" w:type="dxa"/>
          <w:vMerge/>
        </w:tcPr>
        <w:p w14:paraId="7083A10C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4C640E0" w14:textId="77777777" w:rsidR="00FD4EA5" w:rsidRDefault="00FD4EA5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2"/>
        </w:tcPr>
        <w:p w14:paraId="44B37A10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5" w:name="EC_DOT_REGNO_OUR_FIRSTPAGE"/>
          <w:bookmarkEnd w:id="5"/>
        </w:p>
      </w:tc>
    </w:tr>
    <w:tr w:rsidR="00FD4EA5" w14:paraId="39C4684C" w14:textId="77777777">
      <w:trPr>
        <w:cantSplit/>
      </w:trPr>
      <w:tc>
        <w:tcPr>
          <w:tcW w:w="5386" w:type="dxa"/>
          <w:vMerge/>
        </w:tcPr>
        <w:p w14:paraId="28E73DC9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A3A06A9" w14:textId="77777777" w:rsidR="00FD4EA5" w:rsidRDefault="00FD4EA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2F1E558A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07E29EAB" w14:textId="77777777">
      <w:trPr>
        <w:cantSplit/>
      </w:trPr>
      <w:tc>
        <w:tcPr>
          <w:tcW w:w="5386" w:type="dxa"/>
        </w:tcPr>
        <w:p w14:paraId="3EE20B4B" w14:textId="77777777" w:rsidR="00FD4EA5" w:rsidRDefault="00FD4EA5">
          <w:pPr>
            <w:pStyle w:val="Sidhuvud"/>
          </w:pPr>
          <w:bookmarkStart w:id="6" w:name="EC_DOT_AUTHOR_FULLNAME"/>
          <w:bookmarkStart w:id="7" w:name="EC_DOT_AUTHOR_PHONE_WORK"/>
          <w:bookmarkEnd w:id="6"/>
          <w:bookmarkEnd w:id="7"/>
        </w:p>
      </w:tc>
      <w:tc>
        <w:tcPr>
          <w:tcW w:w="2563" w:type="dxa"/>
        </w:tcPr>
        <w:p w14:paraId="00D8145E" w14:textId="77777777" w:rsidR="00FD4EA5" w:rsidRDefault="00FD4EA5">
          <w:pPr>
            <w:pStyle w:val="Sidhuvud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7C91FEA3" w14:textId="77777777" w:rsidR="00FD4EA5" w:rsidRDefault="00FD4EA5">
          <w:pPr>
            <w:pStyle w:val="Sidhuvud"/>
            <w:rPr>
              <w:rStyle w:val="Sidnummer"/>
            </w:rPr>
          </w:pPr>
          <w:bookmarkStart w:id="8" w:name="EC_DOT_PROJECTNO"/>
          <w:bookmarkEnd w:id="8"/>
        </w:p>
      </w:tc>
    </w:tr>
  </w:tbl>
  <w:p w14:paraId="1BEDB0E8" w14:textId="77777777" w:rsidR="00FD4EA5" w:rsidRDefault="00FD4EA5">
    <w:pPr>
      <w:pStyle w:val="Sidhuvud"/>
      <w:rPr>
        <w:sz w:val="12"/>
        <w:lang w:val="de-DE"/>
      </w:rPr>
    </w:pPr>
    <w:bookmarkStart w:id="9" w:name="EC_DOT_AUTHOR_EMAIL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048608">
    <w:abstractNumId w:val="5"/>
  </w:num>
  <w:num w:numId="2" w16cid:durableId="1777484208">
    <w:abstractNumId w:val="3"/>
  </w:num>
  <w:num w:numId="3" w16cid:durableId="231548765">
    <w:abstractNumId w:val="2"/>
  </w:num>
  <w:num w:numId="4" w16cid:durableId="1895773574">
    <w:abstractNumId w:val="4"/>
  </w:num>
  <w:num w:numId="5" w16cid:durableId="573397233">
    <w:abstractNumId w:val="0"/>
  </w:num>
  <w:num w:numId="6" w16cid:durableId="480972744">
    <w:abstractNumId w:val="1"/>
  </w:num>
  <w:num w:numId="7" w16cid:durableId="1230191182">
    <w:abstractNumId w:val="0"/>
  </w:num>
  <w:num w:numId="8" w16cid:durableId="503086511">
    <w:abstractNumId w:val="0"/>
  </w:num>
  <w:num w:numId="9" w16cid:durableId="15512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70"/>
    <w:rsid w:val="00053BBD"/>
    <w:rsid w:val="000E4471"/>
    <w:rsid w:val="000F01E7"/>
    <w:rsid w:val="00133857"/>
    <w:rsid w:val="001625BD"/>
    <w:rsid w:val="001A5067"/>
    <w:rsid w:val="001C0644"/>
    <w:rsid w:val="001D0170"/>
    <w:rsid w:val="002319A5"/>
    <w:rsid w:val="0024619D"/>
    <w:rsid w:val="002759FC"/>
    <w:rsid w:val="002A537C"/>
    <w:rsid w:val="002F6DBB"/>
    <w:rsid w:val="003164D1"/>
    <w:rsid w:val="003535FF"/>
    <w:rsid w:val="00355C7A"/>
    <w:rsid w:val="003648ED"/>
    <w:rsid w:val="00366C6A"/>
    <w:rsid w:val="003B0A2A"/>
    <w:rsid w:val="003C140B"/>
    <w:rsid w:val="004B27C0"/>
    <w:rsid w:val="004C6C8A"/>
    <w:rsid w:val="00520CBB"/>
    <w:rsid w:val="00527C98"/>
    <w:rsid w:val="0054316E"/>
    <w:rsid w:val="005656A0"/>
    <w:rsid w:val="005B0B12"/>
    <w:rsid w:val="005C33C8"/>
    <w:rsid w:val="006801E3"/>
    <w:rsid w:val="00681948"/>
    <w:rsid w:val="006943EC"/>
    <w:rsid w:val="006B1AF5"/>
    <w:rsid w:val="00727971"/>
    <w:rsid w:val="007C3819"/>
    <w:rsid w:val="007E2A77"/>
    <w:rsid w:val="007F6019"/>
    <w:rsid w:val="00803792"/>
    <w:rsid w:val="0081227D"/>
    <w:rsid w:val="00812D34"/>
    <w:rsid w:val="008165FC"/>
    <w:rsid w:val="00843DB2"/>
    <w:rsid w:val="00900E26"/>
    <w:rsid w:val="009331EA"/>
    <w:rsid w:val="00962935"/>
    <w:rsid w:val="009822A5"/>
    <w:rsid w:val="009D4E10"/>
    <w:rsid w:val="00A0559C"/>
    <w:rsid w:val="00A47DAE"/>
    <w:rsid w:val="00A47EBA"/>
    <w:rsid w:val="00A503A1"/>
    <w:rsid w:val="00AB3AC8"/>
    <w:rsid w:val="00AC7F94"/>
    <w:rsid w:val="00AD2D88"/>
    <w:rsid w:val="00B15FC5"/>
    <w:rsid w:val="00B26DD2"/>
    <w:rsid w:val="00B62812"/>
    <w:rsid w:val="00BA5F31"/>
    <w:rsid w:val="00BC2E32"/>
    <w:rsid w:val="00C10FC6"/>
    <w:rsid w:val="00C229D2"/>
    <w:rsid w:val="00C26D06"/>
    <w:rsid w:val="00C41F7A"/>
    <w:rsid w:val="00C970AD"/>
    <w:rsid w:val="00CA33A0"/>
    <w:rsid w:val="00CC3CC3"/>
    <w:rsid w:val="00D3536B"/>
    <w:rsid w:val="00E5666A"/>
    <w:rsid w:val="00E85A50"/>
    <w:rsid w:val="00E940DE"/>
    <w:rsid w:val="00E96CDD"/>
    <w:rsid w:val="00ED6CB1"/>
    <w:rsid w:val="00EF5DA6"/>
    <w:rsid w:val="00EF64FB"/>
    <w:rsid w:val="00F02568"/>
    <w:rsid w:val="00F16CE4"/>
    <w:rsid w:val="00F35D2B"/>
    <w:rsid w:val="00F94D74"/>
    <w:rsid w:val="00FA4BED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07008"/>
  <w15:docId w15:val="{4446F7FD-860A-485B-BDDA-CF6AB8C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122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22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2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Eng\OneDrive%20-%20VINNOVA\Documents\projektparts_godkannande_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6926-A134-4044-A5FA-2583AF0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projektparts_godkannande_blankett</Template>
  <TotalTime>3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Englund</dc:creator>
  <cp:lastModifiedBy>Magdalena Jenkinson</cp:lastModifiedBy>
  <cp:revision>3</cp:revision>
  <cp:lastPrinted>2013-01-24T13:23:00Z</cp:lastPrinted>
  <dcterms:created xsi:type="dcterms:W3CDTF">2023-12-12T13:51:00Z</dcterms:created>
  <dcterms:modified xsi:type="dcterms:W3CDTF">2023-12-12T13:52:00Z</dcterms:modified>
</cp:coreProperties>
</file>